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4E" w:rsidRDefault="00D079DE" w:rsidP="0060088B">
      <w:pPr>
        <w:pStyle w:val="AbtHeadA"/>
        <w:pBdr>
          <w:top w:val="single" w:sz="4" w:space="3" w:color="FF0000"/>
          <w:left w:val="single" w:sz="4" w:space="4" w:color="FF0000"/>
          <w:bottom w:val="single" w:sz="4" w:space="3" w:color="FF0000"/>
          <w:right w:val="single" w:sz="4" w:space="4" w:color="FF0000"/>
        </w:pBdr>
        <w:shd w:val="clear" w:color="auto" w:fill="FF0000"/>
        <w:tabs>
          <w:tab w:val="clear" w:pos="2160"/>
          <w:tab w:val="left" w:pos="0"/>
        </w:tabs>
        <w:spacing w:after="0" w:line="240" w:lineRule="auto"/>
      </w:pPr>
      <w:r w:rsidRPr="00744738">
        <w:t xml:space="preserve">Selected Organizations and Agencies Addressing </w:t>
      </w:r>
      <w:r w:rsidR="0060088B">
        <w:t xml:space="preserve">(1) </w:t>
      </w:r>
      <w:r w:rsidR="00317429" w:rsidRPr="00744738">
        <w:t xml:space="preserve">Demand for </w:t>
      </w:r>
      <w:r w:rsidRPr="00744738">
        <w:t xml:space="preserve">Prostitution and </w:t>
      </w:r>
      <w:r w:rsidR="00317429" w:rsidRPr="00744738">
        <w:t>Trafficked Sex</w:t>
      </w:r>
      <w:r w:rsidR="0060088B">
        <w:t xml:space="preserve"> and (2) Survivor Services</w:t>
      </w:r>
    </w:p>
    <w:p w:rsidR="0060088B" w:rsidRPr="0060088B" w:rsidRDefault="0060088B" w:rsidP="0060088B">
      <w:pPr>
        <w:pStyle w:val="BodyText"/>
      </w:pPr>
    </w:p>
    <w:p w:rsidR="00D079DE" w:rsidRDefault="00D079DE" w:rsidP="00A92CEC">
      <w:pPr>
        <w:spacing w:before="240"/>
        <w:jc w:val="both"/>
      </w:pPr>
      <w:r w:rsidRPr="00744738">
        <w:t xml:space="preserve">The following descriptions </w:t>
      </w:r>
      <w:r w:rsidR="00CC1F4D">
        <w:t xml:space="preserve">of programs that attempt to reduce demand in some way </w:t>
      </w:r>
      <w:r w:rsidRPr="00744738">
        <w:t>are based upon published descriptions posted on organization websites or other documentation.  Some of the text is taken verbatim from the listed web</w:t>
      </w:r>
      <w:r w:rsidR="00F44768" w:rsidRPr="00744738">
        <w:t xml:space="preserve">sites, and the remainder </w:t>
      </w:r>
      <w:r w:rsidRPr="00744738">
        <w:t xml:space="preserve">has been edited for length, to focus on descriptions of </w:t>
      </w:r>
      <w:r w:rsidR="00A74763" w:rsidRPr="00744738">
        <w:t xml:space="preserve">relevant </w:t>
      </w:r>
      <w:r w:rsidRPr="00744738">
        <w:t>goals and activities, or to highlight the organizations</w:t>
      </w:r>
      <w:r w:rsidR="00432A2B" w:rsidRPr="00744738">
        <w:t>’</w:t>
      </w:r>
      <w:r w:rsidRPr="00744738">
        <w:t xml:space="preserve"> </w:t>
      </w:r>
      <w:r w:rsidR="00432A2B" w:rsidRPr="00744738">
        <w:t>focus on</w:t>
      </w:r>
      <w:r w:rsidRPr="00744738">
        <w:t xml:space="preserve"> addressing demand</w:t>
      </w:r>
      <w:r w:rsidR="0094793D" w:rsidRPr="00744738">
        <w:t xml:space="preserve"> for illegal commercial sex</w:t>
      </w:r>
      <w:r w:rsidRPr="00744738">
        <w:t>.</w:t>
      </w:r>
      <w:r w:rsidR="00116E20">
        <w:t xml:space="preserve">  W</w:t>
      </w:r>
      <w:r w:rsidR="000F428C">
        <w:t xml:space="preserve">e also provide a list of </w:t>
      </w:r>
      <w:r w:rsidR="00AB0F9B">
        <w:t xml:space="preserve">over </w:t>
      </w:r>
      <w:r w:rsidR="00FC5F6A">
        <w:t>1,1</w:t>
      </w:r>
      <w:r w:rsidR="009965EE">
        <w:t>00</w:t>
      </w:r>
      <w:r w:rsidR="006F2C24">
        <w:t xml:space="preserve"> programs designed to serve survivors of comm</w:t>
      </w:r>
      <w:r w:rsidR="00116E20">
        <w:t xml:space="preserve">ercial sexual exploitation </w:t>
      </w:r>
      <w:r w:rsidR="001E1B1E">
        <w:t xml:space="preserve">of human trafficking </w:t>
      </w:r>
      <w:r w:rsidR="00116E20">
        <w:t>in</w:t>
      </w:r>
      <w:r w:rsidR="00345BCD">
        <w:t xml:space="preserve"> </w:t>
      </w:r>
      <w:r w:rsidR="00FF456F">
        <w:t>over</w:t>
      </w:r>
      <w:r w:rsidR="00FC5F6A">
        <w:t xml:space="preserve"> 6</w:t>
      </w:r>
      <w:r w:rsidR="005A2FF4">
        <w:t>00</w:t>
      </w:r>
      <w:r w:rsidR="006845A0">
        <w:t xml:space="preserve"> U.S. cities and counties. </w:t>
      </w:r>
      <w:r w:rsidR="00A12BE3">
        <w:t xml:space="preserve"> Please note that </w:t>
      </w:r>
      <w:r w:rsidR="009A2245">
        <w:t xml:space="preserve">the lists below may not represent the scope of service providers currently operating in any location; </w:t>
      </w:r>
      <w:r w:rsidR="00A12BE3">
        <w:t xml:space="preserve">new programs </w:t>
      </w:r>
      <w:r w:rsidR="009A2245">
        <w:t xml:space="preserve">may be </w:t>
      </w:r>
      <w:r w:rsidR="00A12BE3">
        <w:t>launched</w:t>
      </w:r>
      <w:r w:rsidR="009A2245">
        <w:t xml:space="preserve">, </w:t>
      </w:r>
      <w:r w:rsidR="00116E20">
        <w:t xml:space="preserve">existing programs </w:t>
      </w:r>
      <w:r w:rsidR="00AB0F9B">
        <w:t xml:space="preserve">may </w:t>
      </w:r>
      <w:r w:rsidR="006E6F34">
        <w:t>cease operating</w:t>
      </w:r>
      <w:r w:rsidR="00116E20">
        <w:t xml:space="preserve">, </w:t>
      </w:r>
      <w:r w:rsidR="009A2245">
        <w:t xml:space="preserve">and those that currently provide services may not have been detected or included. </w:t>
      </w:r>
      <w:r w:rsidR="00116E20">
        <w:t xml:space="preserve">  </w:t>
      </w:r>
    </w:p>
    <w:p w:rsidR="00151F56" w:rsidRPr="00CD6491" w:rsidRDefault="00151F56" w:rsidP="00151F56">
      <w:pPr>
        <w:jc w:val="center"/>
        <w:rPr>
          <w:b/>
          <w:i/>
        </w:rPr>
      </w:pPr>
      <w:r>
        <w:rPr>
          <w:b/>
          <w:i/>
        </w:rPr>
        <w:t xml:space="preserve">Last Updated:  </w:t>
      </w:r>
      <w:r w:rsidR="00DB024B">
        <w:rPr>
          <w:b/>
          <w:i/>
        </w:rPr>
        <w:t>April 27</w:t>
      </w:r>
      <w:r w:rsidR="00F70516">
        <w:rPr>
          <w:b/>
          <w:i/>
        </w:rPr>
        <w:t>, 201</w:t>
      </w:r>
      <w:r w:rsidR="00A51135">
        <w:rPr>
          <w:b/>
          <w:i/>
        </w:rPr>
        <w:t>9</w:t>
      </w:r>
    </w:p>
    <w:p w:rsidR="00151F56" w:rsidRPr="00744738" w:rsidRDefault="00151F56" w:rsidP="00A92CEC">
      <w:pPr>
        <w:spacing w:before="240"/>
        <w:jc w:val="both"/>
      </w:pPr>
    </w:p>
    <w:p w:rsidR="00151F56" w:rsidRPr="00151F56" w:rsidRDefault="00151F56" w:rsidP="00151F5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32"/>
          <w:szCs w:val="32"/>
        </w:rPr>
      </w:pPr>
      <w:r w:rsidRPr="00151F56">
        <w:rPr>
          <w:rFonts w:ascii="Arial" w:hAnsi="Arial" w:cs="Arial"/>
          <w:b/>
          <w:bCs/>
          <w:sz w:val="32"/>
          <w:szCs w:val="32"/>
        </w:rPr>
        <w:t>I:  Organizations Addressing Consumer-Level Demand</w:t>
      </w:r>
    </w:p>
    <w:p w:rsidR="00CD6491" w:rsidRPr="00744738" w:rsidRDefault="00CD6491" w:rsidP="00A92CEC">
      <w:pPr>
        <w:jc w:val="both"/>
      </w:pPr>
    </w:p>
    <w:p w:rsidR="00D079DE" w:rsidRPr="00744738" w:rsidRDefault="00D079DE" w:rsidP="00A92CEC">
      <w:pPr>
        <w:jc w:val="both"/>
        <w:rPr>
          <w:rFonts w:ascii="Arial" w:hAnsi="Arial" w:cs="Arial"/>
          <w:b/>
          <w:bCs/>
          <w:sz w:val="28"/>
          <w:szCs w:val="28"/>
        </w:rPr>
      </w:pPr>
      <w:proofErr w:type="spellStart"/>
      <w:r w:rsidRPr="00744738">
        <w:rPr>
          <w:rFonts w:ascii="Arial" w:hAnsi="Arial" w:cs="Arial"/>
          <w:b/>
          <w:bCs/>
          <w:sz w:val="28"/>
          <w:szCs w:val="28"/>
        </w:rPr>
        <w:t>Apne</w:t>
      </w:r>
      <w:proofErr w:type="spellEnd"/>
      <w:r w:rsidRPr="00744738">
        <w:rPr>
          <w:rFonts w:ascii="Arial" w:hAnsi="Arial" w:cs="Arial"/>
          <w:b/>
          <w:bCs/>
          <w:sz w:val="28"/>
          <w:szCs w:val="28"/>
        </w:rPr>
        <w:t xml:space="preserve"> </w:t>
      </w:r>
      <w:proofErr w:type="spellStart"/>
      <w:r w:rsidRPr="00744738">
        <w:rPr>
          <w:rFonts w:ascii="Arial" w:hAnsi="Arial" w:cs="Arial"/>
          <w:b/>
          <w:bCs/>
          <w:sz w:val="28"/>
          <w:szCs w:val="28"/>
        </w:rPr>
        <w:t>A</w:t>
      </w:r>
      <w:r w:rsidR="00F169B2" w:rsidRPr="00744738">
        <w:rPr>
          <w:rFonts w:ascii="Arial" w:hAnsi="Arial" w:cs="Arial"/>
          <w:b/>
          <w:bCs/>
          <w:sz w:val="28"/>
          <w:szCs w:val="28"/>
        </w:rPr>
        <w:t>a</w:t>
      </w:r>
      <w:r w:rsidRPr="00744738">
        <w:rPr>
          <w:rFonts w:ascii="Arial" w:hAnsi="Arial" w:cs="Arial"/>
          <w:b/>
          <w:bCs/>
          <w:sz w:val="28"/>
          <w:szCs w:val="28"/>
        </w:rPr>
        <w:t>p</w:t>
      </w:r>
      <w:proofErr w:type="spellEnd"/>
      <w:r w:rsidRPr="00744738">
        <w:rPr>
          <w:rFonts w:ascii="Arial" w:hAnsi="Arial" w:cs="Arial"/>
          <w:b/>
          <w:bCs/>
          <w:sz w:val="28"/>
          <w:szCs w:val="28"/>
        </w:rPr>
        <w:t>: Women Worldwide</w:t>
      </w:r>
    </w:p>
    <w:p w:rsidR="00D079DE" w:rsidRPr="00744738" w:rsidRDefault="00FC5F6A" w:rsidP="00A92CEC">
      <w:pPr>
        <w:jc w:val="both"/>
        <w:rPr>
          <w:rStyle w:val="Hyperlink"/>
          <w:rFonts w:cs="Arial"/>
          <w:szCs w:val="22"/>
        </w:rPr>
      </w:pPr>
      <w:hyperlink r:id="rId7" w:history="1">
        <w:r w:rsidR="00F169B2" w:rsidRPr="00744738">
          <w:rPr>
            <w:rStyle w:val="Hyperlink"/>
            <w:rFonts w:cs="Arial"/>
            <w:b/>
            <w:bCs/>
            <w:szCs w:val="22"/>
          </w:rPr>
          <w:t>www.apneaap.org</w:t>
        </w:r>
      </w:hyperlink>
      <w:r w:rsidR="00D079DE" w:rsidRPr="00744738">
        <w:rPr>
          <w:rStyle w:val="Hyperlink"/>
          <w:rFonts w:cs="Arial"/>
          <w:szCs w:val="22"/>
        </w:rPr>
        <w:t xml:space="preserve"> </w:t>
      </w:r>
    </w:p>
    <w:p w:rsidR="00D079DE" w:rsidRPr="00744738" w:rsidRDefault="00D079DE" w:rsidP="00A92CEC">
      <w:pPr>
        <w:spacing w:before="240"/>
        <w:jc w:val="both"/>
      </w:pPr>
      <w:r w:rsidRPr="00744738">
        <w:t xml:space="preserve">One of the core goals of </w:t>
      </w:r>
      <w:proofErr w:type="spellStart"/>
      <w:r w:rsidRPr="00744738">
        <w:t>Apne</w:t>
      </w:r>
      <w:proofErr w:type="spellEnd"/>
      <w:r w:rsidRPr="00744738">
        <w:t xml:space="preserve"> </w:t>
      </w:r>
      <w:proofErr w:type="spellStart"/>
      <w:r w:rsidRPr="00744738">
        <w:t>Aap</w:t>
      </w:r>
      <w:proofErr w:type="spellEnd"/>
      <w:r w:rsidRPr="00744738">
        <w:t xml:space="preserve"> is empowering women and children </w:t>
      </w:r>
      <w:r w:rsidR="00A92CEC" w:rsidRPr="00744738">
        <w:t>in</w:t>
      </w:r>
      <w:r w:rsidRPr="00744738">
        <w:t xml:space="preserve"> India’s red-light districts to escape sex trafficking. </w:t>
      </w:r>
      <w:r w:rsidR="00A92CEC" w:rsidRPr="00744738">
        <w:t xml:space="preserve"> </w:t>
      </w:r>
      <w:r w:rsidRPr="00744738">
        <w:t xml:space="preserve">In addition to its efforts in India, the organization works with governments worldwide to end the stigmatization of those trapped in prostitution and criminalize those who exploit them.  Among </w:t>
      </w:r>
      <w:r w:rsidR="00BF56C7" w:rsidRPr="00744738">
        <w:t>its</w:t>
      </w:r>
      <w:r w:rsidRPr="00744738">
        <w:t xml:space="preserve"> objectives:</w:t>
      </w:r>
    </w:p>
    <w:p w:rsidR="00D079DE" w:rsidRPr="00744738" w:rsidRDefault="00D079DE" w:rsidP="00A92CEC">
      <w:pPr>
        <w:jc w:val="both"/>
      </w:pPr>
    </w:p>
    <w:p w:rsidR="00D079DE" w:rsidRPr="00744738" w:rsidRDefault="00D079DE" w:rsidP="00CA71EE">
      <w:pPr>
        <w:numPr>
          <w:ilvl w:val="0"/>
          <w:numId w:val="7"/>
        </w:numPr>
        <w:tabs>
          <w:tab w:val="clear" w:pos="720"/>
          <w:tab w:val="clear" w:pos="1440"/>
          <w:tab w:val="clear" w:pos="1800"/>
        </w:tabs>
        <w:spacing w:line="240" w:lineRule="auto"/>
        <w:jc w:val="both"/>
      </w:pPr>
      <w:r w:rsidRPr="00744738">
        <w:t xml:space="preserve">Support community-based initiatives of those trapped by the sex-industry. </w:t>
      </w:r>
    </w:p>
    <w:p w:rsidR="00D079DE" w:rsidRPr="00744738" w:rsidRDefault="00A92CEC" w:rsidP="00CA71EE">
      <w:pPr>
        <w:numPr>
          <w:ilvl w:val="0"/>
          <w:numId w:val="7"/>
        </w:numPr>
        <w:tabs>
          <w:tab w:val="clear" w:pos="720"/>
          <w:tab w:val="clear" w:pos="1440"/>
          <w:tab w:val="clear" w:pos="1800"/>
        </w:tabs>
        <w:spacing w:line="240" w:lineRule="auto"/>
        <w:jc w:val="both"/>
      </w:pPr>
      <w:r w:rsidRPr="00744738">
        <w:t>Improve</w:t>
      </w:r>
      <w:r w:rsidR="00D079DE" w:rsidRPr="00744738">
        <w:t xml:space="preserve"> the circumstances of those caught in prostitution. </w:t>
      </w:r>
    </w:p>
    <w:p w:rsidR="00D079DE" w:rsidRPr="00744738" w:rsidRDefault="00D079DE" w:rsidP="00CA71EE">
      <w:pPr>
        <w:numPr>
          <w:ilvl w:val="0"/>
          <w:numId w:val="7"/>
        </w:numPr>
        <w:tabs>
          <w:tab w:val="clear" w:pos="720"/>
          <w:tab w:val="clear" w:pos="1440"/>
          <w:tab w:val="clear" w:pos="1800"/>
        </w:tabs>
        <w:spacing w:line="240" w:lineRule="auto"/>
        <w:jc w:val="both"/>
      </w:pPr>
      <w:r w:rsidRPr="00744738">
        <w:t xml:space="preserve">Develop </w:t>
      </w:r>
      <w:r w:rsidR="00A92CEC" w:rsidRPr="00744738">
        <w:t xml:space="preserve">survivor </w:t>
      </w:r>
      <w:r w:rsidRPr="00744738">
        <w:t xml:space="preserve">leadership </w:t>
      </w:r>
      <w:r w:rsidR="00A92CEC" w:rsidRPr="00744738">
        <w:t xml:space="preserve">in efforts </w:t>
      </w:r>
      <w:r w:rsidR="00C14D08" w:rsidRPr="00744738">
        <w:t xml:space="preserve">to end sex </w:t>
      </w:r>
      <w:r w:rsidRPr="00744738">
        <w:t xml:space="preserve">trafficking </w:t>
      </w:r>
    </w:p>
    <w:p w:rsidR="00D079DE" w:rsidRPr="00744738" w:rsidRDefault="00D079DE" w:rsidP="00CA71EE">
      <w:pPr>
        <w:numPr>
          <w:ilvl w:val="0"/>
          <w:numId w:val="7"/>
        </w:numPr>
        <w:tabs>
          <w:tab w:val="clear" w:pos="720"/>
          <w:tab w:val="clear" w:pos="1440"/>
          <w:tab w:val="clear" w:pos="1800"/>
        </w:tabs>
        <w:spacing w:line="240" w:lineRule="auto"/>
        <w:jc w:val="both"/>
      </w:pPr>
      <w:r w:rsidRPr="00744738">
        <w:t xml:space="preserve">Prevent inter-generational prostitution. </w:t>
      </w:r>
    </w:p>
    <w:p w:rsidR="00D079DE" w:rsidRPr="00744738" w:rsidRDefault="00D079DE" w:rsidP="00CA71EE">
      <w:pPr>
        <w:numPr>
          <w:ilvl w:val="0"/>
          <w:numId w:val="7"/>
        </w:numPr>
        <w:tabs>
          <w:tab w:val="clear" w:pos="720"/>
          <w:tab w:val="clear" w:pos="1440"/>
          <w:tab w:val="clear" w:pos="1800"/>
        </w:tabs>
        <w:spacing w:line="240" w:lineRule="auto"/>
        <w:jc w:val="both"/>
      </w:pPr>
      <w:r w:rsidRPr="00744738">
        <w:t>Build linkages between grassroots activism and policy mak</w:t>
      </w:r>
      <w:r w:rsidR="00A92CEC" w:rsidRPr="00744738">
        <w:t xml:space="preserve">ers on issues related to ending </w:t>
      </w:r>
      <w:r w:rsidR="00C14D08" w:rsidRPr="00744738">
        <w:t xml:space="preserve">sex </w:t>
      </w:r>
      <w:r w:rsidRPr="00744738">
        <w:t xml:space="preserve">trafficking. </w:t>
      </w:r>
    </w:p>
    <w:p w:rsidR="00D079DE" w:rsidRPr="00744738" w:rsidRDefault="00D079DE" w:rsidP="00CA71EE">
      <w:pPr>
        <w:numPr>
          <w:ilvl w:val="0"/>
          <w:numId w:val="7"/>
        </w:numPr>
        <w:tabs>
          <w:tab w:val="clear" w:pos="720"/>
          <w:tab w:val="clear" w:pos="1440"/>
          <w:tab w:val="clear" w:pos="1800"/>
        </w:tabs>
        <w:spacing w:line="240" w:lineRule="auto"/>
        <w:jc w:val="both"/>
      </w:pPr>
      <w:r w:rsidRPr="00744738">
        <w:t>Create awareness in society regarding discrimination against women and girls, particularly on issues related to sex-trafficking, prostitution, sex, sexuality and violence against women and girls.</w:t>
      </w:r>
    </w:p>
    <w:p w:rsidR="00D079DE" w:rsidRPr="00744738" w:rsidRDefault="00D079DE" w:rsidP="00A92CEC">
      <w:pPr>
        <w:ind w:left="720"/>
        <w:jc w:val="both"/>
      </w:pPr>
    </w:p>
    <w:p w:rsidR="00D079DE" w:rsidRPr="00744738" w:rsidRDefault="00D079DE" w:rsidP="00A92CEC">
      <w:pPr>
        <w:autoSpaceDE w:val="0"/>
        <w:autoSpaceDN w:val="0"/>
        <w:adjustRightInd w:val="0"/>
        <w:jc w:val="both"/>
      </w:pPr>
      <w:r w:rsidRPr="00744738">
        <w:rPr>
          <w:b/>
        </w:rPr>
        <w:t>Demand Reduction</w:t>
      </w:r>
      <w:r w:rsidRPr="00744738">
        <w:t xml:space="preserve">: In 2009, </w:t>
      </w:r>
      <w:proofErr w:type="spellStart"/>
      <w:r w:rsidRPr="00744738">
        <w:t>Apne</w:t>
      </w:r>
      <w:proofErr w:type="spellEnd"/>
      <w:r w:rsidRPr="00744738">
        <w:t xml:space="preserve"> </w:t>
      </w:r>
      <w:proofErr w:type="spellStart"/>
      <w:r w:rsidRPr="00744738">
        <w:t>A</w:t>
      </w:r>
      <w:r w:rsidR="00545916" w:rsidRPr="00744738">
        <w:t>a</w:t>
      </w:r>
      <w:r w:rsidRPr="00744738">
        <w:t>p</w:t>
      </w:r>
      <w:proofErr w:type="spellEnd"/>
      <w:r w:rsidRPr="00744738">
        <w:t xml:space="preserve"> published a handbook designed for anyone working with law enforcement to combat sex trafficking by confronting the demand for prostituted women and children, especially girls. It hopes to provide tools to law</w:t>
      </w:r>
      <w:r w:rsidR="00E46D17" w:rsidRPr="00744738">
        <w:t xml:space="preserve"> </w:t>
      </w:r>
      <w:r w:rsidRPr="00744738">
        <w:t>enforcement officials to increase conviction against traffickers, thereby making it harder for the sex</w:t>
      </w:r>
      <w:r w:rsidR="00E46D17" w:rsidRPr="00744738">
        <w:t xml:space="preserve"> </w:t>
      </w:r>
      <w:r w:rsidRPr="00744738">
        <w:t xml:space="preserve">trafficking industry to operate. Founder </w:t>
      </w:r>
      <w:proofErr w:type="spellStart"/>
      <w:r w:rsidRPr="00744738">
        <w:t>Ruchira</w:t>
      </w:r>
      <w:proofErr w:type="spellEnd"/>
      <w:r w:rsidRPr="00744738">
        <w:t xml:space="preserve"> Gupta appeals to member states to apply a human rights-based approach that includes putting the demand for trafficking and exploitation of victims at the center of amended laws. </w:t>
      </w:r>
      <w:proofErr w:type="spellStart"/>
      <w:r w:rsidRPr="00744738">
        <w:t>Apne</w:t>
      </w:r>
      <w:proofErr w:type="spellEnd"/>
      <w:r w:rsidRPr="00744738">
        <w:t xml:space="preserve"> </w:t>
      </w:r>
      <w:proofErr w:type="spellStart"/>
      <w:r w:rsidRPr="00744738">
        <w:t>Aap</w:t>
      </w:r>
      <w:proofErr w:type="spellEnd"/>
      <w:r w:rsidRPr="00744738">
        <w:t xml:space="preserve"> conferences feature trafficking survivors stating they want the demand for trafficked sex and labor to be addressed.</w:t>
      </w:r>
      <w:r w:rsidRPr="00744738">
        <w:rPr>
          <w:rFonts w:ascii="Tms Rmn" w:hAnsi="Tms Rmn" w:cs="Tms Rmn"/>
          <w:b/>
          <w:bCs/>
          <w:color w:val="000000"/>
          <w:szCs w:val="22"/>
          <w:u w:val="single"/>
        </w:rPr>
        <w:t xml:space="preserve"> </w:t>
      </w:r>
    </w:p>
    <w:p w:rsidR="00D079DE" w:rsidRPr="00744738" w:rsidRDefault="00D079DE" w:rsidP="00A92CEC">
      <w:pPr>
        <w:jc w:val="both"/>
      </w:pPr>
    </w:p>
    <w:p w:rsidR="008C008D" w:rsidRPr="00744738" w:rsidRDefault="008C008D" w:rsidP="008C008D">
      <w:pPr>
        <w:rPr>
          <w:rFonts w:ascii="Arial" w:hAnsi="Arial" w:cs="Arial"/>
          <w:b/>
          <w:bCs/>
          <w:sz w:val="28"/>
          <w:szCs w:val="28"/>
        </w:rPr>
      </w:pPr>
      <w:r w:rsidRPr="00744738">
        <w:rPr>
          <w:rFonts w:ascii="Arial" w:hAnsi="Arial" w:cs="Arial"/>
          <w:b/>
          <w:bCs/>
          <w:sz w:val="28"/>
          <w:szCs w:val="28"/>
        </w:rPr>
        <w:t>Businesses Ending Slavery &amp; Trafficking (BEST)</w:t>
      </w:r>
    </w:p>
    <w:p w:rsidR="008C008D" w:rsidRPr="00744738" w:rsidRDefault="00FC5F6A" w:rsidP="008C008D">
      <w:pPr>
        <w:jc w:val="both"/>
        <w:rPr>
          <w:rStyle w:val="Hyperlink"/>
          <w:b/>
          <w:szCs w:val="22"/>
        </w:rPr>
      </w:pPr>
      <w:hyperlink r:id="rId8" w:history="1">
        <w:r w:rsidR="008C008D" w:rsidRPr="00744738">
          <w:rPr>
            <w:rStyle w:val="Hyperlink"/>
            <w:b/>
            <w:szCs w:val="22"/>
          </w:rPr>
          <w:t>www.bestalliance.org</w:t>
        </w:r>
      </w:hyperlink>
    </w:p>
    <w:p w:rsidR="008C008D" w:rsidRPr="00744738" w:rsidRDefault="008C008D" w:rsidP="008C008D"/>
    <w:p w:rsidR="008C008D" w:rsidRDefault="008C008D" w:rsidP="008C008D">
      <w:r w:rsidRPr="00744738">
        <w:t xml:space="preserve">BEST engages businesses in a number of ways to respond to human trafficking.  Among their prevention efforts is a project they are initiating that will address demand for prostitution.  The </w:t>
      </w:r>
      <w:r w:rsidR="00B01151" w:rsidRPr="00744738">
        <w:t>“</w:t>
      </w:r>
      <w:r w:rsidRPr="00744738">
        <w:t>Inhospitable to Trafficking Project</w:t>
      </w:r>
      <w:r w:rsidR="00B01151" w:rsidRPr="00744738">
        <w:t>”</w:t>
      </w:r>
      <w:r w:rsidRPr="00744738">
        <w:t xml:space="preserve"> is designed to raise awareness about the harms of prostitution. As of the end of 2012, the same person who will be leading part of BEST’s training </w:t>
      </w:r>
      <w:r w:rsidR="00B01151" w:rsidRPr="00744738">
        <w:t xml:space="preserve">of hotel employees </w:t>
      </w:r>
      <w:r w:rsidRPr="00744738">
        <w:t xml:space="preserve">leads </w:t>
      </w:r>
      <w:r w:rsidR="00B01151" w:rsidRPr="00744738">
        <w:t xml:space="preserve">the Seattle </w:t>
      </w:r>
      <w:r w:rsidRPr="00744738">
        <w:t>john school. He's been working with survivors and buyers for over 20 years and he will be using some of the same mate</w:t>
      </w:r>
      <w:r w:rsidR="00B01151" w:rsidRPr="00744738">
        <w:t>rial he uses in the john school</w:t>
      </w:r>
      <w:r w:rsidRPr="00744738">
        <w:t xml:space="preserve">, aimed at </w:t>
      </w:r>
      <w:r w:rsidR="00B01151" w:rsidRPr="00744738">
        <w:t xml:space="preserve">convincing men not to buy sex.  </w:t>
      </w:r>
      <w:r w:rsidRPr="00744738">
        <w:t xml:space="preserve">The </w:t>
      </w:r>
      <w:r w:rsidR="00E46D17" w:rsidRPr="00744738">
        <w:t>p</w:t>
      </w:r>
      <w:r w:rsidRPr="00744738">
        <w:t xml:space="preserve">roject will raise awareness about the penalties for buying sex in Washington--which </w:t>
      </w:r>
      <w:r w:rsidR="00B01151" w:rsidRPr="00744738">
        <w:t>have increased</w:t>
      </w:r>
      <w:r w:rsidRPr="00744738">
        <w:t xml:space="preserve"> </w:t>
      </w:r>
      <w:r w:rsidR="00B01151" w:rsidRPr="00744738">
        <w:t xml:space="preserve">substantially.  </w:t>
      </w:r>
      <w:r w:rsidRPr="00744738">
        <w:t xml:space="preserve">The </w:t>
      </w:r>
      <w:r w:rsidR="00E46D17" w:rsidRPr="00744738">
        <w:t>p</w:t>
      </w:r>
      <w:r w:rsidRPr="00744738">
        <w:t xml:space="preserve">roject </w:t>
      </w:r>
      <w:r w:rsidR="00B01151" w:rsidRPr="00744738">
        <w:t xml:space="preserve">is also intended to clearly communicate </w:t>
      </w:r>
      <w:r w:rsidRPr="00744738">
        <w:t xml:space="preserve">that facilitating prostitution is a crime--and </w:t>
      </w:r>
      <w:r w:rsidR="00B01151" w:rsidRPr="00744738">
        <w:t xml:space="preserve">they will </w:t>
      </w:r>
      <w:r w:rsidR="00B01151" w:rsidRPr="00744738">
        <w:lastRenderedPageBreak/>
        <w:t>urge</w:t>
      </w:r>
      <w:r w:rsidRPr="00744738">
        <w:t xml:space="preserve"> hotel managers who participate in the training </w:t>
      </w:r>
      <w:r w:rsidR="00B01151" w:rsidRPr="00744738">
        <w:t>to</w:t>
      </w:r>
      <w:r w:rsidRPr="00744738">
        <w:t xml:space="preserve"> create and implement </w:t>
      </w:r>
      <w:r w:rsidR="00B01151" w:rsidRPr="00744738">
        <w:t xml:space="preserve">“in-house” </w:t>
      </w:r>
      <w:r w:rsidRPr="00744738">
        <w:t xml:space="preserve">penalties for employees who are caught facilitating prostitution. </w:t>
      </w:r>
      <w:r w:rsidR="00B01151" w:rsidRPr="00744738">
        <w:t xml:space="preserve"> An assumption of the program is that </w:t>
      </w:r>
      <w:r w:rsidRPr="00744738">
        <w:t xml:space="preserve">most of the hotel-based facilitation of prostitution is when hotel employees help buyers find prostituted persons. The training will </w:t>
      </w:r>
      <w:r w:rsidR="00B01151" w:rsidRPr="00744738">
        <w:t>address</w:t>
      </w:r>
      <w:r w:rsidRPr="00744738">
        <w:t xml:space="preserve"> an audience in which a large majority may have spent their careers seeing and overlooking prostitution and may view prostitution as a victimless crime. It </w:t>
      </w:r>
      <w:r w:rsidR="00B01151" w:rsidRPr="00744738">
        <w:t xml:space="preserve">is also intended to </w:t>
      </w:r>
      <w:r w:rsidRPr="00744738">
        <w:t>impact employees in hotel</w:t>
      </w:r>
      <w:r w:rsidR="00B01151" w:rsidRPr="00744738">
        <w:t>s</w:t>
      </w:r>
      <w:r w:rsidRPr="00744738">
        <w:t xml:space="preserve"> who themselves are buyers. </w:t>
      </w:r>
      <w:r w:rsidRPr="00744738">
        <w:br/>
      </w:r>
    </w:p>
    <w:p w:rsidR="00B2438E" w:rsidRPr="00744738" w:rsidRDefault="00B2438E" w:rsidP="008C008D">
      <w:pPr>
        <w:rPr>
          <w:rFonts w:ascii="Arial" w:hAnsi="Arial" w:cs="Arial"/>
          <w:b/>
          <w:bCs/>
          <w:color w:val="000000"/>
          <w:sz w:val="28"/>
          <w:szCs w:val="28"/>
        </w:rPr>
      </w:pPr>
      <w:r w:rsidRPr="00744738">
        <w:rPr>
          <w:rFonts w:ascii="Arial" w:hAnsi="Arial" w:cs="Arial"/>
          <w:b/>
          <w:bCs/>
          <w:color w:val="000000"/>
          <w:sz w:val="28"/>
          <w:szCs w:val="28"/>
        </w:rPr>
        <w:t xml:space="preserve">Chicago Alliance </w:t>
      </w:r>
      <w:proofErr w:type="gramStart"/>
      <w:r w:rsidRPr="00744738">
        <w:rPr>
          <w:rFonts w:ascii="Arial" w:hAnsi="Arial" w:cs="Arial"/>
          <w:b/>
          <w:bCs/>
          <w:color w:val="000000"/>
          <w:sz w:val="28"/>
          <w:szCs w:val="28"/>
        </w:rPr>
        <w:t>Against</w:t>
      </w:r>
      <w:proofErr w:type="gramEnd"/>
      <w:r w:rsidRPr="00744738">
        <w:rPr>
          <w:rFonts w:ascii="Arial" w:hAnsi="Arial" w:cs="Arial"/>
          <w:b/>
          <w:bCs/>
          <w:color w:val="000000"/>
          <w:sz w:val="28"/>
          <w:szCs w:val="28"/>
        </w:rPr>
        <w:t xml:space="preserve"> Sexual Exploitation (CAASE)</w:t>
      </w:r>
    </w:p>
    <w:p w:rsidR="00B2438E" w:rsidRPr="00744738" w:rsidRDefault="00B2438E" w:rsidP="00B2438E">
      <w:pPr>
        <w:autoSpaceDE w:val="0"/>
        <w:autoSpaceDN w:val="0"/>
        <w:adjustRightInd w:val="0"/>
        <w:rPr>
          <w:b/>
          <w:bCs/>
          <w:color w:val="0000FF"/>
          <w:szCs w:val="22"/>
        </w:rPr>
      </w:pPr>
      <w:r w:rsidRPr="00744738">
        <w:rPr>
          <w:b/>
          <w:bCs/>
          <w:color w:val="0000FF"/>
          <w:szCs w:val="22"/>
        </w:rPr>
        <w:t>http://www.caase.org</w:t>
      </w:r>
    </w:p>
    <w:p w:rsidR="00B2438E" w:rsidRPr="00744738" w:rsidRDefault="00B2438E" w:rsidP="00B2438E">
      <w:pPr>
        <w:autoSpaceDE w:val="0"/>
        <w:autoSpaceDN w:val="0"/>
        <w:adjustRightInd w:val="0"/>
        <w:rPr>
          <w:color w:val="000000"/>
          <w:szCs w:val="22"/>
        </w:rPr>
      </w:pPr>
    </w:p>
    <w:p w:rsidR="00B2438E" w:rsidRPr="00744738" w:rsidRDefault="00B2438E" w:rsidP="00B2438E">
      <w:pPr>
        <w:autoSpaceDE w:val="0"/>
        <w:autoSpaceDN w:val="0"/>
        <w:adjustRightInd w:val="0"/>
        <w:rPr>
          <w:color w:val="000000"/>
          <w:szCs w:val="22"/>
        </w:rPr>
      </w:pPr>
      <w:r w:rsidRPr="00744738">
        <w:rPr>
          <w:color w:val="000000"/>
          <w:szCs w:val="22"/>
        </w:rPr>
        <w:t>CAASE has a unique model that attempts to address demand on multiple fronts: from use of the civil court system, to policy and advocacy work, to prevention and awareness-raising initiatives. CAASE seeks legal repercussions against perpetrators of sexual harm; advocates for policies and legislation that hold sexual exploiters accountable; creates and implements prevention initiatives; and develops resources that empower individuals and communities to take actions against sexual exploiters. Along with Prostitution Research and Education (PRE) and the Chicago Coalition for the Homeless (CCH), CAASE launched a research initiative in Chicago to investigate the cognitive and behavioral patterns of men who purchase sex. In addition, they disseminate anti-trafficking research throughout the state of Illinois with an emphasis on Chicago.</w:t>
      </w:r>
    </w:p>
    <w:p w:rsidR="00B2438E" w:rsidRPr="00744738" w:rsidRDefault="00B2438E" w:rsidP="00B2438E">
      <w:pPr>
        <w:autoSpaceDE w:val="0"/>
        <w:autoSpaceDN w:val="0"/>
        <w:adjustRightInd w:val="0"/>
        <w:rPr>
          <w:color w:val="000000"/>
          <w:szCs w:val="22"/>
        </w:rPr>
      </w:pPr>
    </w:p>
    <w:p w:rsidR="00B2438E" w:rsidRPr="00744738" w:rsidRDefault="00B2438E" w:rsidP="00B2438E">
      <w:pPr>
        <w:autoSpaceDE w:val="0"/>
        <w:autoSpaceDN w:val="0"/>
        <w:adjustRightInd w:val="0"/>
        <w:rPr>
          <w:color w:val="000000"/>
          <w:szCs w:val="22"/>
        </w:rPr>
      </w:pPr>
      <w:r w:rsidRPr="00744738">
        <w:rPr>
          <w:b/>
          <w:bCs/>
          <w:color w:val="000000"/>
          <w:szCs w:val="22"/>
        </w:rPr>
        <w:t>Demand Reduction</w:t>
      </w:r>
      <w:r w:rsidRPr="00744738">
        <w:rPr>
          <w:color w:val="000000"/>
          <w:szCs w:val="22"/>
        </w:rPr>
        <w:t>: CAASE developed “Empowering Young Men toward Ending Sexual</w:t>
      </w:r>
    </w:p>
    <w:p w:rsidR="00E46D17" w:rsidRPr="00744738" w:rsidRDefault="00B2438E" w:rsidP="00E46D17">
      <w:pPr>
        <w:autoSpaceDE w:val="0"/>
        <w:autoSpaceDN w:val="0"/>
        <w:adjustRightInd w:val="0"/>
        <w:rPr>
          <w:color w:val="000000"/>
          <w:szCs w:val="22"/>
        </w:rPr>
      </w:pPr>
      <w:r w:rsidRPr="00744738">
        <w:rPr>
          <w:color w:val="000000"/>
          <w:szCs w:val="22"/>
        </w:rPr>
        <w:t>Exploitation,” possibly the first curriculum in the country that directly addresses demand deterrence for commercial sexual exploitation and human trafficking with young men. It specifically targets young men in high school. CAASE is the lead agency of the End Demand Illinois (EDI) campaign, which seeks to refocus law enforcement’s attention on holding pimps, johns and traffickers accountable while proposing a network of supportive services for survivors</w:t>
      </w:r>
      <w:r w:rsidR="00E46D17" w:rsidRPr="00744738">
        <w:rPr>
          <w:color w:val="000000"/>
          <w:szCs w:val="22"/>
        </w:rPr>
        <w:t xml:space="preserve"> of the commercial sex trade. </w:t>
      </w:r>
    </w:p>
    <w:p w:rsidR="00B2438E" w:rsidRPr="00744738" w:rsidRDefault="00B2438E" w:rsidP="00B2438E">
      <w:pPr>
        <w:autoSpaceDE w:val="0"/>
        <w:autoSpaceDN w:val="0"/>
        <w:adjustRightInd w:val="0"/>
        <w:rPr>
          <w:rFonts w:ascii="Arial" w:hAnsi="Arial" w:cs="Arial"/>
          <w:b/>
          <w:bCs/>
          <w:color w:val="000000"/>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Cincinnati Union Bethel</w:t>
      </w:r>
    </w:p>
    <w:p w:rsidR="00D079DE" w:rsidRPr="00744738" w:rsidRDefault="00D079DE" w:rsidP="00A92CEC">
      <w:pPr>
        <w:jc w:val="both"/>
        <w:rPr>
          <w:rStyle w:val="Hyperlink"/>
          <w:szCs w:val="22"/>
        </w:rPr>
      </w:pPr>
      <w:r w:rsidRPr="00744738">
        <w:rPr>
          <w:rStyle w:val="Hyperlink"/>
          <w:rFonts w:cs="Arial"/>
          <w:b/>
          <w:bCs/>
          <w:szCs w:val="22"/>
        </w:rPr>
        <w:t>http://www.cinunionbethel.org</w:t>
      </w:r>
    </w:p>
    <w:p w:rsidR="00D079DE" w:rsidRPr="00744738" w:rsidRDefault="00D079DE" w:rsidP="00A74763">
      <w:pPr>
        <w:jc w:val="both"/>
        <w:rPr>
          <w:color w:val="000000"/>
        </w:rPr>
      </w:pPr>
      <w:r w:rsidRPr="00744738">
        <w:rPr>
          <w:color w:val="000000"/>
        </w:rPr>
        <w:t>Cincinnati Union Bethel (CUB) is a nonprofit organization that began in the 1830s, and is one of the oldest operating social service age</w:t>
      </w:r>
      <w:r w:rsidR="00C14D08" w:rsidRPr="00744738">
        <w:rPr>
          <w:color w:val="000000"/>
        </w:rPr>
        <w:t xml:space="preserve">ncies in the U.S. </w:t>
      </w:r>
      <w:r w:rsidRPr="00744738">
        <w:rPr>
          <w:color w:val="000000"/>
        </w:rPr>
        <w:t>The mission of CUB is to provide supportive services and education programs that assist urban women, children, families, and communities.  CUB operates three core programs: Early Childhood Education at four Head Start preschools, which provide kindergarten readiness and care for children ages three to five; the Anna Louise Inn, which provide</w:t>
      </w:r>
      <w:r w:rsidR="00C14D08" w:rsidRPr="00744738">
        <w:rPr>
          <w:color w:val="000000"/>
        </w:rPr>
        <w:t xml:space="preserve">s low-income housing for women; </w:t>
      </w:r>
      <w:r w:rsidRPr="00744738">
        <w:rPr>
          <w:color w:val="000000"/>
        </w:rPr>
        <w:t xml:space="preserve">and Off the Streets, which provides support and rehabilitation services for prostituted women. </w:t>
      </w:r>
    </w:p>
    <w:p w:rsidR="00A74763" w:rsidRPr="00744738" w:rsidRDefault="00A74763" w:rsidP="00A74763">
      <w:pPr>
        <w:jc w:val="both"/>
        <w:rPr>
          <w:color w:val="000000"/>
        </w:rPr>
      </w:pPr>
    </w:p>
    <w:p w:rsidR="00D079DE" w:rsidRPr="00744738" w:rsidRDefault="00D079DE" w:rsidP="00A74763">
      <w:pPr>
        <w:jc w:val="both"/>
        <w:rPr>
          <w:color w:val="000000"/>
        </w:rPr>
      </w:pPr>
      <w:r w:rsidRPr="00744738">
        <w:rPr>
          <w:b/>
          <w:color w:val="000000"/>
        </w:rPr>
        <w:t>Demand reduction</w:t>
      </w:r>
      <w:r w:rsidRPr="00744738">
        <w:rPr>
          <w:color w:val="000000"/>
        </w:rPr>
        <w:t xml:space="preserve">:  CUB teamed with partners in law enforcement and public health agencies to begin a “john school” program in Cincinnati in 2006.  The John Education Program is a companion to the Off the Streets program for women involved in prostitution and sex trafficking.  </w:t>
      </w:r>
    </w:p>
    <w:p w:rsidR="00A74763" w:rsidRPr="00744738" w:rsidRDefault="00A74763" w:rsidP="00A92CEC">
      <w:pPr>
        <w:jc w:val="both"/>
        <w:rPr>
          <w:rFonts w:ascii="Arial" w:hAnsi="Arial" w:cs="Arial"/>
          <w:b/>
          <w:bCs/>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 xml:space="preserve">Citizens </w:t>
      </w:r>
      <w:proofErr w:type="gramStart"/>
      <w:r w:rsidRPr="00744738">
        <w:rPr>
          <w:rFonts w:ascii="Arial" w:hAnsi="Arial" w:cs="Arial"/>
          <w:b/>
          <w:bCs/>
          <w:sz w:val="28"/>
          <w:szCs w:val="28"/>
        </w:rPr>
        <w:t>Against</w:t>
      </w:r>
      <w:proofErr w:type="gramEnd"/>
      <w:r w:rsidRPr="00744738">
        <w:rPr>
          <w:rFonts w:ascii="Arial" w:hAnsi="Arial" w:cs="Arial"/>
          <w:b/>
          <w:bCs/>
          <w:sz w:val="28"/>
          <w:szCs w:val="28"/>
        </w:rPr>
        <w:t xml:space="preserve"> Trafficking</w:t>
      </w:r>
    </w:p>
    <w:p w:rsidR="00D079DE" w:rsidRPr="00744738" w:rsidRDefault="00FC5F6A" w:rsidP="00A92CEC">
      <w:pPr>
        <w:jc w:val="both"/>
        <w:rPr>
          <w:rStyle w:val="Hyperlink"/>
          <w:rFonts w:cs="Arial"/>
          <w:b/>
          <w:bCs/>
          <w:szCs w:val="22"/>
        </w:rPr>
      </w:pPr>
      <w:hyperlink r:id="rId9" w:history="1">
        <w:r w:rsidR="00D079DE" w:rsidRPr="00744738">
          <w:rPr>
            <w:rStyle w:val="Hyperlink"/>
            <w:rFonts w:cs="Arial"/>
            <w:b/>
            <w:bCs/>
            <w:szCs w:val="22"/>
          </w:rPr>
          <w:t>http://www.citizensagainsttrafficking.org</w:t>
        </w:r>
      </w:hyperlink>
      <w:r w:rsidR="00D079DE" w:rsidRPr="00744738">
        <w:rPr>
          <w:rStyle w:val="Hyperlink"/>
          <w:rFonts w:cs="Arial"/>
          <w:b/>
          <w:bCs/>
          <w:szCs w:val="22"/>
        </w:rPr>
        <w:t xml:space="preserve">  </w:t>
      </w:r>
    </w:p>
    <w:p w:rsidR="00D079DE" w:rsidRPr="00744738" w:rsidRDefault="00E9640F" w:rsidP="00A92CEC">
      <w:pPr>
        <w:jc w:val="both"/>
        <w:rPr>
          <w:rStyle w:val="Hyperlink"/>
          <w:rFonts w:cs="Arial"/>
          <w:b/>
          <w:bCs/>
          <w:szCs w:val="22"/>
        </w:rPr>
      </w:pPr>
      <w:r w:rsidRPr="00E9640F">
        <w:rPr>
          <w:rStyle w:val="Hyperlink"/>
          <w:rFonts w:cs="Arial"/>
          <w:b/>
          <w:bCs/>
          <w:szCs w:val="22"/>
        </w:rPr>
        <w:t>https://www.facebook.com/citizensagainsttrafficking/</w:t>
      </w:r>
      <w:r w:rsidR="00D079DE" w:rsidRPr="00744738">
        <w:rPr>
          <w:rStyle w:val="Hyperlink"/>
          <w:rFonts w:cs="Arial"/>
          <w:b/>
          <w:bCs/>
          <w:szCs w:val="22"/>
        </w:rPr>
        <w:br/>
      </w:r>
    </w:p>
    <w:p w:rsidR="00D079DE" w:rsidRPr="00744738" w:rsidRDefault="00D079DE" w:rsidP="00A92CEC">
      <w:pPr>
        <w:autoSpaceDE w:val="0"/>
        <w:autoSpaceDN w:val="0"/>
        <w:adjustRightInd w:val="0"/>
        <w:jc w:val="both"/>
      </w:pPr>
      <w:r w:rsidRPr="00744738">
        <w:t>Citizens</w:t>
      </w:r>
      <w:r w:rsidR="00D1187E" w:rsidRPr="00744738">
        <w:t xml:space="preserve"> </w:t>
      </w:r>
      <w:proofErr w:type="gramStart"/>
      <w:r w:rsidR="00D1187E" w:rsidRPr="00744738">
        <w:t>Against</w:t>
      </w:r>
      <w:proofErr w:type="gramEnd"/>
      <w:r w:rsidR="00D1187E" w:rsidRPr="00744738">
        <w:t xml:space="preserve"> Trafficking is a broad-</w:t>
      </w:r>
      <w:r w:rsidRPr="00744738">
        <w:t xml:space="preserve">based coalition formed in 2009 to combat all forms of human trafficking.  CAT advocates for effective public policy and law to combat human trafficking.  CAT played a major role in 2009 to pass the prostitution bill and to advocate for the inclusion of "forced labor" in the human trafficking law in </w:t>
      </w:r>
      <w:smartTag w:uri="urn:schemas-microsoft-com:office:smarttags" w:element="place">
        <w:smartTag w:uri="urn:schemas-microsoft-com:office:smarttags" w:element="State">
          <w:r w:rsidRPr="00744738">
            <w:t>Rhode Island</w:t>
          </w:r>
        </w:smartTag>
      </w:smartTag>
      <w:r w:rsidRPr="00744738">
        <w:t xml:space="preserve">.  CAT believes prostitution is inherently harmful and fuels the demand for sex trafficking.  CAT believes decriminalized prostitution in </w:t>
      </w:r>
      <w:smartTag w:uri="urn:schemas-microsoft-com:office:smarttags" w:element="place">
        <w:smartTag w:uri="urn:schemas-microsoft-com:office:smarttags" w:element="State">
          <w:r w:rsidRPr="00744738">
            <w:t>Rhode Island</w:t>
          </w:r>
        </w:smartTag>
      </w:smartTag>
      <w:r w:rsidRPr="00744738">
        <w:t xml:space="preserve"> enabled the expansion of the sex industry, an industry vulnerable to trafficking.  </w:t>
      </w:r>
    </w:p>
    <w:p w:rsidR="00D079DE" w:rsidRPr="00744738" w:rsidRDefault="00D079DE" w:rsidP="00A92CEC">
      <w:pPr>
        <w:autoSpaceDE w:val="0"/>
        <w:autoSpaceDN w:val="0"/>
        <w:adjustRightInd w:val="0"/>
        <w:jc w:val="both"/>
        <w:rPr>
          <w:b/>
        </w:rPr>
      </w:pPr>
    </w:p>
    <w:p w:rsidR="00D079DE" w:rsidRPr="00744738" w:rsidRDefault="00D079DE" w:rsidP="00A92CEC">
      <w:pPr>
        <w:autoSpaceDE w:val="0"/>
        <w:autoSpaceDN w:val="0"/>
        <w:adjustRightInd w:val="0"/>
        <w:jc w:val="both"/>
      </w:pPr>
      <w:r w:rsidRPr="00744738">
        <w:rPr>
          <w:b/>
        </w:rPr>
        <w:lastRenderedPageBreak/>
        <w:t>Demand Reduction:</w:t>
      </w:r>
      <w:r w:rsidRPr="00744738">
        <w:t xml:space="preserve">  CAT proceeds from the premise that human trafficking is </w:t>
      </w:r>
      <w:r w:rsidR="008D47A9">
        <w:t xml:space="preserve">essentially </w:t>
      </w:r>
      <w:r w:rsidRPr="00744738">
        <w:t xml:space="preserve">a </w:t>
      </w:r>
      <w:r w:rsidR="008D47A9">
        <w:t xml:space="preserve">commercial </w:t>
      </w:r>
      <w:r w:rsidRPr="00744738">
        <w:t xml:space="preserve">market, </w:t>
      </w:r>
      <w:r w:rsidR="008D47A9">
        <w:t xml:space="preserve">and </w:t>
      </w:r>
      <w:r w:rsidRPr="00744738">
        <w:t>driven by demand</w:t>
      </w:r>
      <w:r w:rsidR="008D47A9">
        <w:t xml:space="preserve"> like any other</w:t>
      </w:r>
      <w:r w:rsidRPr="00744738">
        <w:t xml:space="preserve">.  CAT is committed to combating demand for commercial sex that drives both prostitution and sex trafficking.  </w:t>
      </w:r>
    </w:p>
    <w:p w:rsidR="00D079DE" w:rsidRPr="00744738" w:rsidRDefault="00D079DE" w:rsidP="00A92CEC">
      <w:pPr>
        <w:autoSpaceDE w:val="0"/>
        <w:autoSpaceDN w:val="0"/>
        <w:adjustRightInd w:val="0"/>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Coalition to Abolish Slavery and Trafficking (CAST)</w:t>
      </w:r>
    </w:p>
    <w:p w:rsidR="00D079DE" w:rsidRPr="00744738" w:rsidRDefault="00FC5F6A" w:rsidP="00A92CEC">
      <w:pPr>
        <w:jc w:val="both"/>
        <w:rPr>
          <w:rStyle w:val="Hyperlink"/>
          <w:rFonts w:cs="Arial"/>
          <w:bCs/>
          <w:szCs w:val="22"/>
        </w:rPr>
      </w:pPr>
      <w:hyperlink r:id="rId10" w:history="1">
        <w:r w:rsidR="00D079DE" w:rsidRPr="00744738">
          <w:rPr>
            <w:rStyle w:val="Hyperlink"/>
            <w:rFonts w:cs="Arial"/>
            <w:b/>
            <w:bCs/>
            <w:szCs w:val="22"/>
          </w:rPr>
          <w:t>http://www.castla.org</w:t>
        </w:r>
      </w:hyperlink>
    </w:p>
    <w:p w:rsidR="00D079DE" w:rsidRPr="00744738" w:rsidRDefault="00D079DE" w:rsidP="00A92CEC">
      <w:pPr>
        <w:spacing w:before="240"/>
        <w:jc w:val="both"/>
      </w:pPr>
      <w:r w:rsidRPr="00744738">
        <w:t>CAST works exclusively with trafficked persons by offering social services, legal services, and training and advocacy programs.  In addition, CAST partners with law enforcement and government agencies to ensure criminal prosecution of traffickers.</w:t>
      </w:r>
    </w:p>
    <w:p w:rsidR="00D079DE" w:rsidRPr="00744738" w:rsidRDefault="00D079DE" w:rsidP="00A92CEC">
      <w:pPr>
        <w:autoSpaceDE w:val="0"/>
        <w:autoSpaceDN w:val="0"/>
        <w:adjustRightInd w:val="0"/>
        <w:jc w:val="both"/>
        <w:rPr>
          <w:b/>
        </w:rPr>
      </w:pPr>
    </w:p>
    <w:p w:rsidR="00D079DE" w:rsidRPr="00744738" w:rsidRDefault="00D079DE" w:rsidP="00A92CEC">
      <w:pPr>
        <w:autoSpaceDE w:val="0"/>
        <w:autoSpaceDN w:val="0"/>
        <w:adjustRightInd w:val="0"/>
        <w:jc w:val="both"/>
      </w:pPr>
      <w:r w:rsidRPr="00744738">
        <w:rPr>
          <w:b/>
        </w:rPr>
        <w:t>Demand Reduction:</w:t>
      </w:r>
      <w:r w:rsidRPr="00744738">
        <w:t xml:space="preserve"> CAST has an anti-trafficking task force in the United States that administers and conducts an educational program through a nationwide training effort targeting non-government organizations, law enforcement, and government agencies.</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color w:val="000000"/>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Coalition Against Trafficking in Women (CATW)</w:t>
      </w:r>
    </w:p>
    <w:p w:rsidR="00D079DE" w:rsidRPr="00744738" w:rsidRDefault="00FC5F6A" w:rsidP="00A92CEC">
      <w:pPr>
        <w:jc w:val="both"/>
        <w:rPr>
          <w:rStyle w:val="Hyperlink"/>
          <w:rFonts w:cs="Arial"/>
          <w:b/>
          <w:bCs/>
          <w:szCs w:val="22"/>
        </w:rPr>
      </w:pPr>
      <w:hyperlink r:id="rId11" w:history="1">
        <w:r w:rsidR="00D079DE" w:rsidRPr="00744738">
          <w:rPr>
            <w:rStyle w:val="Hyperlink"/>
            <w:rFonts w:cs="Arial"/>
            <w:b/>
            <w:bCs/>
            <w:szCs w:val="22"/>
          </w:rPr>
          <w:t>http://www.catwinternational.org/</w:t>
        </w:r>
      </w:hyperlink>
    </w:p>
    <w:p w:rsidR="00CE14C3" w:rsidRPr="00744738" w:rsidRDefault="00CE14C3" w:rsidP="00A74763">
      <w:pPr>
        <w:autoSpaceDE w:val="0"/>
        <w:autoSpaceDN w:val="0"/>
        <w:adjustRightInd w:val="0"/>
        <w:jc w:val="both"/>
      </w:pPr>
    </w:p>
    <w:p w:rsidR="00D079DE" w:rsidRPr="00744738" w:rsidRDefault="00D079DE" w:rsidP="00A74763">
      <w:pPr>
        <w:autoSpaceDE w:val="0"/>
        <w:autoSpaceDN w:val="0"/>
        <w:adjustRightInd w:val="0"/>
        <w:jc w:val="both"/>
      </w:pPr>
      <w:r w:rsidRPr="00744738">
        <w:t>The Coalition Against Trafficking in Women (CATW) is a non-governmental organization that promotes human rights. It works internationally to combat sexual exploitation in all its forms, especially prostitution and trafficking in women and children, with an emphasis on girls.  Founded in 1988, CATW was the first international non-governmental organization to focus on human trafficking, especially sex trafficking of women and girls.  CATW is composed of regional networks and of affiliated individuals and groups. It serves as an umbrella that coordinates and takes direction from its regional organizations and networks in its work against sexual exploitation and in support of women's human rights.  CATW brings international attention to all forms of sexual exploitation, including prostitution, pornography, sex tourism, and mail order bride selling. Working with national and international policy makers, women's rights and human rights advocates, and the United Nations, it promotes the fundamental human right of women and children to be free from sexual exploitation.</w:t>
      </w:r>
    </w:p>
    <w:p w:rsidR="00D079DE" w:rsidRPr="00744738" w:rsidRDefault="00D079DE" w:rsidP="00A74763">
      <w:pPr>
        <w:autoSpaceDE w:val="0"/>
        <w:autoSpaceDN w:val="0"/>
        <w:adjustRightInd w:val="0"/>
        <w:jc w:val="both"/>
      </w:pPr>
    </w:p>
    <w:p w:rsidR="00D079DE" w:rsidRPr="00744738" w:rsidRDefault="00D079DE" w:rsidP="00A74763">
      <w:pPr>
        <w:autoSpaceDE w:val="0"/>
        <w:autoSpaceDN w:val="0"/>
        <w:adjustRightInd w:val="0"/>
        <w:jc w:val="both"/>
      </w:pPr>
      <w:r w:rsidRPr="00744738">
        <w:rPr>
          <w:b/>
        </w:rPr>
        <w:t>Demand Reduction:</w:t>
      </w:r>
      <w:r w:rsidRPr="00744738">
        <w:t xml:space="preserve">  CATW has been a leader in the effort to establish and enforc</w:t>
      </w:r>
      <w:r w:rsidR="00A53EAD" w:rsidRPr="00744738">
        <w:t xml:space="preserve">e laws against men buying sex. </w:t>
      </w:r>
      <w:r w:rsidRPr="00744738">
        <w:t xml:space="preserve">They advocate a model decriminalizing the women in prostitution, and criminalizing men’s </w:t>
      </w:r>
      <w:r w:rsidR="00A53EAD" w:rsidRPr="00744738">
        <w:t xml:space="preserve">purchasing of </w:t>
      </w:r>
      <w:r w:rsidRPr="00744738">
        <w:t>sex from women and children.</w:t>
      </w:r>
    </w:p>
    <w:p w:rsidR="00D079DE" w:rsidRPr="00744738" w:rsidRDefault="00D079DE" w:rsidP="00A92CEC">
      <w:pPr>
        <w:autoSpaceDE w:val="0"/>
        <w:autoSpaceDN w:val="0"/>
        <w:adjustRightInd w:val="0"/>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The Code: We Protect Children from Sex Tourism</w:t>
      </w:r>
    </w:p>
    <w:p w:rsidR="00D079DE" w:rsidRPr="00744738" w:rsidRDefault="00FC5F6A" w:rsidP="00A92CEC">
      <w:pPr>
        <w:jc w:val="both"/>
        <w:rPr>
          <w:rStyle w:val="Hyperlink"/>
          <w:rFonts w:cs="Arial"/>
          <w:b/>
          <w:bCs/>
          <w:szCs w:val="22"/>
        </w:rPr>
      </w:pPr>
      <w:hyperlink r:id="rId12" w:history="1">
        <w:r w:rsidR="00D079DE" w:rsidRPr="00744738">
          <w:rPr>
            <w:rStyle w:val="Hyperlink"/>
            <w:rFonts w:cs="Arial"/>
            <w:b/>
            <w:bCs/>
            <w:szCs w:val="22"/>
          </w:rPr>
          <w:t>www.thecode.org</w:t>
        </w:r>
      </w:hyperlink>
      <w:r w:rsidR="00D079DE" w:rsidRPr="00744738">
        <w:rPr>
          <w:rStyle w:val="Hyperlink"/>
          <w:rFonts w:cs="Arial"/>
          <w:b/>
          <w:bCs/>
          <w:szCs w:val="22"/>
        </w:rPr>
        <w:t xml:space="preserve"> </w:t>
      </w:r>
    </w:p>
    <w:p w:rsidR="00D079DE" w:rsidRPr="00744738" w:rsidRDefault="00D079DE" w:rsidP="00A92CEC">
      <w:pPr>
        <w:spacing w:before="240"/>
        <w:jc w:val="both"/>
      </w:pPr>
      <w:r w:rsidRPr="00744738">
        <w:t xml:space="preserve">The problem of commercial sexual exploitation of children and its connection with the tourism trade is extremely complex. While the tourism industry is not accused </w:t>
      </w:r>
      <w:r w:rsidR="00A53EAD" w:rsidRPr="00744738">
        <w:t>for encouraging this un</w:t>
      </w:r>
      <w:r w:rsidRPr="00744738">
        <w:t>wanted phenomenon, it has been asked to collaborate and to react against the use of its networks and establishments for this purpose. All tourism companies who suspect or are aware that they are being used as vehicles to carry potential sex offenders are indirectly responsible for their acts at the destinations. The tourism professionals' networks, their knowledge and high skills in interacting with the customers can make a difference at the destinations in the way the child-tourism phenomenon is prevented and combated.  As the tourism industry provides travelers with transport, accommodation and services, those working within the tourism industry have unique possibilities to observe, increase awareness of</w:t>
      </w:r>
      <w:r w:rsidR="00A53EAD" w:rsidRPr="00744738">
        <w:t>,</w:t>
      </w:r>
      <w:r w:rsidRPr="00744738">
        <w:t xml:space="preserve"> and report on</w:t>
      </w:r>
      <w:r w:rsidR="00A53EAD" w:rsidRPr="00744738">
        <w:t>,</w:t>
      </w:r>
      <w:r w:rsidRPr="00744738">
        <w:t xml:space="preserve"> the commercial sexual exploitation of children. </w:t>
      </w:r>
    </w:p>
    <w:p w:rsidR="00D079DE" w:rsidRPr="00744738" w:rsidRDefault="00D079DE" w:rsidP="00A92CEC">
      <w:pPr>
        <w:jc w:val="both"/>
        <w:rPr>
          <w:b/>
        </w:rPr>
      </w:pPr>
    </w:p>
    <w:p w:rsidR="00D079DE" w:rsidRPr="00744738" w:rsidRDefault="00D079DE" w:rsidP="00A92CEC">
      <w:pPr>
        <w:jc w:val="both"/>
      </w:pPr>
      <w:r w:rsidRPr="00744738">
        <w:rPr>
          <w:b/>
        </w:rPr>
        <w:t>Demand</w:t>
      </w:r>
      <w:r w:rsidRPr="00744738">
        <w:t xml:space="preserve"> </w:t>
      </w:r>
      <w:r w:rsidRPr="00744738">
        <w:rPr>
          <w:b/>
        </w:rPr>
        <w:t>reduction:</w:t>
      </w:r>
      <w:r w:rsidRPr="00744738">
        <w:t xml:space="preserve">  Suppliers of tourism services adopting the code commit themselves to implement six criteria, including two whose implementation should involve addressing demand:  (1) establishing an ethical policy regarding commercial sexual exploitation of children, and (2) training the personnel in the country of origin and travel destinations. Among the materials developed pursuant to the code are poster</w:t>
      </w:r>
      <w:r w:rsidR="00A53EAD" w:rsidRPr="00744738">
        <w:t xml:space="preserve">s and other outreach materials </w:t>
      </w:r>
      <w:r w:rsidRPr="00744738">
        <w:t xml:space="preserve">intended to discourage men from buying sex while traveling, especially sex with children.  </w:t>
      </w:r>
    </w:p>
    <w:p w:rsidR="00D079DE" w:rsidRPr="00744738" w:rsidRDefault="00D079DE" w:rsidP="00A92CEC">
      <w:pPr>
        <w:spacing w:before="240"/>
        <w:jc w:val="both"/>
        <w:rPr>
          <w:rFonts w:ascii="Arial" w:hAnsi="Arial" w:cs="Arial"/>
          <w:b/>
          <w:bCs/>
          <w:sz w:val="28"/>
          <w:szCs w:val="28"/>
        </w:rPr>
      </w:pPr>
      <w:r w:rsidRPr="00744738">
        <w:rPr>
          <w:rFonts w:ascii="Arial" w:hAnsi="Arial" w:cs="Arial"/>
          <w:b/>
          <w:bCs/>
          <w:sz w:val="28"/>
          <w:szCs w:val="28"/>
        </w:rPr>
        <w:lastRenderedPageBreak/>
        <w:t>The Defenders USA</w:t>
      </w:r>
    </w:p>
    <w:p w:rsidR="00D079DE" w:rsidRPr="00744738" w:rsidRDefault="00FC5F6A" w:rsidP="00A92CEC">
      <w:pPr>
        <w:jc w:val="both"/>
        <w:rPr>
          <w:rStyle w:val="Hyperlink"/>
          <w:rFonts w:cs="Arial"/>
          <w:szCs w:val="22"/>
        </w:rPr>
      </w:pPr>
      <w:hyperlink r:id="rId13" w:history="1">
        <w:r w:rsidR="00D079DE" w:rsidRPr="00744738">
          <w:rPr>
            <w:rStyle w:val="Hyperlink"/>
            <w:rFonts w:cs="Arial"/>
            <w:b/>
            <w:bCs/>
            <w:szCs w:val="22"/>
          </w:rPr>
          <w:t>http://www.thedefendersusa.org/</w:t>
        </w:r>
      </w:hyperlink>
    </w:p>
    <w:p w:rsidR="00D079DE" w:rsidRPr="00744738" w:rsidRDefault="00FC5F6A" w:rsidP="00A92CEC">
      <w:pPr>
        <w:jc w:val="both"/>
        <w:rPr>
          <w:rStyle w:val="Hyperlink"/>
          <w:rFonts w:cs="Arial"/>
          <w:b/>
          <w:bCs/>
          <w:szCs w:val="22"/>
        </w:rPr>
      </w:pPr>
      <w:hyperlink r:id="rId14" w:history="1">
        <w:r w:rsidR="00D079DE" w:rsidRPr="00744738">
          <w:rPr>
            <w:rStyle w:val="Hyperlink"/>
            <w:rFonts w:cs="Arial"/>
            <w:b/>
            <w:bCs/>
            <w:szCs w:val="22"/>
          </w:rPr>
          <w:t>http://www.thedefendersusa.org/truck_stop_toolkit2.asp</w:t>
        </w:r>
      </w:hyperlink>
    </w:p>
    <w:p w:rsidR="00D079DE" w:rsidRPr="00744738" w:rsidRDefault="00D079DE" w:rsidP="00A92CEC">
      <w:pPr>
        <w:jc w:val="both"/>
      </w:pPr>
    </w:p>
    <w:p w:rsidR="00D079DE" w:rsidRPr="00744738" w:rsidRDefault="00D079DE" w:rsidP="00A92CEC">
      <w:pPr>
        <w:jc w:val="both"/>
      </w:pPr>
      <w:r w:rsidRPr="00744738">
        <w:t xml:space="preserve">The Defenders USA is a coalition of men that are opposed to all forms of commercialized sex. Through various Defender campaigns, </w:t>
      </w:r>
      <w:r w:rsidR="008209E8" w:rsidRPr="00744738">
        <w:t>the coalition’s</w:t>
      </w:r>
      <w:r w:rsidRPr="00744738">
        <w:t xml:space="preserve"> objective is to provide care for exploited victims through restoration centers. In addition, they strive to end demand for commercial sex – and thus for sex trafficking – by educating and equipping men to speak out, encourage public discussion, and empower activists, political leaders, members of the media, civil society groups, faith-based organizations, and churches to stand against sexual exploitation.  The Defenders USA has several initiatives designed to combat commercial sex, including </w:t>
      </w:r>
      <w:r w:rsidR="008209E8" w:rsidRPr="00744738">
        <w:t>its</w:t>
      </w:r>
      <w:r w:rsidRPr="00744738">
        <w:t xml:space="preserve"> Truck-Stop, Host Your Own Event campaigns, and Defender Film Festivals. The Defenders USA, founded in 2006, is an initiative of Shared Hope International, a 50</w:t>
      </w:r>
      <w:r w:rsidR="008209E8" w:rsidRPr="00744738">
        <w:t>1(c)(3)</w:t>
      </w:r>
      <w:r w:rsidRPr="00744738">
        <w:t xml:space="preserve"> non-profit organization.</w:t>
      </w:r>
    </w:p>
    <w:p w:rsidR="00D079DE" w:rsidRPr="00744738" w:rsidRDefault="00D079DE" w:rsidP="00A92CEC">
      <w:pPr>
        <w:jc w:val="both"/>
      </w:pPr>
    </w:p>
    <w:p w:rsidR="008209E8" w:rsidRPr="00744738" w:rsidRDefault="00D079DE" w:rsidP="005220EC">
      <w:pPr>
        <w:spacing w:after="240"/>
        <w:jc w:val="both"/>
      </w:pPr>
      <w:r w:rsidRPr="00744738">
        <w:rPr>
          <w:b/>
        </w:rPr>
        <w:t>Demand Reduction:</w:t>
      </w:r>
      <w:r w:rsidRPr="00744738">
        <w:t xml:space="preserve"> In an effort to combat the exploitation of minors at truck stops and along trucking routes in the U.S., The Defenders USA has partnered with the trucking community to implement the Defender Truck Stop Campaign.  Twice per month, they perform demonstrations outside major </w:t>
      </w:r>
      <w:smartTag w:uri="urn:schemas-microsoft-com:office:smarttags" w:element="place">
        <w:smartTag w:uri="urn:schemas-microsoft-com:office:smarttags" w:element="country-region">
          <w:r w:rsidRPr="00744738">
            <w:t>U.S.</w:t>
          </w:r>
        </w:smartTag>
      </w:smartTag>
      <w:r w:rsidRPr="00744738">
        <w:t xml:space="preserve"> truck stops, displaying signs and banners along the highway and handing out informational materials to truckers and drivers in an effort to spread awareness about the harsh realities of minor trafficking. The goal of the Truck Stop Campaign is to encourage other men to join The Defenders USA cause.  The materials distributed include a pledge card including the statement, “I will not purchase or participate in prostitution or any form of the commercial sex industry.”  Each Defender Truck Stop Campaign is led by a team captain, who is responsible for organizing a group of men to rally outside a truck stop in their city. </w:t>
      </w: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Demand Change!</w:t>
      </w:r>
    </w:p>
    <w:p w:rsidR="00D079DE" w:rsidRPr="00744738" w:rsidRDefault="00FC5F6A" w:rsidP="008209E8">
      <w:pPr>
        <w:spacing w:line="281" w:lineRule="auto"/>
        <w:rPr>
          <w:rStyle w:val="Hyperlink"/>
          <w:rFonts w:cs="Arial"/>
          <w:b/>
          <w:bCs/>
          <w:szCs w:val="22"/>
        </w:rPr>
      </w:pPr>
      <w:hyperlink r:id="rId15" w:history="1">
        <w:r w:rsidR="00D079DE" w:rsidRPr="00744738">
          <w:rPr>
            <w:rStyle w:val="Hyperlink"/>
            <w:rFonts w:cs="Arial"/>
            <w:b/>
            <w:bCs/>
            <w:szCs w:val="22"/>
          </w:rPr>
          <w:t>http://www.demandchange.org.uk/index.php/facts</w:t>
        </w:r>
      </w:hyperlink>
    </w:p>
    <w:p w:rsidR="00D079DE" w:rsidRDefault="008209E8" w:rsidP="008209E8">
      <w:pPr>
        <w:spacing w:line="281" w:lineRule="auto"/>
      </w:pPr>
      <w:r w:rsidRPr="00744738">
        <w:rPr>
          <w:b/>
        </w:rPr>
        <w:t xml:space="preserve">Demand </w:t>
      </w:r>
      <w:r w:rsidR="00D079DE" w:rsidRPr="00744738">
        <w:rPr>
          <w:b/>
        </w:rPr>
        <w:t>reduction:</w:t>
      </w:r>
      <w:r w:rsidR="00D079DE" w:rsidRPr="00744738">
        <w:t xml:space="preserve">  </w:t>
      </w:r>
      <w:r w:rsidR="00E53C42" w:rsidRPr="00744738">
        <w:t>Demand Change! i</w:t>
      </w:r>
      <w:r w:rsidR="00A628BF" w:rsidRPr="00744738">
        <w:t xml:space="preserve">s </w:t>
      </w:r>
      <w:r w:rsidR="00D079DE" w:rsidRPr="00744738">
        <w:t xml:space="preserve">a joint campaign by </w:t>
      </w:r>
      <w:hyperlink r:id="rId16" w:history="1">
        <w:r w:rsidR="00D079DE" w:rsidRPr="00744738">
          <w:rPr>
            <w:rStyle w:val="Hyperlink"/>
          </w:rPr>
          <w:t>Eaves</w:t>
        </w:r>
      </w:hyperlink>
      <w:r w:rsidR="00D079DE" w:rsidRPr="00744738">
        <w:t xml:space="preserve"> and </w:t>
      </w:r>
      <w:hyperlink r:id="rId17" w:history="1">
        <w:r w:rsidR="00D079DE" w:rsidRPr="00744738">
          <w:rPr>
            <w:rStyle w:val="Hyperlink"/>
          </w:rPr>
          <w:t>OBJECT</w:t>
        </w:r>
      </w:hyperlink>
      <w:r w:rsidR="00D079DE" w:rsidRPr="00744738">
        <w:t xml:space="preserve"> which aims to promote an increased understanding of the myths and realities surrounding prostitution and calls for prostitution to be seen and widely understood as a form of violence against </w:t>
      </w:r>
      <w:r w:rsidR="00A628BF" w:rsidRPr="00744738">
        <w:t>women. Demand Change! calls on g</w:t>
      </w:r>
      <w:r w:rsidR="00D079DE" w:rsidRPr="00744738">
        <w:t>overnments to t</w:t>
      </w:r>
      <w:r w:rsidR="00E53C42" w:rsidRPr="00744738">
        <w:t>ackle demand for prostitution. </w:t>
      </w:r>
      <w:r w:rsidR="00D079DE" w:rsidRPr="00744738">
        <w:t xml:space="preserve">Current British government proposals are regarded as a step in </w:t>
      </w:r>
      <w:r w:rsidR="00A628BF" w:rsidRPr="00744738">
        <w:t>that</w:t>
      </w:r>
      <w:r w:rsidR="00D079DE" w:rsidRPr="00744738">
        <w:t xml:space="preserve"> direction, and they support Clause 14 (former</w:t>
      </w:r>
      <w:r w:rsidR="00A628BF" w:rsidRPr="00744738">
        <w:t>ly 13) as a crucial step toward</w:t>
      </w:r>
      <w:r w:rsidR="00D079DE" w:rsidRPr="00744738">
        <w:t xml:space="preserve"> ending the exploitation of women and men through prostitution. Demand Change! urges adoption of the ‘Nordic model’ which tackles </w:t>
      </w:r>
      <w:r w:rsidR="00D079DE" w:rsidRPr="00744738">
        <w:rPr>
          <w:bCs/>
        </w:rPr>
        <w:t>demand</w:t>
      </w:r>
      <w:r w:rsidR="00D079DE" w:rsidRPr="00744738">
        <w:t xml:space="preserve"> </w:t>
      </w:r>
      <w:r w:rsidR="00D079DE" w:rsidRPr="00744738">
        <w:rPr>
          <w:bCs/>
        </w:rPr>
        <w:t>for prostitution</w:t>
      </w:r>
      <w:r w:rsidR="00D079DE" w:rsidRPr="00744738">
        <w:rPr>
          <w:b/>
          <w:bCs/>
        </w:rPr>
        <w:t xml:space="preserve"> </w:t>
      </w:r>
      <w:r w:rsidR="00D079DE" w:rsidRPr="00744738">
        <w:t xml:space="preserve">by decriminalizing those who sell sexual acts while criminalizing those who purchase them (as adopted </w:t>
      </w:r>
      <w:r w:rsidR="00E53C42" w:rsidRPr="00744738">
        <w:t>by Sweden, Norway and Iceland)</w:t>
      </w:r>
      <w:r w:rsidR="00D079DE" w:rsidRPr="00744738">
        <w:t xml:space="preserve"> as well as providing adequate resources to help people exit prostitution.   </w:t>
      </w:r>
    </w:p>
    <w:p w:rsidR="00CF2270" w:rsidRDefault="00CF2270" w:rsidP="008209E8">
      <w:pPr>
        <w:spacing w:line="281" w:lineRule="auto"/>
      </w:pPr>
    </w:p>
    <w:p w:rsidR="00CF2270" w:rsidRPr="00CF2270" w:rsidRDefault="00CF2270" w:rsidP="00CF2270">
      <w:pPr>
        <w:jc w:val="both"/>
        <w:rPr>
          <w:rFonts w:ascii="Arial" w:hAnsi="Arial" w:cs="Arial"/>
          <w:b/>
          <w:bCs/>
          <w:sz w:val="28"/>
          <w:szCs w:val="28"/>
        </w:rPr>
      </w:pPr>
      <w:r w:rsidRPr="00CF2270">
        <w:rPr>
          <w:rFonts w:ascii="Arial" w:hAnsi="Arial" w:cs="Arial"/>
          <w:b/>
          <w:bCs/>
          <w:sz w:val="28"/>
          <w:szCs w:val="28"/>
        </w:rPr>
        <w:t>Demand No Demand</w:t>
      </w:r>
    </w:p>
    <w:p w:rsidR="00DA347F" w:rsidRPr="00DA347F" w:rsidRDefault="00FC5F6A" w:rsidP="008209E8">
      <w:pPr>
        <w:spacing w:line="281" w:lineRule="auto"/>
        <w:rPr>
          <w:rStyle w:val="Hyperlink"/>
          <w:rFonts w:cs="Arial"/>
          <w:b/>
          <w:bCs/>
          <w:szCs w:val="22"/>
        </w:rPr>
      </w:pPr>
      <w:hyperlink r:id="rId18" w:history="1">
        <w:r w:rsidR="00DA347F" w:rsidRPr="00DA347F">
          <w:rPr>
            <w:rStyle w:val="Hyperlink"/>
            <w:rFonts w:cs="Arial"/>
            <w:b/>
            <w:bCs/>
            <w:szCs w:val="22"/>
          </w:rPr>
          <w:t>http://demandnodemand.weebly</w:t>
        </w:r>
        <w:r w:rsidR="00DA347F" w:rsidRPr="00DA347F">
          <w:rPr>
            <w:rStyle w:val="Hyperlink"/>
            <w:rFonts w:cs="Arial"/>
            <w:b/>
            <w:bCs/>
            <w:szCs w:val="22"/>
          </w:rPr>
          <w:t>.</w:t>
        </w:r>
        <w:r w:rsidR="00DA347F" w:rsidRPr="00DA347F">
          <w:rPr>
            <w:rStyle w:val="Hyperlink"/>
            <w:rFonts w:cs="Arial"/>
            <w:b/>
            <w:bCs/>
            <w:szCs w:val="22"/>
          </w:rPr>
          <w:t>com/the-project.html</w:t>
        </w:r>
      </w:hyperlink>
    </w:p>
    <w:p w:rsidR="006C3C74" w:rsidRDefault="006C3C74" w:rsidP="008209E8">
      <w:pPr>
        <w:spacing w:line="281" w:lineRule="auto"/>
      </w:pPr>
    </w:p>
    <w:p w:rsidR="003C6533" w:rsidRDefault="00CF2270" w:rsidP="003C6533">
      <w:pPr>
        <w:jc w:val="both"/>
      </w:pPr>
      <w:r w:rsidRPr="00B76E05">
        <w:rPr>
          <w:b/>
        </w:rPr>
        <w:t>Demand Reduction:</w:t>
      </w:r>
      <w:r w:rsidRPr="00B76E05">
        <w:t xml:space="preserve">  Demand No Demand is a project designed to end the demand for modern day slavery around the world, starting in America. </w:t>
      </w:r>
      <w:r w:rsidR="006C3C74" w:rsidRPr="00B76E05">
        <w:t xml:space="preserve">The program proceeds from the assumption that modern data slavery is driven by demand, and that </w:t>
      </w:r>
      <w:r w:rsidR="00B76E05" w:rsidRPr="00B76E05">
        <w:t xml:space="preserve">demand is fueled by </w:t>
      </w:r>
      <w:r w:rsidR="006C3C74" w:rsidRPr="00B76E05">
        <w:t>tolerance</w:t>
      </w:r>
      <w:r w:rsidRPr="00B76E05">
        <w:t xml:space="preserve"> of cultural messages normalizing, sexualizing, and idealizing commercial sex and exploitation. While combating </w:t>
      </w:r>
      <w:r w:rsidR="00B76E05" w:rsidRPr="00B76E05">
        <w:t>r</w:t>
      </w:r>
      <w:r w:rsidRPr="00B76E05">
        <w:t>elies on lawmakers and law enforcement</w:t>
      </w:r>
      <w:r w:rsidR="00B76E05" w:rsidRPr="00B76E05">
        <w:t xml:space="preserve"> and other institutions</w:t>
      </w:r>
      <w:r w:rsidRPr="00B76E05">
        <w:t xml:space="preserve">, </w:t>
      </w:r>
      <w:r w:rsidR="006C3C74" w:rsidRPr="00B76E05">
        <w:t xml:space="preserve">Demand No Demand seeks to </w:t>
      </w:r>
      <w:r w:rsidRPr="00B76E05">
        <w:t>make a difference</w:t>
      </w:r>
      <w:r w:rsidR="006C3C74" w:rsidRPr="00B76E05">
        <w:t xml:space="preserve"> by enlisting the support of anyone to create cultural change and reduce tolerance for exploitation</w:t>
      </w:r>
      <w:r w:rsidRPr="00B76E05">
        <w:t xml:space="preserve">. </w:t>
      </w:r>
      <w:r w:rsidR="00B76E05" w:rsidRPr="00B76E05">
        <w:t xml:space="preserve">The project attempts </w:t>
      </w:r>
      <w:r w:rsidR="006C3C74" w:rsidRPr="00B76E05">
        <w:t>to fight demand by asking people to p</w:t>
      </w:r>
      <w:r w:rsidRPr="00B76E05">
        <w:t>ledg</w:t>
      </w:r>
      <w:r w:rsidR="006C3C74" w:rsidRPr="00B76E05">
        <w:t>e</w:t>
      </w:r>
      <w:r w:rsidRPr="00B76E05">
        <w:t xml:space="preserve"> non-participation in industries influencing this </w:t>
      </w:r>
      <w:r w:rsidR="006C3C74" w:rsidRPr="00B76E05">
        <w:t>“</w:t>
      </w:r>
      <w:r w:rsidRPr="00B76E05">
        <w:t>cultural mindset.</w:t>
      </w:r>
      <w:r w:rsidR="006C3C74" w:rsidRPr="00B76E05">
        <w:t>”</w:t>
      </w:r>
      <w:r w:rsidRPr="00B76E05">
        <w:t xml:space="preserve"> </w:t>
      </w:r>
      <w:r w:rsidR="003C6533">
        <w:t xml:space="preserve"> </w:t>
      </w:r>
      <w:r w:rsidR="003C6533" w:rsidRPr="003C6533">
        <w:t>The pledge, represented by the acronym C.E.A.S.E., asks participants to:</w:t>
      </w:r>
    </w:p>
    <w:p w:rsidR="003C6533" w:rsidRPr="003C6533" w:rsidRDefault="003C6533" w:rsidP="003C6533">
      <w:pPr>
        <w:jc w:val="both"/>
      </w:pPr>
    </w:p>
    <w:p w:rsidR="003C6533" w:rsidRPr="003C6533" w:rsidRDefault="003C6533" w:rsidP="00CA71EE">
      <w:pPr>
        <w:numPr>
          <w:ilvl w:val="0"/>
          <w:numId w:val="13"/>
        </w:numPr>
        <w:jc w:val="both"/>
      </w:pPr>
      <w:r w:rsidRPr="003C6533">
        <w:t xml:space="preserve">Confront the impact of our culture on the demand for sex trafficking </w:t>
      </w:r>
    </w:p>
    <w:p w:rsidR="003C6533" w:rsidRPr="003C6533" w:rsidRDefault="003C6533" w:rsidP="00CA71EE">
      <w:pPr>
        <w:numPr>
          <w:ilvl w:val="0"/>
          <w:numId w:val="13"/>
        </w:numPr>
        <w:jc w:val="both"/>
      </w:pPr>
      <w:r w:rsidRPr="003C6533">
        <w:t xml:space="preserve">Eliminate cultural messages that normalize and idealize commercial sex or that sexualize children </w:t>
      </w:r>
    </w:p>
    <w:p w:rsidR="003C6533" w:rsidRPr="003C6533" w:rsidRDefault="003C6533" w:rsidP="00CA71EE">
      <w:pPr>
        <w:numPr>
          <w:ilvl w:val="0"/>
          <w:numId w:val="13"/>
        </w:numPr>
        <w:jc w:val="both"/>
      </w:pPr>
      <w:r w:rsidRPr="003C6533">
        <w:t xml:space="preserve">Avoid participation in any activity directly involved in the commodification of human beings </w:t>
      </w:r>
    </w:p>
    <w:p w:rsidR="003C6533" w:rsidRPr="003C6533" w:rsidRDefault="003C6533" w:rsidP="00CA71EE">
      <w:pPr>
        <w:numPr>
          <w:ilvl w:val="0"/>
          <w:numId w:val="13"/>
        </w:numPr>
        <w:jc w:val="both"/>
      </w:pPr>
      <w:r w:rsidRPr="003C6533">
        <w:t xml:space="preserve">Stop any funding to industries associated with commercial sex including pornography, prostitution, and trafficking </w:t>
      </w:r>
    </w:p>
    <w:p w:rsidR="003C6533" w:rsidRPr="003C6533" w:rsidRDefault="003C6533" w:rsidP="00CA71EE">
      <w:pPr>
        <w:numPr>
          <w:ilvl w:val="0"/>
          <w:numId w:val="13"/>
        </w:numPr>
        <w:jc w:val="both"/>
      </w:pPr>
      <w:r w:rsidRPr="003C6533">
        <w:t xml:space="preserve">Empower others to understand and take action against human trafficking.” </w:t>
      </w:r>
    </w:p>
    <w:p w:rsidR="003C6533" w:rsidRDefault="003C6533" w:rsidP="00B76E05">
      <w:pPr>
        <w:jc w:val="both"/>
      </w:pPr>
    </w:p>
    <w:p w:rsidR="00CF2270" w:rsidRPr="00B76E05" w:rsidRDefault="006C3C74" w:rsidP="00B76E05">
      <w:pPr>
        <w:jc w:val="both"/>
      </w:pPr>
      <w:r w:rsidRPr="00B76E05">
        <w:lastRenderedPageBreak/>
        <w:t xml:space="preserve">The website </w:t>
      </w:r>
      <w:r w:rsidR="003C6533">
        <w:t>also</w:t>
      </w:r>
      <w:r w:rsidRPr="00B76E05">
        <w:t xml:space="preserve"> </w:t>
      </w:r>
      <w:r w:rsidR="003C6533">
        <w:t>provides</w:t>
      </w:r>
      <w:r w:rsidRPr="00B76E05">
        <w:t xml:space="preserve"> educational resources (such as a description of john school programs)and links to other organizations and their resources.   </w:t>
      </w:r>
    </w:p>
    <w:p w:rsidR="00D079DE" w:rsidRPr="005220EC" w:rsidRDefault="00D079DE" w:rsidP="008209E8">
      <w:pPr>
        <w:autoSpaceDE w:val="0"/>
        <w:autoSpaceDN w:val="0"/>
        <w:adjustRightInd w:val="0"/>
        <w:spacing w:line="281" w:lineRule="auto"/>
        <w:rPr>
          <w:rStyle w:val="Hyperlink"/>
          <w:b/>
          <w:bCs/>
          <w:sz w:val="24"/>
          <w:szCs w:val="24"/>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Eastern North Carolina Stop Human Trafficking Now</w:t>
      </w:r>
    </w:p>
    <w:p w:rsidR="00E9640F" w:rsidRPr="00E9640F" w:rsidRDefault="00E9640F" w:rsidP="00A92CEC">
      <w:pPr>
        <w:jc w:val="both"/>
        <w:rPr>
          <w:b/>
        </w:rPr>
      </w:pPr>
      <w:hyperlink r:id="rId19" w:history="1">
        <w:r w:rsidRPr="00E9640F">
          <w:rPr>
            <w:rStyle w:val="Hyperlink"/>
            <w:b/>
          </w:rPr>
          <w:t>https://encstophumantrafficking.org/</w:t>
        </w:r>
      </w:hyperlink>
    </w:p>
    <w:p w:rsidR="00E9640F" w:rsidRPr="00744738" w:rsidRDefault="00E9640F" w:rsidP="00A92CEC">
      <w:pPr>
        <w:jc w:val="both"/>
      </w:pPr>
    </w:p>
    <w:p w:rsidR="00D079DE" w:rsidRPr="00744738" w:rsidRDefault="00D079DE" w:rsidP="00A92CEC">
      <w:pPr>
        <w:jc w:val="both"/>
      </w:pPr>
      <w:r w:rsidRPr="00744738">
        <w:t xml:space="preserve">Eastern North Carolina Stop Human Trafficking Now is a citizen-led group committed to engaging their local </w:t>
      </w:r>
      <w:r w:rsidR="00E53C42" w:rsidRPr="00744738">
        <w:t>community and involving it in addressing the issue of human t</w:t>
      </w:r>
      <w:r w:rsidRPr="00744738">
        <w:t xml:space="preserve">rafficking both locally and globally. </w:t>
      </w:r>
      <w:r w:rsidR="00E53C42" w:rsidRPr="00744738">
        <w:t>It b</w:t>
      </w:r>
      <w:r w:rsidRPr="00744738">
        <w:t>elieve</w:t>
      </w:r>
      <w:r w:rsidR="00E53C42" w:rsidRPr="00744738">
        <w:t>s</w:t>
      </w:r>
      <w:r w:rsidRPr="00744738">
        <w:t xml:space="preserve"> that all aspects of human trafficking violate human dignity and must be eliminated, and that all people should have the right to choose a dignified means of supporting themselves.</w:t>
      </w:r>
      <w:r w:rsidR="00916734" w:rsidRPr="00744738">
        <w:t xml:space="preserve"> It is</w:t>
      </w:r>
      <w:r w:rsidRPr="00744738">
        <w:t xml:space="preserve"> committed to educating the public about human trafficking, reducing the demand for slave labor and sexual servitude, prosecuting the perpetrators, and protecting victims and potential victims.</w:t>
      </w:r>
      <w:r w:rsidR="00916734" w:rsidRPr="00744738">
        <w:t xml:space="preserve"> It seeks</w:t>
      </w:r>
      <w:r w:rsidRPr="00744738">
        <w:t xml:space="preserve"> to uphold these basic rights by educating the public about human trafficking, encouraging the purchase of Fair Trade Products, and serving those victimized by powerlessness and poverty.</w:t>
      </w:r>
    </w:p>
    <w:p w:rsidR="00FF02F1" w:rsidRPr="00744738" w:rsidRDefault="00FF02F1" w:rsidP="00926E70">
      <w:pPr>
        <w:tabs>
          <w:tab w:val="clear" w:pos="720"/>
          <w:tab w:val="clear" w:pos="1080"/>
          <w:tab w:val="clear" w:pos="1440"/>
          <w:tab w:val="clear" w:pos="1800"/>
        </w:tabs>
        <w:spacing w:line="240" w:lineRule="auto"/>
        <w:jc w:val="both"/>
        <w:rPr>
          <w:bCs/>
        </w:rPr>
      </w:pPr>
    </w:p>
    <w:p w:rsidR="00B2438E" w:rsidRPr="00744738" w:rsidRDefault="00B2438E" w:rsidP="00B2438E">
      <w:pPr>
        <w:autoSpaceDE w:val="0"/>
        <w:autoSpaceDN w:val="0"/>
        <w:adjustRightInd w:val="0"/>
        <w:rPr>
          <w:rFonts w:ascii="Arial" w:hAnsi="Arial" w:cs="Arial"/>
          <w:b/>
          <w:bCs/>
          <w:color w:val="000000"/>
          <w:sz w:val="28"/>
          <w:szCs w:val="28"/>
        </w:rPr>
      </w:pPr>
      <w:r w:rsidRPr="00744738">
        <w:rPr>
          <w:rFonts w:ascii="Arial" w:hAnsi="Arial" w:cs="Arial"/>
          <w:b/>
          <w:bCs/>
          <w:color w:val="000000"/>
          <w:sz w:val="28"/>
          <w:szCs w:val="28"/>
        </w:rPr>
        <w:t>End Demand Illinois (EDI)</w:t>
      </w:r>
    </w:p>
    <w:p w:rsidR="00B2438E" w:rsidRPr="00744738" w:rsidRDefault="00B2438E" w:rsidP="00B2438E">
      <w:pPr>
        <w:autoSpaceDE w:val="0"/>
        <w:autoSpaceDN w:val="0"/>
        <w:adjustRightInd w:val="0"/>
        <w:rPr>
          <w:b/>
          <w:bCs/>
          <w:color w:val="0000FF"/>
          <w:szCs w:val="22"/>
        </w:rPr>
      </w:pPr>
      <w:r w:rsidRPr="00744738">
        <w:rPr>
          <w:b/>
          <w:bCs/>
          <w:color w:val="0000FF"/>
          <w:szCs w:val="22"/>
        </w:rPr>
        <w:t>http://www.enddemandillinois.org/</w:t>
      </w:r>
    </w:p>
    <w:p w:rsidR="00B2438E" w:rsidRPr="00744738" w:rsidRDefault="00B2438E" w:rsidP="00B2438E">
      <w:pPr>
        <w:autoSpaceDE w:val="0"/>
        <w:autoSpaceDN w:val="0"/>
        <w:adjustRightInd w:val="0"/>
        <w:rPr>
          <w:b/>
          <w:bCs/>
          <w:color w:val="000000"/>
          <w:szCs w:val="22"/>
        </w:rPr>
      </w:pPr>
    </w:p>
    <w:p w:rsidR="00B2438E" w:rsidRPr="00744738" w:rsidRDefault="00B2438E" w:rsidP="00B2438E">
      <w:pPr>
        <w:autoSpaceDE w:val="0"/>
        <w:autoSpaceDN w:val="0"/>
        <w:adjustRightInd w:val="0"/>
      </w:pPr>
      <w:r w:rsidRPr="00744738">
        <w:rPr>
          <w:b/>
          <w:bCs/>
          <w:color w:val="000000"/>
          <w:szCs w:val="22"/>
        </w:rPr>
        <w:t xml:space="preserve">Demand reduction: </w:t>
      </w:r>
      <w:r w:rsidRPr="00744738">
        <w:rPr>
          <w:bCs/>
          <w:color w:val="000000"/>
          <w:szCs w:val="22"/>
        </w:rPr>
        <w:t>Led by the Chicago Alliance Against Sexual Exploitation, the</w:t>
      </w:r>
      <w:r w:rsidRPr="00744738">
        <w:rPr>
          <w:b/>
          <w:bCs/>
          <w:color w:val="000000"/>
          <w:szCs w:val="22"/>
        </w:rPr>
        <w:t xml:space="preserve"> </w:t>
      </w:r>
      <w:r w:rsidRPr="00744738">
        <w:rPr>
          <w:color w:val="000000"/>
          <w:szCs w:val="22"/>
        </w:rPr>
        <w:t>End Demand Illinois campaign seeks to refocus law enforcement’s attention on holding pimps, johns and traffickers accountable while proposing a network of supportive services for survivors of the commercial sex trade. The campaign has passed three state laws in its first three years, including the Safe Children Act, which ends the prosecution of minors for prostitution in Illinois. Another goal of the campaign is for p</w:t>
      </w:r>
      <w:r w:rsidRPr="00744738">
        <w:t>rostituted and trafficked people to receive comprehensive, specialized supportive services to address their complex needs and provide meaningful alternatives to prostitution. EDI also works to educate Illinois residents, elected officials, policy makers, and opinion leaders about the realities of prostitution and trafficking so they are moved to take action against demand and end sexual exploitation.</w:t>
      </w:r>
    </w:p>
    <w:p w:rsidR="00D079DE" w:rsidRPr="00744738" w:rsidRDefault="00D079DE" w:rsidP="00A92CEC">
      <w:pPr>
        <w:jc w:val="both"/>
      </w:pPr>
    </w:p>
    <w:p w:rsidR="00D079DE" w:rsidRPr="00744738" w:rsidRDefault="005D68B6" w:rsidP="00A92CEC">
      <w:pPr>
        <w:pStyle w:val="NormalWeb"/>
        <w:spacing w:before="0" w:beforeAutospacing="0" w:after="0" w:afterAutospacing="0"/>
        <w:jc w:val="both"/>
        <w:rPr>
          <w:rFonts w:ascii="Georgia" w:hAnsi="Georgia"/>
          <w:color w:val="A0AAE8"/>
          <w:sz w:val="48"/>
          <w:szCs w:val="48"/>
        </w:rPr>
      </w:pPr>
      <w:r w:rsidRPr="00744738">
        <w:rPr>
          <w:rStyle w:val="Strong"/>
          <w:rFonts w:ascii="Arial" w:hAnsi="Arial" w:cs="Arial"/>
          <w:color w:val="000000"/>
          <w:sz w:val="28"/>
          <w:szCs w:val="28"/>
        </w:rPr>
        <w:t>End</w:t>
      </w:r>
      <w:r w:rsidR="00D079DE" w:rsidRPr="00744738">
        <w:rPr>
          <w:rStyle w:val="Strong"/>
          <w:rFonts w:ascii="Arial" w:hAnsi="Arial" w:cs="Arial"/>
          <w:color w:val="000000"/>
          <w:sz w:val="28"/>
          <w:szCs w:val="28"/>
        </w:rPr>
        <w:t xml:space="preserve"> D</w:t>
      </w:r>
      <w:r w:rsidRPr="00744738">
        <w:rPr>
          <w:rStyle w:val="Strong"/>
          <w:rFonts w:ascii="Arial" w:hAnsi="Arial" w:cs="Arial"/>
          <w:color w:val="000000"/>
          <w:sz w:val="28"/>
          <w:szCs w:val="28"/>
        </w:rPr>
        <w:t>emand</w:t>
      </w:r>
      <w:r w:rsidR="00D079DE" w:rsidRPr="00744738">
        <w:rPr>
          <w:rStyle w:val="Strong"/>
          <w:rFonts w:ascii="Arial" w:hAnsi="Arial" w:cs="Arial"/>
          <w:color w:val="000000"/>
          <w:sz w:val="28"/>
          <w:szCs w:val="28"/>
        </w:rPr>
        <w:t xml:space="preserve"> NYC</w:t>
      </w:r>
    </w:p>
    <w:p w:rsidR="00D079DE" w:rsidRDefault="00FC5F6A" w:rsidP="00A92CEC">
      <w:pPr>
        <w:jc w:val="both"/>
        <w:rPr>
          <w:rStyle w:val="Hyperlink"/>
          <w:rFonts w:cs="Arial"/>
          <w:b/>
          <w:bCs/>
          <w:szCs w:val="22"/>
        </w:rPr>
      </w:pPr>
      <w:hyperlink r:id="rId20" w:history="1">
        <w:r w:rsidR="00D079DE" w:rsidRPr="00744738">
          <w:rPr>
            <w:rStyle w:val="Hyperlink"/>
            <w:rFonts w:cs="Arial"/>
            <w:b/>
            <w:bCs/>
            <w:szCs w:val="22"/>
          </w:rPr>
          <w:t>http://enddemandnyc.</w:t>
        </w:r>
        <w:r w:rsidR="00D079DE" w:rsidRPr="00744738">
          <w:rPr>
            <w:rStyle w:val="Hyperlink"/>
            <w:rFonts w:cs="Arial"/>
            <w:b/>
            <w:bCs/>
            <w:szCs w:val="22"/>
          </w:rPr>
          <w:t>o</w:t>
        </w:r>
        <w:r w:rsidR="00D079DE" w:rsidRPr="00744738">
          <w:rPr>
            <w:rStyle w:val="Hyperlink"/>
            <w:rFonts w:cs="Arial"/>
            <w:b/>
            <w:bCs/>
            <w:szCs w:val="22"/>
          </w:rPr>
          <w:t>rg/</w:t>
        </w:r>
      </w:hyperlink>
    </w:p>
    <w:p w:rsidR="00AF4C73" w:rsidRPr="00744738" w:rsidRDefault="00AF4C73" w:rsidP="00A92CEC">
      <w:pPr>
        <w:jc w:val="both"/>
        <w:rPr>
          <w:rStyle w:val="Hyperlink"/>
          <w:rFonts w:cs="Arial"/>
          <w:b/>
          <w:bCs/>
          <w:szCs w:val="22"/>
        </w:rPr>
      </w:pPr>
      <w:r w:rsidRPr="00AF4C73">
        <w:rPr>
          <w:rStyle w:val="Hyperlink"/>
          <w:rFonts w:cs="Arial"/>
          <w:b/>
          <w:bCs/>
          <w:szCs w:val="22"/>
        </w:rPr>
        <w:t>http://enddemandnyc.org/links.htm</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xml:space="preserve">  End Demand NYC is a coalition campaign organized by Sanctuary for Families NYC.  </w:t>
      </w:r>
      <w:r w:rsidR="00F30311" w:rsidRPr="00744738">
        <w:t>The campaign has produced a pod</w:t>
      </w:r>
      <w:r w:rsidRPr="00744738">
        <w:t>cast that includes describing the market forces of sex trafficking and sexual exploitation, how demand drives the market, and the detrimental effects of that market on survivors, communities, and society at large.  Collaborators include the Center for Battered Women’s Legal Services, Restore NYC, NOW-NYC, Immigration Intervention Project, APNE AAP Women Worldwide</w:t>
      </w:r>
      <w:r w:rsidR="00F30311" w:rsidRPr="00744738">
        <w:t xml:space="preserve">, </w:t>
      </w:r>
      <w:r w:rsidRPr="00744738">
        <w:t xml:space="preserve">Prostitution Research and Education, the Coalition Against Trafficking in Women, and Equality Now.  </w:t>
      </w:r>
    </w:p>
    <w:p w:rsidR="00190311" w:rsidRDefault="00190311" w:rsidP="00A92CEC">
      <w:pPr>
        <w:jc w:val="both"/>
        <w:rPr>
          <w:rFonts w:ascii="Arial" w:hAnsi="Arial" w:cs="Arial"/>
          <w:b/>
          <w:bCs/>
          <w:sz w:val="28"/>
          <w:szCs w:val="28"/>
        </w:rPr>
      </w:pPr>
    </w:p>
    <w:p w:rsidR="00B01151" w:rsidRDefault="00190311" w:rsidP="00A92CEC">
      <w:pPr>
        <w:jc w:val="both"/>
        <w:rPr>
          <w:rFonts w:ascii="Arial" w:hAnsi="Arial" w:cs="Arial"/>
          <w:b/>
          <w:bCs/>
          <w:sz w:val="28"/>
          <w:szCs w:val="28"/>
        </w:rPr>
      </w:pPr>
      <w:r w:rsidRPr="00EE5FC9">
        <w:rPr>
          <w:rFonts w:ascii="Arial" w:hAnsi="Arial" w:cs="Arial"/>
          <w:b/>
          <w:bCs/>
          <w:sz w:val="28"/>
          <w:szCs w:val="28"/>
        </w:rPr>
        <w:t>Equality Now</w:t>
      </w:r>
    </w:p>
    <w:p w:rsidR="00EE5FC9" w:rsidRPr="00EE5FC9" w:rsidRDefault="00FC5F6A" w:rsidP="00EE5FC9">
      <w:pPr>
        <w:jc w:val="both"/>
        <w:rPr>
          <w:rStyle w:val="Hyperlink"/>
          <w:rFonts w:cs="Arial"/>
          <w:b/>
          <w:bCs/>
          <w:szCs w:val="22"/>
        </w:rPr>
      </w:pPr>
      <w:hyperlink r:id="rId21" w:history="1">
        <w:r w:rsidR="00EE5FC9" w:rsidRPr="00EE5FC9">
          <w:rPr>
            <w:rStyle w:val="Hyperlink"/>
            <w:rFonts w:cs="Arial"/>
            <w:b/>
            <w:bCs/>
            <w:szCs w:val="22"/>
          </w:rPr>
          <w:t>http://www.equalitynow.org/</w:t>
        </w:r>
      </w:hyperlink>
    </w:p>
    <w:p w:rsidR="00EE5FC9" w:rsidRDefault="00EE5FC9" w:rsidP="00EE5FC9">
      <w:pPr>
        <w:jc w:val="both"/>
      </w:pPr>
    </w:p>
    <w:p w:rsidR="00EE5FC9" w:rsidRDefault="00EE5FC9" w:rsidP="00EE5FC9">
      <w:pPr>
        <w:jc w:val="both"/>
      </w:pPr>
      <w:r>
        <w:t xml:space="preserve">Equality Now works with grassroots organizations around the world to curb the trafficking and commercial sexual exploitation of women and girls. As an international women’s rights legal advocacy group, Equality Now was among the first to highlight the harms of sex tourism. The organization </w:t>
      </w:r>
      <w:r w:rsidRPr="00EE5FC9">
        <w:t>believes that the most effective way to end sex trafficking is by addressing demand for prostitution. Such a strategy includes criminalizing traffickers and buyers of sex while decriminalizing victims and providing them with rehabilitative and other services.  Working with local partners, Equality Now advocates for passage and implementation of strong anti-trafficking legislation, at the state, national and international levels.</w:t>
      </w:r>
    </w:p>
    <w:p w:rsidR="00C146B8" w:rsidRDefault="00C146B8" w:rsidP="00EE5FC9">
      <w:pPr>
        <w:jc w:val="both"/>
      </w:pPr>
    </w:p>
    <w:p w:rsidR="00E9640F" w:rsidRDefault="00E9640F">
      <w:pPr>
        <w:tabs>
          <w:tab w:val="clear" w:pos="720"/>
          <w:tab w:val="clear" w:pos="1080"/>
          <w:tab w:val="clear" w:pos="1440"/>
          <w:tab w:val="clear" w:pos="1800"/>
        </w:tabs>
        <w:spacing w:line="240" w:lineRule="auto"/>
        <w:rPr>
          <w:rFonts w:ascii="Arial" w:hAnsi="Arial" w:cs="Arial"/>
          <w:b/>
          <w:bCs/>
          <w:sz w:val="28"/>
          <w:szCs w:val="28"/>
        </w:rPr>
      </w:pPr>
      <w:r>
        <w:rPr>
          <w:rFonts w:ascii="Arial" w:hAnsi="Arial" w:cs="Arial"/>
          <w:b/>
          <w:bCs/>
          <w:sz w:val="28"/>
          <w:szCs w:val="28"/>
        </w:rPr>
        <w:br w:type="page"/>
      </w:r>
    </w:p>
    <w:p w:rsidR="00C146B8" w:rsidRPr="00C146B8" w:rsidRDefault="00C146B8" w:rsidP="00EE5FC9">
      <w:pPr>
        <w:jc w:val="both"/>
        <w:rPr>
          <w:rFonts w:ascii="Arial" w:hAnsi="Arial" w:cs="Arial"/>
          <w:b/>
          <w:bCs/>
          <w:sz w:val="28"/>
          <w:szCs w:val="28"/>
        </w:rPr>
      </w:pPr>
      <w:r w:rsidRPr="00C146B8">
        <w:rPr>
          <w:rFonts w:ascii="Arial" w:hAnsi="Arial" w:cs="Arial"/>
          <w:b/>
          <w:bCs/>
          <w:sz w:val="28"/>
          <w:szCs w:val="28"/>
        </w:rPr>
        <w:lastRenderedPageBreak/>
        <w:t>Free the Captives</w:t>
      </w:r>
    </w:p>
    <w:p w:rsidR="00E9640F" w:rsidRDefault="00E9640F" w:rsidP="00EE5FC9">
      <w:pPr>
        <w:jc w:val="both"/>
        <w:rPr>
          <w:rStyle w:val="Hyperlink"/>
          <w:rFonts w:cs="Arial"/>
          <w:b/>
          <w:bCs/>
          <w:szCs w:val="22"/>
        </w:rPr>
      </w:pPr>
      <w:hyperlink r:id="rId22" w:history="1">
        <w:r w:rsidRPr="00D46725">
          <w:rPr>
            <w:rStyle w:val="Hyperlink"/>
            <w:rFonts w:cs="Arial"/>
            <w:b/>
            <w:bCs/>
            <w:szCs w:val="22"/>
          </w:rPr>
          <w:t>http://www.freethecaptiveshouston.com/our-work/demand/</w:t>
        </w:r>
      </w:hyperlink>
    </w:p>
    <w:p w:rsidR="006C70A6" w:rsidRDefault="006C70A6" w:rsidP="00EE5FC9">
      <w:pPr>
        <w:jc w:val="both"/>
      </w:pPr>
    </w:p>
    <w:p w:rsidR="00C146B8" w:rsidRPr="00C146B8" w:rsidRDefault="00C146B8" w:rsidP="00C146B8">
      <w:pPr>
        <w:jc w:val="both"/>
      </w:pPr>
      <w:r w:rsidRPr="00C146B8">
        <w:t>Free the Captives is an interdenominational, evangelical anti-human trafficking 501(c</w:t>
      </w:r>
      <w:proofErr w:type="gramStart"/>
      <w:r w:rsidRPr="00C146B8">
        <w:t>)(</w:t>
      </w:r>
      <w:proofErr w:type="gramEnd"/>
      <w:r w:rsidRPr="00C146B8">
        <w:t xml:space="preserve">3) non-profit that fights the exploitation and trafficking of youth in Houston, Texas.   </w:t>
      </w:r>
    </w:p>
    <w:p w:rsidR="00C146B8" w:rsidRPr="00C146B8" w:rsidRDefault="00C146B8" w:rsidP="00C146B8">
      <w:pPr>
        <w:jc w:val="both"/>
      </w:pPr>
    </w:p>
    <w:p w:rsidR="00E9640F" w:rsidRDefault="00C146B8" w:rsidP="00A92CEC">
      <w:pPr>
        <w:jc w:val="both"/>
        <w:rPr>
          <w:rFonts w:ascii="Georgia" w:hAnsi="Georgia"/>
          <w:color w:val="333333"/>
          <w:sz w:val="20"/>
        </w:rPr>
      </w:pPr>
      <w:r w:rsidRPr="00C146B8">
        <w:rPr>
          <w:b/>
          <w:i/>
        </w:rPr>
        <w:t>Demand reduction</w:t>
      </w:r>
      <w:r w:rsidRPr="00C146B8">
        <w:t xml:space="preserve">:  </w:t>
      </w:r>
      <w:r w:rsidR="000410B8">
        <w:rPr>
          <w:rFonts w:ascii="Georgia" w:hAnsi="Georgia"/>
          <w:color w:val="333333"/>
          <w:sz w:val="20"/>
        </w:rPr>
        <w:t xml:space="preserve">Since 2011, the organization </w:t>
      </w:r>
      <w:r w:rsidR="000410B8" w:rsidRPr="002A6579">
        <w:t>"</w:t>
      </w:r>
      <w:r w:rsidR="000410B8" w:rsidRPr="002A6579">
        <w:rPr>
          <w:bCs/>
        </w:rPr>
        <w:t>Free the Captives</w:t>
      </w:r>
      <w:r w:rsidR="000410B8" w:rsidRPr="002A6579">
        <w:t>" has had a major focus on deterring the demand for commercial sex, through its “</w:t>
      </w:r>
      <w:r w:rsidR="000410B8" w:rsidRPr="002A6579">
        <w:rPr>
          <w:bCs/>
        </w:rPr>
        <w:t>Reducing the Demand Campaign</w:t>
      </w:r>
      <w:r w:rsidR="000410B8" w:rsidRPr="002A6579">
        <w:t>.”</w:t>
      </w:r>
      <w:r w:rsidR="000410B8">
        <w:rPr>
          <w:rFonts w:ascii="Georgia" w:hAnsi="Georgia"/>
          <w:color w:val="333333"/>
          <w:sz w:val="20"/>
        </w:rPr>
        <w:t>  Free the Captives is an interdenominational, evangelical anti-human trafficking 501(c)(3) non-profit that fights the exploitation and trafficking of youth in Houston.  The organization has developed a collaboration with the Harris County Sheriff's Office and the District Attorney's Office, which also view the johns as a critical part of fighting trafficking and sexual exploitation.  The</w:t>
      </w:r>
      <w:r w:rsidR="00E9640F">
        <w:rPr>
          <w:rFonts w:ascii="Georgia" w:hAnsi="Georgia"/>
          <w:color w:val="333333"/>
          <w:sz w:val="20"/>
        </w:rPr>
        <w:t xml:space="preserve"> organization works to educate sex buyers</w:t>
      </w:r>
      <w:r w:rsidR="000410B8">
        <w:rPr>
          <w:rFonts w:ascii="Georgia" w:hAnsi="Georgia"/>
          <w:color w:val="333333"/>
          <w:sz w:val="20"/>
        </w:rPr>
        <w:t xml:space="preserve"> and the general public via billboards, radio, TV, and large-event outreach.  </w:t>
      </w:r>
      <w:r w:rsidR="00E9640F">
        <w:t xml:space="preserve">With the help of </w:t>
      </w:r>
      <w:r w:rsidR="00E9640F">
        <w:t>their</w:t>
      </w:r>
      <w:r w:rsidR="00E9640F">
        <w:t xml:space="preserve"> supporters, </w:t>
      </w:r>
      <w:r w:rsidR="00E9640F">
        <w:t>they</w:t>
      </w:r>
      <w:r w:rsidR="00E9640F">
        <w:t xml:space="preserve"> organized a letter writing campaign</w:t>
      </w:r>
      <w:r w:rsidR="00E9640F">
        <w:t xml:space="preserve"> to local and state officials, with o</w:t>
      </w:r>
      <w:r w:rsidR="00E9640F">
        <w:t xml:space="preserve">ver 15,000 letters mailed. Through </w:t>
      </w:r>
      <w:r w:rsidR="00E9640F">
        <w:t>its</w:t>
      </w:r>
      <w:r w:rsidR="00E9640F">
        <w:t xml:space="preserve"> partnership with the Harris County Sheriff’s Office, there has been an increase in the number of men arrested for buying sex. </w:t>
      </w:r>
    </w:p>
    <w:p w:rsidR="00D079DE" w:rsidRPr="00744738" w:rsidRDefault="00D079DE" w:rsidP="00A92CEC">
      <w:pPr>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 xml:space="preserve">Girls Educational &amp; Mentoring Services (GEMS) </w:t>
      </w:r>
    </w:p>
    <w:p w:rsidR="00D079DE" w:rsidRPr="00744738" w:rsidRDefault="00D079DE" w:rsidP="00A92CEC">
      <w:pPr>
        <w:jc w:val="both"/>
        <w:rPr>
          <w:rStyle w:val="Hyperlink"/>
          <w:rFonts w:cs="Arial"/>
          <w:b/>
          <w:bCs/>
          <w:szCs w:val="22"/>
        </w:rPr>
      </w:pPr>
      <w:r w:rsidRPr="00744738">
        <w:rPr>
          <w:rStyle w:val="Hyperlink"/>
          <w:rFonts w:cs="Arial"/>
          <w:b/>
          <w:bCs/>
          <w:szCs w:val="22"/>
        </w:rPr>
        <w:t>http://www.gems-girls.org/</w:t>
      </w:r>
    </w:p>
    <w:p w:rsidR="00D079DE" w:rsidRPr="00744738" w:rsidRDefault="00FC5F6A" w:rsidP="00A92CEC">
      <w:pPr>
        <w:jc w:val="both"/>
        <w:rPr>
          <w:rStyle w:val="Hyperlink"/>
          <w:rFonts w:cs="Arial"/>
          <w:b/>
          <w:bCs/>
          <w:szCs w:val="22"/>
        </w:rPr>
      </w:pPr>
      <w:hyperlink r:id="rId23" w:history="1">
        <w:r w:rsidR="00D079DE" w:rsidRPr="00744738">
          <w:rPr>
            <w:rStyle w:val="Hyperlink"/>
            <w:rFonts w:cs="Arial"/>
            <w:b/>
            <w:bCs/>
            <w:szCs w:val="22"/>
          </w:rPr>
          <w:t>http://www.gems-girls.org/about</w:t>
        </w:r>
      </w:hyperlink>
    </w:p>
    <w:p w:rsidR="00D079DE" w:rsidRPr="00744738" w:rsidRDefault="00FC5F6A" w:rsidP="00A92CEC">
      <w:pPr>
        <w:jc w:val="both"/>
        <w:rPr>
          <w:rStyle w:val="Hyperlink"/>
          <w:rFonts w:cs="Arial"/>
          <w:b/>
          <w:bCs/>
          <w:szCs w:val="22"/>
        </w:rPr>
      </w:pPr>
      <w:hyperlink r:id="rId24" w:history="1">
        <w:r w:rsidR="00D079DE" w:rsidRPr="00744738">
          <w:rPr>
            <w:rStyle w:val="Hyperlink"/>
            <w:rFonts w:cs="Arial"/>
            <w:b/>
            <w:bCs/>
            <w:szCs w:val="22"/>
          </w:rPr>
          <w:t>http://www.gems-girls.org/what-we-do</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lang w:val="en"/>
        </w:rPr>
      </w:pPr>
      <w:r w:rsidRPr="00744738">
        <w:t xml:space="preserve">Girls Educational &amp; Mentoring Services (GEMS) is the only organization in </w:t>
      </w:r>
      <w:smartTag w:uri="urn:schemas-microsoft-com:office:smarttags" w:element="place">
        <w:smartTag w:uri="urn:schemas-microsoft-com:office:smarttags" w:element="PlaceName">
          <w:r w:rsidRPr="00744738">
            <w:t>New York</w:t>
          </w:r>
        </w:smartTag>
        <w:r w:rsidRPr="00744738">
          <w:t xml:space="preserve"> </w:t>
        </w:r>
        <w:smartTag w:uri="urn:schemas-microsoft-com:office:smarttags" w:element="PlaceType">
          <w:r w:rsidRPr="00744738">
            <w:t>State</w:t>
          </w:r>
        </w:smartTag>
      </w:smartTag>
      <w:r w:rsidRPr="00744738">
        <w:t xml:space="preserve"> specifically designed to serve girls and young women who have experienced commercial sexual exploitation and domestic trafficking. GEMS is committed to ending commercial sexual exploitation and domestic trafficking of children by changing individual lives, transforming public perception, and revolutionizing the systems and policies that impact sexually exploited youth. Among their services is </w:t>
      </w:r>
      <w:r w:rsidR="00714C7C" w:rsidRPr="00744738">
        <w:rPr>
          <w:rStyle w:val="Strong"/>
          <w:b w:val="0"/>
        </w:rPr>
        <w:t>t</w:t>
      </w:r>
      <w:r w:rsidRPr="00744738">
        <w:rPr>
          <w:rStyle w:val="Strong"/>
          <w:b w:val="0"/>
        </w:rPr>
        <w:t xml:space="preserve">he Youth Leadership Program, which </w:t>
      </w:r>
      <w:r w:rsidRPr="00744738">
        <w:t>trains young women on the issue of sexual exploitation, domestic violence and youth incarceration and equips them with public speaking, peer counseling, organizing and advocacy skills. Youth Leaders are afforded multiple opportunities to develop their skills through outreach, public speaking eve</w:t>
      </w:r>
      <w:r w:rsidR="00714C7C" w:rsidRPr="00744738">
        <w:t xml:space="preserve">nts, advocacy, and media work. </w:t>
      </w:r>
      <w:r w:rsidRPr="00744738">
        <w:rPr>
          <w:lang w:val="en"/>
        </w:rPr>
        <w:t>GEMS Youth Outreach Team involves survivors of commercial sexual exploitation and domestic trafficking who serve as leaders in the movement and advocate for their peers at the local, national and international level including through the N</w:t>
      </w:r>
      <w:r w:rsidR="00714C7C" w:rsidRPr="00744738">
        <w:rPr>
          <w:lang w:val="en"/>
        </w:rPr>
        <w:t xml:space="preserve">ew </w:t>
      </w:r>
      <w:r w:rsidRPr="00744738">
        <w:rPr>
          <w:lang w:val="en"/>
        </w:rPr>
        <w:t>Y</w:t>
      </w:r>
      <w:r w:rsidR="00714C7C" w:rsidRPr="00744738">
        <w:rPr>
          <w:lang w:val="en"/>
        </w:rPr>
        <w:t>ork</w:t>
      </w:r>
      <w:r w:rsidRPr="00744738">
        <w:rPr>
          <w:lang w:val="en"/>
        </w:rPr>
        <w:t xml:space="preserve"> State Legislature, U</w:t>
      </w:r>
      <w:r w:rsidR="00714C7C" w:rsidRPr="00744738">
        <w:rPr>
          <w:lang w:val="en"/>
        </w:rPr>
        <w:t>.</w:t>
      </w:r>
      <w:r w:rsidRPr="00744738">
        <w:rPr>
          <w:lang w:val="en"/>
        </w:rPr>
        <w:t>S</w:t>
      </w:r>
      <w:r w:rsidR="00714C7C" w:rsidRPr="00744738">
        <w:rPr>
          <w:lang w:val="en"/>
        </w:rPr>
        <w:t>.</w:t>
      </w:r>
      <w:r w:rsidRPr="00744738">
        <w:rPr>
          <w:lang w:val="en"/>
        </w:rPr>
        <w:t xml:space="preserve"> Congress and the United Nations.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lang w:val="en"/>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rStyle w:val="Hyperlink"/>
          <w:b/>
          <w:bCs/>
          <w:sz w:val="28"/>
        </w:rPr>
      </w:pPr>
      <w:r w:rsidRPr="00744738">
        <w:rPr>
          <w:b/>
          <w:lang w:val="en"/>
        </w:rPr>
        <w:t>Demand reduction:</w:t>
      </w:r>
      <w:r w:rsidRPr="00744738">
        <w:rPr>
          <w:lang w:val="en"/>
        </w:rPr>
        <w:t xml:space="preserve">  </w:t>
      </w:r>
      <w:r w:rsidRPr="00744738">
        <w:t xml:space="preserve">Among the issues addressed by survivors in public appearances is the need to combat demand for commercial sex, in order to prevent sex trafficking and sexual exploitation.    </w:t>
      </w:r>
    </w:p>
    <w:p w:rsidR="00D079DE" w:rsidRPr="00744738" w:rsidRDefault="00D079DE" w:rsidP="00A92CEC">
      <w:pPr>
        <w:jc w:val="both"/>
        <w:rPr>
          <w:b/>
          <w:sz w:val="24"/>
          <w:szCs w:val="24"/>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Global Centurion</w:t>
      </w:r>
    </w:p>
    <w:p w:rsidR="00D079DE" w:rsidRPr="00744738" w:rsidRDefault="00FC5F6A" w:rsidP="00A92CEC">
      <w:pPr>
        <w:jc w:val="both"/>
        <w:rPr>
          <w:rStyle w:val="Hyperlink"/>
          <w:rFonts w:cs="Arial"/>
          <w:b/>
          <w:bCs/>
          <w:szCs w:val="22"/>
        </w:rPr>
      </w:pPr>
      <w:hyperlink r:id="rId25" w:history="1">
        <w:r w:rsidR="00D079DE" w:rsidRPr="00744738">
          <w:rPr>
            <w:rStyle w:val="Hyperlink"/>
            <w:rFonts w:cs="Arial"/>
            <w:b/>
            <w:bCs/>
            <w:szCs w:val="22"/>
          </w:rPr>
          <w:t>http://www.globalcenturion.org/</w:t>
        </w:r>
      </w:hyperlink>
    </w:p>
    <w:p w:rsidR="00D079DE" w:rsidRPr="00744738" w:rsidRDefault="00D079DE" w:rsidP="00A92CEC">
      <w:pPr>
        <w:pStyle w:val="NormalWeb"/>
        <w:jc w:val="both"/>
        <w:rPr>
          <w:rFonts w:ascii="Times New Roman" w:eastAsia="Times New Roman" w:hAnsi="Times New Roman" w:cs="Times New Roman"/>
          <w:sz w:val="22"/>
          <w:szCs w:val="20"/>
        </w:rPr>
      </w:pPr>
      <w:r w:rsidRPr="00744738">
        <w:rPr>
          <w:rFonts w:ascii="Times New Roman" w:eastAsia="Times New Roman" w:hAnsi="Times New Roman" w:cs="Times New Roman"/>
          <w:sz w:val="22"/>
          <w:szCs w:val="20"/>
        </w:rPr>
        <w:t>Global Centurion is a non-profit organization dedicated to eradicating sex trafficking, particularly of ch</w:t>
      </w:r>
      <w:r w:rsidR="00714C7C" w:rsidRPr="00744738">
        <w:rPr>
          <w:rFonts w:ascii="Times New Roman" w:eastAsia="Times New Roman" w:hAnsi="Times New Roman" w:cs="Times New Roman"/>
          <w:sz w:val="22"/>
          <w:szCs w:val="20"/>
        </w:rPr>
        <w:t xml:space="preserve">ildren, by focusing on demand: </w:t>
      </w:r>
      <w:r w:rsidRPr="00744738">
        <w:rPr>
          <w:rFonts w:ascii="Times New Roman" w:eastAsia="Times New Roman" w:hAnsi="Times New Roman" w:cs="Times New Roman"/>
          <w:sz w:val="22"/>
          <w:szCs w:val="20"/>
        </w:rPr>
        <w:t>the “perpetrators, exploiters, buyers, end-users of human beings.” Global Centurion has programs aimed at international, national and local levels, and has a three-part</w:t>
      </w:r>
      <w:r w:rsidR="00714C7C" w:rsidRPr="00744738">
        <w:rPr>
          <w:rFonts w:ascii="Times New Roman" w:eastAsia="Times New Roman" w:hAnsi="Times New Roman" w:cs="Times New Roman"/>
          <w:sz w:val="22"/>
          <w:szCs w:val="20"/>
        </w:rPr>
        <w:t xml:space="preserve"> approach to combating demand: </w:t>
      </w:r>
      <w:r w:rsidRPr="00744738">
        <w:rPr>
          <w:rFonts w:ascii="Times New Roman" w:eastAsia="Times New Roman" w:hAnsi="Times New Roman" w:cs="Times New Roman"/>
          <w:sz w:val="22"/>
          <w:szCs w:val="20"/>
        </w:rPr>
        <w:t>(1) Research and Development; (2) Education, Awareness, and Advocacy; and (3) Operations. Global Centurion is conducting an International Case Law Research project to document case law on sex trafficking, labor trafficking, child sex tourism, commercial sexual exploitation of children and othe</w:t>
      </w:r>
      <w:r w:rsidR="00714C7C" w:rsidRPr="00744738">
        <w:rPr>
          <w:rFonts w:ascii="Times New Roman" w:eastAsia="Times New Roman" w:hAnsi="Times New Roman" w:cs="Times New Roman"/>
          <w:sz w:val="22"/>
          <w:szCs w:val="20"/>
        </w:rPr>
        <w:t xml:space="preserve">r related issues. In addition, it </w:t>
      </w:r>
      <w:r w:rsidRPr="00744738">
        <w:rPr>
          <w:rFonts w:ascii="Times New Roman" w:eastAsia="Times New Roman" w:hAnsi="Times New Roman" w:cs="Times New Roman"/>
          <w:sz w:val="22"/>
          <w:szCs w:val="20"/>
        </w:rPr>
        <w:t>raise</w:t>
      </w:r>
      <w:r w:rsidR="00714C7C" w:rsidRPr="00744738">
        <w:rPr>
          <w:rFonts w:ascii="Times New Roman" w:eastAsia="Times New Roman" w:hAnsi="Times New Roman" w:cs="Times New Roman"/>
          <w:sz w:val="22"/>
          <w:szCs w:val="20"/>
        </w:rPr>
        <w:t>s</w:t>
      </w:r>
      <w:r w:rsidRPr="00744738">
        <w:rPr>
          <w:rFonts w:ascii="Times New Roman" w:eastAsia="Times New Roman" w:hAnsi="Times New Roman" w:cs="Times New Roman"/>
          <w:sz w:val="22"/>
          <w:szCs w:val="20"/>
        </w:rPr>
        <w:t xml:space="preserve"> awareness of child sex slavery and advocate</w:t>
      </w:r>
      <w:r w:rsidR="00714C7C" w:rsidRPr="00744738">
        <w:rPr>
          <w:rFonts w:ascii="Times New Roman" w:eastAsia="Times New Roman" w:hAnsi="Times New Roman" w:cs="Times New Roman"/>
          <w:sz w:val="22"/>
          <w:szCs w:val="20"/>
        </w:rPr>
        <w:t>s</w:t>
      </w:r>
      <w:r w:rsidRPr="00744738">
        <w:rPr>
          <w:rFonts w:ascii="Times New Roman" w:eastAsia="Times New Roman" w:hAnsi="Times New Roman" w:cs="Times New Roman"/>
          <w:sz w:val="22"/>
          <w:szCs w:val="20"/>
        </w:rPr>
        <w:t xml:space="preserve"> for a demand-focused approach at community centers, faith-based organizations, universities and colleges, and other venues.  Global Centurion is building a network of citizen groups, faith-based organizations, law enforcement officials, policy makers, and others committed to stopping human trafficking in all its forms.</w:t>
      </w:r>
    </w:p>
    <w:p w:rsidR="00E9640F" w:rsidRDefault="00E9640F">
      <w:pPr>
        <w:tabs>
          <w:tab w:val="clear" w:pos="720"/>
          <w:tab w:val="clear" w:pos="1080"/>
          <w:tab w:val="clear" w:pos="1440"/>
          <w:tab w:val="clear" w:pos="1800"/>
        </w:tabs>
        <w:spacing w:line="240" w:lineRule="auto"/>
        <w:rPr>
          <w:rFonts w:ascii="Arial" w:hAnsi="Arial" w:cs="Arial"/>
          <w:b/>
          <w:bCs/>
          <w:sz w:val="28"/>
          <w:szCs w:val="28"/>
        </w:rPr>
      </w:pPr>
      <w:r>
        <w:rPr>
          <w:rFonts w:ascii="Arial" w:hAnsi="Arial" w:cs="Arial"/>
          <w:b/>
          <w:bCs/>
          <w:sz w:val="28"/>
          <w:szCs w:val="28"/>
        </w:rPr>
        <w:br w:type="page"/>
      </w: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lastRenderedPageBreak/>
        <w:t>The Human Trafficking Project</w:t>
      </w:r>
    </w:p>
    <w:p w:rsidR="00D079DE" w:rsidRPr="00744738" w:rsidRDefault="00FC5F6A" w:rsidP="00A92CEC">
      <w:pPr>
        <w:jc w:val="both"/>
        <w:rPr>
          <w:rStyle w:val="Hyperlink"/>
          <w:rFonts w:cs="Arial"/>
          <w:bCs/>
          <w:szCs w:val="22"/>
        </w:rPr>
      </w:pPr>
      <w:hyperlink r:id="rId26" w:history="1">
        <w:r w:rsidR="00D079DE" w:rsidRPr="00744738">
          <w:rPr>
            <w:rStyle w:val="Hyperlink"/>
            <w:rFonts w:cs="Arial"/>
            <w:b/>
            <w:bCs/>
            <w:szCs w:val="22"/>
          </w:rPr>
          <w:t>http://traffickingproject.blogspot.com/</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t xml:space="preserve">The Human Trafficking Project (HTP) is a New York-based non-profit organization that utilizes art and technology to raise awareness of modern day slavery, connect those working to combat the issue and support trafficking survivors. </w:t>
      </w:r>
    </w:p>
    <w:p w:rsidR="00886794" w:rsidRDefault="00886794" w:rsidP="00A92CEC">
      <w:pPr>
        <w:jc w:val="both"/>
        <w:rPr>
          <w:rFonts w:ascii="Arial" w:hAnsi="Arial" w:cs="Arial"/>
          <w:b/>
          <w:bCs/>
          <w:sz w:val="28"/>
          <w:szCs w:val="28"/>
        </w:rPr>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Hunt Alternatives, Demand Abolition Program</w:t>
      </w:r>
    </w:p>
    <w:p w:rsidR="00D079DE" w:rsidRPr="00744738" w:rsidRDefault="00FC5F6A" w:rsidP="00A92CEC">
      <w:pPr>
        <w:jc w:val="both"/>
        <w:rPr>
          <w:rStyle w:val="Hyperlink"/>
          <w:rFonts w:cs="Arial"/>
          <w:bCs/>
          <w:szCs w:val="22"/>
        </w:rPr>
      </w:pPr>
      <w:hyperlink r:id="rId27" w:history="1">
        <w:r w:rsidR="00D079DE" w:rsidRPr="00744738">
          <w:rPr>
            <w:rStyle w:val="Hyperlink"/>
            <w:rFonts w:cs="Arial"/>
            <w:b/>
            <w:bCs/>
            <w:szCs w:val="22"/>
          </w:rPr>
          <w:t>http://www.huntalternatives.org</w:t>
        </w:r>
      </w:hyperlink>
    </w:p>
    <w:p w:rsidR="00D079DE" w:rsidRPr="00744738" w:rsidRDefault="00D079DE" w:rsidP="00A92CEC">
      <w:pPr>
        <w:jc w:val="both"/>
      </w:pPr>
    </w:p>
    <w:p w:rsidR="00D079DE" w:rsidRPr="00744738" w:rsidRDefault="00D079DE" w:rsidP="00A92CEC">
      <w:pPr>
        <w:jc w:val="both"/>
      </w:pPr>
      <w:r w:rsidRPr="00744738">
        <w:t xml:space="preserve">Hunt Alternatives </w:t>
      </w:r>
      <w:r w:rsidR="00A74763" w:rsidRPr="00744738">
        <w:t>focuses</w:t>
      </w:r>
      <w:r w:rsidRPr="00744738">
        <w:t xml:space="preserve"> on strengthening youth arts organizations in eastern Massachusetts, supporting leaders of social movements across the country, advocating for the full inclusion of all stakeholders in peace and security processes around the world, </w:t>
      </w:r>
      <w:r w:rsidR="005220EC">
        <w:t>fostering processes through which</w:t>
      </w:r>
      <w:r w:rsidR="00A74763" w:rsidRPr="00744738">
        <w:t xml:space="preserve"> women </w:t>
      </w:r>
      <w:r w:rsidR="005220EC">
        <w:t>attain</w:t>
      </w:r>
      <w:r w:rsidR="00A74763" w:rsidRPr="00744738">
        <w:t xml:space="preserve"> political leadership, and </w:t>
      </w:r>
      <w:r w:rsidRPr="00744738">
        <w:t>combating th</w:t>
      </w:r>
      <w:r w:rsidR="005220EC">
        <w:t>e demand driving</w:t>
      </w:r>
      <w:r w:rsidR="009B6B3D" w:rsidRPr="00744738">
        <w:t xml:space="preserve"> modern </w:t>
      </w:r>
      <w:r w:rsidR="00A74763" w:rsidRPr="00744738">
        <w:t>day slavery</w:t>
      </w:r>
      <w:r w:rsidRPr="00744738">
        <w:t xml:space="preserve">.  </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The Demand Abolition Program</w:t>
      </w:r>
      <w:r w:rsidR="009B6B3D" w:rsidRPr="00744738">
        <w:t xml:space="preserve"> </w:t>
      </w:r>
      <w:r w:rsidR="005220EC">
        <w:t xml:space="preserve">within Hunt Alternatives combats </w:t>
      </w:r>
      <w:r w:rsidR="009B6B3D" w:rsidRPr="00744738">
        <w:t xml:space="preserve">demand for </w:t>
      </w:r>
      <w:r w:rsidR="005220EC">
        <w:t>sex trafficking</w:t>
      </w:r>
      <w:r w:rsidRPr="00744738">
        <w:t xml:space="preserve"> by conducting and disseminating research, convening key stakeholders to share best practices, and educating policymakers.  Among </w:t>
      </w:r>
      <w:r w:rsidR="009B6B3D" w:rsidRPr="00744738">
        <w:t xml:space="preserve">its </w:t>
      </w:r>
      <w:r w:rsidRPr="00744738">
        <w:t>activities</w:t>
      </w:r>
      <w:r w:rsidR="009B6B3D" w:rsidRPr="00744738">
        <w:t xml:space="preserve"> are</w:t>
      </w:r>
      <w:r w:rsidRPr="00744738">
        <w:t>:</w:t>
      </w:r>
    </w:p>
    <w:p w:rsidR="00D079DE" w:rsidRPr="00744738" w:rsidRDefault="00D079DE" w:rsidP="00A92CEC">
      <w:pPr>
        <w:jc w:val="both"/>
      </w:pPr>
    </w:p>
    <w:p w:rsidR="00D079DE" w:rsidRPr="00744738" w:rsidRDefault="00D079DE" w:rsidP="00CA71EE">
      <w:pPr>
        <w:numPr>
          <w:ilvl w:val="0"/>
          <w:numId w:val="5"/>
        </w:numPr>
        <w:tabs>
          <w:tab w:val="clear" w:pos="1080"/>
          <w:tab w:val="clear" w:pos="1440"/>
          <w:tab w:val="clear" w:pos="1800"/>
        </w:tabs>
        <w:spacing w:after="100" w:afterAutospacing="1" w:line="240" w:lineRule="auto"/>
        <w:jc w:val="both"/>
        <w:rPr>
          <w:color w:val="000000"/>
        </w:rPr>
      </w:pPr>
      <w:r w:rsidRPr="00744738">
        <w:rPr>
          <w:rStyle w:val="Strong"/>
          <w:b w:val="0"/>
          <w:color w:val="000000"/>
        </w:rPr>
        <w:t>Conduct</w:t>
      </w:r>
      <w:r w:rsidR="00A74763" w:rsidRPr="00744738">
        <w:rPr>
          <w:rStyle w:val="Strong"/>
          <w:b w:val="0"/>
          <w:color w:val="000000"/>
        </w:rPr>
        <w:t>ing</w:t>
      </w:r>
      <w:r w:rsidRPr="00744738">
        <w:rPr>
          <w:color w:val="000000"/>
        </w:rPr>
        <w:t>, collect</w:t>
      </w:r>
      <w:r w:rsidR="00A74763" w:rsidRPr="00744738">
        <w:rPr>
          <w:color w:val="000000"/>
        </w:rPr>
        <w:t>ing</w:t>
      </w:r>
      <w:r w:rsidRPr="00744738">
        <w:rPr>
          <w:color w:val="000000"/>
        </w:rPr>
        <w:t>, and disseminat</w:t>
      </w:r>
      <w:r w:rsidR="00A74763" w:rsidRPr="00744738">
        <w:rPr>
          <w:color w:val="000000"/>
        </w:rPr>
        <w:t>ing</w:t>
      </w:r>
      <w:r w:rsidR="009B6B3D" w:rsidRPr="00744738">
        <w:rPr>
          <w:color w:val="000000"/>
        </w:rPr>
        <w:t xml:space="preserve"> research on demand </w:t>
      </w:r>
      <w:r w:rsidRPr="00744738">
        <w:rPr>
          <w:color w:val="000000"/>
        </w:rPr>
        <w:t>reduction best practices at the local, nat</w:t>
      </w:r>
      <w:r w:rsidR="009B6B3D" w:rsidRPr="00744738">
        <w:rPr>
          <w:color w:val="000000"/>
        </w:rPr>
        <w:t>ional, and international levels;</w:t>
      </w:r>
    </w:p>
    <w:p w:rsidR="00D079DE" w:rsidRPr="00744738" w:rsidRDefault="00A74763" w:rsidP="00CA71EE">
      <w:pPr>
        <w:numPr>
          <w:ilvl w:val="0"/>
          <w:numId w:val="5"/>
        </w:numPr>
        <w:tabs>
          <w:tab w:val="clear" w:pos="1080"/>
          <w:tab w:val="clear" w:pos="1440"/>
          <w:tab w:val="clear" w:pos="1800"/>
        </w:tabs>
        <w:spacing w:before="100" w:beforeAutospacing="1" w:after="100" w:afterAutospacing="1" w:line="240" w:lineRule="auto"/>
        <w:jc w:val="both"/>
        <w:rPr>
          <w:color w:val="000000"/>
        </w:rPr>
      </w:pPr>
      <w:r w:rsidRPr="00744738">
        <w:rPr>
          <w:color w:val="000000"/>
        </w:rPr>
        <w:t>Convening</w:t>
      </w:r>
      <w:r w:rsidR="00D079DE" w:rsidRPr="00744738">
        <w:rPr>
          <w:color w:val="000000"/>
        </w:rPr>
        <w:t xml:space="preserve"> key actors within and outside of the modern abolitionist movement to energize allies and focus attention </w:t>
      </w:r>
      <w:r w:rsidRPr="00744738">
        <w:rPr>
          <w:color w:val="000000"/>
        </w:rPr>
        <w:t>on</w:t>
      </w:r>
      <w:r w:rsidR="00D079DE" w:rsidRPr="00744738">
        <w:rPr>
          <w:color w:val="000000"/>
        </w:rPr>
        <w:t xml:space="preserve"> the buyers of sex</w:t>
      </w:r>
      <w:r w:rsidR="009B6B3D" w:rsidRPr="00744738">
        <w:rPr>
          <w:color w:val="000000"/>
        </w:rPr>
        <w:t>; and</w:t>
      </w:r>
      <w:r w:rsidR="00D079DE" w:rsidRPr="00744738">
        <w:rPr>
          <w:color w:val="000000"/>
        </w:rPr>
        <w:t xml:space="preserve"> </w:t>
      </w:r>
    </w:p>
    <w:p w:rsidR="00D079DE" w:rsidRPr="00744738" w:rsidRDefault="00D079DE" w:rsidP="00CA71EE">
      <w:pPr>
        <w:numPr>
          <w:ilvl w:val="0"/>
          <w:numId w:val="5"/>
        </w:numPr>
        <w:tabs>
          <w:tab w:val="clear" w:pos="1080"/>
          <w:tab w:val="clear" w:pos="1440"/>
          <w:tab w:val="clear" w:pos="1800"/>
        </w:tabs>
        <w:spacing w:before="100" w:beforeAutospacing="1" w:after="100" w:afterAutospacing="1" w:line="240" w:lineRule="auto"/>
        <w:jc w:val="both"/>
        <w:rPr>
          <w:color w:val="000000"/>
        </w:rPr>
      </w:pPr>
      <w:r w:rsidRPr="00744738">
        <w:rPr>
          <w:rStyle w:val="Strong"/>
          <w:b w:val="0"/>
          <w:color w:val="000000"/>
        </w:rPr>
        <w:t>Educat</w:t>
      </w:r>
      <w:r w:rsidR="00A74763" w:rsidRPr="00744738">
        <w:rPr>
          <w:rStyle w:val="Strong"/>
          <w:b w:val="0"/>
          <w:color w:val="000000"/>
        </w:rPr>
        <w:t>ing</w:t>
      </w:r>
      <w:r w:rsidRPr="00744738">
        <w:rPr>
          <w:color w:val="000000"/>
        </w:rPr>
        <w:t xml:space="preserve"> policymakers about the links between sex trafficking and prostitution</w:t>
      </w:r>
      <w:r w:rsidR="00A74763" w:rsidRPr="00744738">
        <w:rPr>
          <w:color w:val="000000"/>
        </w:rPr>
        <w:t>,</w:t>
      </w:r>
      <w:r w:rsidRPr="00744738">
        <w:rPr>
          <w:color w:val="000000"/>
        </w:rPr>
        <w:t xml:space="preserve"> and encourag</w:t>
      </w:r>
      <w:r w:rsidR="00A74763" w:rsidRPr="00744738">
        <w:rPr>
          <w:color w:val="000000"/>
        </w:rPr>
        <w:t>ing</w:t>
      </w:r>
      <w:r w:rsidRPr="00744738">
        <w:rPr>
          <w:color w:val="000000"/>
        </w:rPr>
        <w:t xml:space="preserve"> implementation of laws, policies, and programs that curb demand for commercial sex.</w:t>
      </w:r>
    </w:p>
    <w:p w:rsidR="00D079DE" w:rsidRPr="00744738" w:rsidRDefault="00D079DE" w:rsidP="00C5618F">
      <w:pPr>
        <w:spacing w:before="240"/>
        <w:jc w:val="both"/>
        <w:rPr>
          <w:rFonts w:ascii="Arial" w:hAnsi="Arial" w:cs="Arial"/>
          <w:b/>
          <w:sz w:val="28"/>
          <w:szCs w:val="28"/>
        </w:rPr>
      </w:pPr>
      <w:r w:rsidRPr="00744738">
        <w:rPr>
          <w:rFonts w:ascii="Arial" w:hAnsi="Arial" w:cs="Arial"/>
          <w:b/>
          <w:sz w:val="28"/>
          <w:szCs w:val="28"/>
        </w:rPr>
        <w:t>International Association of Human Trafficking Investigators</w:t>
      </w:r>
    </w:p>
    <w:p w:rsidR="00D079DE" w:rsidRPr="00744738" w:rsidRDefault="00FC5F6A" w:rsidP="00A92CEC">
      <w:pPr>
        <w:jc w:val="both"/>
        <w:rPr>
          <w:rStyle w:val="Hyperlink"/>
          <w:rFonts w:cs="Arial"/>
          <w:bCs/>
          <w:szCs w:val="22"/>
        </w:rPr>
      </w:pPr>
      <w:hyperlink r:id="rId28" w:history="1">
        <w:r w:rsidR="00D079DE" w:rsidRPr="00744738">
          <w:rPr>
            <w:rStyle w:val="Hyperlink"/>
            <w:rFonts w:cs="Arial"/>
            <w:b/>
            <w:bCs/>
            <w:szCs w:val="22"/>
          </w:rPr>
          <w:t>http://iahti.org</w:t>
        </w:r>
      </w:hyperlink>
      <w:r w:rsidR="00D079DE" w:rsidRPr="00744738">
        <w:rPr>
          <w:rStyle w:val="Hyperlink"/>
          <w:rFonts w:cs="Arial"/>
          <w:bCs/>
          <w:szCs w:val="22"/>
        </w:rPr>
        <w:t xml:space="preserve"> </w:t>
      </w:r>
    </w:p>
    <w:p w:rsidR="00D079DE" w:rsidRPr="00744738" w:rsidRDefault="00D079DE" w:rsidP="00A92CEC">
      <w:pPr>
        <w:jc w:val="both"/>
        <w:rPr>
          <w:rStyle w:val="apple-style-span"/>
          <w:b/>
          <w:bCs/>
          <w:color w:val="000000"/>
          <w:sz w:val="28"/>
          <w:szCs w:val="28"/>
        </w:rPr>
      </w:pPr>
    </w:p>
    <w:p w:rsidR="00D079DE" w:rsidRPr="00744738" w:rsidRDefault="00D079DE" w:rsidP="00A92CEC">
      <w:pPr>
        <w:jc w:val="both"/>
      </w:pPr>
      <w:r w:rsidRPr="00744738">
        <w:t xml:space="preserve">IAHTI is a not-for profit, 501(c)(3) association that was founded in 2009.  </w:t>
      </w:r>
      <w:r w:rsidR="00CD06E6" w:rsidRPr="00744738">
        <w:t xml:space="preserve">The founders of IAHTI  </w:t>
      </w:r>
      <w:r w:rsidRPr="00744738">
        <w:t xml:space="preserve">learned from their investigations that there was no centralized database containing non-governmental organization (NGO) contacts, task force investigator contact information and task force locations throughout the world. Therefore, IAHTI was founded to provide a secure centralized database that human trafficking investigators could utilize to share case information in addition to obtaining contact information of investigators and NGOs worldwide. IAHTI hopes to provide a centralized database for all members to access so that they can obtain the necessary information to conduct successful investigations, prosecutions and placement for the victims that they rescue during these investigations. In addition, the association provides a limited number of grants to members so that they can attend human trafficking training classes. </w:t>
      </w:r>
    </w:p>
    <w:p w:rsidR="00AF4C73" w:rsidRDefault="00AF4C73">
      <w:pPr>
        <w:tabs>
          <w:tab w:val="clear" w:pos="720"/>
          <w:tab w:val="clear" w:pos="1080"/>
          <w:tab w:val="clear" w:pos="1440"/>
          <w:tab w:val="clear" w:pos="1800"/>
        </w:tabs>
        <w:spacing w:line="240" w:lineRule="auto"/>
        <w:rPr>
          <w:rFonts w:ascii="Arial" w:hAnsi="Arial" w:cs="Arial"/>
          <w:b/>
          <w:sz w:val="28"/>
          <w:szCs w:val="28"/>
        </w:rPr>
      </w:pPr>
    </w:p>
    <w:p w:rsidR="00B2438E" w:rsidRPr="00744738" w:rsidRDefault="00B2438E" w:rsidP="00A92CEC">
      <w:pPr>
        <w:jc w:val="both"/>
        <w:rPr>
          <w:rFonts w:ascii="Arial" w:hAnsi="Arial" w:cs="Arial"/>
          <w:b/>
          <w:sz w:val="28"/>
          <w:szCs w:val="28"/>
        </w:rPr>
      </w:pPr>
      <w:r w:rsidRPr="00744738">
        <w:rPr>
          <w:rFonts w:ascii="Arial" w:hAnsi="Arial" w:cs="Arial"/>
          <w:b/>
          <w:sz w:val="28"/>
          <w:szCs w:val="28"/>
        </w:rPr>
        <w:t>Kansas City Coalition Against Sexual Exploitation (KC CASE)</w:t>
      </w:r>
    </w:p>
    <w:p w:rsidR="00B2438E" w:rsidRPr="00744738" w:rsidRDefault="00FC5F6A" w:rsidP="00A92CEC">
      <w:pPr>
        <w:jc w:val="both"/>
        <w:rPr>
          <w:rStyle w:val="Hyperlink"/>
          <w:rFonts w:cs="Arial"/>
          <w:b/>
          <w:bCs/>
          <w:szCs w:val="22"/>
        </w:rPr>
      </w:pPr>
      <w:hyperlink r:id="rId29" w:history="1">
        <w:r w:rsidR="00B2438E" w:rsidRPr="00744738">
          <w:rPr>
            <w:rStyle w:val="Hyperlink"/>
            <w:rFonts w:cs="Arial"/>
            <w:b/>
            <w:bCs/>
            <w:szCs w:val="22"/>
          </w:rPr>
          <w:t>http://www.kccase.org/</w:t>
        </w:r>
      </w:hyperlink>
    </w:p>
    <w:p w:rsidR="00B2438E" w:rsidRPr="00744738" w:rsidRDefault="00B2438E" w:rsidP="00A92CEC">
      <w:pPr>
        <w:jc w:val="both"/>
      </w:pPr>
    </w:p>
    <w:p w:rsidR="00B2438E" w:rsidRPr="00744738" w:rsidRDefault="00B2438E" w:rsidP="00B2438E">
      <w:pPr>
        <w:jc w:val="both"/>
      </w:pPr>
      <w:r w:rsidRPr="00744738">
        <w:t>The Kansas City Coalition Against Sexual Exploitation (KCCASE) aims to end violence and mistreatment toward all persons being trafficked for commercial sex in the Kansas City metro area.</w:t>
      </w:r>
    </w:p>
    <w:p w:rsidR="00B2438E" w:rsidRPr="00744738" w:rsidRDefault="00B2438E" w:rsidP="00B2438E">
      <w:pPr>
        <w:jc w:val="both"/>
      </w:pPr>
      <w:r w:rsidRPr="00744738">
        <w:t xml:space="preserve">KCCASE started in 2010 with a realization that there were multiple groups in Kansas City all working towards the same goal: to end the commercial sexual exploitation of peoples in Kansas City. This website is a clearinghouse for these groups to let them and others to know how they can support the effort to end sexual exploitation and trafficking.  </w:t>
      </w:r>
    </w:p>
    <w:p w:rsidR="00B2438E" w:rsidRPr="00744738" w:rsidRDefault="00B2438E" w:rsidP="00B2438E">
      <w:pPr>
        <w:jc w:val="both"/>
      </w:pPr>
    </w:p>
    <w:p w:rsidR="00B2438E" w:rsidRPr="00744738" w:rsidRDefault="00B2438E" w:rsidP="00B2438E">
      <w:pPr>
        <w:jc w:val="both"/>
      </w:pPr>
      <w:r w:rsidRPr="00744738">
        <w:rPr>
          <w:b/>
        </w:rPr>
        <w:t>Demand Reduction</w:t>
      </w:r>
      <w:r w:rsidRPr="00744738">
        <w:t>:  Combating demand for commercial sex is one of the six elements of the KCCASE action plan.  The plan has the following elements:</w:t>
      </w:r>
    </w:p>
    <w:p w:rsidR="00B2438E" w:rsidRPr="00744738" w:rsidRDefault="00B2438E" w:rsidP="00B2438E">
      <w:pPr>
        <w:jc w:val="both"/>
      </w:pPr>
    </w:p>
    <w:p w:rsidR="00B2438E" w:rsidRPr="00744738" w:rsidRDefault="00B2438E" w:rsidP="00CA71EE">
      <w:pPr>
        <w:numPr>
          <w:ilvl w:val="0"/>
          <w:numId w:val="12"/>
        </w:numPr>
        <w:jc w:val="both"/>
      </w:pPr>
      <w:r w:rsidRPr="00744738">
        <w:t>Expand Veronica’s Voice “Johns’ School”</w:t>
      </w:r>
    </w:p>
    <w:p w:rsidR="00B2438E" w:rsidRPr="00744738" w:rsidRDefault="00B2438E" w:rsidP="00B2438E">
      <w:pPr>
        <w:ind w:left="720"/>
        <w:jc w:val="both"/>
      </w:pPr>
    </w:p>
    <w:p w:rsidR="00B2438E" w:rsidRPr="00744738" w:rsidRDefault="00B2438E" w:rsidP="00B2438E">
      <w:pPr>
        <w:ind w:left="720"/>
        <w:jc w:val="both"/>
      </w:pPr>
      <w:r w:rsidRPr="00744738">
        <w:t xml:space="preserve">Increase utilization of the Veronica’s Voice </w:t>
      </w:r>
      <w:r w:rsidR="00343EF1" w:rsidRPr="00744738">
        <w:t xml:space="preserve">Offenders Accountability Re-Education (OAR) program, or "John School," </w:t>
      </w:r>
      <w:r w:rsidRPr="00744738">
        <w:t xml:space="preserve">by meeting with every prosecutor in the metropolitan area to increase referrals, and with every police chief to increase anti-solicitation enforcement actions. Take steps to increase the capacity of the Veronica’s Voice </w:t>
      </w:r>
      <w:r w:rsidR="00343EF1" w:rsidRPr="00744738">
        <w:t>OAR program</w:t>
      </w:r>
      <w:r w:rsidRPr="00744738">
        <w:t xml:space="preserve"> to accommodate this greater flow of perpetrators, as needed.</w:t>
      </w:r>
    </w:p>
    <w:p w:rsidR="00B2438E" w:rsidRPr="00744738" w:rsidRDefault="00B2438E" w:rsidP="00B2438E">
      <w:pPr>
        <w:ind w:left="720"/>
        <w:jc w:val="both"/>
      </w:pPr>
    </w:p>
    <w:p w:rsidR="00B2438E" w:rsidRPr="00744738" w:rsidRDefault="00343EF1" w:rsidP="00CA71EE">
      <w:pPr>
        <w:numPr>
          <w:ilvl w:val="0"/>
          <w:numId w:val="12"/>
        </w:numPr>
        <w:jc w:val="both"/>
      </w:pPr>
      <w:r w:rsidRPr="00744738">
        <w:t>Provide Treatment Referrals for Sex Buyers</w:t>
      </w:r>
    </w:p>
    <w:p w:rsidR="00343EF1" w:rsidRPr="00744738" w:rsidRDefault="00343EF1" w:rsidP="00B2438E">
      <w:pPr>
        <w:jc w:val="both"/>
      </w:pPr>
    </w:p>
    <w:p w:rsidR="00B2438E" w:rsidRPr="00744738" w:rsidRDefault="00B2438E" w:rsidP="00343EF1">
      <w:pPr>
        <w:ind w:left="720"/>
        <w:jc w:val="both"/>
      </w:pPr>
      <w:r w:rsidRPr="00744738">
        <w:t>Evaluate johns for sexual and pornography addictions; provide johns and other addicted persons referral or access to community programs for rehabilitation/“detoxification.”</w:t>
      </w:r>
      <w:r w:rsidR="00343EF1" w:rsidRPr="00744738">
        <w:t xml:space="preserve"> </w:t>
      </w:r>
    </w:p>
    <w:p w:rsidR="00343EF1" w:rsidRPr="00744738" w:rsidRDefault="00343EF1" w:rsidP="00B2438E">
      <w:pPr>
        <w:jc w:val="both"/>
      </w:pPr>
    </w:p>
    <w:p w:rsidR="00B2438E" w:rsidRPr="00744738" w:rsidRDefault="00B2438E" w:rsidP="00CA71EE">
      <w:pPr>
        <w:numPr>
          <w:ilvl w:val="0"/>
          <w:numId w:val="12"/>
        </w:numPr>
        <w:jc w:val="both"/>
      </w:pPr>
      <w:r w:rsidRPr="00744738">
        <w:t>Define a Demand Reduction Strategy</w:t>
      </w:r>
    </w:p>
    <w:p w:rsidR="00343EF1" w:rsidRPr="00744738" w:rsidRDefault="00343EF1" w:rsidP="00B2438E">
      <w:pPr>
        <w:jc w:val="both"/>
      </w:pPr>
    </w:p>
    <w:p w:rsidR="00D079DE" w:rsidRPr="00744738" w:rsidRDefault="00B2438E" w:rsidP="00343EF1">
      <w:pPr>
        <w:ind w:left="720"/>
        <w:jc w:val="both"/>
      </w:pPr>
      <w:r w:rsidRPr="00744738">
        <w:t>Co</w:t>
      </w:r>
      <w:r w:rsidR="00343EF1" w:rsidRPr="00744738">
        <w:t>nvene a panel to draft a demand-</w:t>
      </w:r>
      <w:r w:rsidRPr="00744738">
        <w:t xml:space="preserve">reduction strategy for the Kansas City metropolitan area, elements of which might include the development of anti-exploitation curricula for schools and public awareness-raising activities. </w:t>
      </w:r>
    </w:p>
    <w:p w:rsidR="00343EF1" w:rsidRPr="00744738" w:rsidRDefault="00343EF1" w:rsidP="00343EF1">
      <w:pPr>
        <w:ind w:left="720"/>
        <w:jc w:val="both"/>
      </w:pPr>
    </w:p>
    <w:p w:rsidR="00D079DE" w:rsidRPr="00744738" w:rsidRDefault="00D079DE" w:rsidP="00A92CEC">
      <w:pPr>
        <w:jc w:val="both"/>
        <w:rPr>
          <w:rFonts w:ascii="Arial" w:hAnsi="Arial" w:cs="Arial"/>
          <w:b/>
          <w:sz w:val="28"/>
          <w:szCs w:val="28"/>
        </w:rPr>
      </w:pPr>
      <w:proofErr w:type="spellStart"/>
      <w:r w:rsidRPr="00744738">
        <w:rPr>
          <w:rFonts w:ascii="Arial" w:hAnsi="Arial" w:cs="Arial"/>
          <w:b/>
          <w:sz w:val="28"/>
          <w:szCs w:val="28"/>
        </w:rPr>
        <w:t>KlaasKids</w:t>
      </w:r>
      <w:proofErr w:type="spellEnd"/>
      <w:r w:rsidRPr="00744738">
        <w:rPr>
          <w:rFonts w:ascii="Arial" w:hAnsi="Arial" w:cs="Arial"/>
          <w:b/>
          <w:sz w:val="28"/>
          <w:szCs w:val="28"/>
        </w:rPr>
        <w:t xml:space="preserve"> Foundation</w:t>
      </w:r>
    </w:p>
    <w:p w:rsidR="00D079DE" w:rsidRPr="00744738" w:rsidRDefault="00D079DE" w:rsidP="00A92CEC">
      <w:pPr>
        <w:jc w:val="both"/>
        <w:rPr>
          <w:rStyle w:val="Hyperlink"/>
          <w:rFonts w:cs="Arial"/>
          <w:b/>
          <w:bCs/>
          <w:szCs w:val="22"/>
        </w:rPr>
      </w:pPr>
      <w:r w:rsidRPr="00744738">
        <w:rPr>
          <w:rStyle w:val="Hyperlink"/>
          <w:rFonts w:cs="Arial"/>
          <w:b/>
          <w:bCs/>
          <w:szCs w:val="22"/>
        </w:rPr>
        <w:t>http://www.klaaskids.org/pg-prog.htm</w:t>
      </w:r>
    </w:p>
    <w:p w:rsidR="00D079DE" w:rsidRPr="00744738" w:rsidRDefault="00FC5F6A" w:rsidP="00A92CEC">
      <w:pPr>
        <w:jc w:val="both"/>
        <w:rPr>
          <w:rStyle w:val="Hyperlink"/>
          <w:rFonts w:cs="Arial"/>
          <w:b/>
          <w:bCs/>
          <w:szCs w:val="22"/>
        </w:rPr>
      </w:pPr>
      <w:hyperlink r:id="rId30" w:history="1">
        <w:r w:rsidR="00D079DE" w:rsidRPr="00744738">
          <w:rPr>
            <w:rStyle w:val="Hyperlink"/>
            <w:rFonts w:cs="Arial"/>
            <w:b/>
            <w:bCs/>
            <w:szCs w:val="22"/>
          </w:rPr>
          <w:t>http://www.klaaskids.org/pg-ht-report.htm</w:t>
        </w:r>
      </w:hyperlink>
    </w:p>
    <w:p w:rsidR="00D079DE" w:rsidRPr="00744738" w:rsidRDefault="00D079DE" w:rsidP="00A92CEC">
      <w:pPr>
        <w:jc w:val="both"/>
        <w:rPr>
          <w:sz w:val="24"/>
          <w:szCs w:val="24"/>
        </w:rPr>
      </w:pPr>
    </w:p>
    <w:p w:rsidR="00D079DE" w:rsidRPr="00744738" w:rsidRDefault="00D079DE" w:rsidP="00A92CEC">
      <w:pPr>
        <w:jc w:val="both"/>
      </w:pPr>
      <w:r w:rsidRPr="00744738">
        <w:t xml:space="preserve">The foundation was </w:t>
      </w:r>
      <w:r w:rsidR="00FA75B2" w:rsidRPr="00744738">
        <w:t>started</w:t>
      </w:r>
      <w:r w:rsidRPr="00744738">
        <w:t xml:space="preserve"> in 1994 with the mission to stop violence against children. </w:t>
      </w:r>
      <w:r w:rsidR="00FA75B2" w:rsidRPr="00744738">
        <w:t xml:space="preserve">It </w:t>
      </w:r>
      <w:r w:rsidRPr="00744738">
        <w:t>strive</w:t>
      </w:r>
      <w:r w:rsidR="00FA75B2" w:rsidRPr="00744738">
        <w:t>s</w:t>
      </w:r>
      <w:r w:rsidRPr="00744738">
        <w:t xml:space="preserve"> to establish crimes against children as </w:t>
      </w:r>
      <w:r w:rsidRPr="00744738">
        <w:rPr>
          <w:i/>
        </w:rPr>
        <w:t>high priority</w:t>
      </w:r>
      <w:r w:rsidRPr="00744738">
        <w:t xml:space="preserve"> crimes in national and</w:t>
      </w:r>
      <w:r w:rsidR="00FA75B2" w:rsidRPr="00744738">
        <w:t xml:space="preserve"> </w:t>
      </w:r>
      <w:r w:rsidR="005430B0" w:rsidRPr="00744738">
        <w:t xml:space="preserve">personal </w:t>
      </w:r>
      <w:r w:rsidRPr="00744738">
        <w:t xml:space="preserve">agendas by forming and promoting partnerships with concerned citizens, the private sector, organizations, law enforcement and legislators. </w:t>
      </w:r>
    </w:p>
    <w:p w:rsidR="00D079DE" w:rsidRPr="00744738" w:rsidRDefault="00D079DE" w:rsidP="00A92CEC">
      <w:pPr>
        <w:jc w:val="both"/>
        <w:rPr>
          <w:rStyle w:val="apple-style-span"/>
          <w:b/>
          <w:color w:val="000000"/>
          <w:szCs w:val="22"/>
        </w:rPr>
      </w:pPr>
    </w:p>
    <w:p w:rsidR="00D079DE" w:rsidRPr="00744738" w:rsidRDefault="00D079DE" w:rsidP="00A92CEC">
      <w:pPr>
        <w:jc w:val="both"/>
        <w:rPr>
          <w:rStyle w:val="apple-style-span"/>
          <w:color w:val="000000"/>
          <w:szCs w:val="22"/>
        </w:rPr>
      </w:pPr>
      <w:r w:rsidRPr="00744738">
        <w:rPr>
          <w:rStyle w:val="apple-style-span"/>
          <w:b/>
          <w:color w:val="000000"/>
          <w:szCs w:val="22"/>
        </w:rPr>
        <w:t xml:space="preserve">Demand Reduction: </w:t>
      </w:r>
      <w:proofErr w:type="spellStart"/>
      <w:r w:rsidRPr="00744738">
        <w:rPr>
          <w:rStyle w:val="apple-style-span"/>
          <w:color w:val="000000"/>
          <w:szCs w:val="22"/>
        </w:rPr>
        <w:t>KlassKids</w:t>
      </w:r>
      <w:proofErr w:type="spellEnd"/>
      <w:r w:rsidRPr="00744738">
        <w:rPr>
          <w:rStyle w:val="apple-style-span"/>
          <w:color w:val="000000"/>
          <w:szCs w:val="22"/>
        </w:rPr>
        <w:t xml:space="preserve"> Foundation publishes a human trafficking newsletter that often addresses the demand for commercial sex. For example, in February 2009, they launched an initiative to coincide with the NFL super bowl to address the demand for prostitution. Multiple reverse stings and web-based reverse stings resulted in the arrest of </w:t>
      </w:r>
      <w:r w:rsidR="00AF309D" w:rsidRPr="00744738">
        <w:rPr>
          <w:rStyle w:val="apple-style-span"/>
          <w:color w:val="000000"/>
          <w:szCs w:val="22"/>
        </w:rPr>
        <w:t xml:space="preserve">sex buyers in the </w:t>
      </w:r>
      <w:r w:rsidRPr="00744738">
        <w:rPr>
          <w:rStyle w:val="apple-style-span"/>
          <w:color w:val="000000"/>
          <w:szCs w:val="22"/>
        </w:rPr>
        <w:t xml:space="preserve">Tampa, FL area. </w:t>
      </w:r>
    </w:p>
    <w:p w:rsidR="00AF309D" w:rsidRPr="00744738" w:rsidRDefault="00AF309D" w:rsidP="00A92CEC">
      <w:pPr>
        <w:jc w:val="both"/>
        <w:rPr>
          <w:rStyle w:val="apple-style-span"/>
          <w:color w:val="000000"/>
          <w:szCs w:val="22"/>
        </w:rPr>
      </w:pPr>
    </w:p>
    <w:p w:rsidR="00AF309D" w:rsidRPr="00744738" w:rsidRDefault="00AF309D" w:rsidP="00CE14C3">
      <w:pPr>
        <w:jc w:val="both"/>
        <w:rPr>
          <w:rFonts w:ascii="Arial" w:hAnsi="Arial" w:cs="Arial"/>
          <w:b/>
          <w:sz w:val="28"/>
          <w:szCs w:val="28"/>
        </w:rPr>
      </w:pPr>
      <w:r w:rsidRPr="00744738">
        <w:rPr>
          <w:rFonts w:ascii="Arial" w:hAnsi="Arial" w:cs="Arial"/>
          <w:b/>
          <w:sz w:val="28"/>
          <w:szCs w:val="28"/>
        </w:rPr>
        <w:t>Laboratory to Combat Human Trafficking (LCHT)</w:t>
      </w:r>
    </w:p>
    <w:p w:rsidR="00AF309D" w:rsidRPr="00744738" w:rsidRDefault="00FC5F6A" w:rsidP="00AF309D">
      <w:pPr>
        <w:spacing w:line="240" w:lineRule="auto"/>
        <w:jc w:val="both"/>
        <w:rPr>
          <w:b/>
          <w:szCs w:val="22"/>
        </w:rPr>
      </w:pPr>
      <w:hyperlink r:id="rId31" w:history="1">
        <w:r w:rsidR="00AF309D" w:rsidRPr="00744738">
          <w:rPr>
            <w:rStyle w:val="Hyperlink"/>
            <w:b/>
            <w:szCs w:val="22"/>
          </w:rPr>
          <w:t>http://www.combathumantrafficking.org</w:t>
        </w:r>
      </w:hyperlink>
    </w:p>
    <w:p w:rsidR="00AF309D" w:rsidRPr="00744738" w:rsidRDefault="00AF309D" w:rsidP="00A92CEC">
      <w:pPr>
        <w:jc w:val="both"/>
        <w:rPr>
          <w:szCs w:val="22"/>
        </w:rPr>
      </w:pPr>
    </w:p>
    <w:p w:rsidR="005029B0" w:rsidRPr="00744738" w:rsidRDefault="005029B0" w:rsidP="00A92CEC">
      <w:pPr>
        <w:jc w:val="both"/>
        <w:rPr>
          <w:lang w:val="en"/>
        </w:rPr>
      </w:pPr>
      <w:r w:rsidRPr="00744738">
        <w:rPr>
          <w:lang w:val="en"/>
        </w:rPr>
        <w:t>The</w:t>
      </w:r>
      <w:r w:rsidR="00C5618F" w:rsidRPr="00744738">
        <w:rPr>
          <w:lang w:val="en"/>
        </w:rPr>
        <w:t xml:space="preserve"> Laboratory to C</w:t>
      </w:r>
      <w:r w:rsidRPr="00744738">
        <w:rPr>
          <w:lang w:val="en"/>
        </w:rPr>
        <w:t xml:space="preserve">ombat Human Trafficking (LCHT) is committed to abolish human trafficking.  IT began in 2007 </w:t>
      </w:r>
      <w:r w:rsidR="00C5618F" w:rsidRPr="00744738">
        <w:rPr>
          <w:lang w:val="en"/>
        </w:rPr>
        <w:t xml:space="preserve">as a small group of volunteers who launched Polaris </w:t>
      </w:r>
      <w:r w:rsidRPr="00744738">
        <w:rPr>
          <w:lang w:val="en"/>
        </w:rPr>
        <w:t xml:space="preserve">Project Colorado.  LCHT is committed to evidence-based research efforts grounded upon objective, verifiable, reliable and replicable data. </w:t>
      </w:r>
      <w:r w:rsidR="005430B0" w:rsidRPr="00744738">
        <w:rPr>
          <w:lang w:val="en"/>
        </w:rPr>
        <w:t>It</w:t>
      </w:r>
      <w:r w:rsidRPr="00744738">
        <w:rPr>
          <w:lang w:val="en"/>
        </w:rPr>
        <w:t xml:space="preserve"> strive</w:t>
      </w:r>
      <w:r w:rsidR="005430B0" w:rsidRPr="00744738">
        <w:rPr>
          <w:lang w:val="en"/>
        </w:rPr>
        <w:t>s</w:t>
      </w:r>
      <w:r w:rsidRPr="00744738">
        <w:rPr>
          <w:lang w:val="en"/>
        </w:rPr>
        <w:t xml:space="preserve"> to promote innovation and collaboration among academics, activists, community service providers, law enforcement, survivors and volunteers.  </w:t>
      </w:r>
    </w:p>
    <w:p w:rsidR="00C5618F" w:rsidRPr="00744738" w:rsidRDefault="00C5618F" w:rsidP="00A92CEC">
      <w:pPr>
        <w:jc w:val="both"/>
        <w:rPr>
          <w:rStyle w:val="apple-style-span"/>
          <w:b/>
          <w:color w:val="000000"/>
          <w:szCs w:val="22"/>
        </w:rPr>
      </w:pPr>
    </w:p>
    <w:p w:rsidR="00D079DE" w:rsidRPr="00744738" w:rsidRDefault="00CE14C3" w:rsidP="00A92CEC">
      <w:pPr>
        <w:jc w:val="both"/>
      </w:pPr>
      <w:r w:rsidRPr="00744738">
        <w:rPr>
          <w:rStyle w:val="apple-style-span"/>
          <w:b/>
          <w:color w:val="000000"/>
          <w:szCs w:val="22"/>
        </w:rPr>
        <w:t xml:space="preserve">Demand Reduction: </w:t>
      </w:r>
      <w:r w:rsidRPr="00744738">
        <w:rPr>
          <w:rStyle w:val="apple-style-span"/>
          <w:color w:val="000000"/>
          <w:szCs w:val="22"/>
        </w:rPr>
        <w:t>The LCHT is conducting research on prostitution arre</w:t>
      </w:r>
      <w:r w:rsidR="005430B0" w:rsidRPr="00744738">
        <w:rPr>
          <w:rStyle w:val="apple-style-span"/>
          <w:color w:val="000000"/>
          <w:szCs w:val="22"/>
        </w:rPr>
        <w:t>sts in the city and c</w:t>
      </w:r>
      <w:r w:rsidRPr="00744738">
        <w:rPr>
          <w:rStyle w:val="apple-style-span"/>
          <w:color w:val="000000"/>
          <w:szCs w:val="22"/>
        </w:rPr>
        <w:t>ounty of Denver, CO.  The study f</w:t>
      </w:r>
      <w:r w:rsidR="005430B0" w:rsidRPr="00744738">
        <w:rPr>
          <w:rStyle w:val="apple-style-span"/>
          <w:color w:val="000000"/>
          <w:szCs w:val="22"/>
        </w:rPr>
        <w:t>ocuses on arrests of sex buyers</w:t>
      </w:r>
      <w:r w:rsidRPr="00744738">
        <w:rPr>
          <w:rStyle w:val="apple-style-span"/>
          <w:color w:val="000000"/>
          <w:szCs w:val="22"/>
        </w:rPr>
        <w:t xml:space="preserve"> and pursues the questions, (a) what are the motivations for law enforcement to arrest people who pay for sex; (b) what is the profile of persons arrested for buying sex; and (c) what happens to indivi</w:t>
      </w:r>
      <w:r w:rsidR="005430B0" w:rsidRPr="00744738">
        <w:rPr>
          <w:rStyle w:val="apple-style-span"/>
          <w:color w:val="000000"/>
          <w:szCs w:val="22"/>
        </w:rPr>
        <w:t>duals charged with prostitution-</w:t>
      </w:r>
      <w:r w:rsidRPr="00744738">
        <w:rPr>
          <w:rStyle w:val="apple-style-span"/>
          <w:color w:val="000000"/>
          <w:szCs w:val="22"/>
        </w:rPr>
        <w:t>related offenses within the local criminal justice system?</w:t>
      </w:r>
    </w:p>
    <w:p w:rsidR="00CE14C3" w:rsidRPr="00744738" w:rsidRDefault="00CE14C3"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Libertad Latina</w:t>
      </w:r>
    </w:p>
    <w:p w:rsidR="00D079DE" w:rsidRPr="00744738" w:rsidRDefault="00FC5F6A" w:rsidP="00A92CEC">
      <w:pPr>
        <w:jc w:val="both"/>
        <w:rPr>
          <w:rStyle w:val="Hyperlink"/>
          <w:rFonts w:cs="Arial"/>
          <w:szCs w:val="22"/>
        </w:rPr>
      </w:pPr>
      <w:hyperlink r:id="rId32" w:history="1">
        <w:r w:rsidR="00D079DE" w:rsidRPr="00744738">
          <w:rPr>
            <w:rStyle w:val="Hyperlink"/>
            <w:rFonts w:cs="Arial"/>
            <w:b/>
            <w:bCs/>
            <w:szCs w:val="22"/>
          </w:rPr>
          <w:t>www.libertadlatina.org</w:t>
        </w:r>
      </w:hyperlink>
    </w:p>
    <w:p w:rsidR="00D079DE" w:rsidRPr="00744738" w:rsidRDefault="00D079DE" w:rsidP="00A92CEC">
      <w:pPr>
        <w:jc w:val="both"/>
      </w:pPr>
    </w:p>
    <w:p w:rsidR="00D079DE" w:rsidRPr="00744738" w:rsidRDefault="00D079DE" w:rsidP="00A92CEC">
      <w:pPr>
        <w:jc w:val="both"/>
      </w:pPr>
      <w:r w:rsidRPr="00744738">
        <w:t xml:space="preserve">LibertadLatina.org is a non-profit project that works to end the sexual exploitation of all women and children in the </w:t>
      </w:r>
      <w:smartTag w:uri="urn:schemas-microsoft-com:office:smarttags" w:element="country-region">
        <w:smartTag w:uri="urn:schemas-microsoft-com:office:smarttags" w:element="place">
          <w:r w:rsidRPr="00744738">
            <w:t>Americas</w:t>
          </w:r>
        </w:smartTag>
      </w:smartTag>
      <w:r w:rsidRPr="00744738">
        <w:t>.  With a focus on building effective defenses against the many forms of criminal impun</w:t>
      </w:r>
      <w:r w:rsidR="005430B0" w:rsidRPr="00744738">
        <w:t>ity that threaten the lives of indigenous and Latina women and</w:t>
      </w:r>
      <w:r w:rsidRPr="00744738">
        <w:t xml:space="preserve"> children wherever they may be.</w:t>
      </w:r>
      <w:r w:rsidR="005430B0" w:rsidRPr="00744738">
        <w:t>  </w:t>
      </w:r>
      <w:r w:rsidRPr="00744738">
        <w:t xml:space="preserve">Their work aims to challenge gender hostility impacting the lives of women and children of color.  LibertadLatina.org shares via the internet a large collection of source materials on human rights advocacy issues regarding Latina and indigenous women and children’s exploitation.  </w:t>
      </w:r>
    </w:p>
    <w:p w:rsidR="00D079DE" w:rsidRPr="00744738" w:rsidRDefault="00D079DE"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Lucas County Human Trafficking Coalition</w:t>
      </w:r>
    </w:p>
    <w:p w:rsidR="00D079DE" w:rsidRPr="00744738" w:rsidRDefault="00FC5F6A" w:rsidP="00A92CEC">
      <w:pPr>
        <w:jc w:val="both"/>
        <w:rPr>
          <w:rStyle w:val="Hyperlink"/>
          <w:rFonts w:cs="Arial"/>
          <w:b/>
          <w:bCs/>
          <w:szCs w:val="22"/>
        </w:rPr>
      </w:pPr>
      <w:hyperlink r:id="rId33" w:history="1">
        <w:r w:rsidR="00D079DE" w:rsidRPr="00744738">
          <w:rPr>
            <w:rStyle w:val="Hyperlink"/>
            <w:rFonts w:cs="Arial"/>
            <w:b/>
            <w:bCs/>
            <w:szCs w:val="22"/>
          </w:rPr>
          <w:t>http://lch</w:t>
        </w:r>
        <w:r w:rsidR="00D079DE" w:rsidRPr="00744738">
          <w:rPr>
            <w:rStyle w:val="Hyperlink"/>
            <w:rFonts w:cs="Arial"/>
            <w:b/>
            <w:bCs/>
            <w:szCs w:val="22"/>
          </w:rPr>
          <w:t>t</w:t>
        </w:r>
        <w:r w:rsidR="00D079DE" w:rsidRPr="00744738">
          <w:rPr>
            <w:rStyle w:val="Hyperlink"/>
            <w:rFonts w:cs="Arial"/>
            <w:b/>
            <w:bCs/>
            <w:szCs w:val="22"/>
          </w:rPr>
          <w:t>c.</w:t>
        </w:r>
        <w:r w:rsidR="00D079DE" w:rsidRPr="00744738">
          <w:rPr>
            <w:rStyle w:val="Hyperlink"/>
            <w:rFonts w:cs="Arial"/>
            <w:b/>
            <w:bCs/>
            <w:szCs w:val="22"/>
          </w:rPr>
          <w:t>o</w:t>
        </w:r>
        <w:r w:rsidR="00D079DE" w:rsidRPr="00744738">
          <w:rPr>
            <w:rStyle w:val="Hyperlink"/>
            <w:rFonts w:cs="Arial"/>
            <w:b/>
            <w:bCs/>
            <w:szCs w:val="22"/>
          </w:rPr>
          <w:t>rg/</w:t>
        </w:r>
      </w:hyperlink>
    </w:p>
    <w:p w:rsidR="00D079DE" w:rsidRPr="00744738" w:rsidRDefault="00FC5F6A" w:rsidP="00A92CEC">
      <w:pPr>
        <w:jc w:val="both"/>
        <w:rPr>
          <w:rStyle w:val="Hyperlink"/>
          <w:rFonts w:cs="Arial"/>
          <w:b/>
          <w:bCs/>
          <w:szCs w:val="22"/>
        </w:rPr>
      </w:pPr>
      <w:hyperlink r:id="rId34" w:history="1">
        <w:r w:rsidR="00D079DE" w:rsidRPr="00744738">
          <w:rPr>
            <w:rStyle w:val="Hyperlink"/>
            <w:rFonts w:cs="Arial"/>
            <w:b/>
            <w:bCs/>
            <w:szCs w:val="22"/>
          </w:rPr>
          <w:t>http://secondchancetoledo.org/secondchance/coalition</w:t>
        </w:r>
      </w:hyperlink>
    </w:p>
    <w:p w:rsidR="00D079DE" w:rsidRPr="00744738" w:rsidRDefault="00D079DE" w:rsidP="00A92CEC">
      <w:pPr>
        <w:jc w:val="both"/>
      </w:pPr>
    </w:p>
    <w:p w:rsidR="00D079DE" w:rsidRPr="00744738" w:rsidRDefault="00D079DE" w:rsidP="00A92CEC">
      <w:pPr>
        <w:jc w:val="both"/>
        <w:rPr>
          <w:lang w:val="en-GB"/>
        </w:rPr>
      </w:pPr>
      <w:r w:rsidRPr="00744738">
        <w:rPr>
          <w:lang w:val="en-GB"/>
        </w:rPr>
        <w:t xml:space="preserve">The Lucas County Human Trafficking Coalition was formed in January 2009 to respond to human trafficking. It is comprised of health, social service, law enforcement agencies, churches, citizens, and those that are or have been involved in the sex industry working together to develop appropriate prevention strategies and intervention responses to victims of trafficking. </w:t>
      </w:r>
    </w:p>
    <w:p w:rsidR="00D079DE" w:rsidRPr="00744738" w:rsidRDefault="00D079DE" w:rsidP="00A92CEC">
      <w:pPr>
        <w:jc w:val="both"/>
        <w:rPr>
          <w:lang w:val="en-GB"/>
        </w:rPr>
      </w:pPr>
    </w:p>
    <w:p w:rsidR="00D079DE" w:rsidRPr="00744738" w:rsidRDefault="00D079DE" w:rsidP="00A92CEC">
      <w:pPr>
        <w:jc w:val="both"/>
        <w:rPr>
          <w:lang w:val="en-GB"/>
        </w:rPr>
      </w:pPr>
      <w:r w:rsidRPr="00744738">
        <w:rPr>
          <w:b/>
          <w:lang w:val="en-GB"/>
        </w:rPr>
        <w:t>Demand Reduction:</w:t>
      </w:r>
      <w:r w:rsidRPr="00744738">
        <w:rPr>
          <w:lang w:val="en-GB"/>
        </w:rPr>
        <w:t xml:space="preserve">  The Coalition is divided into subcommittees, one of which focuses on the “demand side” of commercial sex markets.  Its mission is to unite the community to respond to human trafficking through increased awareness for educators, health care providers, social service providers, law enforcement, and others while developing collaborative protocols and procedures to respond to victims, target demand, and prevent future victimization and exploitation.</w:t>
      </w:r>
    </w:p>
    <w:p w:rsidR="00D079DE" w:rsidRPr="00744738" w:rsidRDefault="00D079DE" w:rsidP="00A92CEC">
      <w:pPr>
        <w:jc w:val="both"/>
        <w:rPr>
          <w:lang w:val="en-GB"/>
        </w:rPr>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Man Up Campaign</w:t>
      </w:r>
    </w:p>
    <w:p w:rsidR="00D079DE" w:rsidRPr="00744738" w:rsidRDefault="00FC5F6A" w:rsidP="00A92CEC">
      <w:pPr>
        <w:jc w:val="both"/>
        <w:rPr>
          <w:rStyle w:val="Hyperlink"/>
          <w:rFonts w:cs="Arial"/>
          <w:szCs w:val="22"/>
        </w:rPr>
      </w:pPr>
      <w:hyperlink r:id="rId35" w:history="1">
        <w:r w:rsidR="00D079DE" w:rsidRPr="00744738">
          <w:rPr>
            <w:rStyle w:val="Hyperlink"/>
            <w:rFonts w:cs="Arial"/>
            <w:b/>
            <w:bCs/>
            <w:szCs w:val="22"/>
          </w:rPr>
          <w:t>http://www.manupcampaign.org/about</w:t>
        </w:r>
      </w:hyperlink>
    </w:p>
    <w:p w:rsidR="00D079DE" w:rsidRPr="00744738" w:rsidRDefault="00D079DE" w:rsidP="00A92CEC">
      <w:pPr>
        <w:jc w:val="both"/>
      </w:pPr>
    </w:p>
    <w:p w:rsidR="00D079DE" w:rsidRPr="00744738" w:rsidRDefault="00D079DE" w:rsidP="00A92CEC">
      <w:pPr>
        <w:jc w:val="both"/>
        <w:rPr>
          <w:lang w:val="en-GB"/>
        </w:rPr>
      </w:pPr>
      <w:r w:rsidRPr="00744738">
        <w:t xml:space="preserve">Man Up is a global campaign designed to motivate and equip youth to stop violence against women and girls.  </w:t>
      </w:r>
      <w:r w:rsidRPr="00744738">
        <w:rPr>
          <w:lang w:val="en-GB"/>
        </w:rPr>
        <w:t xml:space="preserve">Their call to action challenges men and boys to “man up” and declare that violence against women and girls must end.  Through the platforms of sport, music, technology and the arts, </w:t>
      </w:r>
      <w:r w:rsidR="003B0F4D" w:rsidRPr="00744738">
        <w:rPr>
          <w:lang w:val="en-GB"/>
        </w:rPr>
        <w:t xml:space="preserve">the </w:t>
      </w:r>
      <w:r w:rsidRPr="00744738">
        <w:rPr>
          <w:lang w:val="en-GB"/>
        </w:rPr>
        <w:t>Man Up Campaign is partnering with young men and women around the world by providing innovative training,</w:t>
      </w:r>
      <w:r w:rsidR="003B0F4D" w:rsidRPr="00744738">
        <w:rPr>
          <w:lang w:val="en-GB"/>
        </w:rPr>
        <w:t xml:space="preserve"> resources and support to youth-</w:t>
      </w:r>
      <w:r w:rsidRPr="00744738">
        <w:rPr>
          <w:lang w:val="en-GB"/>
        </w:rPr>
        <w:t>informed initiatives. This partnership works to build a network of young advocates and defenders, linking thei</w:t>
      </w:r>
      <w:r w:rsidR="003B0F4D" w:rsidRPr="00744738">
        <w:rPr>
          <w:lang w:val="en-GB"/>
        </w:rPr>
        <w:t>r efforts to those of community-</w:t>
      </w:r>
      <w:r w:rsidRPr="00744738">
        <w:rPr>
          <w:lang w:val="en-GB"/>
        </w:rPr>
        <w:t>based and mainstream organizations, entertainment and sports communities, non-prof</w:t>
      </w:r>
      <w:r w:rsidR="003B0F4D" w:rsidRPr="00744738">
        <w:rPr>
          <w:lang w:val="en-GB"/>
        </w:rPr>
        <w:t>its and corporations towards a</w:t>
      </w:r>
      <w:r w:rsidRPr="00744738">
        <w:rPr>
          <w:lang w:val="en-GB"/>
        </w:rPr>
        <w:t xml:space="preserve"> common cause.  </w:t>
      </w:r>
    </w:p>
    <w:p w:rsidR="00D079DE" w:rsidRPr="00744738" w:rsidRDefault="00D079DE" w:rsidP="00A92CEC">
      <w:pPr>
        <w:jc w:val="both"/>
        <w:rPr>
          <w:lang w:val="en-GB"/>
        </w:rPr>
      </w:pPr>
      <w:r w:rsidRPr="00744738">
        <w:rPr>
          <w:lang w:val="en-GB"/>
        </w:rPr>
        <w:t xml:space="preserve"> </w:t>
      </w:r>
    </w:p>
    <w:p w:rsidR="00D079DE" w:rsidRPr="00744738" w:rsidRDefault="00C738C9" w:rsidP="00A92CEC">
      <w:pPr>
        <w:jc w:val="both"/>
        <w:rPr>
          <w:rFonts w:ascii="Arial" w:hAnsi="Arial" w:cs="Arial"/>
          <w:b/>
          <w:sz w:val="28"/>
          <w:szCs w:val="28"/>
        </w:rPr>
      </w:pPr>
      <w:r w:rsidRPr="00744738">
        <w:rPr>
          <w:rFonts w:ascii="Arial" w:hAnsi="Arial" w:cs="Arial"/>
          <w:b/>
          <w:sz w:val="28"/>
          <w:szCs w:val="28"/>
        </w:rPr>
        <w:t>Men</w:t>
      </w:r>
      <w:r w:rsidR="00D079DE" w:rsidRPr="00744738">
        <w:rPr>
          <w:rFonts w:ascii="Arial" w:hAnsi="Arial" w:cs="Arial"/>
          <w:b/>
          <w:sz w:val="28"/>
          <w:szCs w:val="28"/>
        </w:rPr>
        <w:t xml:space="preserve"> </w:t>
      </w:r>
      <w:proofErr w:type="gramStart"/>
      <w:r w:rsidR="00D079DE" w:rsidRPr="00744738">
        <w:rPr>
          <w:rFonts w:ascii="Arial" w:hAnsi="Arial" w:cs="Arial"/>
          <w:b/>
          <w:sz w:val="28"/>
          <w:szCs w:val="28"/>
        </w:rPr>
        <w:t>A</w:t>
      </w:r>
      <w:r w:rsidRPr="00744738">
        <w:rPr>
          <w:rFonts w:ascii="Arial" w:hAnsi="Arial" w:cs="Arial"/>
          <w:b/>
          <w:sz w:val="28"/>
          <w:szCs w:val="28"/>
        </w:rPr>
        <w:t>gainst</w:t>
      </w:r>
      <w:proofErr w:type="gramEnd"/>
      <w:r w:rsidRPr="00744738">
        <w:rPr>
          <w:rFonts w:ascii="Arial" w:hAnsi="Arial" w:cs="Arial"/>
          <w:b/>
          <w:sz w:val="28"/>
          <w:szCs w:val="28"/>
        </w:rPr>
        <w:t xml:space="preserve"> the</w:t>
      </w:r>
      <w:r w:rsidR="00D079DE" w:rsidRPr="00744738">
        <w:rPr>
          <w:rFonts w:ascii="Arial" w:hAnsi="Arial" w:cs="Arial"/>
          <w:b/>
          <w:sz w:val="28"/>
          <w:szCs w:val="28"/>
        </w:rPr>
        <w:t xml:space="preserve"> T</w:t>
      </w:r>
      <w:r w:rsidRPr="00744738">
        <w:rPr>
          <w:rFonts w:ascii="Arial" w:hAnsi="Arial" w:cs="Arial"/>
          <w:b/>
          <w:sz w:val="28"/>
          <w:szCs w:val="28"/>
        </w:rPr>
        <w:t>rafficking</w:t>
      </w:r>
      <w:r w:rsidR="00D079DE" w:rsidRPr="00744738">
        <w:rPr>
          <w:rFonts w:ascii="Arial" w:hAnsi="Arial" w:cs="Arial"/>
          <w:b/>
          <w:sz w:val="28"/>
          <w:szCs w:val="28"/>
        </w:rPr>
        <w:t xml:space="preserve"> </w:t>
      </w:r>
      <w:r w:rsidRPr="00744738">
        <w:rPr>
          <w:rFonts w:ascii="Arial" w:hAnsi="Arial" w:cs="Arial"/>
          <w:b/>
          <w:sz w:val="28"/>
          <w:szCs w:val="28"/>
        </w:rPr>
        <w:t>of</w:t>
      </w:r>
      <w:r w:rsidR="00D079DE" w:rsidRPr="00744738">
        <w:rPr>
          <w:rFonts w:ascii="Arial" w:hAnsi="Arial" w:cs="Arial"/>
          <w:b/>
          <w:sz w:val="28"/>
          <w:szCs w:val="28"/>
        </w:rPr>
        <w:t xml:space="preserve"> O</w:t>
      </w:r>
      <w:r w:rsidRPr="00744738">
        <w:rPr>
          <w:rFonts w:ascii="Arial" w:hAnsi="Arial" w:cs="Arial"/>
          <w:b/>
          <w:sz w:val="28"/>
          <w:szCs w:val="28"/>
        </w:rPr>
        <w:t xml:space="preserve">thers </w:t>
      </w:r>
      <w:r w:rsidR="00D079DE" w:rsidRPr="00744738">
        <w:rPr>
          <w:rFonts w:ascii="Arial" w:hAnsi="Arial" w:cs="Arial"/>
          <w:b/>
          <w:sz w:val="28"/>
          <w:szCs w:val="28"/>
        </w:rPr>
        <w:t>(MATOO)</w:t>
      </w:r>
    </w:p>
    <w:p w:rsidR="00D079DE" w:rsidRDefault="00FC5F6A" w:rsidP="00A92CEC">
      <w:pPr>
        <w:jc w:val="both"/>
        <w:rPr>
          <w:rStyle w:val="Hyperlink"/>
          <w:rFonts w:cs="Arial"/>
          <w:b/>
          <w:bCs/>
          <w:szCs w:val="22"/>
        </w:rPr>
      </w:pPr>
      <w:hyperlink r:id="rId36" w:history="1">
        <w:r w:rsidR="00D079DE" w:rsidRPr="00744738">
          <w:rPr>
            <w:rStyle w:val="Hyperlink"/>
            <w:rFonts w:cs="Arial"/>
            <w:b/>
            <w:bCs/>
            <w:szCs w:val="22"/>
          </w:rPr>
          <w:t>http://www.mattoo.org/main.html</w:t>
        </w:r>
      </w:hyperlink>
    </w:p>
    <w:p w:rsidR="00AF4C73" w:rsidRPr="00744738" w:rsidRDefault="00AF4C73" w:rsidP="00A92CEC">
      <w:pPr>
        <w:jc w:val="both"/>
        <w:rPr>
          <w:rStyle w:val="Hyperlink"/>
          <w:rFonts w:cs="Arial"/>
          <w:b/>
          <w:bCs/>
          <w:szCs w:val="22"/>
        </w:rPr>
      </w:pPr>
      <w:r w:rsidRPr="00AF4C73">
        <w:rPr>
          <w:rStyle w:val="Hyperlink"/>
          <w:rFonts w:cs="Arial"/>
          <w:b/>
          <w:bCs/>
          <w:szCs w:val="22"/>
        </w:rPr>
        <w:t>http://mattoo.org/</w:t>
      </w:r>
    </w:p>
    <w:p w:rsidR="00D079DE" w:rsidRPr="00744738" w:rsidRDefault="00D079DE" w:rsidP="00AF4C73">
      <w:pPr>
        <w:pStyle w:val="paragraphstyle1"/>
        <w:shd w:val="clear" w:color="auto" w:fill="FFFFFF"/>
        <w:ind w:firstLine="0"/>
        <w:jc w:val="both"/>
        <w:rPr>
          <w:rStyle w:val="style21"/>
        </w:rPr>
      </w:pPr>
    </w:p>
    <w:p w:rsidR="00D079DE" w:rsidRPr="00744738" w:rsidRDefault="00D079DE" w:rsidP="00A92CEC">
      <w:pPr>
        <w:jc w:val="both"/>
        <w:rPr>
          <w:lang w:val="en-GB"/>
        </w:rPr>
      </w:pPr>
      <w:r w:rsidRPr="00744738">
        <w:rPr>
          <w:b/>
        </w:rPr>
        <w:t>Demand Reduction:</w:t>
      </w:r>
      <w:r w:rsidRPr="00744738">
        <w:t xml:space="preserve">   MATTOO is a first-of-its-kind organization that exists to decrease the demand of human trafficking by building a global stigma through educating and involving men to raise international public awareness, and employ the power of innovative business, research, and collaboration to advance sustainable and transformational human trafficking public policy </w:t>
      </w:r>
      <w:r w:rsidR="003B0F4D" w:rsidRPr="00744738">
        <w:t xml:space="preserve">and cultural changes globally. </w:t>
      </w:r>
      <w:r w:rsidRPr="00744738">
        <w:rPr>
          <w:lang w:val="en-GB"/>
        </w:rPr>
        <w:t>MATTOO exists to educate and involve men by raising</w:t>
      </w:r>
      <w:r w:rsidR="003B0F4D" w:rsidRPr="00744738">
        <w:rPr>
          <w:lang w:val="en-GB"/>
        </w:rPr>
        <w:t xml:space="preserve"> international public awareness</w:t>
      </w:r>
      <w:r w:rsidRPr="00744738">
        <w:rPr>
          <w:lang w:val="en-GB"/>
        </w:rPr>
        <w:t xml:space="preserve"> and employing the power of innovative business, research, and collaboration to advance sustainable and transformational human trafficking public policy and cultural changes globally.  </w:t>
      </w:r>
    </w:p>
    <w:p w:rsidR="00D079DE" w:rsidRPr="00744738" w:rsidRDefault="00D079DE"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Mentors In Violence Prevention (MVP)</w:t>
      </w:r>
    </w:p>
    <w:p w:rsidR="00D079DE" w:rsidRPr="00744738" w:rsidRDefault="00D079DE" w:rsidP="00A92CEC">
      <w:pPr>
        <w:jc w:val="both"/>
        <w:rPr>
          <w:rStyle w:val="Hyperlink"/>
          <w:rFonts w:cs="Arial"/>
          <w:b/>
          <w:bCs/>
          <w:szCs w:val="22"/>
        </w:rPr>
      </w:pPr>
      <w:r w:rsidRPr="00744738">
        <w:rPr>
          <w:rStyle w:val="Hyperlink"/>
          <w:rFonts w:cs="Arial"/>
          <w:b/>
          <w:bCs/>
          <w:szCs w:val="22"/>
        </w:rPr>
        <w:t>http://www.sportinsociety.org/vpd/mvp.php</w:t>
      </w:r>
    </w:p>
    <w:p w:rsidR="00D079DE" w:rsidRPr="00744738" w:rsidRDefault="00D079DE" w:rsidP="00A92CEC">
      <w:pPr>
        <w:jc w:val="both"/>
      </w:pPr>
    </w:p>
    <w:p w:rsidR="00D079DE" w:rsidRPr="00744738" w:rsidRDefault="00D079DE" w:rsidP="00A92CEC">
      <w:pPr>
        <w:jc w:val="both"/>
      </w:pPr>
      <w:r w:rsidRPr="00744738">
        <w:t>The mission of MVP is to raise awareness about the level of men’s violence against women, challenge the thinking of mainstream society, open dialogue between men and women, and inspire leadership by empowering people with concrete options to effect change. Utilizing a “bystander approach” to prevention</w:t>
      </w:r>
      <w:r w:rsidR="003B0F4D" w:rsidRPr="00744738">
        <w:t xml:space="preserve">, the MVP program views student </w:t>
      </w:r>
      <w:r w:rsidRPr="00744738">
        <w:t>athletes and student leaders not as potential perpetrators or victims, but as empowered bystanders who can confront abusive peers. This emphasis is designed to reduce the defensiveness men may feel and the helpl</w:t>
      </w:r>
      <w:r w:rsidR="003B0F4D" w:rsidRPr="00744738">
        <w:t>essness women often feel</w:t>
      </w:r>
      <w:r w:rsidRPr="00744738">
        <w:t xml:space="preserve"> when discussing issues of men's violence against women. </w:t>
      </w:r>
    </w:p>
    <w:p w:rsidR="00D079DE" w:rsidRPr="00744738" w:rsidRDefault="00D079DE" w:rsidP="00A92CEC">
      <w:pPr>
        <w:jc w:val="both"/>
      </w:pPr>
    </w:p>
    <w:p w:rsidR="00C43280" w:rsidRDefault="00C43280">
      <w:pPr>
        <w:tabs>
          <w:tab w:val="clear" w:pos="720"/>
          <w:tab w:val="clear" w:pos="1080"/>
          <w:tab w:val="clear" w:pos="1440"/>
          <w:tab w:val="clear" w:pos="1800"/>
        </w:tabs>
        <w:spacing w:line="240" w:lineRule="auto"/>
        <w:rPr>
          <w:rFonts w:ascii="Arial" w:hAnsi="Arial" w:cs="Arial"/>
          <w:b/>
          <w:sz w:val="28"/>
          <w:szCs w:val="28"/>
        </w:rPr>
      </w:pPr>
      <w:r>
        <w:rPr>
          <w:rFonts w:ascii="Arial" w:hAnsi="Arial" w:cs="Arial"/>
          <w:b/>
          <w:sz w:val="28"/>
          <w:szCs w:val="28"/>
        </w:rPr>
        <w:br w:type="page"/>
      </w:r>
    </w:p>
    <w:p w:rsidR="00D079DE" w:rsidRPr="00744738" w:rsidRDefault="00D079DE" w:rsidP="00A92CEC">
      <w:pPr>
        <w:jc w:val="both"/>
        <w:rPr>
          <w:rFonts w:ascii="Arial" w:hAnsi="Arial" w:cs="Arial"/>
          <w:b/>
          <w:sz w:val="28"/>
          <w:szCs w:val="28"/>
        </w:rPr>
      </w:pPr>
      <w:r w:rsidRPr="00744738">
        <w:rPr>
          <w:rFonts w:ascii="Arial" w:hAnsi="Arial" w:cs="Arial"/>
          <w:b/>
          <w:sz w:val="28"/>
          <w:szCs w:val="28"/>
        </w:rPr>
        <w:lastRenderedPageBreak/>
        <w:t>National Center for Missing &amp; Exploited Children (NCMEC)</w:t>
      </w:r>
    </w:p>
    <w:p w:rsidR="00D079DE" w:rsidRPr="00744738" w:rsidRDefault="00FC5F6A" w:rsidP="00A92CEC">
      <w:pPr>
        <w:jc w:val="both"/>
        <w:rPr>
          <w:rStyle w:val="Hyperlink"/>
          <w:rFonts w:cs="Arial"/>
          <w:szCs w:val="22"/>
        </w:rPr>
      </w:pPr>
      <w:hyperlink r:id="rId37" w:history="1">
        <w:r w:rsidR="00D079DE" w:rsidRPr="00744738">
          <w:rPr>
            <w:rStyle w:val="Hyperlink"/>
            <w:rFonts w:cs="Arial"/>
            <w:b/>
            <w:bCs/>
            <w:szCs w:val="22"/>
          </w:rPr>
          <w:t>www.missingkids.com</w:t>
        </w:r>
      </w:hyperlink>
      <w:r w:rsidR="00D079DE" w:rsidRPr="00744738">
        <w:rPr>
          <w:rStyle w:val="Hyperlink"/>
          <w:rFonts w:cs="Arial"/>
          <w:szCs w:val="22"/>
        </w:rPr>
        <w:t xml:space="preserve"> </w:t>
      </w:r>
    </w:p>
    <w:p w:rsidR="00D079DE" w:rsidRPr="00744738" w:rsidRDefault="00D079DE" w:rsidP="00A92CEC">
      <w:pPr>
        <w:jc w:val="both"/>
      </w:pPr>
    </w:p>
    <w:p w:rsidR="00D079DE" w:rsidRPr="00744738" w:rsidRDefault="00D079DE" w:rsidP="00A92CEC">
      <w:pPr>
        <w:jc w:val="both"/>
      </w:pPr>
      <w:r w:rsidRPr="00744738">
        <w:t xml:space="preserve">The mission of the National Center for Missing &amp; Exploited Children is to help prevent child abduction and sexual exploitation; help find missing children; and assist victims of child abduction and sexual exploitation, their families, and the professionals who serve them. NCMEC was established in 1984 to provide services nationwide for families and professionals in the prevention of abducted, endangered, and sexually exploited children. </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Many of NCMEC’s efforts are directed toward sex offenders who exploit children for sex, including commercial sex.</w:t>
      </w:r>
    </w:p>
    <w:p w:rsidR="00FF02F1" w:rsidRDefault="00FF02F1">
      <w:pPr>
        <w:tabs>
          <w:tab w:val="clear" w:pos="720"/>
          <w:tab w:val="clear" w:pos="1080"/>
          <w:tab w:val="clear" w:pos="1440"/>
          <w:tab w:val="clear" w:pos="1800"/>
        </w:tabs>
        <w:spacing w:line="240" w:lineRule="auto"/>
        <w:rPr>
          <w:rFonts w:ascii="Arial" w:hAnsi="Arial" w:cs="Arial"/>
          <w:b/>
          <w:sz w:val="28"/>
          <w:szCs w:val="28"/>
        </w:rPr>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New York Anti-Trafficking Coalition</w:t>
      </w:r>
    </w:p>
    <w:p w:rsidR="00D079DE" w:rsidRPr="00744738" w:rsidRDefault="00D079DE" w:rsidP="00A92CEC">
      <w:pPr>
        <w:jc w:val="both"/>
        <w:rPr>
          <w:rStyle w:val="Hyperlink"/>
          <w:rFonts w:cs="Arial"/>
          <w:b/>
          <w:bCs/>
          <w:szCs w:val="22"/>
        </w:rPr>
      </w:pPr>
      <w:r w:rsidRPr="00744738">
        <w:rPr>
          <w:rStyle w:val="Hyperlink"/>
          <w:rFonts w:cs="Arial"/>
          <w:b/>
          <w:bCs/>
          <w:szCs w:val="22"/>
        </w:rPr>
        <w:t>http://www.stophumantraffickingny.org/</w:t>
      </w:r>
    </w:p>
    <w:p w:rsidR="00D079DE" w:rsidRPr="00744738" w:rsidRDefault="00D079DE" w:rsidP="00A92CEC">
      <w:pPr>
        <w:jc w:val="both"/>
        <w:rPr>
          <w:rStyle w:val="style6"/>
        </w:rPr>
      </w:pPr>
    </w:p>
    <w:p w:rsidR="00D079DE" w:rsidRPr="00744738" w:rsidRDefault="00D079DE" w:rsidP="00A92CEC">
      <w:pPr>
        <w:jc w:val="both"/>
        <w:rPr>
          <w:rStyle w:val="style6"/>
        </w:rPr>
      </w:pPr>
      <w:r w:rsidRPr="00744738">
        <w:rPr>
          <w:rStyle w:val="style6"/>
        </w:rPr>
        <w:t xml:space="preserve">The New York State Anti-Trafficking Coalition is a group of organizations that have joined forces to increase public awareness of human trafficking in the community, enact anti-trafficking laws, improve law enforcement response and increase social services to help women and girls escape trafficking. </w:t>
      </w:r>
    </w:p>
    <w:p w:rsidR="00D079DE" w:rsidRDefault="00D079DE" w:rsidP="00A92CEC">
      <w:pPr>
        <w:jc w:val="both"/>
        <w:rPr>
          <w:rFonts w:ascii="Arial" w:hAnsi="Arial" w:cs="Arial"/>
          <w:b/>
          <w:sz w:val="28"/>
          <w:szCs w:val="28"/>
        </w:rPr>
      </w:pPr>
    </w:p>
    <w:p w:rsidR="00997A6D" w:rsidRPr="00744738" w:rsidRDefault="00997A6D" w:rsidP="00997A6D">
      <w:pPr>
        <w:jc w:val="both"/>
        <w:rPr>
          <w:rFonts w:ascii="Arial" w:hAnsi="Arial" w:cs="Arial"/>
          <w:b/>
          <w:bCs/>
          <w:sz w:val="28"/>
          <w:szCs w:val="28"/>
        </w:rPr>
      </w:pPr>
      <w:r>
        <w:rPr>
          <w:rFonts w:ascii="Arial" w:hAnsi="Arial" w:cs="Arial"/>
          <w:b/>
          <w:bCs/>
          <w:sz w:val="28"/>
          <w:szCs w:val="28"/>
        </w:rPr>
        <w:t>Northwest Family Service</w:t>
      </w:r>
    </w:p>
    <w:p w:rsidR="00997A6D" w:rsidRDefault="00FC5F6A" w:rsidP="00997A6D">
      <w:pPr>
        <w:jc w:val="both"/>
        <w:rPr>
          <w:rStyle w:val="Hyperlink"/>
          <w:b/>
          <w:szCs w:val="22"/>
        </w:rPr>
      </w:pPr>
      <w:hyperlink r:id="rId38" w:history="1">
        <w:r w:rsidR="00997A6D" w:rsidRPr="00F21DD3">
          <w:rPr>
            <w:rStyle w:val="Hyperlink"/>
            <w:b/>
            <w:szCs w:val="22"/>
          </w:rPr>
          <w:t>https://www.nwfs.org/deceptions</w:t>
        </w:r>
      </w:hyperlink>
    </w:p>
    <w:p w:rsidR="00997A6D" w:rsidRPr="00744738" w:rsidRDefault="00997A6D" w:rsidP="00997A6D">
      <w:pPr>
        <w:spacing w:before="240"/>
        <w:jc w:val="both"/>
        <w:rPr>
          <w:rFonts w:cs="Aharoni"/>
        </w:rPr>
      </w:pPr>
      <w:r>
        <w:t>Northwest Family Services is a provider of services that reduce poverty, and support individual success, family stability, and child well-being. Programs and services include youth programs, professional counseling, couple’s classes, parenting, money management, job readiness and placement, healthy relationship education, and more.  Among the programs offered is “Deceptions,” an interactive school-based awareness curriculum for youth in middle and high schools. This curriculum provides tools and builds awareness in exposing the lures of child sex trafficking and internet dangers. The true story of a sex trafficking survivor is utilized to teach students about healthy relationships and boundaries as well as how to protect themselves and others from this form of modern day slavery.</w:t>
      </w:r>
    </w:p>
    <w:p w:rsidR="00997A6D" w:rsidRDefault="00997A6D" w:rsidP="00997A6D">
      <w:pPr>
        <w:spacing w:before="240"/>
        <w:jc w:val="both"/>
        <w:rPr>
          <w:rFonts w:cs="Aharoni"/>
        </w:rPr>
      </w:pPr>
      <w:r w:rsidRPr="00744738">
        <w:rPr>
          <w:rFonts w:cs="Aharoni"/>
          <w:b/>
        </w:rPr>
        <w:t>Demand Reduction</w:t>
      </w:r>
      <w:r w:rsidRPr="00744738">
        <w:rPr>
          <w:rFonts w:cs="Aharoni"/>
        </w:rPr>
        <w:t>: The “Deceptions” program includes a segment stressing that students must avoid contributing to the problem of sex trafficking</w:t>
      </w:r>
      <w:r>
        <w:rPr>
          <w:rFonts w:cs="Aharoni"/>
        </w:rPr>
        <w:t xml:space="preserve"> </w:t>
      </w:r>
      <w:r w:rsidRPr="00744738">
        <w:rPr>
          <w:rFonts w:cs="Aharoni"/>
        </w:rPr>
        <w:t>through the purchase of sex, and not to tolerate othe</w:t>
      </w:r>
      <w:r>
        <w:rPr>
          <w:rFonts w:cs="Aharoni"/>
        </w:rPr>
        <w:t>rs doing so</w:t>
      </w:r>
      <w:r w:rsidRPr="00744738">
        <w:rPr>
          <w:rFonts w:cs="Aharoni"/>
        </w:rPr>
        <w:t xml:space="preserve">.  </w:t>
      </w:r>
    </w:p>
    <w:p w:rsidR="00997A6D" w:rsidRPr="00744738" w:rsidRDefault="00997A6D" w:rsidP="00A92CEC">
      <w:pPr>
        <w:jc w:val="both"/>
        <w:rPr>
          <w:rFonts w:ascii="Arial" w:hAnsi="Arial" w:cs="Arial"/>
          <w:b/>
          <w:sz w:val="28"/>
          <w:szCs w:val="28"/>
        </w:rPr>
      </w:pPr>
    </w:p>
    <w:p w:rsidR="00D079DE" w:rsidRPr="00744738" w:rsidRDefault="00D079DE" w:rsidP="00A92CEC">
      <w:pPr>
        <w:jc w:val="both"/>
        <w:rPr>
          <w:rFonts w:ascii="Arial" w:hAnsi="Arial" w:cs="Arial"/>
          <w:b/>
          <w:sz w:val="28"/>
          <w:szCs w:val="28"/>
        </w:rPr>
      </w:pPr>
      <w:proofErr w:type="spellStart"/>
      <w:r w:rsidRPr="00744738">
        <w:rPr>
          <w:rFonts w:ascii="Arial" w:hAnsi="Arial" w:cs="Arial"/>
          <w:b/>
          <w:sz w:val="28"/>
          <w:szCs w:val="28"/>
        </w:rPr>
        <w:t>NoVo</w:t>
      </w:r>
      <w:proofErr w:type="spellEnd"/>
      <w:r w:rsidRPr="00744738">
        <w:rPr>
          <w:rFonts w:ascii="Arial" w:hAnsi="Arial" w:cs="Arial"/>
          <w:b/>
          <w:sz w:val="28"/>
          <w:szCs w:val="28"/>
        </w:rPr>
        <w:t xml:space="preserve"> Foundation</w:t>
      </w:r>
    </w:p>
    <w:p w:rsidR="00D079DE" w:rsidRPr="00744738" w:rsidRDefault="00D079DE" w:rsidP="00A92CEC">
      <w:pPr>
        <w:jc w:val="both"/>
        <w:rPr>
          <w:rStyle w:val="Hyperlink"/>
          <w:rFonts w:cs="Arial"/>
          <w:b/>
          <w:bCs/>
          <w:szCs w:val="22"/>
        </w:rPr>
      </w:pPr>
      <w:r w:rsidRPr="00744738">
        <w:rPr>
          <w:rStyle w:val="Hyperlink"/>
          <w:rFonts w:cs="Arial"/>
          <w:b/>
          <w:bCs/>
          <w:szCs w:val="22"/>
        </w:rPr>
        <w:t>http://www.novofoundation.org</w:t>
      </w:r>
    </w:p>
    <w:p w:rsidR="00D079DE" w:rsidRPr="00744738" w:rsidRDefault="00D079DE" w:rsidP="00A92CEC">
      <w:pPr>
        <w:jc w:val="both"/>
      </w:pPr>
    </w:p>
    <w:p w:rsidR="00D079DE" w:rsidRPr="00744738" w:rsidRDefault="00D079DE" w:rsidP="00A92CEC">
      <w:pPr>
        <w:jc w:val="both"/>
      </w:pPr>
      <w:proofErr w:type="spellStart"/>
      <w:r w:rsidRPr="00744738">
        <w:t>NoVo</w:t>
      </w:r>
      <w:proofErr w:type="spellEnd"/>
      <w:r w:rsidRPr="00744738">
        <w:t xml:space="preserve"> Foundation seeks to foster a transformation in global society from a culture of domination and exploitation to collaboration and partnership, empowering women and girls as the primary agents of change.  </w:t>
      </w:r>
    </w:p>
    <w:p w:rsidR="00D079DE" w:rsidRPr="00744738" w:rsidRDefault="00D079DE" w:rsidP="00A92CEC">
      <w:pPr>
        <w:jc w:val="both"/>
        <w:rPr>
          <w:b/>
        </w:rPr>
      </w:pPr>
    </w:p>
    <w:p w:rsidR="00D079DE" w:rsidRPr="00744738" w:rsidRDefault="00D079DE" w:rsidP="00A92CEC">
      <w:pPr>
        <w:jc w:val="both"/>
      </w:pPr>
      <w:r w:rsidRPr="00744738">
        <w:rPr>
          <w:b/>
        </w:rPr>
        <w:t>Demand Reduction:</w:t>
      </w:r>
      <w:r w:rsidRPr="00744738">
        <w:t xml:space="preserve">  </w:t>
      </w:r>
      <w:proofErr w:type="spellStart"/>
      <w:r w:rsidRPr="00744738">
        <w:t>NoVo</w:t>
      </w:r>
      <w:proofErr w:type="spellEnd"/>
      <w:r w:rsidRPr="00744738">
        <w:t xml:space="preserve"> has supported End Demand Illinois, one the nation’s most comprehensive efforts to combat demand for prostitution and sex trafficking.  </w:t>
      </w:r>
    </w:p>
    <w:p w:rsidR="00D079DE" w:rsidRPr="00744738" w:rsidRDefault="00D079DE"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Polaris Project</w:t>
      </w:r>
    </w:p>
    <w:p w:rsidR="00D079DE" w:rsidRPr="00744738" w:rsidRDefault="00FC5F6A" w:rsidP="00A92CEC">
      <w:pPr>
        <w:jc w:val="both"/>
        <w:rPr>
          <w:rStyle w:val="Hyperlink"/>
          <w:rFonts w:cs="Arial"/>
          <w:bCs/>
          <w:szCs w:val="22"/>
        </w:rPr>
      </w:pPr>
      <w:hyperlink r:id="rId39" w:history="1">
        <w:r w:rsidR="00D079DE" w:rsidRPr="00744738">
          <w:rPr>
            <w:rStyle w:val="Hyperlink"/>
            <w:rFonts w:cs="Arial"/>
            <w:b/>
            <w:bCs/>
            <w:szCs w:val="22"/>
          </w:rPr>
          <w:t>http://www.polarisproject.org</w:t>
        </w:r>
      </w:hyperlink>
    </w:p>
    <w:p w:rsidR="00D079DE" w:rsidRPr="00744738" w:rsidRDefault="00FC5F6A" w:rsidP="00351E8A">
      <w:pPr>
        <w:jc w:val="both"/>
        <w:rPr>
          <w:rStyle w:val="Hyperlink"/>
          <w:rFonts w:cs="Arial"/>
          <w:bCs/>
          <w:szCs w:val="22"/>
        </w:rPr>
      </w:pPr>
      <w:hyperlink r:id="rId40" w:history="1">
        <w:r w:rsidR="00D079DE" w:rsidRPr="00744738">
          <w:rPr>
            <w:rStyle w:val="Hyperlink"/>
            <w:rFonts w:cs="Arial"/>
            <w:b/>
            <w:bCs/>
            <w:szCs w:val="22"/>
          </w:rPr>
          <w:t>http://nhtrc.polarisproject.org/</w:t>
        </w:r>
      </w:hyperlink>
    </w:p>
    <w:p w:rsidR="00D079DE" w:rsidRPr="00744738" w:rsidRDefault="00D079DE" w:rsidP="00A92CEC">
      <w:pPr>
        <w:jc w:val="both"/>
      </w:pPr>
    </w:p>
    <w:p w:rsidR="00D079DE" w:rsidRPr="00744738" w:rsidRDefault="000340AA" w:rsidP="00A92CEC">
      <w:pPr>
        <w:jc w:val="both"/>
        <w:rPr>
          <w:b/>
        </w:rPr>
      </w:pPr>
      <w:r>
        <w:t>T</w:t>
      </w:r>
      <w:r w:rsidRPr="00744738">
        <w:t xml:space="preserve">he Polaris Project </w:t>
      </w:r>
      <w:r>
        <w:t xml:space="preserve">is </w:t>
      </w:r>
      <w:r w:rsidR="00D079DE" w:rsidRPr="00744738">
        <w:t>one of the largest anti-trafficking organizations based in the United States</w:t>
      </w:r>
      <w:r>
        <w:t xml:space="preserve">.  It </w:t>
      </w:r>
      <w:r w:rsidR="00D079DE" w:rsidRPr="00744738">
        <w:t>operates the National Human Trafficking Resource Center (the central national hotline on trafficking), identifies victims, provides social services and transitional housing to vic</w:t>
      </w:r>
      <w:r w:rsidR="004953C6" w:rsidRPr="00744738">
        <w:t>tims, advocates for a stronger state and f</w:t>
      </w:r>
      <w:r w:rsidR="00D079DE" w:rsidRPr="00744738">
        <w:t xml:space="preserve">ederal anti-trafficking legislation, and engages </w:t>
      </w:r>
      <w:r w:rsidR="004953C6" w:rsidRPr="00744738">
        <w:t>community members in local and n</w:t>
      </w:r>
      <w:r w:rsidR="00D079DE" w:rsidRPr="00744738">
        <w:t>ational grassroots efforts.</w:t>
      </w:r>
    </w:p>
    <w:p w:rsidR="00D079DE" w:rsidRPr="00744738" w:rsidRDefault="00D079DE" w:rsidP="00A92CEC">
      <w:pPr>
        <w:jc w:val="both"/>
        <w:rPr>
          <w:b/>
        </w:rPr>
      </w:pPr>
    </w:p>
    <w:p w:rsidR="00D079DE" w:rsidRPr="00744738" w:rsidRDefault="00D079DE" w:rsidP="00A92CEC">
      <w:pPr>
        <w:jc w:val="both"/>
      </w:pPr>
      <w:r w:rsidRPr="00744738">
        <w:rPr>
          <w:b/>
        </w:rPr>
        <w:t>Demand Reduction:</w:t>
      </w:r>
      <w:r w:rsidRPr="00744738">
        <w:t xml:space="preserve">  </w:t>
      </w:r>
      <w:r w:rsidR="000340AA">
        <w:t xml:space="preserve">The organization occasionally acknowledges the importance of combating demand for commercial sex in comprehensive efforts to combat human trafficking, but anti-demand initiatives statutes are not included in the ten factors that determine the effectiveness of state human trafficking laws, and combating demand is not featured as a key component of Polaris’ approach to ending human trafficking. </w:t>
      </w:r>
      <w:r w:rsidRPr="00744738">
        <w:t xml:space="preserve">A staff member of Polaris </w:t>
      </w:r>
      <w:r w:rsidR="000340AA">
        <w:t xml:space="preserve">had </w:t>
      </w:r>
      <w:r w:rsidRPr="00744738">
        <w:t>routinely presented in Washing</w:t>
      </w:r>
      <w:r w:rsidR="004953C6" w:rsidRPr="00744738">
        <w:t>ton, D.C.’s john s</w:t>
      </w:r>
      <w:r w:rsidRPr="00744738">
        <w:t>chool program before it was discontinued in 2010.</w:t>
      </w:r>
      <w:r w:rsidR="00EB2E89">
        <w:t xml:space="preserve">  </w:t>
      </w:r>
    </w:p>
    <w:p w:rsidR="00D079DE" w:rsidRPr="00744738" w:rsidRDefault="00D079DE" w:rsidP="00A92CEC">
      <w:pPr>
        <w:jc w:val="both"/>
      </w:pPr>
    </w:p>
    <w:p w:rsidR="00D079DE" w:rsidRPr="00744738" w:rsidRDefault="00D079DE" w:rsidP="00A92CEC">
      <w:pPr>
        <w:jc w:val="both"/>
        <w:rPr>
          <w:rStyle w:val="normal1"/>
          <w:b/>
          <w:bCs/>
          <w:sz w:val="28"/>
        </w:rPr>
      </w:pPr>
      <w:r w:rsidRPr="00744738">
        <w:rPr>
          <w:rStyle w:val="normal1"/>
          <w:b/>
          <w:bCs/>
          <w:sz w:val="28"/>
        </w:rPr>
        <w:t>The Project to End Human Trafficking (PEHT)</w:t>
      </w:r>
    </w:p>
    <w:p w:rsidR="00D079DE" w:rsidRPr="00744738" w:rsidRDefault="00FC5F6A" w:rsidP="00A92CEC">
      <w:pPr>
        <w:jc w:val="both"/>
        <w:rPr>
          <w:rStyle w:val="Hyperlink"/>
          <w:rFonts w:cs="Arial"/>
          <w:bCs/>
          <w:szCs w:val="22"/>
        </w:rPr>
      </w:pPr>
      <w:hyperlink r:id="rId41" w:history="1">
        <w:r w:rsidR="00D079DE" w:rsidRPr="00744738">
          <w:rPr>
            <w:rStyle w:val="Hyperlink"/>
            <w:rFonts w:cs="Arial"/>
            <w:b/>
            <w:bCs/>
            <w:szCs w:val="22"/>
          </w:rPr>
          <w:t>http://www.endhumantrafficking.org</w:t>
        </w:r>
      </w:hyperlink>
      <w:r w:rsidR="00D079DE" w:rsidRPr="00744738">
        <w:rPr>
          <w:rStyle w:val="Hyperlink"/>
          <w:rFonts w:cs="Arial"/>
          <w:bCs/>
          <w:szCs w:val="22"/>
        </w:rPr>
        <w:t xml:space="preserve"> </w:t>
      </w:r>
    </w:p>
    <w:p w:rsidR="00D079DE" w:rsidRPr="00744738" w:rsidRDefault="00FC5F6A" w:rsidP="00A92CEC">
      <w:pPr>
        <w:jc w:val="both"/>
        <w:rPr>
          <w:rStyle w:val="Hyperlink"/>
          <w:rFonts w:cs="Arial"/>
          <w:b/>
          <w:bCs/>
          <w:szCs w:val="22"/>
        </w:rPr>
      </w:pPr>
      <w:hyperlink r:id="rId42" w:history="1">
        <w:r w:rsidR="00D079DE" w:rsidRPr="00744738">
          <w:rPr>
            <w:rStyle w:val="Hyperlink"/>
            <w:rFonts w:cs="Arial"/>
            <w:b/>
            <w:bCs/>
            <w:szCs w:val="22"/>
          </w:rPr>
          <w:t>jredfield@endhumantrafficking.org</w:t>
        </w:r>
      </w:hyperlink>
    </w:p>
    <w:p w:rsidR="00D079DE" w:rsidRPr="00744738" w:rsidRDefault="00D079DE" w:rsidP="00A92CEC">
      <w:pPr>
        <w:jc w:val="both"/>
      </w:pPr>
    </w:p>
    <w:p w:rsidR="00D079DE" w:rsidRPr="00744738" w:rsidRDefault="00D079DE" w:rsidP="00A92CEC">
      <w:pPr>
        <w:jc w:val="both"/>
      </w:pPr>
      <w:r w:rsidRPr="00744738">
        <w:t xml:space="preserve">PEHT is a non-profit organization that engages in anti-trafficking coalition building, educational outreach, direct service to victims, and collaboration with other national and international organizations in the global fight against human trafficking. PEHT raised awareness about the risks of sex trafficking and sex tourism specific to women and children in </w:t>
      </w:r>
      <w:smartTag w:uri="urn:schemas-microsoft-com:office:smarttags" w:element="place">
        <w:smartTag w:uri="urn:schemas-microsoft-com:office:smarttags" w:element="country-region">
          <w:r w:rsidRPr="00744738">
            <w:t>Costa Rica</w:t>
          </w:r>
        </w:smartTag>
      </w:smartTag>
      <w:r w:rsidR="004953C6" w:rsidRPr="00744738">
        <w:t xml:space="preserve">. </w:t>
      </w:r>
      <w:r w:rsidRPr="00744738">
        <w:t>In Zambia, a Prevention Project was devel</w:t>
      </w:r>
      <w:r w:rsidR="004953C6" w:rsidRPr="00744738">
        <w:t>oped that consists of awareness-</w:t>
      </w:r>
      <w:r w:rsidRPr="00744738">
        <w:t xml:space="preserve">raising in rural areas regarding the risk of human trafficking.  Anti-trafficking materials, including workshop tools and educative pamphlets, </w:t>
      </w:r>
      <w:r w:rsidR="004953C6" w:rsidRPr="00744738">
        <w:t>were</w:t>
      </w:r>
      <w:r w:rsidRPr="00744738">
        <w:t xml:space="preserve"> passed to the local social service organizations.  </w:t>
      </w:r>
      <w:r w:rsidR="004953C6" w:rsidRPr="00744738">
        <w:t>PEHT also facilitated community-</w:t>
      </w:r>
      <w:r w:rsidRPr="00744738">
        <w:t>building among those organizations uniquely situated to play a role in lowering the risk of trafficking of Zambian citizens.</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 xml:space="preserve">A brief report on the website addresses anti-slavery movement facilitation in the community and elaborates on the “supply and demand” nature of trafficking.  On the demand side, PEHT focuses on education about today’s slavery in general. In addition, information about how to identify human trafficking victims and how to best prepare communities to respond to survivor needs. PEHT’s “demand side” interventions tend to be employed in regions with more advanced market economies. One model used for addressing the demand is to tap into resources available through the use of volunteers. </w:t>
      </w:r>
    </w:p>
    <w:p w:rsidR="00D079DE" w:rsidRPr="00744738" w:rsidRDefault="00D079DE" w:rsidP="00A92CEC">
      <w:pPr>
        <w:jc w:val="both"/>
      </w:pPr>
    </w:p>
    <w:p w:rsidR="00D079DE" w:rsidRPr="00744738" w:rsidRDefault="00D079DE" w:rsidP="00A92CEC">
      <w:pPr>
        <w:jc w:val="both"/>
        <w:rPr>
          <w:rStyle w:val="normal1"/>
          <w:b/>
          <w:bCs/>
          <w:sz w:val="28"/>
        </w:rPr>
      </w:pPr>
      <w:r w:rsidRPr="00744738">
        <w:rPr>
          <w:rStyle w:val="normal1"/>
          <w:b/>
          <w:bCs/>
          <w:sz w:val="28"/>
        </w:rPr>
        <w:t>Prostitution Research and Education</w:t>
      </w:r>
    </w:p>
    <w:p w:rsidR="00D079DE" w:rsidRPr="00744738" w:rsidRDefault="00FC5F6A" w:rsidP="00A92CEC">
      <w:pPr>
        <w:jc w:val="both"/>
        <w:rPr>
          <w:rStyle w:val="Hyperlink"/>
          <w:rFonts w:cs="Arial"/>
          <w:b/>
          <w:bCs/>
          <w:szCs w:val="22"/>
        </w:rPr>
      </w:pPr>
      <w:hyperlink r:id="rId43" w:history="1">
        <w:r w:rsidR="00D079DE" w:rsidRPr="00744738">
          <w:rPr>
            <w:rStyle w:val="Hyperlink"/>
            <w:rFonts w:cs="Arial"/>
            <w:b/>
            <w:bCs/>
            <w:szCs w:val="22"/>
          </w:rPr>
          <w:t>http://www.prostitutionresearch.com/about.html</w:t>
        </w:r>
      </w:hyperlink>
    </w:p>
    <w:p w:rsidR="00D079DE" w:rsidRPr="00744738" w:rsidRDefault="00D079DE" w:rsidP="00A92CEC">
      <w:pPr>
        <w:jc w:val="both"/>
      </w:pPr>
    </w:p>
    <w:p w:rsidR="00D079DE" w:rsidRPr="00744738" w:rsidRDefault="000C1EC5" w:rsidP="00A92CEC">
      <w:pPr>
        <w:jc w:val="both"/>
      </w:pPr>
      <w:r w:rsidRPr="00744738">
        <w:t>Prostitution Research and Education (PRE) is a 501(c)(</w:t>
      </w:r>
      <w:r w:rsidR="00D079DE" w:rsidRPr="00744738">
        <w:t>3</w:t>
      </w:r>
      <w:r w:rsidRPr="00744738">
        <w:t>)</w:t>
      </w:r>
      <w:r w:rsidR="00D079DE" w:rsidRPr="00744738">
        <w:t xml:space="preserve"> nonprofit organization that conducts research on prostitution, pornography and trafficking, and offers education and consultation to researchers, survivors, the public and policymakers. PRE’s goal is to abolish the institution of prostitution while at the same time advocating for alternatives </w:t>
      </w:r>
      <w:r w:rsidRPr="00744738">
        <w:t>to trafficking and prostitution—</w:t>
      </w:r>
      <w:r w:rsidR="00D079DE" w:rsidRPr="00744738">
        <w:t xml:space="preserve"> including emotional and physical healthcare for women </w:t>
      </w:r>
      <w:r w:rsidRPr="00744738">
        <w:t xml:space="preserve">engaged </w:t>
      </w:r>
      <w:r w:rsidR="00D079DE" w:rsidRPr="00744738">
        <w:t>in prostitution. PRE was founded in 1995, and provides research data and consulting to agencies around the world offering services to women escaping prostitution. PRE collaborates with other organizations in research and educational projects.  Some of their current projects include (a) a video about indoor prostitutio</w:t>
      </w:r>
      <w:r w:rsidRPr="00744738">
        <w:t>n</w:t>
      </w:r>
      <w:r w:rsidR="00D079DE" w:rsidRPr="00744738">
        <w:t>, (b) a national arts festival, (c) research internships and volunteer opportunities, and (d) developing clinical guidelines for offering services and psychotherapy to people who have been prostituted or trafficked.</w:t>
      </w:r>
    </w:p>
    <w:p w:rsidR="00D079DE" w:rsidRPr="00744738" w:rsidRDefault="00D079DE" w:rsidP="00A92CEC">
      <w:pPr>
        <w:jc w:val="both"/>
        <w:rPr>
          <w:b/>
        </w:rPr>
      </w:pPr>
    </w:p>
    <w:p w:rsidR="00D079DE" w:rsidRPr="00744738" w:rsidRDefault="00D079DE" w:rsidP="00A92CEC">
      <w:pPr>
        <w:jc w:val="both"/>
      </w:pPr>
      <w:r w:rsidRPr="00744738">
        <w:rPr>
          <w:b/>
        </w:rPr>
        <w:t xml:space="preserve">Demand Reduction:  </w:t>
      </w:r>
      <w:r w:rsidRPr="00744738">
        <w:t xml:space="preserve">PRE has been one of the pioneers in the effort to focus on consumer-level demand:  They write that the roots of prostitution are in men’s assumptions that they are entitled to buy women for sex, and in racism and women’s poverty.  PRE is currently engaged in an extensive cross-cultural study of men who buy women and children for sex.  They recently published reports on men who buy sex in the United Kingdom and in Boston, Massachusetts, and previously collaborated with researchers and NGOs to produce a similar study on demand in Chicago.  </w:t>
      </w:r>
    </w:p>
    <w:p w:rsidR="00D079DE" w:rsidRPr="00744738" w:rsidRDefault="00D079DE" w:rsidP="00A92CEC">
      <w:pPr>
        <w:jc w:val="both"/>
      </w:pPr>
    </w:p>
    <w:p w:rsidR="00EB2E89" w:rsidRPr="00744738" w:rsidRDefault="00EB2E89" w:rsidP="00EB2E89">
      <w:pPr>
        <w:jc w:val="both"/>
        <w:rPr>
          <w:rStyle w:val="normal1"/>
          <w:b/>
          <w:bCs/>
          <w:sz w:val="28"/>
        </w:rPr>
      </w:pPr>
      <w:r>
        <w:rPr>
          <w:rStyle w:val="normal1"/>
          <w:b/>
          <w:bCs/>
          <w:sz w:val="28"/>
        </w:rPr>
        <w:t>Sawyer Solutions, LLC</w:t>
      </w:r>
    </w:p>
    <w:p w:rsidR="00EB2E89" w:rsidRPr="00801771" w:rsidRDefault="00FC5F6A" w:rsidP="00EB2E89">
      <w:pPr>
        <w:jc w:val="both"/>
        <w:rPr>
          <w:rStyle w:val="Hyperlink"/>
          <w:rFonts w:cs="Arial"/>
          <w:b/>
          <w:bCs/>
          <w:szCs w:val="22"/>
        </w:rPr>
      </w:pPr>
      <w:hyperlink r:id="rId44" w:history="1">
        <w:r w:rsidR="00EB2E89" w:rsidRPr="00801771">
          <w:rPr>
            <w:rStyle w:val="Hyperlink"/>
            <w:rFonts w:cs="Arial"/>
            <w:b/>
            <w:bCs/>
            <w:szCs w:val="22"/>
          </w:rPr>
          <w:t>www.sawyersolutions.org</w:t>
        </w:r>
      </w:hyperlink>
    </w:p>
    <w:p w:rsidR="00EB2E89" w:rsidRDefault="00EB2E89" w:rsidP="00EB2E89">
      <w:pPr>
        <w:jc w:val="both"/>
      </w:pPr>
    </w:p>
    <w:p w:rsidR="00EB2E89" w:rsidRPr="00EB2E89" w:rsidRDefault="00EB2E89" w:rsidP="00EB2E89">
      <w:pPr>
        <w:jc w:val="both"/>
      </w:pPr>
      <w:r w:rsidRPr="00EB2E89">
        <w:t xml:space="preserve">Sawyer Solutions, LLC was founded on the concept of providing high quality, client oriented services to individuals, families, and organizations. For over 30 years, </w:t>
      </w:r>
      <w:r>
        <w:t xml:space="preserve">they have provided </w:t>
      </w:r>
      <w:r w:rsidRPr="00EB2E89">
        <w:t>clinical services, organizational consultations, and training o</w:t>
      </w:r>
      <w:r>
        <w:t>n a variety of issues including (a) a</w:t>
      </w:r>
      <w:r w:rsidRPr="00EB2E89">
        <w:t>ssessment, treatment, and management of sexual abuse,</w:t>
      </w:r>
      <w:r>
        <w:t xml:space="preserve"> (b) w</w:t>
      </w:r>
      <w:r w:rsidRPr="00EB2E89">
        <w:t xml:space="preserve">orking with at </w:t>
      </w:r>
      <w:r w:rsidRPr="00EB2E89">
        <w:lastRenderedPageBreak/>
        <w:t>risk families and youth, and</w:t>
      </w:r>
      <w:r>
        <w:t xml:space="preserve"> (c) s</w:t>
      </w:r>
      <w:r w:rsidRPr="00EB2E89">
        <w:t>ystem design to manage complex clinical issues within organizations.</w:t>
      </w:r>
      <w:r>
        <w:t xml:space="preserve">  Their</w:t>
      </w:r>
      <w:r w:rsidRPr="00EB2E89">
        <w:t xml:space="preserve"> approach </w:t>
      </w:r>
      <w:r>
        <w:t xml:space="preserve">features understanding individual client needs </w:t>
      </w:r>
      <w:r w:rsidRPr="00EB2E89">
        <w:t>and then design</w:t>
      </w:r>
      <w:r>
        <w:t>ing</w:t>
      </w:r>
      <w:r w:rsidRPr="00EB2E89">
        <w:t xml:space="preserve"> collaborative solutions with clear goals and expectations. </w:t>
      </w:r>
    </w:p>
    <w:p w:rsidR="00EB2E89" w:rsidRPr="00744738" w:rsidRDefault="00EB2E89" w:rsidP="00EB2E89">
      <w:pPr>
        <w:jc w:val="both"/>
        <w:rPr>
          <w:b/>
        </w:rPr>
      </w:pPr>
    </w:p>
    <w:p w:rsidR="00EB2E89" w:rsidRPr="00744738" w:rsidRDefault="00EB2E89" w:rsidP="00EB2E89">
      <w:pPr>
        <w:jc w:val="both"/>
      </w:pPr>
      <w:r w:rsidRPr="00744738">
        <w:rPr>
          <w:b/>
        </w:rPr>
        <w:t>Demand Reduction:</w:t>
      </w:r>
      <w:r w:rsidRPr="00744738">
        <w:rPr>
          <w:rStyle w:val="apple-style-span"/>
          <w:rFonts w:ascii="Tahoma" w:hAnsi="Tahoma" w:cs="Tahoma"/>
          <w:color w:val="000000"/>
          <w:sz w:val="18"/>
          <w:szCs w:val="18"/>
        </w:rPr>
        <w:t xml:space="preserve"> </w:t>
      </w:r>
      <w:r>
        <w:t>Sawyer Solutions</w:t>
      </w:r>
      <w:r w:rsidRPr="00744738">
        <w:t xml:space="preserve"> offers a unique and individualized intervention program for men who buy sex from prostituted people. The program is designed to help men choose more productive coping styles, and to identify behavioral issues that can be addressed through additional therapy and referrals.  The program begins with an introduction and initial assessment session, and consists of six weekly group sessions. The sessions are led by an experienced group therapist and include lectures, reading and writing assignments, multi-media teaching tools, and group discussion.  The program offers:</w:t>
      </w:r>
    </w:p>
    <w:p w:rsidR="00EB2E89" w:rsidRPr="00744738" w:rsidRDefault="00EB2E89" w:rsidP="00EB2E89">
      <w:pPr>
        <w:jc w:val="both"/>
      </w:pPr>
    </w:p>
    <w:p w:rsidR="00EB2E89" w:rsidRPr="00744738" w:rsidRDefault="00EB2E89" w:rsidP="00CA71EE">
      <w:pPr>
        <w:numPr>
          <w:ilvl w:val="0"/>
          <w:numId w:val="9"/>
        </w:numPr>
        <w:tabs>
          <w:tab w:val="clear" w:pos="720"/>
          <w:tab w:val="clear" w:pos="1440"/>
          <w:tab w:val="clear" w:pos="1800"/>
        </w:tabs>
        <w:spacing w:line="240" w:lineRule="auto"/>
        <w:jc w:val="both"/>
      </w:pPr>
      <w:r w:rsidRPr="00744738">
        <w:t>Strategies for changing behavior</w:t>
      </w:r>
    </w:p>
    <w:p w:rsidR="00EB2E89" w:rsidRPr="00744738" w:rsidRDefault="00EB2E89" w:rsidP="00CA71EE">
      <w:pPr>
        <w:numPr>
          <w:ilvl w:val="0"/>
          <w:numId w:val="9"/>
        </w:numPr>
        <w:tabs>
          <w:tab w:val="clear" w:pos="720"/>
          <w:tab w:val="clear" w:pos="1440"/>
          <w:tab w:val="clear" w:pos="1800"/>
        </w:tabs>
        <w:spacing w:line="240" w:lineRule="auto"/>
        <w:jc w:val="both"/>
      </w:pPr>
      <w:r w:rsidRPr="00744738">
        <w:t>Examination of emotional and relational contributing factors and consequences</w:t>
      </w:r>
    </w:p>
    <w:p w:rsidR="00EB2E89" w:rsidRPr="00744738" w:rsidRDefault="00EB2E89" w:rsidP="00CA71EE">
      <w:pPr>
        <w:numPr>
          <w:ilvl w:val="0"/>
          <w:numId w:val="9"/>
        </w:numPr>
        <w:tabs>
          <w:tab w:val="clear" w:pos="720"/>
          <w:tab w:val="clear" w:pos="1440"/>
          <w:tab w:val="clear" w:pos="1800"/>
        </w:tabs>
        <w:spacing w:line="240" w:lineRule="auto"/>
        <w:jc w:val="both"/>
      </w:pPr>
      <w:r w:rsidRPr="00744738">
        <w:t>Self-assessment tools</w:t>
      </w:r>
    </w:p>
    <w:p w:rsidR="00EB2E89" w:rsidRPr="00744738" w:rsidRDefault="00EB2E89" w:rsidP="00CA71EE">
      <w:pPr>
        <w:numPr>
          <w:ilvl w:val="0"/>
          <w:numId w:val="9"/>
        </w:numPr>
        <w:tabs>
          <w:tab w:val="clear" w:pos="720"/>
          <w:tab w:val="clear" w:pos="1440"/>
          <w:tab w:val="clear" w:pos="1800"/>
        </w:tabs>
        <w:spacing w:line="240" w:lineRule="auto"/>
        <w:jc w:val="both"/>
      </w:pPr>
      <w:r w:rsidRPr="00744738">
        <w:t>Accurate information about the damage that prostitution causes to women and society </w:t>
      </w:r>
    </w:p>
    <w:p w:rsidR="00EB2E89" w:rsidRPr="00744738" w:rsidRDefault="00EB2E89" w:rsidP="00A92CEC">
      <w:pPr>
        <w:jc w:val="both"/>
      </w:pPr>
    </w:p>
    <w:p w:rsidR="00D079DE" w:rsidRPr="00744738" w:rsidRDefault="00D079DE" w:rsidP="00A92CEC">
      <w:pPr>
        <w:jc w:val="both"/>
        <w:rPr>
          <w:rFonts w:ascii="Arial" w:hAnsi="Arial" w:cs="Arial"/>
          <w:b/>
          <w:sz w:val="28"/>
          <w:szCs w:val="28"/>
        </w:rPr>
      </w:pPr>
      <w:r w:rsidRPr="00744738">
        <w:rPr>
          <w:rFonts w:ascii="Arial" w:hAnsi="Arial" w:cs="Arial"/>
          <w:b/>
          <w:sz w:val="28"/>
          <w:szCs w:val="28"/>
        </w:rPr>
        <w:t>Shared Hope International</w:t>
      </w:r>
    </w:p>
    <w:p w:rsidR="00D079DE" w:rsidRPr="00744738" w:rsidRDefault="00FC5F6A" w:rsidP="00A92CEC">
      <w:pPr>
        <w:jc w:val="both"/>
        <w:rPr>
          <w:rStyle w:val="Hyperlink"/>
          <w:rFonts w:cs="Arial"/>
          <w:bCs/>
          <w:szCs w:val="22"/>
        </w:rPr>
      </w:pPr>
      <w:hyperlink r:id="rId45" w:history="1">
        <w:r w:rsidR="00D079DE" w:rsidRPr="00744738">
          <w:rPr>
            <w:rStyle w:val="Hyperlink"/>
            <w:rFonts w:cs="Arial"/>
            <w:b/>
            <w:bCs/>
            <w:szCs w:val="22"/>
          </w:rPr>
          <w:t>http://www.sharedhope.org</w:t>
        </w:r>
      </w:hyperlink>
    </w:p>
    <w:p w:rsidR="00D079DE" w:rsidRPr="00744738" w:rsidRDefault="00FC5F6A" w:rsidP="00A92CEC">
      <w:pPr>
        <w:jc w:val="both"/>
        <w:rPr>
          <w:rStyle w:val="Hyperlink"/>
          <w:rFonts w:cs="Arial"/>
          <w:bCs/>
          <w:szCs w:val="22"/>
        </w:rPr>
      </w:pPr>
      <w:hyperlink r:id="rId46" w:history="1">
        <w:r w:rsidR="00D079DE" w:rsidRPr="00744738">
          <w:rPr>
            <w:rStyle w:val="Hyperlink"/>
            <w:rFonts w:cs="Arial"/>
            <w:b/>
            <w:bCs/>
            <w:szCs w:val="22"/>
          </w:rPr>
          <w:t>http://www.sharedhope.org/what/enddemand3.asp</w:t>
        </w:r>
      </w:hyperlink>
    </w:p>
    <w:p w:rsidR="00D079DE" w:rsidRPr="00947930" w:rsidRDefault="00D079DE" w:rsidP="00A92CEC">
      <w:pPr>
        <w:jc w:val="both"/>
        <w:rPr>
          <w:b/>
          <w:sz w:val="24"/>
          <w:szCs w:val="24"/>
        </w:rPr>
      </w:pPr>
    </w:p>
    <w:p w:rsidR="00D079DE" w:rsidRPr="00744738" w:rsidRDefault="00D079DE" w:rsidP="00A92CEC">
      <w:pPr>
        <w:jc w:val="both"/>
      </w:pPr>
      <w:r w:rsidRPr="00744738">
        <w:rPr>
          <w:b/>
        </w:rPr>
        <w:t>Demand Reduction:</w:t>
      </w:r>
      <w:r w:rsidRPr="00744738">
        <w:t xml:space="preserve">  Shared Hope International operates the anti-trafficking Predator Project through collaboration among local law enforcements, government officials and with the public by disclosure of information</w:t>
      </w:r>
      <w:r w:rsidR="002A4A22" w:rsidRPr="00744738">
        <w:t xml:space="preserve">. </w:t>
      </w:r>
      <w:r w:rsidRPr="00744738">
        <w:t>This project is focused on exposing sexual predators and exposing marketplaces of victimization around the world.  Its activities include profiling and punishing those who prey on</w:t>
      </w:r>
      <w:r w:rsidR="002A4A22" w:rsidRPr="00744738">
        <w:t>,</w:t>
      </w:r>
      <w:r w:rsidRPr="00744738">
        <w:t xml:space="preserve"> and profit from</w:t>
      </w:r>
      <w:r w:rsidR="002A4A22" w:rsidRPr="00744738">
        <w:t>,</w:t>
      </w:r>
      <w:r w:rsidRPr="00744738">
        <w:t xml:space="preserve"> exploiting women and children.   Shared Hope International develops public awareness campaigns to raise awareness of sex trafficking and how it relates to demand, researches information for law enforcement about how predators work in order to help dismantle trafficking operations around the world, and partnering with local non-government organizations to boost the capacity to assist victims of sex trafficking.  Activities include:</w:t>
      </w:r>
    </w:p>
    <w:p w:rsidR="00D079DE" w:rsidRPr="00744738" w:rsidRDefault="00D079DE" w:rsidP="00CD6491">
      <w:pPr>
        <w:spacing w:line="240" w:lineRule="auto"/>
        <w:jc w:val="both"/>
      </w:pPr>
    </w:p>
    <w:p w:rsidR="00D079DE" w:rsidRPr="00744738" w:rsidRDefault="00D079DE" w:rsidP="00CA71EE">
      <w:pPr>
        <w:numPr>
          <w:ilvl w:val="0"/>
          <w:numId w:val="6"/>
        </w:numPr>
        <w:tabs>
          <w:tab w:val="clear" w:pos="1080"/>
          <w:tab w:val="clear" w:pos="1440"/>
          <w:tab w:val="clear" w:pos="1800"/>
        </w:tabs>
        <w:spacing w:line="240" w:lineRule="auto"/>
        <w:jc w:val="both"/>
      </w:pPr>
      <w:r w:rsidRPr="00744738">
        <w:t>Conducting underground investigations in more than 14 countries</w:t>
      </w:r>
    </w:p>
    <w:p w:rsidR="00D079DE" w:rsidRPr="00744738" w:rsidRDefault="00D079DE" w:rsidP="00CA71EE">
      <w:pPr>
        <w:numPr>
          <w:ilvl w:val="0"/>
          <w:numId w:val="6"/>
        </w:numPr>
        <w:tabs>
          <w:tab w:val="clear" w:pos="1080"/>
          <w:tab w:val="clear" w:pos="1440"/>
          <w:tab w:val="clear" w:pos="1800"/>
        </w:tabs>
        <w:spacing w:line="240" w:lineRule="auto"/>
        <w:jc w:val="both"/>
      </w:pPr>
      <w:r w:rsidRPr="00744738">
        <w:t>Capturing footage of over 100 hours of interviews with predators and their victims</w:t>
      </w:r>
    </w:p>
    <w:p w:rsidR="00D079DE" w:rsidRPr="00744738" w:rsidRDefault="00D079DE" w:rsidP="00CA71EE">
      <w:pPr>
        <w:numPr>
          <w:ilvl w:val="0"/>
          <w:numId w:val="6"/>
        </w:numPr>
        <w:tabs>
          <w:tab w:val="clear" w:pos="1080"/>
          <w:tab w:val="clear" w:pos="1440"/>
          <w:tab w:val="clear" w:pos="1800"/>
        </w:tabs>
        <w:spacing w:line="240" w:lineRule="auto"/>
        <w:jc w:val="both"/>
      </w:pPr>
      <w:r w:rsidRPr="00744738">
        <w:t>Presenting evidence to both government and non-government officials in more than 10 countries around the world</w:t>
      </w:r>
    </w:p>
    <w:p w:rsidR="00D079DE" w:rsidRPr="00744738" w:rsidRDefault="00D079DE" w:rsidP="00CA71EE">
      <w:pPr>
        <w:numPr>
          <w:ilvl w:val="0"/>
          <w:numId w:val="6"/>
        </w:numPr>
        <w:tabs>
          <w:tab w:val="clear" w:pos="1080"/>
          <w:tab w:val="clear" w:pos="1440"/>
          <w:tab w:val="clear" w:pos="1800"/>
        </w:tabs>
        <w:spacing w:line="240" w:lineRule="auto"/>
        <w:jc w:val="both"/>
      </w:pPr>
      <w:r w:rsidRPr="00744738">
        <w:t>Assisting in increasing prosecution laws and providing greater services for victims in more than six countries</w:t>
      </w:r>
    </w:p>
    <w:p w:rsidR="00FF02F1" w:rsidRPr="00CD6491" w:rsidRDefault="00FF02F1" w:rsidP="00CD6491">
      <w:pPr>
        <w:spacing w:line="240" w:lineRule="auto"/>
        <w:jc w:val="both"/>
      </w:pPr>
    </w:p>
    <w:p w:rsidR="00B72CA2" w:rsidRPr="00B72CA2" w:rsidRDefault="00B72CA2" w:rsidP="00A92CEC">
      <w:pPr>
        <w:jc w:val="both"/>
        <w:rPr>
          <w:rFonts w:ascii="Arial" w:hAnsi="Arial" w:cs="Arial"/>
          <w:b/>
          <w:bCs/>
          <w:sz w:val="28"/>
          <w:szCs w:val="28"/>
        </w:rPr>
      </w:pPr>
      <w:r w:rsidRPr="00B72CA2">
        <w:rPr>
          <w:rFonts w:ascii="Arial" w:hAnsi="Arial" w:cs="Arial"/>
          <w:b/>
          <w:bCs/>
          <w:sz w:val="28"/>
          <w:szCs w:val="28"/>
        </w:rPr>
        <w:t>Stop Demand</w:t>
      </w:r>
    </w:p>
    <w:p w:rsidR="00B72CA2" w:rsidRPr="00B72CA2" w:rsidRDefault="00B72CA2" w:rsidP="00A92CEC">
      <w:pPr>
        <w:jc w:val="both"/>
        <w:rPr>
          <w:rStyle w:val="Hyperlink"/>
          <w:rFonts w:cs="Arial"/>
          <w:b/>
          <w:bCs/>
          <w:szCs w:val="22"/>
        </w:rPr>
      </w:pPr>
      <w:r w:rsidRPr="00B72CA2">
        <w:rPr>
          <w:rStyle w:val="Hyperlink"/>
          <w:rFonts w:cs="Arial"/>
          <w:b/>
          <w:bCs/>
          <w:szCs w:val="22"/>
        </w:rPr>
        <w:t>http://www.stopdemand.org/wawcs0153449/WHO-WE-ARE.html</w:t>
      </w:r>
    </w:p>
    <w:p w:rsidR="00947930" w:rsidRPr="00947930" w:rsidRDefault="00FC5F6A" w:rsidP="00947930">
      <w:pPr>
        <w:jc w:val="both"/>
        <w:rPr>
          <w:rStyle w:val="Hyperlink"/>
          <w:rFonts w:cs="Arial"/>
          <w:b/>
          <w:bCs/>
          <w:szCs w:val="22"/>
        </w:rPr>
      </w:pPr>
      <w:hyperlink r:id="rId47" w:history="1">
        <w:r w:rsidR="00947930" w:rsidRPr="00947930">
          <w:rPr>
            <w:rStyle w:val="Hyperlink"/>
            <w:rFonts w:cs="Arial"/>
            <w:b/>
            <w:bCs/>
            <w:szCs w:val="22"/>
          </w:rPr>
          <w:t>http://www.stopdemand.org/wawcs0156073/how-evolved-are-you.html</w:t>
        </w:r>
      </w:hyperlink>
    </w:p>
    <w:p w:rsidR="00947930" w:rsidRPr="00947930" w:rsidRDefault="00FC5F6A" w:rsidP="00947930">
      <w:pPr>
        <w:jc w:val="both"/>
        <w:rPr>
          <w:rStyle w:val="Hyperlink"/>
          <w:rFonts w:cs="Arial"/>
          <w:b/>
          <w:bCs/>
          <w:szCs w:val="22"/>
        </w:rPr>
      </w:pPr>
      <w:hyperlink r:id="rId48" w:history="1">
        <w:r w:rsidR="00947930" w:rsidRPr="00947930">
          <w:rPr>
            <w:rStyle w:val="Hyperlink"/>
            <w:rFonts w:cs="Arial"/>
            <w:b/>
            <w:bCs/>
            <w:szCs w:val="22"/>
          </w:rPr>
          <w:t>http://www.stopdemand.org/formwcs0155238/man-up-take-the-pledge.html</w:t>
        </w:r>
      </w:hyperlink>
    </w:p>
    <w:p w:rsidR="00947930" w:rsidRPr="00CD6491" w:rsidRDefault="00947930" w:rsidP="00CD6491">
      <w:pPr>
        <w:spacing w:line="240" w:lineRule="auto"/>
        <w:jc w:val="both"/>
      </w:pPr>
    </w:p>
    <w:p w:rsidR="00B72CA2" w:rsidRDefault="00B72CA2" w:rsidP="00A92CEC">
      <w:pPr>
        <w:jc w:val="both"/>
        <w:rPr>
          <w:bCs/>
        </w:rPr>
      </w:pPr>
      <w:r w:rsidRPr="00B72CA2">
        <w:rPr>
          <w:bCs/>
        </w:rPr>
        <w:t>Stop Demand works to reduce male demand</w:t>
      </w:r>
      <w:r w:rsidRPr="00B72CA2">
        <w:t> </w:t>
      </w:r>
      <w:r w:rsidRPr="00B72CA2">
        <w:rPr>
          <w:bCs/>
        </w:rPr>
        <w:t>that drives the sexual exploitation of women and children worldwide.</w:t>
      </w:r>
      <w:r>
        <w:rPr>
          <w:bCs/>
        </w:rPr>
        <w:t xml:space="preserve">  It is a politically non-partisan organization focused on abolishing sexual exploitation, by focusing on changing male behavior.  Their website provides links to numerous articles and resources about sex trafficking, prostitution, and other forms of sexual exploitation, focusing on the role of buyers.</w:t>
      </w:r>
    </w:p>
    <w:p w:rsidR="00926E70" w:rsidRPr="00CD6491" w:rsidRDefault="00926E70" w:rsidP="00CD6491">
      <w:pPr>
        <w:spacing w:line="240" w:lineRule="auto"/>
        <w:jc w:val="both"/>
      </w:pPr>
    </w:p>
    <w:p w:rsidR="00D079DE" w:rsidRPr="00744738" w:rsidRDefault="00D079DE" w:rsidP="00A92CEC">
      <w:pPr>
        <w:jc w:val="both"/>
        <w:rPr>
          <w:rFonts w:ascii="Arial" w:hAnsi="Arial" w:cs="Arial"/>
          <w:b/>
          <w:bCs/>
          <w:sz w:val="28"/>
          <w:szCs w:val="28"/>
        </w:rPr>
      </w:pPr>
      <w:r w:rsidRPr="00744738">
        <w:rPr>
          <w:rFonts w:ascii="Arial" w:hAnsi="Arial" w:cs="Arial"/>
          <w:b/>
          <w:bCs/>
          <w:sz w:val="28"/>
          <w:szCs w:val="28"/>
        </w:rPr>
        <w:t>Texas Sex Trafficking Obliteration Project (TSTOP)</w:t>
      </w:r>
    </w:p>
    <w:p w:rsidR="00D079DE" w:rsidRPr="00744738" w:rsidRDefault="00FC5F6A" w:rsidP="00A92CEC">
      <w:pPr>
        <w:jc w:val="both"/>
        <w:rPr>
          <w:rStyle w:val="Hyperlink"/>
          <w:rFonts w:cs="Arial"/>
          <w:b/>
          <w:szCs w:val="22"/>
        </w:rPr>
      </w:pPr>
      <w:hyperlink r:id="rId49" w:history="1">
        <w:r w:rsidR="00D079DE" w:rsidRPr="00744738">
          <w:rPr>
            <w:rStyle w:val="Hyperlink"/>
            <w:rFonts w:cs="Arial"/>
            <w:b/>
            <w:bCs/>
            <w:szCs w:val="22"/>
          </w:rPr>
          <w:t>http://tstop.wordpress.com/about/</w:t>
        </w:r>
      </w:hyperlink>
    </w:p>
    <w:p w:rsidR="00D079DE" w:rsidRPr="00744738" w:rsidRDefault="00FC5F6A" w:rsidP="00A92CEC">
      <w:pPr>
        <w:jc w:val="both"/>
        <w:rPr>
          <w:rStyle w:val="Hyperlink"/>
          <w:rFonts w:cs="Arial"/>
          <w:b/>
          <w:szCs w:val="22"/>
        </w:rPr>
      </w:pPr>
      <w:hyperlink r:id="rId50" w:history="1">
        <w:r w:rsidR="00D079DE" w:rsidRPr="00744738">
          <w:rPr>
            <w:rStyle w:val="Hyperlink"/>
            <w:rFonts w:cs="Arial"/>
            <w:b/>
            <w:szCs w:val="22"/>
          </w:rPr>
          <w:t>http://states.cwfa.org/states/detailsnew.asp?organization=tstop</w:t>
        </w:r>
      </w:hyperlink>
    </w:p>
    <w:p w:rsidR="00D079DE" w:rsidRPr="00744738" w:rsidRDefault="00D079DE" w:rsidP="00A92CEC">
      <w:pPr>
        <w:tabs>
          <w:tab w:val="clear" w:pos="720"/>
          <w:tab w:val="clear" w:pos="1080"/>
          <w:tab w:val="clear" w:pos="1440"/>
          <w:tab w:val="clear" w:pos="1800"/>
        </w:tabs>
        <w:spacing w:line="240" w:lineRule="auto"/>
        <w:jc w:val="both"/>
      </w:pPr>
    </w:p>
    <w:p w:rsidR="00D079DE" w:rsidRPr="00744738" w:rsidRDefault="00D079DE" w:rsidP="00A92CEC">
      <w:pPr>
        <w:tabs>
          <w:tab w:val="clear" w:pos="720"/>
          <w:tab w:val="clear" w:pos="1080"/>
          <w:tab w:val="clear" w:pos="1440"/>
          <w:tab w:val="clear" w:pos="1800"/>
        </w:tabs>
        <w:spacing w:line="276" w:lineRule="auto"/>
        <w:jc w:val="both"/>
      </w:pPr>
      <w:r w:rsidRPr="00744738">
        <w:rPr>
          <w:b/>
        </w:rPr>
        <w:t xml:space="preserve">Demand Reduction:  </w:t>
      </w:r>
      <w:r w:rsidRPr="00744738">
        <w:t xml:space="preserve">The mission of the TSTOP project is to rescue the victims of sex trafficking in the state of Texas by ending demand for commercial sex. Their premise is that victims are the result of the forces of </w:t>
      </w:r>
      <w:r w:rsidR="00684577" w:rsidRPr="00744738">
        <w:t>supply and demand, and t</w:t>
      </w:r>
      <w:r w:rsidRPr="00744738">
        <w:t xml:space="preserve">heir position is that if demand is eliminated, traffickers would have no need to obtain a supply: “NO DEMAND - NO VICTIM.”  TSTOP is a contracted project of Concerned Women For America in partnership with Houston Rescue and </w:t>
      </w:r>
      <w:r w:rsidRPr="00744738">
        <w:lastRenderedPageBreak/>
        <w:t>Restore coalition.  Their mission is to rescue and restore victims of sex trafficking in the state of Texas by ending the demand for commercial sex.  Their website</w:t>
      </w:r>
      <w:r w:rsidR="00A43314" w:rsidRPr="00744738">
        <w:t xml:space="preserve"> is dedicated to a discussion of</w:t>
      </w:r>
      <w:r w:rsidRPr="00744738">
        <w:t xml:space="preserve"> how to productively address demand.  </w:t>
      </w:r>
    </w:p>
    <w:p w:rsidR="00DE1354" w:rsidRPr="00CD6491" w:rsidRDefault="00DE1354" w:rsidP="00CD6491">
      <w:pPr>
        <w:spacing w:line="240" w:lineRule="auto"/>
        <w:jc w:val="both"/>
      </w:pPr>
    </w:p>
    <w:p w:rsidR="00D079DE" w:rsidRPr="00DE1354" w:rsidRDefault="00D079DE" w:rsidP="00A92CEC">
      <w:pPr>
        <w:jc w:val="both"/>
        <w:rPr>
          <w:rStyle w:val="normal1"/>
          <w:rFonts w:ascii="Times New Roman" w:hAnsi="Times New Roman" w:cs="Times New Roman"/>
          <w:sz w:val="22"/>
          <w:szCs w:val="20"/>
        </w:rPr>
      </w:pPr>
      <w:r w:rsidRPr="00744738">
        <w:rPr>
          <w:rStyle w:val="normal1"/>
          <w:b/>
          <w:bCs/>
          <w:sz w:val="28"/>
        </w:rPr>
        <w:t>Veronica’s Voice</w:t>
      </w:r>
    </w:p>
    <w:p w:rsidR="00D079DE" w:rsidRPr="00744738" w:rsidRDefault="00FC5F6A" w:rsidP="00A92CEC">
      <w:pPr>
        <w:jc w:val="both"/>
        <w:rPr>
          <w:rStyle w:val="Hyperlink"/>
          <w:szCs w:val="22"/>
        </w:rPr>
      </w:pPr>
      <w:hyperlink r:id="rId51" w:history="1">
        <w:r w:rsidR="00D079DE" w:rsidRPr="00744738">
          <w:rPr>
            <w:rStyle w:val="Hyperlink"/>
            <w:rFonts w:cs="Arial"/>
            <w:b/>
            <w:bCs/>
            <w:szCs w:val="22"/>
          </w:rPr>
          <w:t>www.veronicasvoice.org</w:t>
        </w:r>
      </w:hyperlink>
      <w:r w:rsidR="00D079DE" w:rsidRPr="00744738">
        <w:rPr>
          <w:rStyle w:val="Hyperlink"/>
          <w:szCs w:val="22"/>
        </w:rPr>
        <w:t xml:space="preserve"> </w:t>
      </w:r>
    </w:p>
    <w:p w:rsidR="00D079DE" w:rsidRPr="00744738" w:rsidRDefault="00D079DE" w:rsidP="00A92CEC">
      <w:pPr>
        <w:jc w:val="both"/>
      </w:pPr>
    </w:p>
    <w:p w:rsidR="00D079DE" w:rsidRPr="00744738" w:rsidRDefault="00D079DE" w:rsidP="00A92CEC">
      <w:pPr>
        <w:jc w:val="both"/>
      </w:pPr>
      <w:r w:rsidRPr="00744738">
        <w:t xml:space="preserve">Veronica’s Voice is </w:t>
      </w:r>
      <w:smartTag w:uri="urn:schemas-microsoft-com:office:smarttags" w:element="City">
        <w:smartTag w:uri="urn:schemas-microsoft-com:office:smarttags" w:element="place">
          <w:r w:rsidRPr="00744738">
            <w:t>Kansas City</w:t>
          </w:r>
        </w:smartTag>
      </w:smartTag>
      <w:r w:rsidRPr="00744738">
        <w:t xml:space="preserve">'s only recovery program dedicated solely to victims of prostitution and commercial sexual exploitation. The overall goal of Veronica’s Voice is to </w:t>
      </w:r>
      <w:r w:rsidR="00A43314" w:rsidRPr="00744738">
        <w:t>provide</w:t>
      </w:r>
      <w:r w:rsidRPr="00744738">
        <w:t xml:space="preserve"> compassionate and non-judgmental counseling and ser</w:t>
      </w:r>
      <w:r w:rsidR="00A43314" w:rsidRPr="00744738">
        <w:t>vices through peer, survivor-run</w:t>
      </w:r>
      <w:r w:rsidRPr="00744738">
        <w:t xml:space="preserve"> services. Veronica’s Voice offers individuals who are sexually exploited an opportunity to be educated and empowered to take back their lives.</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xml:space="preserve">: The Veronica’s Voice Offenders Accountability Re-Education </w:t>
      </w:r>
      <w:r w:rsidR="00343EF1" w:rsidRPr="00744738">
        <w:t xml:space="preserve">program, </w:t>
      </w:r>
      <w:r w:rsidRPr="00744738">
        <w:t>or "John School</w:t>
      </w:r>
      <w:r w:rsidR="00343EF1" w:rsidRPr="00744738">
        <w:t>,</w:t>
      </w:r>
      <w:r w:rsidR="00A43314" w:rsidRPr="00744738">
        <w:t>" is an intensive, one-day</w:t>
      </w:r>
      <w:r w:rsidRPr="00744738">
        <w:t xml:space="preserve"> educational class. The approach brings about intervention for the demand side of prostitution. Attendees</w:t>
      </w:r>
      <w:r w:rsidR="00A43314" w:rsidRPr="00744738">
        <w:t xml:space="preserve"> are voluntary as well as court-</w:t>
      </w:r>
      <w:r w:rsidRPr="00744738">
        <w:t>ordered. This is the</w:t>
      </w:r>
      <w:r w:rsidR="00A43314" w:rsidRPr="00744738">
        <w:t xml:space="preserve"> only program that is fee-</w:t>
      </w:r>
      <w:r w:rsidRPr="00744738">
        <w:t xml:space="preserve">based at Veronica’s Voice. The fees for this program, </w:t>
      </w:r>
      <w:r w:rsidR="00A43314" w:rsidRPr="00744738">
        <w:t>which are paid by the "customer” or “</w:t>
      </w:r>
      <w:r w:rsidRPr="00744738">
        <w:t xml:space="preserve">john," go directly back into Veronica’s Voice and are used for all services and programs </w:t>
      </w:r>
      <w:r w:rsidR="00A43314" w:rsidRPr="00744738">
        <w:t xml:space="preserve">it </w:t>
      </w:r>
      <w:r w:rsidRPr="00744738">
        <w:t>provide</w:t>
      </w:r>
      <w:r w:rsidR="00A43314" w:rsidRPr="00744738">
        <w:t>s</w:t>
      </w:r>
      <w:r w:rsidRPr="00744738">
        <w:t xml:space="preserve"> to the commercially sexually exploited. Veronica's Voice OAR program was based on San Francisco</w:t>
      </w:r>
      <w:r w:rsidR="00CD6491">
        <w:t>’s</w:t>
      </w:r>
      <w:r w:rsidRPr="00744738">
        <w:t xml:space="preserve"> First Offender Prostitution Program (FOPP). </w:t>
      </w:r>
    </w:p>
    <w:p w:rsidR="00D079DE" w:rsidRPr="00744738" w:rsidRDefault="00D079DE" w:rsidP="00A92CEC">
      <w:pPr>
        <w:jc w:val="both"/>
        <w:rPr>
          <w:rStyle w:val="normal1"/>
          <w:b/>
          <w:bCs/>
          <w:szCs w:val="22"/>
        </w:rPr>
      </w:pPr>
    </w:p>
    <w:p w:rsidR="00D079DE" w:rsidRPr="00744738" w:rsidRDefault="00D079DE" w:rsidP="00AF4C73">
      <w:pPr>
        <w:tabs>
          <w:tab w:val="clear" w:pos="720"/>
          <w:tab w:val="clear" w:pos="1080"/>
          <w:tab w:val="clear" w:pos="1440"/>
          <w:tab w:val="clear" w:pos="1800"/>
        </w:tabs>
        <w:spacing w:line="240" w:lineRule="auto"/>
        <w:rPr>
          <w:rStyle w:val="normal1"/>
          <w:b/>
          <w:bCs/>
          <w:sz w:val="28"/>
        </w:rPr>
      </w:pPr>
      <w:r w:rsidRPr="00744738">
        <w:rPr>
          <w:rStyle w:val="normal1"/>
          <w:b/>
          <w:bCs/>
          <w:sz w:val="28"/>
        </w:rPr>
        <w:t>Women of Power Alumni Association</w:t>
      </w:r>
    </w:p>
    <w:p w:rsidR="00D079DE" w:rsidRPr="00744738" w:rsidRDefault="00D079DE" w:rsidP="00A92CEC">
      <w:pPr>
        <w:jc w:val="both"/>
        <w:rPr>
          <w:rStyle w:val="Hyperlink"/>
          <w:rFonts w:cs="Arial"/>
          <w:b/>
          <w:bCs/>
          <w:szCs w:val="22"/>
        </w:rPr>
      </w:pPr>
      <w:r w:rsidRPr="00744738">
        <w:rPr>
          <w:rStyle w:val="Hyperlink"/>
          <w:rFonts w:cs="Arial"/>
          <w:b/>
          <w:bCs/>
          <w:szCs w:val="22"/>
        </w:rPr>
        <w:t>http://www.womenofpoweraa.org/index.htm</w:t>
      </w:r>
    </w:p>
    <w:p w:rsidR="00D079DE" w:rsidRPr="00744738" w:rsidRDefault="00D079DE" w:rsidP="00A92CEC">
      <w:pPr>
        <w:jc w:val="both"/>
      </w:pPr>
    </w:p>
    <w:p w:rsidR="00D079DE" w:rsidRPr="00744738" w:rsidRDefault="00D079DE" w:rsidP="00A92CEC">
      <w:pPr>
        <w:jc w:val="both"/>
      </w:pPr>
      <w:r w:rsidRPr="00744738">
        <w:t xml:space="preserve">The Women of Power (WOPAA) Alumni Association and Support Group is a non-profit organization established in 2002. WOPAA is a group of women with histories of sexual exploitation and crime involvement who have attained successful transition from the Cook </w:t>
      </w:r>
      <w:r w:rsidR="00A43314" w:rsidRPr="00744738">
        <w:t xml:space="preserve">County </w:t>
      </w:r>
      <w:r w:rsidRPr="00744738">
        <w:t>Sheriff’s Department of Women’s Justice Services. WOPAA members work toward self-sufficiency through collaborative efforts.  The Women of Power Alumni Association and Support Group provides a safe place where women can talk frankly about the struggles faced in maintaining recovery and moving forward after any type of incar</w:t>
      </w:r>
      <w:r w:rsidR="00D12942" w:rsidRPr="00744738">
        <w:t>ceration. Long-</w:t>
      </w:r>
      <w:r w:rsidRPr="00744738">
        <w:t xml:space="preserve">term goals of the group include holding annual education workshops, health fairs, financial literacy programs, and cultural awareness events. WOPAA envisions finding concrete mechanisms that include having an active role in establishing safe supportive environments as women reintegrate into communities.  </w:t>
      </w:r>
    </w:p>
    <w:p w:rsidR="00D079DE" w:rsidRPr="00744738" w:rsidRDefault="00D079DE" w:rsidP="00A92CEC">
      <w:pPr>
        <w:jc w:val="both"/>
      </w:pPr>
    </w:p>
    <w:p w:rsidR="00D079DE" w:rsidRPr="00744738" w:rsidRDefault="00D079DE" w:rsidP="00A92CEC">
      <w:pPr>
        <w:jc w:val="both"/>
      </w:pPr>
      <w:r w:rsidRPr="00744738">
        <w:rPr>
          <w:b/>
        </w:rPr>
        <w:t>Demand Reduction:</w:t>
      </w:r>
      <w:r w:rsidRPr="00744738">
        <w:t xml:space="preserve">  WOPAA is actively involved in the demand reduction efforts of the Cook County Sheriff's Office (</w:t>
      </w:r>
      <w:r w:rsidR="00D12942" w:rsidRPr="00744738">
        <w:t xml:space="preserve">CCSO) and End Demand Illinois. </w:t>
      </w:r>
      <w:r w:rsidRPr="00744738">
        <w:t xml:space="preserve">For example, WOPAA members participated in the production of the CCSO’s video john school.  </w:t>
      </w:r>
    </w:p>
    <w:p w:rsidR="00D079DE" w:rsidRPr="00744738" w:rsidRDefault="00D079DE" w:rsidP="00151F56">
      <w:pPr>
        <w:pStyle w:val="BodyText"/>
        <w:spacing w:before="120"/>
        <w:jc w:val="center"/>
        <w:rPr>
          <w:rFonts w:ascii="Arial" w:hAnsi="Arial" w:cs="Arial"/>
          <w:b/>
          <w:bCs/>
          <w:color w:val="000000"/>
          <w:sz w:val="36"/>
          <w:szCs w:val="36"/>
        </w:rPr>
      </w:pPr>
      <w:r w:rsidRPr="00744738">
        <w:rPr>
          <w:rFonts w:ascii="Arial" w:hAnsi="Arial" w:cs="Arial"/>
          <w:b/>
          <w:bCs/>
          <w:sz w:val="28"/>
          <w:szCs w:val="28"/>
          <w:shd w:val="clear" w:color="auto" w:fill="99CCFF"/>
        </w:rPr>
        <w:t>Government Agencies Addressing Sexual Exploitation</w:t>
      </w: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b/>
          <w:bCs/>
          <w:color w:val="000000"/>
          <w:sz w:val="28"/>
          <w:szCs w:val="28"/>
          <w:u w:val="single"/>
        </w:rPr>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sz w:val="24"/>
          <w:szCs w:val="24"/>
        </w:rPr>
      </w:pPr>
      <w:r w:rsidRPr="00744738">
        <w:rPr>
          <w:rFonts w:ascii="Arial" w:hAnsi="Arial" w:cs="Arial"/>
          <w:b/>
          <w:color w:val="000000"/>
          <w:sz w:val="24"/>
          <w:szCs w:val="24"/>
        </w:rPr>
        <w:t>Child Exploitation and Obscenity Section, United States Department of Justice</w:t>
      </w:r>
    </w:p>
    <w:p w:rsidR="00D079DE" w:rsidRPr="00744738" w:rsidRDefault="00FC5F6A" w:rsidP="00A92CEC">
      <w:pPr>
        <w:jc w:val="both"/>
        <w:rPr>
          <w:rStyle w:val="Hyperlink"/>
          <w:rFonts w:cs="Arial"/>
          <w:b/>
          <w:bCs/>
          <w:szCs w:val="22"/>
        </w:rPr>
      </w:pPr>
      <w:hyperlink r:id="rId52" w:history="1">
        <w:r w:rsidR="00D079DE" w:rsidRPr="00744738">
          <w:rPr>
            <w:rStyle w:val="Hyperlink"/>
            <w:rFonts w:cs="Arial"/>
            <w:b/>
            <w:bCs/>
            <w:szCs w:val="22"/>
          </w:rPr>
          <w:t>http://www.justice.gov/criminal/ceos/trafficking.html</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t>CEOS prosecutes violations of federal law related to producing, distributing, receiving, or possessing child pornography, transporting women or children interstate for the purpose of engaging in criminal sexual activity, traveling interstate or internationally to sexually abuse children, and international parental kidnapping.</w:t>
      </w:r>
      <w:r w:rsidR="00D12942" w:rsidRPr="00744738">
        <w:t xml:space="preserve">  </w:t>
      </w:r>
      <w:r w:rsidRPr="00744738">
        <w:t>Additionally, CEOS attorneys provide advice on child victim witness issues, and develop and refine proposals for prosecution policies, legislation, government practices and agency regulations in the areas of sexual exploitation of minors, child support, and obscenity for the federal prosecutors and relevant federal law enforceme</w:t>
      </w:r>
      <w:r w:rsidR="00D12942" w:rsidRPr="00744738">
        <w:t>nt personnel. CEOS also conducts and participates in training</w:t>
      </w:r>
      <w:r w:rsidRPr="00744738">
        <w:t xml:space="preserve"> federal, state, local and international prosecutors, investigators and judges in the areas of child exploitation and trafficking of women and children.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rPr>
          <w:b/>
        </w:rPr>
        <w:t>Demand Reduction:</w:t>
      </w:r>
      <w:r w:rsidRPr="00744738">
        <w:t xml:space="preserve"> CEOS, together with the United States Attorney's Offices in 14 areas where commercial sexual exploitation of children has been identified as a problem, is currently working with the Federal Bureau of Investigation and </w:t>
      </w:r>
      <w:r w:rsidRPr="00744738">
        <w:lastRenderedPageBreak/>
        <w:t>the National Center for Missing and Exploited Children on an initiative to investigate and prosecute those who would commercially exploit our children.</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sz w:val="24"/>
          <w:szCs w:val="24"/>
        </w:rPr>
      </w:pPr>
      <w:r w:rsidRPr="00744738">
        <w:rPr>
          <w:rFonts w:ascii="Arial" w:hAnsi="Arial" w:cs="Arial"/>
          <w:b/>
          <w:color w:val="000000"/>
          <w:sz w:val="24"/>
          <w:szCs w:val="24"/>
        </w:rPr>
        <w:t>Innocence Lost National Initiative, U.S. Federal Bureau of Investigation</w:t>
      </w:r>
    </w:p>
    <w:p w:rsidR="00D079DE" w:rsidRPr="00744738" w:rsidRDefault="00FC5F6A" w:rsidP="00A92CEC">
      <w:pPr>
        <w:jc w:val="both"/>
        <w:rPr>
          <w:rStyle w:val="Hyperlink"/>
          <w:rFonts w:cs="Arial"/>
          <w:bCs/>
          <w:szCs w:val="22"/>
        </w:rPr>
      </w:pPr>
      <w:hyperlink r:id="rId53" w:history="1">
        <w:r w:rsidR="00D079DE" w:rsidRPr="00744738">
          <w:rPr>
            <w:rStyle w:val="Hyperlink"/>
            <w:rFonts w:cs="Arial"/>
            <w:b/>
            <w:bCs/>
            <w:szCs w:val="22"/>
          </w:rPr>
          <w:t>http://www.fbi.gov/innolost/innolost.htm</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000000"/>
        </w:rPr>
      </w:pPr>
    </w:p>
    <w:p w:rsidR="00D079DE" w:rsidRPr="00744738" w:rsidRDefault="00744738" w:rsidP="00A92CEC">
      <w:pPr>
        <w:tabs>
          <w:tab w:val="left" w:pos="-720"/>
          <w:tab w:val="left" w:pos="0"/>
          <w:tab w:val="left" w:pos="2160"/>
          <w:tab w:val="left" w:pos="2880"/>
          <w:tab w:val="left" w:pos="3600"/>
          <w:tab w:val="left" w:pos="4320"/>
        </w:tabs>
        <w:autoSpaceDE w:val="0"/>
        <w:autoSpaceDN w:val="0"/>
        <w:adjustRightInd w:val="0"/>
        <w:jc w:val="both"/>
        <w:rPr>
          <w:color w:val="000000"/>
        </w:rPr>
      </w:pPr>
      <w:r w:rsidRPr="00744738">
        <w:rPr>
          <w:color w:val="000000"/>
        </w:rPr>
        <w:t xml:space="preserve">Between 2003 and 2008, the Initiative </w:t>
      </w:r>
      <w:r w:rsidR="00D079DE" w:rsidRPr="00744738">
        <w:rPr>
          <w:color w:val="000000"/>
        </w:rPr>
        <w:t xml:space="preserve">resulted in the development of 34 dedicated task forces throughout the U.S. involving federal, state and local law enforcement agencies working in tandem with U.S. Attorney's Offices.  </w:t>
      </w:r>
      <w:r w:rsidRPr="00744738">
        <w:rPr>
          <w:color w:val="000000"/>
        </w:rPr>
        <w:t>These</w:t>
      </w:r>
      <w:r w:rsidR="00D079DE" w:rsidRPr="00744738">
        <w:rPr>
          <w:color w:val="000000"/>
        </w:rPr>
        <w:t xml:space="preserve"> groups </w:t>
      </w:r>
      <w:r w:rsidRPr="00744738">
        <w:rPr>
          <w:color w:val="000000"/>
        </w:rPr>
        <w:t xml:space="preserve">had then </w:t>
      </w:r>
      <w:r w:rsidR="00D079DE" w:rsidRPr="00744738">
        <w:rPr>
          <w:color w:val="000000"/>
        </w:rPr>
        <w:t xml:space="preserve">rescued nearly 900 children. Investigations have successfully led to the conviction of more than 500 pimps, madams, and their associates who exploit children through prostitution.  </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b/>
          <w:color w:val="000000"/>
        </w:rPr>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000000"/>
        </w:rPr>
      </w:pPr>
      <w:r w:rsidRPr="00744738">
        <w:rPr>
          <w:b/>
          <w:color w:val="000000"/>
        </w:rPr>
        <w:t>Demand Reduction:</w:t>
      </w:r>
      <w:r w:rsidRPr="00744738">
        <w:rPr>
          <w:color w:val="000000"/>
        </w:rPr>
        <w:t xml:space="preserve">  Investigations have successfully led to the conviction of hundreds of men who exploit children through prostitution.</w:t>
      </w: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rFonts w:ascii="Arial" w:hAnsi="Arial" w:cs="Arial"/>
          <w:b/>
          <w:color w:val="000000"/>
          <w:sz w:val="24"/>
          <w:szCs w:val="24"/>
        </w:rPr>
      </w:pPr>
    </w:p>
    <w:p w:rsidR="00D079DE" w:rsidRPr="00744738" w:rsidRDefault="00D079DE" w:rsidP="00C367CB">
      <w:pPr>
        <w:tabs>
          <w:tab w:val="left" w:pos="-720"/>
          <w:tab w:val="left" w:pos="0"/>
          <w:tab w:val="left" w:pos="2160"/>
          <w:tab w:val="left" w:pos="2880"/>
          <w:tab w:val="left" w:pos="3600"/>
          <w:tab w:val="left" w:pos="4320"/>
        </w:tabs>
        <w:autoSpaceDE w:val="0"/>
        <w:autoSpaceDN w:val="0"/>
        <w:adjustRightInd w:val="0"/>
        <w:rPr>
          <w:rFonts w:ascii="Arial" w:hAnsi="Arial" w:cs="Arial"/>
          <w:b/>
          <w:color w:val="000000"/>
          <w:sz w:val="24"/>
          <w:szCs w:val="24"/>
        </w:rPr>
      </w:pPr>
      <w:r w:rsidRPr="00744738">
        <w:rPr>
          <w:rFonts w:ascii="Arial" w:hAnsi="Arial" w:cs="Arial"/>
          <w:b/>
          <w:color w:val="000000"/>
          <w:sz w:val="24"/>
          <w:szCs w:val="24"/>
        </w:rPr>
        <w:t>Office to Monitor and Combat Trafficking in Persons, United States Department of State</w:t>
      </w:r>
    </w:p>
    <w:p w:rsidR="00D079DE" w:rsidRPr="00744738" w:rsidRDefault="00FC5F6A" w:rsidP="00A92CEC">
      <w:pPr>
        <w:jc w:val="both"/>
        <w:rPr>
          <w:rStyle w:val="Hyperlink"/>
          <w:rFonts w:cs="Arial"/>
          <w:bCs/>
          <w:szCs w:val="22"/>
        </w:rPr>
      </w:pPr>
      <w:hyperlink r:id="rId54" w:history="1">
        <w:r w:rsidR="00D079DE" w:rsidRPr="00744738">
          <w:rPr>
            <w:rStyle w:val="Hyperlink"/>
            <w:rFonts w:cs="Arial"/>
            <w:b/>
            <w:bCs/>
            <w:szCs w:val="22"/>
          </w:rPr>
          <w:t>http://www.state.gov/g/tip/</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252525"/>
        </w:rPr>
      </w:pPr>
    </w:p>
    <w:p w:rsidR="00343EF1"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rPr>
          <w:color w:val="252525"/>
        </w:rPr>
      </w:pPr>
      <w:r w:rsidRPr="00744738">
        <w:rPr>
          <w:color w:val="252525"/>
        </w:rPr>
        <w:t>The Office to Monitor and</w:t>
      </w:r>
      <w:r w:rsidR="00744738" w:rsidRPr="00744738">
        <w:rPr>
          <w:color w:val="252525"/>
        </w:rPr>
        <w:t xml:space="preserve"> Combat Trafficking in Persons combats</w:t>
      </w:r>
      <w:r w:rsidRPr="00744738">
        <w:rPr>
          <w:color w:val="252525"/>
        </w:rPr>
        <w:t xml:space="preserve"> trafficking in persons through diplomatic efforts, research and programs aimed at the prevention of trafficking in persons, the protection of victims, and the prosecution of human traffickers.  The United States Department of State publishes an annual Trafficking in Person Report, which is intended to raise awareness and spur foreign governments to take action to counter all forms of trafficking in persons. The Office to Monitor and Combat Trafficking in Persons provides the tools to combat trafficking in persons and assists in the coordination of anti-trafficking efforts both worldwide and domestically.</w:t>
      </w:r>
    </w:p>
    <w:p w:rsidR="000340AA" w:rsidRDefault="000340AA">
      <w:pPr>
        <w:tabs>
          <w:tab w:val="clear" w:pos="720"/>
          <w:tab w:val="clear" w:pos="1080"/>
          <w:tab w:val="clear" w:pos="1440"/>
          <w:tab w:val="clear" w:pos="1800"/>
        </w:tabs>
        <w:spacing w:line="240" w:lineRule="auto"/>
        <w:rPr>
          <w:rFonts w:ascii="Arial" w:hAnsi="Arial" w:cs="Arial"/>
          <w:b/>
          <w:color w:val="000000"/>
          <w:sz w:val="24"/>
          <w:szCs w:val="24"/>
        </w:rPr>
      </w:pPr>
    </w:p>
    <w:p w:rsidR="00D079DE" w:rsidRPr="00744738" w:rsidRDefault="00D079DE" w:rsidP="00343EF1">
      <w:pPr>
        <w:pStyle w:val="BodyText"/>
        <w:rPr>
          <w:rFonts w:ascii="Arial" w:hAnsi="Arial" w:cs="Arial"/>
          <w:b/>
          <w:color w:val="000000"/>
          <w:sz w:val="24"/>
          <w:szCs w:val="24"/>
        </w:rPr>
      </w:pPr>
      <w:r w:rsidRPr="00744738">
        <w:rPr>
          <w:rFonts w:ascii="Arial" w:hAnsi="Arial" w:cs="Arial"/>
          <w:b/>
          <w:color w:val="000000"/>
          <w:sz w:val="24"/>
          <w:szCs w:val="24"/>
        </w:rPr>
        <w:t>United Nations Global Initiative to Fight Human Trafficking</w:t>
      </w:r>
    </w:p>
    <w:p w:rsidR="00D079DE" w:rsidRPr="00744738" w:rsidRDefault="00FC5F6A" w:rsidP="00A92CEC">
      <w:pPr>
        <w:jc w:val="both"/>
        <w:rPr>
          <w:rStyle w:val="Hyperlink"/>
          <w:rFonts w:cs="Arial"/>
          <w:bCs/>
          <w:szCs w:val="22"/>
        </w:rPr>
      </w:pPr>
      <w:hyperlink r:id="rId55" w:history="1">
        <w:r w:rsidR="00D079DE" w:rsidRPr="00744738">
          <w:rPr>
            <w:rStyle w:val="Hyperlink"/>
            <w:rFonts w:cs="Arial"/>
            <w:b/>
            <w:bCs/>
            <w:szCs w:val="22"/>
          </w:rPr>
          <w:t>http://www.ungift.org/</w:t>
        </w:r>
      </w:hyperlink>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p>
    <w:p w:rsidR="00D079DE" w:rsidRPr="00744738" w:rsidRDefault="00D079DE" w:rsidP="00A92CEC">
      <w:pPr>
        <w:tabs>
          <w:tab w:val="left" w:pos="-720"/>
          <w:tab w:val="left" w:pos="0"/>
          <w:tab w:val="left" w:pos="2160"/>
          <w:tab w:val="left" w:pos="2880"/>
          <w:tab w:val="left" w:pos="3600"/>
          <w:tab w:val="left" w:pos="4320"/>
        </w:tabs>
        <w:autoSpaceDE w:val="0"/>
        <w:autoSpaceDN w:val="0"/>
        <w:adjustRightInd w:val="0"/>
        <w:jc w:val="both"/>
      </w:pPr>
      <w:r w:rsidRPr="00744738">
        <w:t xml:space="preserve">The United Nations Global Initiative to Fight Human Trafficking (UN.GIFT) aims to mobilize state and non-state actors to eradicate human trafficking by reducing both the vulnerability of potential victims and the demand for exploitation in all its forms; ensuring adequate protection and support to those who fall victim; and supporting the efficient prosecution of the criminals involved, while respecting the fundamental human rights of all persons. In carrying out its mission, UN.GIFT will increase the knowledge and awareness on human trafficking; promote effective rights-based responses; build capacity of state and non-state actors; and foster partnerships for joint action against human trafficking. Parliaments and parliamentarians, comprising the legislative arm of the United Nations, work to create the political and legislative environment for the successful development and implementation of anti-trafficking initiatives, including paving the path to reforming laws to bring domestic legislation into compliance with international standards and ensuring that the offence of trafficking is created in domestic criminal law.  In addition, parliamentarians ensure that the crime of trafficking is precisely defined in the national law and detailed guidance is provided as to its various punishment elements.  Parliamentarians also play a role in prosecution efforts of traffickers at the international level. </w:t>
      </w:r>
    </w:p>
    <w:p w:rsidR="00151F56" w:rsidRDefault="00151F56" w:rsidP="00A92CEC">
      <w:pPr>
        <w:pStyle w:val="BodyText"/>
        <w:spacing w:before="120"/>
        <w:jc w:val="both"/>
        <w:rPr>
          <w:rFonts w:ascii="Arial" w:hAnsi="Arial" w:cs="Arial"/>
          <w:b/>
          <w:bCs/>
          <w:sz w:val="28"/>
          <w:szCs w:val="28"/>
          <w:shd w:val="clear" w:color="auto" w:fill="99CCFF"/>
        </w:rPr>
      </w:pPr>
    </w:p>
    <w:p w:rsidR="00151F56" w:rsidRDefault="00151F56" w:rsidP="00A92CEC">
      <w:pPr>
        <w:pStyle w:val="BodyText"/>
        <w:spacing w:before="120"/>
        <w:jc w:val="both"/>
        <w:rPr>
          <w:rFonts w:ascii="Arial" w:hAnsi="Arial" w:cs="Arial"/>
          <w:b/>
          <w:bCs/>
          <w:sz w:val="28"/>
          <w:szCs w:val="28"/>
          <w:shd w:val="clear" w:color="auto" w:fill="99CCFF"/>
        </w:rPr>
      </w:pPr>
    </w:p>
    <w:p w:rsidR="00151F56" w:rsidRDefault="00D079DE" w:rsidP="00A92CEC">
      <w:pPr>
        <w:pStyle w:val="BodyText"/>
        <w:spacing w:before="120"/>
        <w:jc w:val="both"/>
        <w:rPr>
          <w:rFonts w:ascii="Arial" w:hAnsi="Arial" w:cs="Arial"/>
          <w:b/>
          <w:bCs/>
          <w:sz w:val="28"/>
          <w:szCs w:val="28"/>
          <w:shd w:val="clear" w:color="auto" w:fill="99CCFF"/>
        </w:rPr>
      </w:pPr>
      <w:r w:rsidRPr="00744738">
        <w:rPr>
          <w:rFonts w:ascii="Arial" w:hAnsi="Arial" w:cs="Arial"/>
          <w:b/>
          <w:bCs/>
          <w:sz w:val="28"/>
          <w:szCs w:val="28"/>
          <w:shd w:val="clear" w:color="auto" w:fill="99CCFF"/>
        </w:rPr>
        <w:br w:type="page"/>
      </w:r>
    </w:p>
    <w:p w:rsidR="00D079DE" w:rsidRPr="00151F56" w:rsidRDefault="00151F56" w:rsidP="00151F56">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b/>
          <w:bCs/>
          <w:sz w:val="32"/>
          <w:szCs w:val="32"/>
        </w:rPr>
      </w:pPr>
      <w:r w:rsidRPr="00151F56">
        <w:rPr>
          <w:rFonts w:ascii="Arial" w:hAnsi="Arial" w:cs="Arial"/>
          <w:b/>
          <w:bCs/>
          <w:sz w:val="32"/>
          <w:szCs w:val="32"/>
        </w:rPr>
        <w:lastRenderedPageBreak/>
        <w:t xml:space="preserve">II.  </w:t>
      </w:r>
      <w:r w:rsidR="000340AA" w:rsidRPr="00151F56">
        <w:rPr>
          <w:rFonts w:ascii="Arial" w:hAnsi="Arial" w:cs="Arial"/>
          <w:b/>
          <w:bCs/>
          <w:sz w:val="32"/>
          <w:szCs w:val="32"/>
        </w:rPr>
        <w:t xml:space="preserve">Programs Providing </w:t>
      </w:r>
      <w:r w:rsidR="00044DAC" w:rsidRPr="00151F56">
        <w:rPr>
          <w:rFonts w:ascii="Arial" w:hAnsi="Arial" w:cs="Arial"/>
          <w:b/>
          <w:bCs/>
          <w:sz w:val="32"/>
          <w:szCs w:val="32"/>
        </w:rPr>
        <w:t>Support for</w:t>
      </w:r>
      <w:r w:rsidR="000340AA" w:rsidRPr="00151F56">
        <w:rPr>
          <w:rFonts w:ascii="Arial" w:hAnsi="Arial" w:cs="Arial"/>
          <w:b/>
          <w:bCs/>
          <w:sz w:val="32"/>
          <w:szCs w:val="32"/>
        </w:rPr>
        <w:t xml:space="preserve"> </w:t>
      </w:r>
      <w:r>
        <w:rPr>
          <w:rFonts w:ascii="Arial" w:hAnsi="Arial" w:cs="Arial"/>
          <w:b/>
          <w:bCs/>
          <w:sz w:val="32"/>
          <w:szCs w:val="32"/>
        </w:rPr>
        <w:t>Survivors of Commercial</w:t>
      </w:r>
      <w:r w:rsidR="000340AA" w:rsidRPr="00151F56">
        <w:rPr>
          <w:rFonts w:ascii="Arial" w:hAnsi="Arial" w:cs="Arial"/>
          <w:b/>
          <w:bCs/>
          <w:sz w:val="32"/>
          <w:szCs w:val="32"/>
        </w:rPr>
        <w:t xml:space="preserve"> </w:t>
      </w:r>
      <w:r>
        <w:rPr>
          <w:rFonts w:ascii="Arial" w:hAnsi="Arial" w:cs="Arial"/>
          <w:b/>
          <w:bCs/>
          <w:sz w:val="32"/>
          <w:szCs w:val="32"/>
        </w:rPr>
        <w:t>Sex</w:t>
      </w:r>
      <w:r w:rsidR="00D079DE" w:rsidRPr="00151F56">
        <w:rPr>
          <w:rFonts w:ascii="Arial" w:hAnsi="Arial" w:cs="Arial"/>
          <w:b/>
          <w:bCs/>
          <w:sz w:val="32"/>
          <w:szCs w:val="32"/>
        </w:rPr>
        <w:t xml:space="preserve"> </w:t>
      </w:r>
      <w:r w:rsidR="00044DAC" w:rsidRPr="00151F56">
        <w:rPr>
          <w:rFonts w:ascii="Arial" w:hAnsi="Arial" w:cs="Arial"/>
          <w:b/>
          <w:bCs/>
          <w:sz w:val="32"/>
          <w:szCs w:val="32"/>
        </w:rPr>
        <w:t>and/</w:t>
      </w:r>
      <w:r w:rsidR="00B5646E" w:rsidRPr="00151F56">
        <w:rPr>
          <w:rFonts w:ascii="Arial" w:hAnsi="Arial" w:cs="Arial"/>
          <w:b/>
          <w:bCs/>
          <w:sz w:val="32"/>
          <w:szCs w:val="32"/>
        </w:rPr>
        <w:t xml:space="preserve">or </w:t>
      </w:r>
      <w:r>
        <w:rPr>
          <w:rFonts w:ascii="Arial" w:hAnsi="Arial" w:cs="Arial"/>
          <w:b/>
          <w:bCs/>
          <w:sz w:val="32"/>
          <w:szCs w:val="32"/>
        </w:rPr>
        <w:t>Human</w:t>
      </w:r>
      <w:r w:rsidR="00B5646E" w:rsidRPr="00151F56">
        <w:rPr>
          <w:rFonts w:ascii="Arial" w:hAnsi="Arial" w:cs="Arial"/>
          <w:b/>
          <w:bCs/>
          <w:sz w:val="32"/>
          <w:szCs w:val="32"/>
        </w:rPr>
        <w:t xml:space="preserve"> Trafficking</w:t>
      </w:r>
    </w:p>
    <w:p w:rsidR="00B5646E" w:rsidRPr="00744738" w:rsidRDefault="00B5646E" w:rsidP="00A92CEC">
      <w:pPr>
        <w:pStyle w:val="BodyText"/>
        <w:tabs>
          <w:tab w:val="clear" w:pos="1800"/>
          <w:tab w:val="left" w:pos="2340"/>
        </w:tabs>
        <w:spacing w:beforeLines="20" w:before="48" w:afterLines="20" w:after="48" w:line="240" w:lineRule="auto"/>
        <w:ind w:left="2340" w:hanging="2340"/>
        <w:jc w:val="both"/>
        <w:rPr>
          <w:color w:val="000000"/>
          <w:sz w:val="20"/>
        </w:rPr>
      </w:pPr>
    </w:p>
    <w:p w:rsidR="00F44768" w:rsidRPr="00744738" w:rsidRDefault="00F44768" w:rsidP="00F44768">
      <w:pPr>
        <w:pStyle w:val="BodyText"/>
        <w:tabs>
          <w:tab w:val="clear" w:pos="1800"/>
          <w:tab w:val="left" w:pos="0"/>
        </w:tabs>
        <w:spacing w:beforeLines="20" w:before="48" w:afterLines="20" w:after="48" w:line="240" w:lineRule="auto"/>
        <w:jc w:val="both"/>
        <w:rPr>
          <w:color w:val="000000"/>
          <w:szCs w:val="22"/>
        </w:rPr>
      </w:pPr>
      <w:r w:rsidRPr="00744738">
        <w:rPr>
          <w:color w:val="000000"/>
          <w:szCs w:val="22"/>
        </w:rPr>
        <w:t xml:space="preserve">While the lists </w:t>
      </w:r>
      <w:r w:rsidR="00A24929" w:rsidRPr="00744738">
        <w:rPr>
          <w:color w:val="000000"/>
          <w:szCs w:val="22"/>
        </w:rPr>
        <w:t xml:space="preserve">above </w:t>
      </w:r>
      <w:r w:rsidR="00CD06E6" w:rsidRPr="00744738">
        <w:rPr>
          <w:color w:val="000000"/>
          <w:szCs w:val="22"/>
        </w:rPr>
        <w:t xml:space="preserve">feature organizations and </w:t>
      </w:r>
      <w:r w:rsidRPr="00744738">
        <w:rPr>
          <w:color w:val="000000"/>
          <w:szCs w:val="22"/>
        </w:rPr>
        <w:t>agencies that focus on demand, rather than survivors, we believe it is important to provide a list of organizations that serve survivor</w:t>
      </w:r>
      <w:r w:rsidR="00CD06E6" w:rsidRPr="00744738">
        <w:rPr>
          <w:color w:val="000000"/>
          <w:szCs w:val="22"/>
        </w:rPr>
        <w:t xml:space="preserve">s. </w:t>
      </w:r>
      <w:r w:rsidR="00947930">
        <w:rPr>
          <w:color w:val="000000"/>
          <w:szCs w:val="22"/>
        </w:rPr>
        <w:t>S</w:t>
      </w:r>
      <w:r w:rsidRPr="00744738">
        <w:rPr>
          <w:color w:val="000000"/>
          <w:szCs w:val="22"/>
        </w:rPr>
        <w:t xml:space="preserve">urvivor support is </w:t>
      </w:r>
      <w:r w:rsidR="00CD6491">
        <w:rPr>
          <w:color w:val="000000"/>
          <w:szCs w:val="22"/>
        </w:rPr>
        <w:t>extremely</w:t>
      </w:r>
      <w:r w:rsidRPr="00744738">
        <w:rPr>
          <w:color w:val="000000"/>
          <w:szCs w:val="22"/>
        </w:rPr>
        <w:t xml:space="preserve"> important in its own right, </w:t>
      </w:r>
      <w:r w:rsidR="00947930">
        <w:rPr>
          <w:color w:val="000000"/>
          <w:szCs w:val="22"/>
        </w:rPr>
        <w:t xml:space="preserve">but there are also important </w:t>
      </w:r>
      <w:r w:rsidR="00CD6491">
        <w:rPr>
          <w:color w:val="000000"/>
          <w:szCs w:val="22"/>
        </w:rPr>
        <w:t>existing</w:t>
      </w:r>
      <w:r w:rsidR="00947930">
        <w:rPr>
          <w:color w:val="000000"/>
          <w:szCs w:val="22"/>
        </w:rPr>
        <w:t xml:space="preserve"> </w:t>
      </w:r>
      <w:r w:rsidRPr="00744738">
        <w:rPr>
          <w:color w:val="000000"/>
          <w:szCs w:val="22"/>
        </w:rPr>
        <w:t>and potential</w:t>
      </w:r>
      <w:r w:rsidR="00CD06E6" w:rsidRPr="00744738">
        <w:rPr>
          <w:color w:val="000000"/>
          <w:szCs w:val="22"/>
        </w:rPr>
        <w:t xml:space="preserve"> links to anti-demand efforts. </w:t>
      </w:r>
      <w:r w:rsidRPr="00744738">
        <w:rPr>
          <w:color w:val="000000"/>
          <w:szCs w:val="22"/>
        </w:rPr>
        <w:t>For example, many joh</w:t>
      </w:r>
      <w:r w:rsidR="003C6D05" w:rsidRPr="00744738">
        <w:rPr>
          <w:color w:val="000000"/>
          <w:szCs w:val="22"/>
        </w:rPr>
        <w:t xml:space="preserve">n school programs and </w:t>
      </w:r>
      <w:r w:rsidR="00CD6491">
        <w:rPr>
          <w:color w:val="000000"/>
          <w:szCs w:val="22"/>
        </w:rPr>
        <w:t xml:space="preserve">other </w:t>
      </w:r>
      <w:r w:rsidR="00662D52" w:rsidRPr="00744738">
        <w:rPr>
          <w:color w:val="000000"/>
          <w:szCs w:val="22"/>
        </w:rPr>
        <w:t>initiatives</w:t>
      </w:r>
      <w:r w:rsidRPr="00744738">
        <w:rPr>
          <w:color w:val="000000"/>
          <w:szCs w:val="22"/>
        </w:rPr>
        <w:t xml:space="preserve"> </w:t>
      </w:r>
      <w:r w:rsidR="00CD6491">
        <w:rPr>
          <w:color w:val="000000"/>
          <w:szCs w:val="22"/>
        </w:rPr>
        <w:t>focused on</w:t>
      </w:r>
      <w:r w:rsidRPr="00744738">
        <w:rPr>
          <w:color w:val="000000"/>
          <w:szCs w:val="22"/>
        </w:rPr>
        <w:t xml:space="preserve"> demand are led by, or partner with, survivor-serving a</w:t>
      </w:r>
      <w:r w:rsidR="002E390C">
        <w:rPr>
          <w:color w:val="000000"/>
          <w:szCs w:val="22"/>
        </w:rPr>
        <w:t xml:space="preserve">nd survivor-led organizations (e.g., Breaking Free in Minneapolis </w:t>
      </w:r>
      <w:r w:rsidR="00662D52" w:rsidRPr="00744738">
        <w:rPr>
          <w:color w:val="000000"/>
          <w:szCs w:val="22"/>
        </w:rPr>
        <w:t>and</w:t>
      </w:r>
      <w:r w:rsidR="003C5DD6" w:rsidRPr="00744738">
        <w:rPr>
          <w:color w:val="000000"/>
          <w:szCs w:val="22"/>
        </w:rPr>
        <w:t xml:space="preserve"> </w:t>
      </w:r>
      <w:r w:rsidR="002E390C">
        <w:rPr>
          <w:color w:val="000000"/>
          <w:szCs w:val="22"/>
        </w:rPr>
        <w:t xml:space="preserve">Veronica’s Voice in </w:t>
      </w:r>
      <w:r w:rsidR="003C5DD6" w:rsidRPr="00744738">
        <w:rPr>
          <w:color w:val="000000"/>
          <w:szCs w:val="22"/>
        </w:rPr>
        <w:t>Kansas City</w:t>
      </w:r>
      <w:r w:rsidR="002E390C">
        <w:rPr>
          <w:color w:val="000000"/>
          <w:szCs w:val="22"/>
        </w:rPr>
        <w:t>)</w:t>
      </w:r>
      <w:r w:rsidR="00C43280">
        <w:rPr>
          <w:color w:val="000000"/>
          <w:szCs w:val="22"/>
        </w:rPr>
        <w:t>.</w:t>
      </w:r>
      <w:bookmarkStart w:id="0" w:name="_GoBack"/>
      <w:bookmarkEnd w:id="0"/>
    </w:p>
    <w:p w:rsidR="00A24929" w:rsidRPr="00744738" w:rsidRDefault="00A24929" w:rsidP="00947930">
      <w:pPr>
        <w:pStyle w:val="BodyText"/>
        <w:tabs>
          <w:tab w:val="clear" w:pos="1800"/>
          <w:tab w:val="left" w:pos="0"/>
        </w:tabs>
        <w:spacing w:line="240" w:lineRule="auto"/>
        <w:jc w:val="both"/>
        <w:rPr>
          <w:color w:val="000000"/>
          <w:szCs w:val="22"/>
        </w:rPr>
      </w:pPr>
    </w:p>
    <w:p w:rsidR="00A24929" w:rsidRPr="00744738" w:rsidRDefault="00A24929" w:rsidP="002E390C">
      <w:pPr>
        <w:pStyle w:val="BodyText"/>
        <w:tabs>
          <w:tab w:val="clear" w:pos="1800"/>
          <w:tab w:val="left" w:pos="0"/>
        </w:tabs>
        <w:spacing w:beforeLines="20" w:before="48" w:afterLines="20" w:after="48" w:line="240" w:lineRule="auto"/>
        <w:jc w:val="both"/>
        <w:rPr>
          <w:color w:val="000000"/>
          <w:szCs w:val="22"/>
        </w:rPr>
      </w:pPr>
      <w:r w:rsidRPr="00744738">
        <w:rPr>
          <w:color w:val="000000"/>
          <w:szCs w:val="22"/>
        </w:rPr>
        <w:t xml:space="preserve">This list of programs that support survivors is </w:t>
      </w:r>
      <w:r w:rsidR="006E75C4">
        <w:rPr>
          <w:color w:val="000000"/>
          <w:szCs w:val="22"/>
        </w:rPr>
        <w:t>unlikely to be</w:t>
      </w:r>
      <w:r w:rsidRPr="00744738">
        <w:rPr>
          <w:color w:val="000000"/>
          <w:szCs w:val="22"/>
        </w:rPr>
        <w:t xml:space="preserve"> comprehensive.  It consists of programs we encountered while studying </w:t>
      </w:r>
      <w:r w:rsidR="00D258B1" w:rsidRPr="00744738">
        <w:rPr>
          <w:color w:val="000000"/>
          <w:szCs w:val="22"/>
        </w:rPr>
        <w:t>initiatives that</w:t>
      </w:r>
      <w:r w:rsidRPr="00744738">
        <w:rPr>
          <w:color w:val="000000"/>
          <w:szCs w:val="22"/>
        </w:rPr>
        <w:t xml:space="preserve"> focus on demand</w:t>
      </w:r>
      <w:r w:rsidR="00F376B3">
        <w:rPr>
          <w:color w:val="000000"/>
          <w:szCs w:val="22"/>
        </w:rPr>
        <w:t xml:space="preserve"> for commercial sex</w:t>
      </w:r>
      <w:r w:rsidRPr="00744738">
        <w:rPr>
          <w:color w:val="000000"/>
          <w:szCs w:val="22"/>
        </w:rPr>
        <w:t xml:space="preserve">.  </w:t>
      </w:r>
      <w:r w:rsidR="00F376B3">
        <w:rPr>
          <w:color w:val="000000"/>
          <w:szCs w:val="22"/>
        </w:rPr>
        <w:t>O</w:t>
      </w:r>
      <w:r w:rsidRPr="00744738">
        <w:rPr>
          <w:color w:val="000000"/>
          <w:szCs w:val="22"/>
        </w:rPr>
        <w:t xml:space="preserve">ther </w:t>
      </w:r>
      <w:r w:rsidR="00D258B1" w:rsidRPr="00744738">
        <w:rPr>
          <w:color w:val="000000"/>
          <w:szCs w:val="22"/>
        </w:rPr>
        <w:t xml:space="preserve">survivor </w:t>
      </w:r>
      <w:r w:rsidRPr="00744738">
        <w:rPr>
          <w:color w:val="000000"/>
          <w:szCs w:val="22"/>
        </w:rPr>
        <w:t xml:space="preserve">programs </w:t>
      </w:r>
      <w:r w:rsidR="006E75C4">
        <w:rPr>
          <w:color w:val="000000"/>
          <w:szCs w:val="22"/>
        </w:rPr>
        <w:t>probably</w:t>
      </w:r>
      <w:r w:rsidRPr="00744738">
        <w:rPr>
          <w:color w:val="000000"/>
          <w:szCs w:val="22"/>
        </w:rPr>
        <w:t xml:space="preserve"> exist in the cities and counties listed below, and in other locations not listed. </w:t>
      </w:r>
      <w:r w:rsidR="002E390C">
        <w:rPr>
          <w:color w:val="000000"/>
          <w:szCs w:val="22"/>
        </w:rPr>
        <w:t xml:space="preserve">Several US Federal agencies provide links to local victim services and may list additional resources applicable to other locations. </w:t>
      </w:r>
      <w:r w:rsidR="006E4020">
        <w:rPr>
          <w:color w:val="000000"/>
          <w:szCs w:val="22"/>
        </w:rPr>
        <w:t>For example, the</w:t>
      </w:r>
      <w:r w:rsidR="002E390C">
        <w:t xml:space="preserve"> Office of Victims of Crime (OVC) provides an </w:t>
      </w:r>
      <w:hyperlink r:id="rId56" w:history="1">
        <w:r w:rsidR="002E390C">
          <w:rPr>
            <w:rStyle w:val="Hyperlink"/>
          </w:rPr>
          <w:t>Online Directory of Crime Victim Services</w:t>
        </w:r>
      </w:hyperlink>
      <w:r w:rsidR="002E390C">
        <w:t xml:space="preserve"> designed to help service providers and individuals locate victim services in the United States and other countries.  </w:t>
      </w:r>
      <w:r w:rsidR="002E390C">
        <w:rPr>
          <w:color w:val="000000"/>
          <w:szCs w:val="22"/>
        </w:rPr>
        <w:t xml:space="preserve">The </w:t>
      </w:r>
      <w:hyperlink r:id="rId57" w:history="1">
        <w:r w:rsidR="002E390C" w:rsidRPr="002E390C">
          <w:rPr>
            <w:rStyle w:val="Hyperlink"/>
            <w:rFonts w:ascii="Lato" w:hAnsi="Lato"/>
            <w:sz w:val="21"/>
            <w:szCs w:val="21"/>
          </w:rPr>
          <w:t>National Human Trafficking Victim Assistance Program</w:t>
        </w:r>
      </w:hyperlink>
      <w:r w:rsidR="002E390C">
        <w:rPr>
          <w:rFonts w:ascii="Lato" w:hAnsi="Lato"/>
          <w:color w:val="333333"/>
          <w:sz w:val="21"/>
          <w:szCs w:val="21"/>
        </w:rPr>
        <w:t xml:space="preserve"> provides funding for comprehensive case management services on a per capita basis to foreign victims of trafficking and potential victims seeking Health and Human Services (HHS) Certification in any location in the United States.   </w:t>
      </w:r>
      <w:r w:rsidRPr="00744738">
        <w:rPr>
          <w:color w:val="000000"/>
          <w:szCs w:val="22"/>
        </w:rPr>
        <w:t xml:space="preserve"> </w:t>
      </w:r>
    </w:p>
    <w:p w:rsidR="00F44768" w:rsidRPr="00744738" w:rsidRDefault="00F44768" w:rsidP="00947930">
      <w:pPr>
        <w:pStyle w:val="BodyText"/>
        <w:tabs>
          <w:tab w:val="clear" w:pos="1800"/>
          <w:tab w:val="left" w:pos="2340"/>
        </w:tabs>
        <w:spacing w:line="240" w:lineRule="auto"/>
        <w:ind w:left="2347" w:hanging="2347"/>
        <w:jc w:val="both"/>
        <w:rPr>
          <w:color w:val="000000"/>
          <w:sz w:val="20"/>
        </w:rPr>
      </w:pPr>
    </w:p>
    <w:p w:rsidR="00C77E6F" w:rsidRPr="00192745" w:rsidRDefault="00C77E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Abilene, TX</w:t>
      </w:r>
      <w:r w:rsidRPr="00192745">
        <w:rPr>
          <w:color w:val="000000"/>
          <w:sz w:val="20"/>
        </w:rPr>
        <w:tab/>
        <w:t>Our House</w:t>
      </w:r>
    </w:p>
    <w:p w:rsidR="00C77E6F" w:rsidRPr="00192745" w:rsidRDefault="00C77E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C6040E" w:rsidRPr="00192745">
        <w:rPr>
          <w:color w:val="000000"/>
          <w:sz w:val="20"/>
        </w:rPr>
        <w:t>Abilene Transition Center</w:t>
      </w:r>
    </w:p>
    <w:p w:rsidR="003D3357" w:rsidRPr="00192745" w:rsidRDefault="003D3357" w:rsidP="00192745">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192745">
        <w:rPr>
          <w:color w:val="000000"/>
          <w:sz w:val="20"/>
        </w:rPr>
        <w:t>Ada County, ID</w:t>
      </w:r>
      <w:r w:rsidRPr="00192745">
        <w:rPr>
          <w:color w:val="000000"/>
          <w:sz w:val="20"/>
        </w:rPr>
        <w:tab/>
      </w:r>
      <w:r w:rsidRPr="00192745">
        <w:rPr>
          <w:color w:val="000000"/>
          <w:sz w:val="20"/>
        </w:rPr>
        <w:tab/>
      </w:r>
      <w:r w:rsidR="00192745">
        <w:rPr>
          <w:color w:val="000000"/>
          <w:sz w:val="20"/>
        </w:rPr>
        <w:t>F</w:t>
      </w:r>
      <w:r w:rsidRPr="00192745">
        <w:rPr>
          <w:color w:val="000000"/>
          <w:sz w:val="20"/>
        </w:rPr>
        <w:t>aces of Hope</w:t>
      </w:r>
    </w:p>
    <w:p w:rsidR="00DD52AC" w:rsidRPr="00192745" w:rsidRDefault="00DD52AC" w:rsidP="00192745">
      <w:pPr>
        <w:pStyle w:val="BodyText"/>
        <w:tabs>
          <w:tab w:val="clear" w:pos="720"/>
          <w:tab w:val="clear" w:pos="1080"/>
          <w:tab w:val="clear" w:pos="1440"/>
          <w:tab w:val="clear" w:pos="1800"/>
          <w:tab w:val="left" w:pos="2610"/>
          <w:tab w:val="left" w:pos="2880"/>
        </w:tabs>
        <w:spacing w:line="240" w:lineRule="auto"/>
        <w:ind w:left="2700" w:hanging="2700"/>
        <w:jc w:val="both"/>
        <w:rPr>
          <w:rStyle w:val="marker-title"/>
          <w:sz w:val="20"/>
        </w:rPr>
      </w:pPr>
      <w:r w:rsidRPr="00192745">
        <w:rPr>
          <w:color w:val="000000"/>
          <w:sz w:val="20"/>
        </w:rPr>
        <w:t>Akron, OH</w:t>
      </w:r>
      <w:r w:rsidRPr="00192745">
        <w:rPr>
          <w:color w:val="000000"/>
          <w:sz w:val="20"/>
        </w:rPr>
        <w:tab/>
      </w:r>
      <w:r w:rsidRPr="00192745">
        <w:rPr>
          <w:color w:val="000000"/>
          <w:sz w:val="20"/>
        </w:rPr>
        <w:tab/>
      </w:r>
      <w:r w:rsidRPr="00192745">
        <w:rPr>
          <w:rStyle w:val="marker-title"/>
          <w:sz w:val="20"/>
        </w:rPr>
        <w:t>RAHAB Ministries</w:t>
      </w:r>
    </w:p>
    <w:p w:rsidR="00DD52AC" w:rsidRPr="00192745" w:rsidRDefault="00DD52AC" w:rsidP="00192745">
      <w:pPr>
        <w:pStyle w:val="BodyText"/>
        <w:tabs>
          <w:tab w:val="clear" w:pos="720"/>
          <w:tab w:val="clear" w:pos="1080"/>
          <w:tab w:val="clear" w:pos="1440"/>
          <w:tab w:val="clear" w:pos="1800"/>
          <w:tab w:val="left" w:pos="2610"/>
          <w:tab w:val="left" w:pos="2880"/>
        </w:tabs>
        <w:spacing w:line="240" w:lineRule="auto"/>
        <w:ind w:left="2700" w:hanging="2700"/>
        <w:jc w:val="both"/>
        <w:rPr>
          <w:rStyle w:val="marker-title"/>
          <w:sz w:val="20"/>
        </w:rPr>
      </w:pPr>
      <w:r w:rsidRPr="00192745">
        <w:rPr>
          <w:rStyle w:val="marker-title"/>
          <w:sz w:val="20"/>
        </w:rPr>
        <w:tab/>
      </w:r>
      <w:r w:rsidRPr="00192745">
        <w:rPr>
          <w:rStyle w:val="marker-title"/>
          <w:sz w:val="20"/>
        </w:rPr>
        <w:tab/>
        <w:t>Summit County Collaborative Against Human Trafficking</w:t>
      </w:r>
    </w:p>
    <w:p w:rsidR="00DD52AC" w:rsidRPr="00192745" w:rsidRDefault="00DD52AC" w:rsidP="00192745">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192745">
        <w:rPr>
          <w:rStyle w:val="marker-title"/>
          <w:sz w:val="20"/>
        </w:rPr>
        <w:tab/>
      </w:r>
      <w:r w:rsidRPr="00192745">
        <w:rPr>
          <w:rStyle w:val="marker-title"/>
          <w:sz w:val="20"/>
        </w:rPr>
        <w:tab/>
        <w:t>Victim Assistance Program</w:t>
      </w:r>
    </w:p>
    <w:p w:rsidR="009742A4" w:rsidRPr="00192745" w:rsidRDefault="009742A4" w:rsidP="00192745">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192745">
        <w:rPr>
          <w:color w:val="000000"/>
          <w:sz w:val="20"/>
        </w:rPr>
        <w:t>Alameda, CA</w:t>
      </w:r>
      <w:r w:rsidRPr="00192745">
        <w:rPr>
          <w:color w:val="000000"/>
          <w:sz w:val="20"/>
        </w:rPr>
        <w:tab/>
      </w:r>
      <w:r w:rsidRPr="00192745">
        <w:rPr>
          <w:color w:val="000000"/>
          <w:sz w:val="20"/>
        </w:rPr>
        <w:tab/>
      </w:r>
      <w:proofErr w:type="spellStart"/>
      <w:r w:rsidRPr="00192745">
        <w:rPr>
          <w:rStyle w:val="marker-title"/>
          <w:sz w:val="20"/>
        </w:rPr>
        <w:t>DreamCatcher</w:t>
      </w:r>
      <w:proofErr w:type="spellEnd"/>
      <w:r w:rsidRPr="00192745">
        <w:rPr>
          <w:rStyle w:val="marker-title"/>
          <w:sz w:val="20"/>
        </w:rPr>
        <w:t xml:space="preserve"> Youth Services</w:t>
      </w:r>
    </w:p>
    <w:p w:rsidR="00BF72F5" w:rsidRPr="00192745" w:rsidRDefault="00BF72F5" w:rsidP="00192745">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192745">
        <w:rPr>
          <w:color w:val="000000"/>
          <w:sz w:val="20"/>
        </w:rPr>
        <w:t xml:space="preserve">Alaska </w:t>
      </w:r>
      <w:r w:rsidRPr="00192745">
        <w:rPr>
          <w:color w:val="000000"/>
          <w:sz w:val="20"/>
        </w:rPr>
        <w:tab/>
      </w:r>
      <w:r w:rsidRPr="00192745">
        <w:rPr>
          <w:color w:val="000000"/>
          <w:sz w:val="20"/>
        </w:rPr>
        <w:tab/>
      </w:r>
      <w:proofErr w:type="spellStart"/>
      <w:r w:rsidRPr="00192745">
        <w:rPr>
          <w:color w:val="000000"/>
          <w:sz w:val="20"/>
        </w:rPr>
        <w:t>Alaska</w:t>
      </w:r>
      <w:proofErr w:type="spellEnd"/>
      <w:r w:rsidRPr="00192745">
        <w:rPr>
          <w:color w:val="000000"/>
          <w:sz w:val="20"/>
        </w:rPr>
        <w:t xml:space="preserve"> Network on Domestic Violence and Sexual Assault (state-wide) </w:t>
      </w:r>
    </w:p>
    <w:p w:rsidR="00FF0070" w:rsidRPr="00192745" w:rsidRDefault="00FF0070" w:rsidP="00192745">
      <w:pPr>
        <w:pStyle w:val="BodyText"/>
        <w:tabs>
          <w:tab w:val="clear" w:pos="720"/>
          <w:tab w:val="clear" w:pos="1080"/>
          <w:tab w:val="clear" w:pos="1440"/>
          <w:tab w:val="clear" w:pos="1800"/>
          <w:tab w:val="left" w:pos="2610"/>
          <w:tab w:val="left" w:pos="2880"/>
        </w:tabs>
        <w:spacing w:line="240" w:lineRule="auto"/>
        <w:ind w:left="2700" w:hanging="2700"/>
        <w:jc w:val="both"/>
        <w:rPr>
          <w:color w:val="000000"/>
          <w:sz w:val="20"/>
        </w:rPr>
      </w:pPr>
      <w:r w:rsidRPr="00192745">
        <w:rPr>
          <w:color w:val="000000"/>
          <w:sz w:val="20"/>
        </w:rPr>
        <w:t>Albany, GA</w:t>
      </w:r>
      <w:r w:rsidRPr="00192745">
        <w:rPr>
          <w:color w:val="000000"/>
          <w:sz w:val="20"/>
        </w:rPr>
        <w:tab/>
      </w:r>
      <w:r w:rsidRPr="00192745">
        <w:rPr>
          <w:color w:val="000000"/>
          <w:sz w:val="20"/>
        </w:rPr>
        <w:tab/>
      </w:r>
      <w:r w:rsidR="00192745">
        <w:rPr>
          <w:color w:val="000000"/>
          <w:sz w:val="20"/>
        </w:rPr>
        <w:t>O</w:t>
      </w:r>
      <w:r w:rsidRPr="00192745">
        <w:rPr>
          <w:color w:val="000000"/>
          <w:sz w:val="20"/>
        </w:rPr>
        <w:t>pen Arms, Inc.</w:t>
      </w:r>
    </w:p>
    <w:p w:rsidR="001776EA" w:rsidRPr="00192745" w:rsidRDefault="001776E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Albany, OR</w:t>
      </w:r>
      <w:r w:rsidRPr="00192745">
        <w:rPr>
          <w:color w:val="000000"/>
          <w:sz w:val="20"/>
        </w:rPr>
        <w:tab/>
      </w:r>
      <w:r w:rsidRPr="00192745">
        <w:rPr>
          <w:rStyle w:val="marker-title"/>
          <w:sz w:val="20"/>
        </w:rPr>
        <w:t>Jackson Street Youth Services</w:t>
      </w:r>
    </w:p>
    <w:p w:rsidR="00D5172D" w:rsidRPr="00192745" w:rsidRDefault="00D5172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Albert Lea, MN</w:t>
      </w:r>
      <w:r w:rsidRPr="00192745">
        <w:rPr>
          <w:color w:val="000000"/>
          <w:sz w:val="20"/>
        </w:rPr>
        <w:tab/>
      </w:r>
      <w:r w:rsidRPr="00192745">
        <w:rPr>
          <w:sz w:val="20"/>
        </w:rPr>
        <w:t>Freeborn County Crime Victims Crisis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Albuquerque, NM</w:t>
      </w:r>
      <w:r w:rsidRPr="00192745">
        <w:rPr>
          <w:color w:val="000000"/>
          <w:sz w:val="20"/>
        </w:rPr>
        <w:tab/>
        <w:t>Crossroads for Women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New Day Youth and Family Services</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Alexandria</w:t>
      </w:r>
      <w:r w:rsidRPr="00192745">
        <w:rPr>
          <w:sz w:val="20"/>
        </w:rPr>
        <w:t>, LA</w:t>
      </w:r>
      <w:r w:rsidRPr="00192745">
        <w:rPr>
          <w:sz w:val="20"/>
        </w:rPr>
        <w:tab/>
        <w:t>Rapides Children’s Advocacy Center, Inc.</w:t>
      </w:r>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Alexandria, VA</w:t>
      </w:r>
      <w:r w:rsidRPr="00192745">
        <w:rPr>
          <w:color w:val="000000"/>
          <w:sz w:val="20"/>
        </w:rPr>
        <w:tab/>
      </w:r>
      <w:r w:rsidRPr="00192745">
        <w:rPr>
          <w:rStyle w:val="marker-title"/>
          <w:sz w:val="20"/>
        </w:rPr>
        <w:t>Sun Gate Foundation</w:t>
      </w:r>
    </w:p>
    <w:p w:rsidR="004A6017" w:rsidRPr="00192745" w:rsidRDefault="004A601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Allen County, OH</w:t>
      </w:r>
      <w:r w:rsidRPr="00192745">
        <w:rPr>
          <w:color w:val="000000"/>
          <w:sz w:val="20"/>
        </w:rPr>
        <w:tab/>
        <w:t>Allen County Crime Victim Services</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Allentown, PA</w:t>
      </w:r>
      <w:r w:rsidRPr="00192745">
        <w:rPr>
          <w:color w:val="000000"/>
          <w:sz w:val="20"/>
        </w:rPr>
        <w:tab/>
      </w:r>
      <w:r w:rsidRPr="00192745">
        <w:rPr>
          <w:rStyle w:val="marker-title"/>
          <w:sz w:val="20"/>
        </w:rPr>
        <w:t>Crime Victims Council of the Lehigh Valley</w:t>
      </w:r>
    </w:p>
    <w:p w:rsid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Alpine</w:t>
      </w:r>
      <w:r>
        <w:rPr>
          <w:color w:val="000000"/>
          <w:sz w:val="20"/>
        </w:rPr>
        <w:t xml:space="preserve"> County, CA </w:t>
      </w:r>
      <w:r>
        <w:rPr>
          <w:color w:val="000000"/>
          <w:sz w:val="20"/>
        </w:rPr>
        <w:tab/>
      </w:r>
      <w:r w:rsidRPr="007D45F1">
        <w:rPr>
          <w:color w:val="000000"/>
          <w:sz w:val="20"/>
        </w:rPr>
        <w:t>International Rescue Committee, Inc.</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Amador</w:t>
      </w:r>
      <w:r>
        <w:rPr>
          <w:color w:val="000000"/>
          <w:sz w:val="20"/>
        </w:rPr>
        <w:t xml:space="preserve"> County, CA </w:t>
      </w:r>
      <w:r>
        <w:rPr>
          <w:color w:val="000000"/>
          <w:sz w:val="20"/>
        </w:rPr>
        <w:tab/>
      </w:r>
      <w:r w:rsidRPr="007D45F1">
        <w:rPr>
          <w:color w:val="000000"/>
          <w:sz w:val="20"/>
        </w:rPr>
        <w:t>International Rescue Committee, Inc.</w:t>
      </w:r>
    </w:p>
    <w:p w:rsidR="00FA695B" w:rsidRDefault="00FA695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Amarillo, TX</w:t>
      </w:r>
      <w:r w:rsidRPr="00192745">
        <w:rPr>
          <w:color w:val="000000"/>
          <w:sz w:val="20"/>
        </w:rPr>
        <w:tab/>
        <w:t>Family Support Services</w:t>
      </w:r>
    </w:p>
    <w:p w:rsidR="00B41086" w:rsidRPr="00192745" w:rsidRDefault="00B4108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N</w:t>
      </w:r>
      <w:r w:rsidRPr="00B41086">
        <w:rPr>
          <w:color w:val="000000"/>
          <w:sz w:val="20"/>
        </w:rPr>
        <w:t>o Boundaries International</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Ames, IA</w:t>
      </w:r>
      <w:r w:rsidRPr="00192745">
        <w:rPr>
          <w:color w:val="000000"/>
          <w:sz w:val="20"/>
        </w:rPr>
        <w:tab/>
      </w:r>
      <w:r w:rsidRPr="00192745">
        <w:rPr>
          <w:rStyle w:val="marker-title"/>
          <w:sz w:val="20"/>
        </w:rPr>
        <w:t>Iowa Network Against Human Trafficking</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YSS</w:t>
      </w:r>
    </w:p>
    <w:p w:rsidR="007B47A1" w:rsidRPr="00192745" w:rsidRDefault="007B47A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Amite, LA</w:t>
      </w:r>
      <w:r w:rsidRPr="00192745">
        <w:rPr>
          <w:rStyle w:val="marker-title"/>
          <w:sz w:val="20"/>
        </w:rPr>
        <w:tab/>
        <w:t>Tri-Parish Victim’s Assistance and Rape Crisis Program</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Amityville, NY</w:t>
      </w:r>
      <w:r w:rsidRPr="00192745">
        <w:rPr>
          <w:color w:val="000000"/>
          <w:sz w:val="20"/>
        </w:rPr>
        <w:tab/>
      </w:r>
      <w:r w:rsidR="00192745">
        <w:rPr>
          <w:color w:val="000000"/>
          <w:sz w:val="20"/>
        </w:rPr>
        <w:t>C</w:t>
      </w:r>
      <w:r w:rsidRPr="00192745">
        <w:rPr>
          <w:rStyle w:val="marker-title"/>
          <w:sz w:val="20"/>
        </w:rPr>
        <w:t>atholic Charities - Diocese of Rockville Centre</w:t>
      </w:r>
    </w:p>
    <w:p w:rsidR="0049725D"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Anaheim, CA</w:t>
      </w:r>
      <w:r>
        <w:rPr>
          <w:color w:val="000000"/>
          <w:sz w:val="20"/>
        </w:rPr>
        <w:tab/>
      </w:r>
      <w:r w:rsidR="0049725D" w:rsidRPr="00192745">
        <w:rPr>
          <w:color w:val="000000"/>
          <w:sz w:val="20"/>
        </w:rPr>
        <w:t>Children of the Night</w:t>
      </w:r>
    </w:p>
    <w:p w:rsidR="006D54CE"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Anchorage, AK</w:t>
      </w:r>
      <w:r w:rsidRPr="00192745">
        <w:rPr>
          <w:color w:val="000000"/>
          <w:sz w:val="20"/>
        </w:rPr>
        <w:tab/>
      </w:r>
      <w:r w:rsidR="006D54CE" w:rsidRPr="00192745">
        <w:rPr>
          <w:sz w:val="20"/>
        </w:rPr>
        <w:t>Abused Women's Aid in Crisis</w:t>
      </w:r>
    </w:p>
    <w:p w:rsidR="006D54CE"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Alaska CARES</w:t>
      </w:r>
    </w:p>
    <w:p w:rsidR="006D54CE"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Alaska Immigration Justice Project</w:t>
      </w:r>
    </w:p>
    <w:p w:rsidR="006D54CE"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Alaska Network on Domestic Violence and Sexual Assault</w:t>
      </w:r>
    </w:p>
    <w:p w:rsidR="006D54CE" w:rsidRPr="00192745" w:rsidRDefault="006D54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Covenant House</w:t>
      </w:r>
    </w:p>
    <w:p w:rsidR="006D54CE" w:rsidRPr="00192745" w:rsidRDefault="006D54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Mary Magdalene Home Alaska</w:t>
      </w:r>
    </w:p>
    <w:p w:rsidR="006D54CE" w:rsidRPr="00192745" w:rsidRDefault="006D54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McLaughlin Youth Center</w:t>
      </w:r>
    </w:p>
    <w:p w:rsidR="006D54CE"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Salvation Army</w:t>
      </w:r>
    </w:p>
    <w:p w:rsidR="006D54CE"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Standing Together Against Rape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Ann Arbor, MI</w:t>
      </w:r>
      <w:r w:rsidRPr="00192745">
        <w:rPr>
          <w:color w:val="000000"/>
          <w:sz w:val="20"/>
        </w:rPr>
        <w:tab/>
        <w:t>Home of New Vision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Dawn Farm</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Human Trafficking Clinic University of Michigan Law School</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Anoka County, MN</w:t>
      </w:r>
      <w:r w:rsidRPr="00192745">
        <w:rPr>
          <w:color w:val="000000"/>
          <w:sz w:val="20"/>
        </w:rPr>
        <w:tab/>
        <w:t>Alexandra House, Inc.</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lastRenderedPageBreak/>
        <w:t>Apache Junction, AZ</w:t>
      </w:r>
      <w:r w:rsidRPr="00192745">
        <w:rPr>
          <w:color w:val="000000"/>
          <w:sz w:val="20"/>
        </w:rPr>
        <w:tab/>
      </w:r>
      <w:r w:rsidRPr="00192745">
        <w:rPr>
          <w:rStyle w:val="marker-title"/>
          <w:sz w:val="20"/>
        </w:rPr>
        <w:t>Community Alliance Against Family Abuse</w:t>
      </w:r>
    </w:p>
    <w:p w:rsidR="00F32C76" w:rsidRDefault="00E6733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Appleto</w:t>
      </w:r>
      <w:r w:rsidR="00F32C76" w:rsidRPr="00192745">
        <w:rPr>
          <w:color w:val="000000"/>
          <w:sz w:val="20"/>
        </w:rPr>
        <w:t>n, WI</w:t>
      </w:r>
      <w:r w:rsidR="00F32C76" w:rsidRPr="00192745">
        <w:rPr>
          <w:color w:val="000000"/>
          <w:sz w:val="20"/>
        </w:rPr>
        <w:tab/>
      </w:r>
      <w:r w:rsidR="00F32C76" w:rsidRPr="00192745">
        <w:rPr>
          <w:rStyle w:val="marker-title"/>
          <w:sz w:val="20"/>
        </w:rPr>
        <w:t>Sexual Assault Crisis Center- Fox Cities</w:t>
      </w:r>
    </w:p>
    <w:p w:rsidR="00BB2D11" w:rsidRPr="00BB2D11" w:rsidRDefault="00BB2D11" w:rsidP="00BB2D1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BB2D11">
        <w:rPr>
          <w:color w:val="000000"/>
          <w:sz w:val="20"/>
        </w:rPr>
        <w:t>Appling</w:t>
      </w:r>
      <w:r>
        <w:rPr>
          <w:color w:val="000000"/>
          <w:sz w:val="20"/>
        </w:rPr>
        <w:t xml:space="preserve"> County, GA</w:t>
      </w:r>
      <w:r>
        <w:rPr>
          <w:color w:val="000000"/>
          <w:sz w:val="20"/>
        </w:rPr>
        <w:tab/>
      </w:r>
      <w:proofErr w:type="spellStart"/>
      <w:r w:rsidRPr="00BB2D11">
        <w:rPr>
          <w:color w:val="000000"/>
          <w:sz w:val="20"/>
        </w:rPr>
        <w:t>Tapestri</w:t>
      </w:r>
      <w:proofErr w:type="spellEnd"/>
      <w:r w:rsidRPr="00BB2D11">
        <w:rPr>
          <w:color w:val="000000"/>
          <w:sz w:val="20"/>
        </w:rPr>
        <w:t>, Inc.</w:t>
      </w:r>
    </w:p>
    <w:p w:rsidR="00DE404D"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proofErr w:type="spellStart"/>
      <w:r>
        <w:rPr>
          <w:rStyle w:val="marker-title"/>
          <w:sz w:val="20"/>
        </w:rPr>
        <w:t>Arabie</w:t>
      </w:r>
      <w:proofErr w:type="spellEnd"/>
      <w:r>
        <w:rPr>
          <w:rStyle w:val="marker-title"/>
          <w:sz w:val="20"/>
        </w:rPr>
        <w:t>, LA</w:t>
      </w:r>
      <w:r>
        <w:rPr>
          <w:rStyle w:val="marker-title"/>
          <w:sz w:val="20"/>
        </w:rPr>
        <w:tab/>
      </w:r>
      <w:r w:rsidR="00DE404D" w:rsidRPr="00192745">
        <w:rPr>
          <w:rStyle w:val="marker-title"/>
          <w:sz w:val="20"/>
        </w:rPr>
        <w:t>St. Bernard Battered Women’s Program, Inc.</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Arlington, MA</w:t>
      </w:r>
      <w:r w:rsidRPr="00192745">
        <w:rPr>
          <w:color w:val="000000"/>
          <w:sz w:val="20"/>
        </w:rPr>
        <w:tab/>
        <w:t>Germaine Lawrence</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Ashburn, VA</w:t>
      </w:r>
      <w:r w:rsidRPr="00192745">
        <w:rPr>
          <w:color w:val="000000"/>
          <w:sz w:val="20"/>
        </w:rPr>
        <w:tab/>
      </w:r>
      <w:r w:rsidRPr="00192745">
        <w:rPr>
          <w:rStyle w:val="marker-title"/>
          <w:sz w:val="20"/>
        </w:rPr>
        <w:t>Northern Virginia Human Trafficking Initiative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Asheville, NC</w:t>
      </w:r>
      <w:r w:rsidRPr="00192745">
        <w:rPr>
          <w:color w:val="000000"/>
          <w:sz w:val="20"/>
        </w:rPr>
        <w:tab/>
        <w:t>Hope House Project</w:t>
      </w:r>
    </w:p>
    <w:p w:rsidR="000B382A" w:rsidRPr="00192745" w:rsidRDefault="000B38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Athens, PA</w:t>
      </w:r>
      <w:r w:rsidRPr="00192745">
        <w:rPr>
          <w:color w:val="000000"/>
          <w:sz w:val="20"/>
        </w:rPr>
        <w:tab/>
      </w:r>
      <w:r w:rsidRPr="00192745">
        <w:rPr>
          <w:sz w:val="20"/>
        </w:rPr>
        <w:t>Oasis of Hope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Atlanta, GA</w:t>
      </w:r>
      <w:r w:rsidRPr="00192745">
        <w:rPr>
          <w:color w:val="000000"/>
          <w:sz w:val="20"/>
        </w:rPr>
        <w:tab/>
        <w:t>A Future Not a Past (AFNAP)</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Angela’s House</w:t>
      </w:r>
    </w:p>
    <w:p w:rsidR="00B075A8"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706CD3" w:rsidRPr="00192745">
        <w:rPr>
          <w:color w:val="000000"/>
          <w:sz w:val="20"/>
        </w:rPr>
        <w:t>Atlanta Victim Assistance Inc.</w:t>
      </w:r>
    </w:p>
    <w:p w:rsidR="00706CD3"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B075A8" w:rsidRPr="00192745">
        <w:rPr>
          <w:color w:val="000000"/>
          <w:sz w:val="20"/>
        </w:rPr>
        <w:t>Beloved Atlanta</w:t>
      </w:r>
      <w:r w:rsidR="0049725D" w:rsidRPr="00192745">
        <w:rPr>
          <w:color w:val="000000"/>
          <w:sz w:val="20"/>
        </w:rPr>
        <w:tab/>
      </w:r>
      <w:r w:rsidR="0049725D" w:rsidRPr="00192745">
        <w:rPr>
          <w:color w:val="000000"/>
          <w:sz w:val="20"/>
        </w:rPr>
        <w:tab/>
      </w:r>
      <w:r w:rsidR="0049725D" w:rsidRPr="00192745">
        <w:rPr>
          <w:color w:val="000000"/>
          <w:sz w:val="20"/>
        </w:rPr>
        <w:tab/>
      </w:r>
      <w:r w:rsidR="0049725D" w:rsidRPr="00192745">
        <w:rPr>
          <w:color w:val="000000"/>
          <w:sz w:val="20"/>
        </w:rPr>
        <w:tab/>
      </w:r>
    </w:p>
    <w:p w:rsidR="0049725D" w:rsidRPr="00192745" w:rsidRDefault="00706CD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49725D" w:rsidRPr="00192745">
        <w:rPr>
          <w:color w:val="000000"/>
          <w:sz w:val="20"/>
        </w:rPr>
        <w:t>Center to End Sexual Exploitation (CEASE)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Sisters in Service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Georgia Network to End Sexual Assault (GNESA)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Georgia Care Connection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Georgia Alliance Against Human Trafficking</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 xml:space="preserve">City of Refuge - House of </w:t>
      </w:r>
      <w:proofErr w:type="spellStart"/>
      <w:r w:rsidRPr="00192745">
        <w:rPr>
          <w:rStyle w:val="marker-title"/>
          <w:sz w:val="20"/>
        </w:rPr>
        <w:t>Cherith</w:t>
      </w:r>
      <w:proofErr w:type="spellEnd"/>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Refugee Resettlement and Immigration Services of Atlanta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Boat People SOS</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Wellspring Living</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Out of Darkness</w:t>
      </w:r>
    </w:p>
    <w:p w:rsidR="004A0ADD" w:rsidRPr="00192745" w:rsidRDefault="004A0AD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Street Grace</w:t>
      </w:r>
    </w:p>
    <w:p w:rsidR="00122E3F" w:rsidRPr="00192745" w:rsidRDefault="00122E3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Youth Spark</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Augusta, ME</w:t>
      </w:r>
      <w:r w:rsidRPr="00192745">
        <w:rPr>
          <w:color w:val="000000"/>
          <w:sz w:val="20"/>
        </w:rPr>
        <w:tab/>
      </w:r>
      <w:r w:rsidR="00192745">
        <w:rPr>
          <w:color w:val="000000"/>
          <w:sz w:val="20"/>
        </w:rPr>
        <w:t>M</w:t>
      </w:r>
      <w:r w:rsidRPr="00192745">
        <w:rPr>
          <w:rStyle w:val="marker-title"/>
          <w:sz w:val="20"/>
        </w:rPr>
        <w:t>aine Coalition Against Sexual Assault (</w:t>
      </w:r>
      <w:proofErr w:type="spellStart"/>
      <w:r w:rsidRPr="00192745">
        <w:rPr>
          <w:rStyle w:val="marker-title"/>
          <w:sz w:val="20"/>
        </w:rPr>
        <w:t>MeCASA</w:t>
      </w:r>
      <w:proofErr w:type="spellEnd"/>
      <w:r w:rsidRPr="00192745">
        <w:rPr>
          <w:rStyle w:val="marker-title"/>
          <w:sz w:val="20"/>
        </w:rPr>
        <w:t>)</w:t>
      </w:r>
    </w:p>
    <w:p w:rsidR="00843B70" w:rsidRPr="006D0E3D" w:rsidRDefault="00843B70" w:rsidP="00843B70">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Austin, TX</w:t>
      </w:r>
      <w:r>
        <w:rPr>
          <w:color w:val="000000"/>
          <w:sz w:val="20"/>
        </w:rPr>
        <w:tab/>
      </w:r>
      <w:r w:rsidRPr="006D0E3D">
        <w:rPr>
          <w:color w:val="000000"/>
          <w:sz w:val="20"/>
        </w:rPr>
        <w:t>No Strings Attached</w:t>
      </w:r>
    </w:p>
    <w:p w:rsidR="00BB2D11" w:rsidRPr="00BB2D11" w:rsidRDefault="00BB2D11" w:rsidP="00BB2D1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BB2D11">
        <w:rPr>
          <w:color w:val="000000"/>
          <w:sz w:val="20"/>
        </w:rPr>
        <w:t>Bacon</w:t>
      </w:r>
      <w:r>
        <w:rPr>
          <w:color w:val="000000"/>
          <w:sz w:val="20"/>
        </w:rPr>
        <w:t xml:space="preserve"> County, GA</w:t>
      </w:r>
      <w:r>
        <w:rPr>
          <w:color w:val="000000"/>
          <w:sz w:val="20"/>
        </w:rPr>
        <w:tab/>
      </w:r>
      <w:proofErr w:type="spellStart"/>
      <w:r w:rsidRPr="00BB2D11">
        <w:rPr>
          <w:color w:val="000000"/>
          <w:sz w:val="20"/>
        </w:rPr>
        <w:t>Tapestri</w:t>
      </w:r>
      <w:proofErr w:type="spellEnd"/>
      <w:r w:rsidRPr="00BB2D11">
        <w:rPr>
          <w:color w:val="000000"/>
          <w:sz w:val="20"/>
        </w:rPr>
        <w:t>, Inc.</w:t>
      </w:r>
    </w:p>
    <w:p w:rsidR="008832A0" w:rsidRPr="00192745" w:rsidRDefault="008832A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Bakersfield, CA</w:t>
      </w:r>
      <w:r w:rsidRPr="00192745">
        <w:rPr>
          <w:color w:val="000000"/>
          <w:sz w:val="20"/>
        </w:rPr>
        <w:tab/>
      </w:r>
      <w:proofErr w:type="spellStart"/>
      <w:r w:rsidRPr="00192745">
        <w:rPr>
          <w:color w:val="000000"/>
          <w:sz w:val="20"/>
        </w:rPr>
        <w:t>Magdelene</w:t>
      </w:r>
      <w:proofErr w:type="spellEnd"/>
      <w:r w:rsidRPr="00192745">
        <w:rPr>
          <w:color w:val="000000"/>
          <w:sz w:val="20"/>
        </w:rPr>
        <w:t xml:space="preserve"> Hope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Baltimore, MD</w:t>
      </w:r>
      <w:r w:rsidRPr="00192745">
        <w:rPr>
          <w:color w:val="000000"/>
          <w:sz w:val="20"/>
        </w:rPr>
        <w:tab/>
        <w:t>You Are Never Alone (YANA)</w:t>
      </w:r>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Courtney’s House</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710A81" w:rsidRPr="00192745">
        <w:rPr>
          <w:sz w:val="20"/>
        </w:rPr>
        <w:t>Baltimore Child Abuse Center, Inc.</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rStyle w:val="marker-title"/>
          <w:sz w:val="20"/>
        </w:rPr>
      </w:pPr>
      <w:r>
        <w:rPr>
          <w:rStyle w:val="marker-title"/>
          <w:sz w:val="20"/>
        </w:rPr>
        <w:tab/>
      </w:r>
      <w:r w:rsidR="00710A81" w:rsidRPr="00192745">
        <w:rPr>
          <w:rStyle w:val="marker-title"/>
          <w:sz w:val="20"/>
        </w:rPr>
        <w:t>Child Sex Trafficking Victims Initiative (CSTVI), U. of Maryland School of Social Work</w:t>
      </w:r>
    </w:p>
    <w:p w:rsidR="00710A81" w:rsidRPr="00192745" w:rsidRDefault="00710A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Faith Alliance Against Slavery and Trafficking</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rStyle w:val="marker-title"/>
          <w:sz w:val="20"/>
        </w:rPr>
        <w:tab/>
      </w:r>
      <w:r w:rsidR="00710A81" w:rsidRPr="00192745">
        <w:rPr>
          <w:rStyle w:val="marker-title"/>
          <w:sz w:val="20"/>
        </w:rPr>
        <w:t>Human Trafficking Project of the Civil Advocacy Clinic, U. of Baltimore School of Law</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710A81" w:rsidRPr="00192745">
        <w:rPr>
          <w:sz w:val="20"/>
        </w:rPr>
        <w:t>Kennedy Krieger Institute, The Center for Child and Family Traumatic Stress</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rStyle w:val="marker-title"/>
          <w:sz w:val="20"/>
        </w:rPr>
      </w:pPr>
      <w:r>
        <w:rPr>
          <w:rStyle w:val="marker-title"/>
          <w:sz w:val="20"/>
        </w:rPr>
        <w:tab/>
      </w:r>
      <w:r w:rsidR="00710A81" w:rsidRPr="00192745">
        <w:rPr>
          <w:rStyle w:val="marker-title"/>
          <w:sz w:val="20"/>
        </w:rPr>
        <w:t>Kids in Need of Defense (KIND) – Baltimore</w:t>
      </w:r>
    </w:p>
    <w:p w:rsidR="00710A81" w:rsidRPr="00192745" w:rsidRDefault="00710A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Lutheran Immigration and Refugee Service</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710A81" w:rsidRPr="00192745">
        <w:rPr>
          <w:sz w:val="20"/>
        </w:rPr>
        <w:t>Mercy Medical Center Forensic Nurse Examiner Team</w:t>
      </w:r>
    </w:p>
    <w:p w:rsidR="00710A81" w:rsidRPr="00192745" w:rsidRDefault="00710A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Safe House of Hope</w:t>
      </w:r>
    </w:p>
    <w:p w:rsidR="00710A81" w:rsidRPr="00192745" w:rsidRDefault="00710A81"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ab/>
      </w:r>
      <w:r w:rsidRPr="00192745">
        <w:rPr>
          <w:rStyle w:val="marker-title"/>
          <w:sz w:val="20"/>
        </w:rPr>
        <w:t>Salvation Army - Catherine's Cottage</w:t>
      </w:r>
    </w:p>
    <w:p w:rsidR="00710A81" w:rsidRPr="00192745" w:rsidRDefault="00192745" w:rsidP="00192745">
      <w:pPr>
        <w:tabs>
          <w:tab w:val="clear" w:pos="720"/>
          <w:tab w:val="clear" w:pos="1080"/>
          <w:tab w:val="clear" w:pos="1440"/>
          <w:tab w:val="clear" w:pos="1800"/>
          <w:tab w:val="left" w:pos="2880"/>
        </w:tabs>
        <w:spacing w:line="240" w:lineRule="auto"/>
        <w:ind w:left="2700" w:hanging="2700"/>
        <w:rPr>
          <w:rStyle w:val="marker-title"/>
          <w:sz w:val="20"/>
        </w:rPr>
      </w:pPr>
      <w:r>
        <w:rPr>
          <w:rStyle w:val="marker-title"/>
          <w:sz w:val="20"/>
        </w:rPr>
        <w:tab/>
      </w:r>
      <w:r w:rsidR="00710A81" w:rsidRPr="00192745">
        <w:rPr>
          <w:rStyle w:val="marker-title"/>
          <w:sz w:val="20"/>
        </w:rPr>
        <w:t>Samaritan Women</w:t>
      </w:r>
    </w:p>
    <w:p w:rsidR="00710A81" w:rsidRPr="00192745" w:rsidRDefault="00710A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Tahirih Justice Center</w:t>
      </w:r>
    </w:p>
    <w:p w:rsidR="00710A81" w:rsidRPr="00192745" w:rsidRDefault="00710A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TurnAround</w:t>
      </w:r>
      <w:proofErr w:type="spellEnd"/>
    </w:p>
    <w:p w:rsidR="00710A81" w:rsidRPr="00192745" w:rsidRDefault="00192745" w:rsidP="00192745">
      <w:pPr>
        <w:tabs>
          <w:tab w:val="clear" w:pos="720"/>
          <w:tab w:val="clear" w:pos="1080"/>
          <w:tab w:val="clear" w:pos="1440"/>
          <w:tab w:val="clear" w:pos="1800"/>
          <w:tab w:val="left" w:pos="2880"/>
        </w:tabs>
        <w:spacing w:line="240" w:lineRule="auto"/>
        <w:ind w:left="2700" w:hanging="2700"/>
        <w:rPr>
          <w:rStyle w:val="marker-title"/>
          <w:sz w:val="20"/>
        </w:rPr>
      </w:pPr>
      <w:r>
        <w:rPr>
          <w:sz w:val="20"/>
        </w:rPr>
        <w:tab/>
      </w:r>
      <w:r w:rsidR="00710A81" w:rsidRPr="00192745">
        <w:rPr>
          <w:sz w:val="20"/>
        </w:rPr>
        <w:t>Women’s Law Center of Maryland, Inc.</w:t>
      </w:r>
    </w:p>
    <w:p w:rsidR="00245C34" w:rsidRPr="00192745" w:rsidRDefault="00245C34" w:rsidP="00192745">
      <w:pPr>
        <w:tabs>
          <w:tab w:val="clear" w:pos="720"/>
          <w:tab w:val="clear" w:pos="1080"/>
          <w:tab w:val="clear" w:pos="1440"/>
          <w:tab w:val="clear" w:pos="1800"/>
          <w:tab w:val="left" w:pos="2880"/>
        </w:tabs>
        <w:spacing w:line="240" w:lineRule="auto"/>
        <w:ind w:left="2700" w:hanging="2700"/>
        <w:rPr>
          <w:rStyle w:val="marker-title"/>
          <w:sz w:val="20"/>
        </w:rPr>
      </w:pPr>
      <w:r w:rsidRPr="00192745">
        <w:rPr>
          <w:sz w:val="20"/>
        </w:rPr>
        <w:t>Baraboo, WI</w:t>
      </w:r>
      <w:r w:rsidRPr="00192745">
        <w:rPr>
          <w:sz w:val="20"/>
        </w:rPr>
        <w:tab/>
      </w:r>
      <w:r w:rsidRPr="00192745">
        <w:rPr>
          <w:rStyle w:val="marker-title"/>
          <w:sz w:val="20"/>
        </w:rPr>
        <w:t>Hope House of South Central Wisconsin</w:t>
      </w:r>
    </w:p>
    <w:p w:rsidR="000628DD" w:rsidRPr="00192745" w:rsidRDefault="000628DD"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Barrington, IL</w:t>
      </w:r>
      <w:r w:rsidRPr="00192745">
        <w:rPr>
          <w:sz w:val="20"/>
        </w:rPr>
        <w:tab/>
      </w:r>
      <w:r w:rsidRPr="00192745">
        <w:rPr>
          <w:rStyle w:val="marker-title"/>
          <w:sz w:val="20"/>
        </w:rPr>
        <w:t>Rahab's Daughters</w:t>
      </w:r>
    </w:p>
    <w:p w:rsidR="00057500" w:rsidRPr="00192745" w:rsidRDefault="00057500"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Barrow, AK</w:t>
      </w:r>
      <w:r w:rsidRPr="00192745">
        <w:rPr>
          <w:sz w:val="20"/>
        </w:rPr>
        <w:tab/>
        <w:t>Arctic Women in Crisis</w:t>
      </w:r>
    </w:p>
    <w:p w:rsidR="00706CD3" w:rsidRPr="00192745" w:rsidRDefault="00706CD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Bartow County, GA</w:t>
      </w:r>
      <w:r w:rsidRPr="00192745">
        <w:rPr>
          <w:color w:val="000000"/>
          <w:sz w:val="20"/>
        </w:rPr>
        <w:tab/>
        <w:t>Advocates for Bartow’s Children</w:t>
      </w:r>
    </w:p>
    <w:p w:rsidR="008832A0" w:rsidRPr="00192745" w:rsidRDefault="008832A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Baton Rouge, LA</w:t>
      </w:r>
      <w:r w:rsidRPr="00192745">
        <w:rPr>
          <w:color w:val="000000"/>
          <w:sz w:val="20"/>
        </w:rPr>
        <w:tab/>
        <w:t>Hope House</w:t>
      </w:r>
    </w:p>
    <w:p w:rsidR="008832A0" w:rsidRPr="00192745" w:rsidRDefault="008832A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Healing Place Church</w:t>
      </w:r>
    </w:p>
    <w:p w:rsidR="0082281F"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82281F" w:rsidRPr="00192745">
        <w:rPr>
          <w:rStyle w:val="marker-title"/>
          <w:sz w:val="20"/>
        </w:rPr>
        <w:t>HP Serve</w:t>
      </w:r>
    </w:p>
    <w:p w:rsidR="0082281F"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82281F" w:rsidRPr="00192745">
        <w:rPr>
          <w:rStyle w:val="marker-title"/>
          <w:sz w:val="20"/>
        </w:rPr>
        <w:t>Trafficking Hope Inc.</w:t>
      </w:r>
    </w:p>
    <w:p w:rsidR="008C45BB"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r w:rsidR="008C45BB" w:rsidRPr="00192745">
        <w:rPr>
          <w:sz w:val="20"/>
        </w:rPr>
        <w:t>Baton Rouge Child Advocacy Cente</w:t>
      </w:r>
      <w:r w:rsidR="00DE404D" w:rsidRPr="00192745">
        <w:rPr>
          <w:sz w:val="20"/>
        </w:rPr>
        <w:t>r</w:t>
      </w:r>
    </w:p>
    <w:p w:rsidR="00DE404D"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r w:rsidR="00DE404D" w:rsidRPr="00192745">
        <w:rPr>
          <w:sz w:val="20"/>
        </w:rPr>
        <w:t>North Baton Rouge Women’s Help Center</w:t>
      </w:r>
    </w:p>
    <w:p w:rsidR="00DE404D"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r>
      <w:r w:rsidR="00DE404D" w:rsidRPr="00192745">
        <w:rPr>
          <w:sz w:val="20"/>
        </w:rPr>
        <w:t>Sexual Trauma Awareness and Response (STAR)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Battle Creek, MI</w:t>
      </w:r>
      <w:r w:rsidRPr="00192745">
        <w:rPr>
          <w:color w:val="000000"/>
          <w:sz w:val="20"/>
        </w:rPr>
        <w:tab/>
        <w:t xml:space="preserve">Supporting Those Oppressed by Prostitution (S.T.O.P.) </w:t>
      </w:r>
    </w:p>
    <w:p w:rsidR="00F32C76" w:rsidRDefault="00F32C7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Beaver Dam, WI</w:t>
      </w:r>
      <w:r w:rsidRPr="00192745">
        <w:rPr>
          <w:color w:val="000000"/>
          <w:sz w:val="20"/>
        </w:rPr>
        <w:tab/>
      </w:r>
      <w:r w:rsidRPr="00192745">
        <w:rPr>
          <w:rStyle w:val="marker-title"/>
          <w:sz w:val="20"/>
        </w:rPr>
        <w:t>People Against a Violent Environment (PAVE)</w:t>
      </w:r>
    </w:p>
    <w:p w:rsidR="00AC080D" w:rsidRPr="00AC080D" w:rsidRDefault="00AC080D"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Pr="00AC080D">
        <w:rPr>
          <w:sz w:val="20"/>
        </w:rPr>
        <w:t>5-Stone</w:t>
      </w:r>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Bel Air, MD</w:t>
      </w:r>
      <w:r w:rsidRPr="00192745">
        <w:rPr>
          <w:color w:val="000000"/>
          <w:sz w:val="20"/>
        </w:rPr>
        <w:tab/>
      </w:r>
      <w:r w:rsidRPr="00192745">
        <w:rPr>
          <w:rStyle w:val="marker-title"/>
          <w:sz w:val="20"/>
        </w:rPr>
        <w:t>SARC</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Belle Chasse, LA</w:t>
      </w:r>
      <w:r w:rsidRPr="00192745">
        <w:rPr>
          <w:color w:val="000000"/>
          <w:sz w:val="20"/>
        </w:rPr>
        <w:tab/>
      </w:r>
      <w:r w:rsidRPr="00192745">
        <w:rPr>
          <w:sz w:val="20"/>
        </w:rPr>
        <w:t xml:space="preserve">Plaquemines Community Care </w:t>
      </w:r>
      <w:proofErr w:type="spellStart"/>
      <w:r w:rsidRPr="00192745">
        <w:rPr>
          <w:sz w:val="20"/>
        </w:rPr>
        <w:t>Cente</w:t>
      </w:r>
      <w:proofErr w:type="spellEnd"/>
    </w:p>
    <w:p w:rsidR="00FB7201" w:rsidRPr="00192745" w:rsidRDefault="00FB720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lastRenderedPageBreak/>
        <w:t>Bellingham, WA</w:t>
      </w:r>
      <w:r w:rsidRPr="00192745">
        <w:rPr>
          <w:color w:val="000000"/>
          <w:sz w:val="20"/>
        </w:rPr>
        <w:tab/>
      </w:r>
      <w:hyperlink r:id="rId58" w:history="1">
        <w:proofErr w:type="spellStart"/>
        <w:r w:rsidRPr="00192745">
          <w:rPr>
            <w:rStyle w:val="marker-title"/>
            <w:sz w:val="20"/>
          </w:rPr>
          <w:t>Engedi</w:t>
        </w:r>
        <w:proofErr w:type="spellEnd"/>
        <w:r w:rsidRPr="00192745">
          <w:rPr>
            <w:rStyle w:val="marker-title"/>
            <w:sz w:val="20"/>
          </w:rPr>
          <w:t xml:space="preserve"> Refuge</w:t>
        </w:r>
      </w:hyperlink>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r>
      <w:r w:rsidRPr="00192745">
        <w:rPr>
          <w:sz w:val="20"/>
        </w:rPr>
        <w:t>Lummi Victims of Crime Program - Lummi Nation</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Bemidji, MN</w:t>
      </w:r>
      <w:r w:rsidRPr="00192745">
        <w:rPr>
          <w:color w:val="000000"/>
          <w:sz w:val="20"/>
        </w:rPr>
        <w:tab/>
      </w:r>
      <w:r w:rsidRPr="00192745">
        <w:rPr>
          <w:rStyle w:val="marker-title"/>
          <w:sz w:val="20"/>
        </w:rPr>
        <w:t>Evergreen Youth &amp; Family Services, Inc.</w:t>
      </w:r>
    </w:p>
    <w:p w:rsidR="00C205C6" w:rsidRPr="00192745" w:rsidRDefault="00C205C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Bethlehem, PA</w:t>
      </w:r>
      <w:r w:rsidRPr="00192745">
        <w:rPr>
          <w:color w:val="000000"/>
          <w:sz w:val="20"/>
        </w:rPr>
        <w:tab/>
      </w:r>
      <w:r w:rsidRPr="00192745">
        <w:rPr>
          <w:rStyle w:val="marker-title"/>
          <w:sz w:val="20"/>
        </w:rPr>
        <w:t>Truth for Women, Inc.</w:t>
      </w:r>
    </w:p>
    <w:p w:rsidR="00C205C6" w:rsidRPr="00192745" w:rsidRDefault="00C205C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Valley Against Sex Trafficking (VAST) Coalition</w:t>
      </w:r>
    </w:p>
    <w:p w:rsidR="00B04A2F" w:rsidRPr="00192745" w:rsidRDefault="00B04A2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Bend, OR</w:t>
      </w:r>
      <w:r w:rsidRPr="00192745">
        <w:rPr>
          <w:color w:val="000000"/>
          <w:sz w:val="20"/>
        </w:rPr>
        <w:tab/>
        <w:t>Cascade Youth and Family Center</w:t>
      </w:r>
    </w:p>
    <w:p w:rsidR="00475B6A" w:rsidRPr="00192745" w:rsidRDefault="00475B6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LOFT (Living Options For Teens)</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Berlin, NH</w:t>
      </w:r>
      <w:r w:rsidRPr="00192745">
        <w:rPr>
          <w:color w:val="000000"/>
          <w:sz w:val="20"/>
        </w:rPr>
        <w:tab/>
      </w:r>
      <w:r w:rsidRPr="00192745">
        <w:rPr>
          <w:rStyle w:val="marker-title"/>
          <w:sz w:val="20"/>
        </w:rPr>
        <w:t>RESPONSE to Sexual &amp; Domestic Violence</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Bethpage, NY</w:t>
      </w:r>
      <w:r w:rsidRPr="00192745">
        <w:rPr>
          <w:color w:val="000000"/>
          <w:sz w:val="20"/>
        </w:rPr>
        <w:tab/>
      </w:r>
      <w:r w:rsidRPr="00192745">
        <w:rPr>
          <w:rStyle w:val="marker-title"/>
          <w:sz w:val="20"/>
        </w:rPr>
        <w:t>The Safe Center LI</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Billings, MT</w:t>
      </w:r>
      <w:r w:rsidRPr="00192745">
        <w:rPr>
          <w:color w:val="000000"/>
          <w:sz w:val="20"/>
        </w:rPr>
        <w:tab/>
        <w:t>Children of the Night</w:t>
      </w:r>
    </w:p>
    <w:p w:rsidR="00F32C76" w:rsidRPr="00192745" w:rsidRDefault="00F32C7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Tumbleweed Runaway Program Inc.</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Community Crisis Center</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Angela’s Piazza</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Family Services Inc.</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Montana Rescue Mission</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The Phoenix Center</w:t>
      </w:r>
    </w:p>
    <w:p w:rsidR="004972C3" w:rsidRPr="00192745" w:rsidRDefault="004972C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Women’s and Family Center</w:t>
      </w:r>
    </w:p>
    <w:p w:rsidR="004204CC" w:rsidRPr="00192745" w:rsidRDefault="004204C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Biloxi, MS</w:t>
      </w:r>
      <w:r w:rsidRPr="00192745">
        <w:rPr>
          <w:color w:val="000000"/>
          <w:sz w:val="20"/>
        </w:rPr>
        <w:tab/>
      </w:r>
      <w:r w:rsidRPr="00192745">
        <w:rPr>
          <w:rStyle w:val="marker-title"/>
          <w:sz w:val="20"/>
        </w:rPr>
        <w:t>Advocates for Freedom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Birmingham, AL</w:t>
      </w:r>
      <w:r w:rsidRPr="00192745">
        <w:rPr>
          <w:color w:val="000000"/>
          <w:sz w:val="20"/>
        </w:rPr>
        <w:tab/>
        <w:t xml:space="preserve">The </w:t>
      </w:r>
      <w:proofErr w:type="spellStart"/>
      <w:r w:rsidRPr="00192745">
        <w:rPr>
          <w:color w:val="000000"/>
          <w:sz w:val="20"/>
        </w:rPr>
        <w:t>WellHouse</w:t>
      </w:r>
      <w:proofErr w:type="spellEnd"/>
      <w:r w:rsidRPr="00192745">
        <w:rPr>
          <w:color w:val="000000"/>
          <w:sz w:val="20"/>
        </w:rPr>
        <w:t xml:space="preserve"> Inc.</w:t>
      </w:r>
    </w:p>
    <w:p w:rsidR="00CA12DB" w:rsidRPr="00192745" w:rsidRDefault="00CA12D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Save Our Adolescents from Prostitution (SOAP)</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Children's Aid Society of Alabama</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Bismarck, ND</w:t>
      </w:r>
      <w:r w:rsidRPr="00192745">
        <w:rPr>
          <w:color w:val="000000"/>
          <w:sz w:val="20"/>
        </w:rPr>
        <w:tab/>
      </w:r>
      <w:proofErr w:type="spellStart"/>
      <w:r w:rsidRPr="00192745">
        <w:rPr>
          <w:rStyle w:val="marker-title"/>
          <w:sz w:val="20"/>
        </w:rPr>
        <w:t>Youthworks</w:t>
      </w:r>
      <w:proofErr w:type="spellEnd"/>
      <w:r w:rsidRPr="00192745">
        <w:rPr>
          <w:rStyle w:val="marker-title"/>
          <w:sz w:val="20"/>
        </w:rPr>
        <w:t xml:space="preserve"> - Bismarck</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Bloomfield Hills, MI</w:t>
      </w:r>
      <w:r w:rsidRPr="00192745">
        <w:rPr>
          <w:color w:val="000000"/>
          <w:sz w:val="20"/>
        </w:rPr>
        <w:tab/>
      </w:r>
      <w:r w:rsidRPr="00192745">
        <w:rPr>
          <w:rStyle w:val="marker-title"/>
          <w:sz w:val="20"/>
        </w:rPr>
        <w:t>Common Ground</w:t>
      </w:r>
    </w:p>
    <w:p w:rsidR="00A529E4" w:rsidRPr="00192745" w:rsidRDefault="00A529E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Bloomington, IL</w:t>
      </w:r>
      <w:r w:rsidRPr="00192745">
        <w:rPr>
          <w:rStyle w:val="marker-title"/>
          <w:sz w:val="20"/>
        </w:rPr>
        <w:tab/>
        <w:t>Project Oz</w:t>
      </w:r>
    </w:p>
    <w:p w:rsidR="007C69C3" w:rsidRPr="00192745" w:rsidRDefault="007C69C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Bloomington, MN</w:t>
      </w:r>
      <w:r w:rsidRPr="00192745">
        <w:rPr>
          <w:color w:val="000000"/>
          <w:sz w:val="20"/>
        </w:rPr>
        <w:tab/>
      </w:r>
      <w:r w:rsidRPr="00192745">
        <w:rPr>
          <w:rStyle w:val="marker-title"/>
          <w:sz w:val="20"/>
        </w:rPr>
        <w:t>Day One of Cornerstone</w:t>
      </w:r>
    </w:p>
    <w:p w:rsidR="007B47A1" w:rsidRPr="00192745" w:rsidRDefault="007B47A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Bogalusa, LA</w:t>
      </w:r>
      <w:r w:rsidRPr="00192745">
        <w:rPr>
          <w:color w:val="000000"/>
          <w:sz w:val="20"/>
        </w:rPr>
        <w:tab/>
      </w:r>
      <w:r w:rsidR="00077DF3">
        <w:rPr>
          <w:color w:val="000000"/>
          <w:sz w:val="20"/>
        </w:rPr>
        <w:t>W</w:t>
      </w:r>
      <w:r w:rsidRPr="00192745">
        <w:rPr>
          <w:color w:val="000000"/>
          <w:sz w:val="20"/>
        </w:rPr>
        <w:t>ashington Parish Sexual Assault Center(ADAPT)</w:t>
      </w:r>
    </w:p>
    <w:p w:rsidR="00A5771A" w:rsidRPr="00192745" w:rsidRDefault="00A5771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Boise, ID</w:t>
      </w:r>
      <w:r w:rsidRPr="00192745">
        <w:rPr>
          <w:color w:val="000000"/>
          <w:sz w:val="20"/>
        </w:rPr>
        <w:tab/>
        <w:t>Idaho Coalition Against Sexual &amp; Domestic Violence</w:t>
      </w:r>
    </w:p>
    <w:p w:rsidR="004D7AA3" w:rsidRPr="00192745" w:rsidRDefault="004D7AA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INsideOUT</w:t>
      </w:r>
      <w:proofErr w:type="spellEnd"/>
    </w:p>
    <w:p w:rsidR="003D3357" w:rsidRDefault="003D33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Faces of Hope</w:t>
      </w:r>
    </w:p>
    <w:p w:rsidR="00182CD0" w:rsidRPr="00192745" w:rsidRDefault="00182CD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Solace House</w:t>
      </w:r>
    </w:p>
    <w:p w:rsidR="006F0D50" w:rsidRPr="00192745" w:rsidRDefault="006F0D5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Bonita Springs, FL</w:t>
      </w:r>
      <w:r w:rsidRPr="00192745">
        <w:rPr>
          <w:color w:val="000000"/>
          <w:sz w:val="20"/>
        </w:rPr>
        <w:tab/>
      </w:r>
      <w:r w:rsidRPr="00192745">
        <w:rPr>
          <w:rStyle w:val="marker-title"/>
          <w:sz w:val="20"/>
        </w:rPr>
        <w:t>Catholic Charities, Diocese of Venice - Human Trafficking Victim Assistance</w:t>
      </w:r>
    </w:p>
    <w:p w:rsidR="00CF5EFA"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Boston, MA</w:t>
      </w:r>
      <w:r w:rsidRPr="00192745">
        <w:rPr>
          <w:color w:val="000000"/>
          <w:sz w:val="20"/>
        </w:rPr>
        <w:tab/>
      </w:r>
      <w:r w:rsidR="00CF5EFA" w:rsidRPr="00192745">
        <w:rPr>
          <w:bCs/>
          <w:color w:val="000000"/>
          <w:sz w:val="20"/>
        </w:rPr>
        <w:t>Support to End Exploitation Now Coalition (SEEN Coalition)</w:t>
      </w:r>
    </w:p>
    <w:p w:rsidR="00266BCF" w:rsidRDefault="00CF5EF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266BCF">
        <w:rPr>
          <w:color w:val="000000"/>
          <w:sz w:val="20"/>
        </w:rPr>
        <w:t>Amirah</w:t>
      </w:r>
    </w:p>
    <w:p w:rsidR="00266BCF" w:rsidRDefault="00266BC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Bags of Hope</w:t>
      </w:r>
    </w:p>
    <w:p w:rsidR="0049725D" w:rsidRPr="00192745" w:rsidRDefault="00266BC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hyperlink r:id="rId59" w:history="1"/>
      <w:proofErr w:type="spellStart"/>
      <w:r w:rsidR="0049725D" w:rsidRPr="00192745">
        <w:rPr>
          <w:color w:val="000000"/>
          <w:sz w:val="20"/>
        </w:rPr>
        <w:t>Bandeli</w:t>
      </w:r>
      <w:proofErr w:type="spellEnd"/>
      <w:r w:rsidR="0049725D" w:rsidRPr="00192745">
        <w:rPr>
          <w:color w:val="000000"/>
          <w:sz w:val="20"/>
        </w:rPr>
        <w:t xml:space="preserve"> Project</w:t>
      </w:r>
    </w:p>
    <w:p w:rsidR="00100D50"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100D50" w:rsidRPr="00192745">
        <w:rPr>
          <w:color w:val="000000"/>
          <w:sz w:val="20"/>
        </w:rPr>
        <w:t>Casa Myrna Vasquez, Inc.</w:t>
      </w:r>
    </w:p>
    <w:p w:rsidR="0049725D" w:rsidRPr="00192745" w:rsidRDefault="00100D5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49725D" w:rsidRPr="00192745">
        <w:rPr>
          <w:color w:val="000000"/>
          <w:sz w:val="20"/>
        </w:rPr>
        <w:t>Kim’s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My Life My Choice Project (Home for Little Wanderers)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Teem Prostitution Prevention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DSS shelter for runaways and children</w:t>
      </w:r>
    </w:p>
    <w:p w:rsidR="00C205C6" w:rsidRPr="0064560F" w:rsidRDefault="00C205C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64560F">
        <w:rPr>
          <w:color w:val="000000"/>
          <w:sz w:val="20"/>
        </w:rPr>
        <w:tab/>
        <w:t>Boston University School of Law - Immigrants' Rights &amp; Human Trafficking Program</w:t>
      </w:r>
    </w:p>
    <w:p w:rsidR="0064560F" w:rsidRPr="00192745" w:rsidRDefault="0064560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64560F">
        <w:rPr>
          <w:color w:val="000000"/>
          <w:sz w:val="20"/>
        </w:rPr>
        <w:tab/>
        <w:t>EVA (Education, Vision, Advocacy)</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Boulder City, NV</w:t>
      </w:r>
      <w:r w:rsidRPr="00192745">
        <w:rPr>
          <w:color w:val="000000"/>
          <w:sz w:val="20"/>
        </w:rPr>
        <w:tab/>
      </w:r>
      <w:r w:rsidRPr="00192745">
        <w:rPr>
          <w:sz w:val="20"/>
        </w:rPr>
        <w:t>St. Jude’s Ranch for Children</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Boys Town, NE</w:t>
      </w:r>
      <w:r w:rsidRPr="00192745">
        <w:rPr>
          <w:color w:val="000000"/>
          <w:sz w:val="20"/>
        </w:rPr>
        <w:tab/>
      </w:r>
      <w:r w:rsidRPr="00192745">
        <w:rPr>
          <w:rStyle w:val="marker-title"/>
          <w:sz w:val="20"/>
        </w:rPr>
        <w:t>Rejuvenating Women</w:t>
      </w:r>
    </w:p>
    <w:p w:rsidR="003D3357" w:rsidRPr="00192745" w:rsidRDefault="003D33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Bozeman, MT</w:t>
      </w:r>
      <w:r w:rsidRPr="00192745">
        <w:rPr>
          <w:color w:val="000000"/>
          <w:sz w:val="20"/>
        </w:rPr>
        <w:tab/>
      </w:r>
      <w:r w:rsidRPr="00192745">
        <w:rPr>
          <w:rStyle w:val="Strong"/>
          <w:b w:val="0"/>
          <w:sz w:val="20"/>
        </w:rPr>
        <w:t>Haven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Bradenton, FL</w:t>
      </w:r>
      <w:r w:rsidRPr="00192745">
        <w:rPr>
          <w:color w:val="000000"/>
          <w:sz w:val="20"/>
        </w:rPr>
        <w:tab/>
        <w:t>Light Under the Bridge Program</w:t>
      </w:r>
    </w:p>
    <w:p w:rsidR="009E4286" w:rsidRPr="00192745" w:rsidRDefault="009E428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Selah Freedom</w:t>
      </w:r>
    </w:p>
    <w:p w:rsidR="000B382A" w:rsidRPr="00192745" w:rsidRDefault="000B38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Bradford County, PA</w:t>
      </w:r>
      <w:r w:rsidRPr="00192745">
        <w:rPr>
          <w:color w:val="000000"/>
          <w:sz w:val="20"/>
        </w:rPr>
        <w:tab/>
      </w:r>
      <w:r w:rsidRPr="00192745">
        <w:rPr>
          <w:sz w:val="20"/>
        </w:rPr>
        <w:t>Abuse and Rape Crisis Center</w:t>
      </w:r>
    </w:p>
    <w:p w:rsidR="00BF0534" w:rsidRPr="00192745" w:rsidRDefault="00BF053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Branson, MO</w:t>
      </w:r>
      <w:r w:rsidRPr="00192745">
        <w:rPr>
          <w:color w:val="000000"/>
          <w:sz w:val="20"/>
        </w:rPr>
        <w:tab/>
        <w:t>Night Light Branson</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Bremerton, WA</w:t>
      </w:r>
      <w:r w:rsidRPr="00192745">
        <w:rPr>
          <w:color w:val="000000"/>
          <w:sz w:val="20"/>
        </w:rPr>
        <w:tab/>
      </w:r>
      <w:r w:rsidRPr="00192745">
        <w:rPr>
          <w:sz w:val="20"/>
        </w:rPr>
        <w:t>Harrison Medical Center Sexual Assault Nurse Examiner Program</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Brentwood, TN</w:t>
      </w:r>
      <w:r w:rsidRPr="00192745">
        <w:rPr>
          <w:color w:val="000000"/>
          <w:sz w:val="20"/>
        </w:rPr>
        <w:tab/>
      </w:r>
      <w:r w:rsidRPr="00192745">
        <w:rPr>
          <w:rStyle w:val="marker-title"/>
          <w:sz w:val="20"/>
        </w:rPr>
        <w:t>Rescue 1 Global</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Bridgeport, CT</w:t>
      </w:r>
      <w:r w:rsidRPr="00192745">
        <w:rPr>
          <w:color w:val="000000"/>
          <w:sz w:val="20"/>
        </w:rPr>
        <w:tab/>
        <w:t xml:space="preserve">The International Institute of Connecticut, </w:t>
      </w:r>
      <w:proofErr w:type="spellStart"/>
      <w:r w:rsidRPr="00192745">
        <w:rPr>
          <w:color w:val="000000"/>
          <w:sz w:val="20"/>
        </w:rPr>
        <w:t>Inc</w:t>
      </w:r>
      <w:proofErr w:type="spellEnd"/>
    </w:p>
    <w:p w:rsidR="00A529E4" w:rsidRPr="00192745" w:rsidRDefault="00A529E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Bridgeton, MO</w:t>
      </w:r>
      <w:r w:rsidRPr="00192745">
        <w:rPr>
          <w:color w:val="000000"/>
          <w:sz w:val="20"/>
        </w:rPr>
        <w:tab/>
      </w:r>
      <w:r w:rsidRPr="00192745">
        <w:rPr>
          <w:rStyle w:val="marker-title"/>
          <w:sz w:val="20"/>
        </w:rPr>
        <w:t>MBCH Children and Family Ministries</w:t>
      </w:r>
    </w:p>
    <w:p w:rsidR="00057500" w:rsidRPr="00192745" w:rsidRDefault="000575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Bristol Bay, AK</w:t>
      </w:r>
      <w:r w:rsidRPr="00192745">
        <w:rPr>
          <w:color w:val="000000"/>
          <w:sz w:val="20"/>
        </w:rPr>
        <w:tab/>
        <w:t>Safe and Fear Free Environment</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Bristow, VA</w:t>
      </w:r>
      <w:r w:rsidRPr="00192745">
        <w:rPr>
          <w:color w:val="000000"/>
          <w:sz w:val="20"/>
        </w:rPr>
        <w:tab/>
      </w:r>
      <w:r w:rsidRPr="00192745">
        <w:rPr>
          <w:rStyle w:val="marker-title"/>
          <w:sz w:val="20"/>
        </w:rPr>
        <w:t>Youth For Tomorrow</w:t>
      </w:r>
    </w:p>
    <w:p w:rsidR="00A71B5D" w:rsidRPr="00192745" w:rsidRDefault="006D54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Brookline, MA</w:t>
      </w:r>
      <w:r w:rsidRPr="00192745">
        <w:rPr>
          <w:color w:val="000000"/>
          <w:sz w:val="20"/>
        </w:rPr>
        <w:tab/>
      </w:r>
      <w:r w:rsidR="00A71B5D" w:rsidRPr="00192745">
        <w:rPr>
          <w:color w:val="000000"/>
          <w:sz w:val="20"/>
        </w:rPr>
        <w:t>Brookline Teen Center</w:t>
      </w:r>
    </w:p>
    <w:p w:rsidR="00C205C6" w:rsidRPr="00192745" w:rsidRDefault="00C205C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bCs/>
          <w:color w:val="000000"/>
          <w:sz w:val="20"/>
        </w:rPr>
        <w:t>Brooklyn, NY</w:t>
      </w:r>
      <w:r w:rsidRPr="00192745">
        <w:rPr>
          <w:bCs/>
          <w:color w:val="000000"/>
          <w:sz w:val="20"/>
        </w:rPr>
        <w:tab/>
      </w:r>
      <w:r w:rsidRPr="00192745">
        <w:rPr>
          <w:rStyle w:val="marker-title"/>
          <w:sz w:val="20"/>
        </w:rPr>
        <w:t>Safe Horizon Anti-Trafficking Program</w:t>
      </w:r>
    </w:p>
    <w:p w:rsidR="003B24E1" w:rsidRPr="00192745" w:rsidRDefault="003B24E1"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Brooklyn Park, MN</w:t>
      </w:r>
      <w:r w:rsidRPr="00192745">
        <w:rPr>
          <w:bCs/>
          <w:color w:val="000000"/>
          <w:sz w:val="20"/>
        </w:rPr>
        <w:tab/>
        <w:t>Brooklyn Avenues for Homeless Youth</w:t>
      </w:r>
    </w:p>
    <w:p w:rsidR="00D13FE4" w:rsidRPr="00192745" w:rsidRDefault="00D13FE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Brownsville, TX </w:t>
      </w:r>
      <w:r w:rsidRPr="00192745">
        <w:rPr>
          <w:color w:val="000000"/>
          <w:sz w:val="20"/>
        </w:rPr>
        <w:tab/>
      </w:r>
      <w:proofErr w:type="spellStart"/>
      <w:r w:rsidRPr="00192745">
        <w:rPr>
          <w:color w:val="000000"/>
          <w:sz w:val="20"/>
        </w:rPr>
        <w:t>Ozanam</w:t>
      </w:r>
      <w:proofErr w:type="spellEnd"/>
      <w:r w:rsidRPr="00192745">
        <w:rPr>
          <w:color w:val="000000"/>
          <w:sz w:val="20"/>
        </w:rPr>
        <w:t xml:space="preserve"> Center</w:t>
      </w:r>
      <w:r w:rsidRPr="00192745">
        <w:rPr>
          <w:color w:val="000000"/>
          <w:sz w:val="20"/>
        </w:rPr>
        <w:tab/>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bCs/>
          <w:color w:val="000000"/>
          <w:sz w:val="20"/>
        </w:rPr>
        <w:t>Buffalo, NY</w:t>
      </w:r>
      <w:r w:rsidRPr="00192745">
        <w:rPr>
          <w:bCs/>
          <w:color w:val="000000"/>
          <w:sz w:val="20"/>
        </w:rPr>
        <w:tab/>
      </w:r>
      <w:r w:rsidR="004256EC">
        <w:rPr>
          <w:bCs/>
          <w:color w:val="000000"/>
          <w:sz w:val="20"/>
        </w:rPr>
        <w:t>Survivor Support Services (</w:t>
      </w:r>
      <w:r w:rsidRPr="00192745">
        <w:rPr>
          <w:bCs/>
          <w:color w:val="000000"/>
          <w:sz w:val="20"/>
        </w:rPr>
        <w:t>The International Institute of Buffalo, Inc.</w:t>
      </w:r>
      <w:r w:rsidR="004256EC">
        <w:rPr>
          <w:bCs/>
          <w:color w:val="000000"/>
          <w:sz w:val="20"/>
        </w:rPr>
        <w:t>)</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Butte</w:t>
      </w:r>
      <w:r>
        <w:rPr>
          <w:color w:val="000000"/>
          <w:sz w:val="20"/>
        </w:rPr>
        <w:t xml:space="preserve"> County, CA </w:t>
      </w:r>
      <w:r>
        <w:rPr>
          <w:color w:val="000000"/>
          <w:sz w:val="20"/>
        </w:rPr>
        <w:tab/>
      </w:r>
      <w:r w:rsidRPr="007D45F1">
        <w:rPr>
          <w:color w:val="000000"/>
          <w:sz w:val="20"/>
        </w:rPr>
        <w:t>International Rescue Committee, Inc.</w:t>
      </w:r>
    </w:p>
    <w:p w:rsidR="008C45BB" w:rsidRPr="00192745" w:rsidRDefault="008C45B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Caddo Parish, LA</w:t>
      </w:r>
      <w:r w:rsidRPr="00192745">
        <w:rPr>
          <w:color w:val="000000"/>
          <w:sz w:val="20"/>
        </w:rPr>
        <w:tab/>
      </w:r>
      <w:r w:rsidRPr="00192745">
        <w:rPr>
          <w:sz w:val="20"/>
        </w:rPr>
        <w:t>Caddo Parish Juvenile Services</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lastRenderedPageBreak/>
        <w:t>Calaveras</w:t>
      </w:r>
      <w:r>
        <w:rPr>
          <w:color w:val="000000"/>
          <w:sz w:val="20"/>
        </w:rPr>
        <w:t xml:space="preserve"> County, CA </w:t>
      </w:r>
      <w:r>
        <w:rPr>
          <w:color w:val="000000"/>
          <w:sz w:val="20"/>
        </w:rPr>
        <w:tab/>
      </w:r>
      <w:r w:rsidRPr="007D45F1">
        <w:rPr>
          <w:color w:val="000000"/>
          <w:sz w:val="20"/>
        </w:rPr>
        <w:t>International Rescue Committee, Inc.</w:t>
      </w:r>
    </w:p>
    <w:p w:rsidR="001776EA" w:rsidRPr="00192745" w:rsidRDefault="001776E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Camarillo, CA</w:t>
      </w:r>
      <w:r w:rsidRPr="00192745">
        <w:rPr>
          <w:color w:val="000000"/>
          <w:sz w:val="20"/>
        </w:rPr>
        <w:tab/>
      </w:r>
      <w:r w:rsidRPr="00192745">
        <w:rPr>
          <w:rStyle w:val="marker-title"/>
          <w:sz w:val="20"/>
        </w:rPr>
        <w:t>Interface Children &amp; Family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Cambridge, MA </w:t>
      </w:r>
      <w:r w:rsidRPr="00192745">
        <w:rPr>
          <w:color w:val="000000"/>
          <w:sz w:val="20"/>
        </w:rPr>
        <w:tab/>
        <w:t>VOX Project</w:t>
      </w:r>
    </w:p>
    <w:p w:rsidR="00321296" w:rsidRPr="00192745" w:rsidRDefault="003212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Youth on Fire (program of AIDS Action Committee of Massachusetts)</w:t>
      </w:r>
    </w:p>
    <w:p w:rsidR="00F41D9C" w:rsidRPr="00192745" w:rsidRDefault="00F41D9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Camden, NJ</w:t>
      </w:r>
      <w:r w:rsidRPr="00192745">
        <w:rPr>
          <w:color w:val="000000"/>
          <w:sz w:val="20"/>
        </w:rPr>
        <w:tab/>
      </w:r>
      <w:r w:rsidR="00077DF3">
        <w:rPr>
          <w:color w:val="000000"/>
          <w:sz w:val="20"/>
        </w:rPr>
        <w:t>S</w:t>
      </w:r>
      <w:r w:rsidRPr="00192745">
        <w:rPr>
          <w:color w:val="000000"/>
          <w:sz w:val="20"/>
        </w:rPr>
        <w:t>he Has a Name</w:t>
      </w:r>
    </w:p>
    <w:p w:rsidR="00B32F0F" w:rsidRPr="00192745" w:rsidRDefault="00B32F0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Seeds of Hope Ministries</w:t>
      </w:r>
    </w:p>
    <w:p w:rsidR="00066DC6" w:rsidRPr="00066DC6" w:rsidRDefault="00066DC6" w:rsidP="00066DC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066DC6">
        <w:rPr>
          <w:color w:val="000000"/>
          <w:sz w:val="20"/>
        </w:rPr>
        <w:t>Camden County, NJ</w:t>
      </w:r>
      <w:r w:rsidRPr="00066DC6">
        <w:rPr>
          <w:color w:val="000000"/>
          <w:sz w:val="20"/>
        </w:rPr>
        <w:tab/>
        <w:t>Center for Family Services</w:t>
      </w:r>
    </w:p>
    <w:p w:rsidR="009658A2" w:rsidRPr="00192745" w:rsidRDefault="009658A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Canon City, CO</w:t>
      </w:r>
      <w:r w:rsidRPr="00192745">
        <w:rPr>
          <w:color w:val="000000"/>
          <w:sz w:val="20"/>
        </w:rPr>
        <w:tab/>
      </w:r>
      <w:r w:rsidRPr="00192745">
        <w:rPr>
          <w:rStyle w:val="marker-title"/>
          <w:sz w:val="20"/>
        </w:rPr>
        <w:t>The Haven at Southern Peaks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Canton, OH</w:t>
      </w:r>
      <w:r w:rsidRPr="00192745">
        <w:rPr>
          <w:color w:val="000000"/>
          <w:sz w:val="20"/>
        </w:rPr>
        <w:tab/>
        <w:t>Off the Streets and Into Recovery</w:t>
      </w:r>
    </w:p>
    <w:p w:rsidR="003D3357" w:rsidRPr="00192745" w:rsidRDefault="003D33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Canyon County, ID</w:t>
      </w:r>
      <w:r w:rsidRPr="00192745">
        <w:rPr>
          <w:color w:val="000000"/>
          <w:sz w:val="20"/>
        </w:rPr>
        <w:tab/>
        <w:t>Family Justice Center</w:t>
      </w:r>
    </w:p>
    <w:p w:rsidR="003B7096" w:rsidRPr="00192745" w:rsidRDefault="003B70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Love,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Carlsbad, CA</w:t>
      </w:r>
      <w:r w:rsidRPr="00192745">
        <w:rPr>
          <w:color w:val="000000"/>
          <w:sz w:val="20"/>
        </w:rPr>
        <w:tab/>
        <w:t>Faces of Slavery</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Carmel, IN</w:t>
      </w:r>
      <w:r w:rsidRPr="00192745">
        <w:rPr>
          <w:color w:val="000000"/>
          <w:sz w:val="20"/>
        </w:rPr>
        <w:tab/>
      </w:r>
      <w:r w:rsidR="00077DF3">
        <w:rPr>
          <w:color w:val="000000"/>
          <w:sz w:val="20"/>
        </w:rPr>
        <w:t>A</w:t>
      </w:r>
      <w:r w:rsidRPr="00192745">
        <w:rPr>
          <w:rStyle w:val="marker-title"/>
          <w:sz w:val="20"/>
        </w:rPr>
        <w:t>scent 121</w:t>
      </w:r>
    </w:p>
    <w:p w:rsidR="001316A1" w:rsidRPr="00192745" w:rsidRDefault="001316A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Carpentersville, IL</w:t>
      </w:r>
      <w:r w:rsidRPr="00192745">
        <w:rPr>
          <w:color w:val="000000"/>
          <w:sz w:val="20"/>
        </w:rPr>
        <w:tab/>
      </w:r>
      <w:r w:rsidRPr="00192745">
        <w:rPr>
          <w:rStyle w:val="marker-title"/>
          <w:sz w:val="20"/>
        </w:rPr>
        <w:t>Refuge for Women - Chicago</w:t>
      </w:r>
    </w:p>
    <w:p w:rsidR="00EC3892" w:rsidRPr="00192745" w:rsidRDefault="00EC389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Cedar Rapids, WI</w:t>
      </w:r>
      <w:r w:rsidRPr="00192745">
        <w:rPr>
          <w:color w:val="000000"/>
          <w:sz w:val="20"/>
        </w:rPr>
        <w:tab/>
      </w:r>
      <w:r w:rsidRPr="00192745">
        <w:rPr>
          <w:rStyle w:val="marker-title"/>
          <w:sz w:val="20"/>
        </w:rPr>
        <w:t>Chains Interrupted</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Central Islip, NY</w:t>
      </w:r>
      <w:r w:rsidRPr="00192745">
        <w:rPr>
          <w:color w:val="000000"/>
          <w:sz w:val="20"/>
        </w:rPr>
        <w:tab/>
      </w:r>
      <w:r w:rsidRPr="00192745">
        <w:rPr>
          <w:rStyle w:val="marker-title"/>
          <w:sz w:val="20"/>
        </w:rPr>
        <w:t>EAC Network</w:t>
      </w:r>
    </w:p>
    <w:p w:rsidR="00970DDC"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970DDC" w:rsidRPr="00192745">
        <w:rPr>
          <w:rStyle w:val="marker-title"/>
          <w:sz w:val="20"/>
        </w:rPr>
        <w:t>EAC/Child Advocacy Center</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Centralia, WA</w:t>
      </w:r>
      <w:r w:rsidRPr="00192745">
        <w:rPr>
          <w:color w:val="000000"/>
          <w:sz w:val="20"/>
        </w:rPr>
        <w:tab/>
      </w:r>
      <w:r w:rsidRPr="00192745">
        <w:rPr>
          <w:sz w:val="20"/>
        </w:rPr>
        <w:t>Crime Victim Service Center Program (Community Action Council of Lewis, Mason, and Thurston Counties)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Charleston, SC</w:t>
      </w:r>
      <w:r w:rsidRPr="00192745">
        <w:rPr>
          <w:color w:val="000000"/>
          <w:sz w:val="20"/>
        </w:rPr>
        <w:tab/>
        <w:t>Magdalene House</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Charleston, WV</w:t>
      </w:r>
      <w:r w:rsidRPr="00192745">
        <w:rPr>
          <w:color w:val="000000"/>
          <w:sz w:val="20"/>
        </w:rPr>
        <w:tab/>
      </w:r>
      <w:r w:rsidRPr="00192745">
        <w:rPr>
          <w:rStyle w:val="marker-title"/>
          <w:sz w:val="20"/>
        </w:rPr>
        <w:t>Catholic Charities WV: Migration and Refugee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Charlotte, NC</w:t>
      </w:r>
      <w:r w:rsidRPr="00192745">
        <w:rPr>
          <w:color w:val="000000"/>
          <w:sz w:val="20"/>
        </w:rPr>
        <w:tab/>
        <w:t>McLeod Academy</w:t>
      </w:r>
    </w:p>
    <w:p w:rsidR="00974B74" w:rsidRPr="00192745" w:rsidRDefault="00974B74"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Fields of Hope</w:t>
      </w:r>
    </w:p>
    <w:p w:rsidR="00191B47" w:rsidRPr="00192745" w:rsidRDefault="00191B4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Legal Aid of North Carolina's Battered Immigrant Project</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Lily Pad Haven, Inc.</w:t>
      </w:r>
    </w:p>
    <w:p w:rsidR="004F3826" w:rsidRPr="00192745" w:rsidRDefault="004F382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Charlottesville, VA</w:t>
      </w:r>
      <w:r w:rsidRPr="00192745">
        <w:rPr>
          <w:color w:val="000000"/>
          <w:sz w:val="20"/>
        </w:rPr>
        <w:tab/>
        <w:t>The Arbor</w:t>
      </w:r>
      <w:r w:rsidRPr="00192745">
        <w:rPr>
          <w:color w:val="000000"/>
          <w:sz w:val="20"/>
        </w:rPr>
        <w:tab/>
      </w:r>
    </w:p>
    <w:p w:rsidR="005132D0" w:rsidRPr="00192745" w:rsidRDefault="005132D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Chattanooga, TN</w:t>
      </w:r>
      <w:r w:rsidRPr="00192745">
        <w:rPr>
          <w:color w:val="000000"/>
          <w:sz w:val="20"/>
        </w:rPr>
        <w:tab/>
        <w:t>Loves Arm Outreach</w:t>
      </w:r>
    </w:p>
    <w:p w:rsidR="00FA349C" w:rsidRPr="00192745" w:rsidRDefault="00FA349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Rahab’s Rest</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Partnership for Families, Children and Adults</w:t>
      </w:r>
    </w:p>
    <w:p w:rsidR="00B32F54" w:rsidRPr="00192745" w:rsidRDefault="00B32F5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Chelsea, MA</w:t>
      </w:r>
      <w:r w:rsidRPr="00192745">
        <w:rPr>
          <w:color w:val="000000"/>
          <w:sz w:val="20"/>
        </w:rPr>
        <w:tab/>
        <w:t>Roca, Inc.</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Chesapeake, NC</w:t>
      </w:r>
      <w:r w:rsidRPr="00192745">
        <w:rPr>
          <w:color w:val="000000"/>
          <w:sz w:val="20"/>
        </w:rPr>
        <w:tab/>
      </w:r>
      <w:r w:rsidRPr="00192745">
        <w:rPr>
          <w:rStyle w:val="marker-title"/>
          <w:sz w:val="20"/>
        </w:rPr>
        <w:t>Virginia Beach Justice Initiative</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Chester, PA</w:t>
      </w:r>
      <w:r w:rsidRPr="00192745">
        <w:rPr>
          <w:color w:val="000000"/>
          <w:sz w:val="20"/>
        </w:rPr>
        <w:tab/>
      </w:r>
      <w:proofErr w:type="spellStart"/>
      <w:r w:rsidRPr="00192745">
        <w:rPr>
          <w:rStyle w:val="marker-title"/>
          <w:sz w:val="20"/>
        </w:rPr>
        <w:t>PathWays</w:t>
      </w:r>
      <w:proofErr w:type="spellEnd"/>
      <w:r w:rsidRPr="00192745">
        <w:rPr>
          <w:rStyle w:val="marker-title"/>
          <w:sz w:val="20"/>
        </w:rPr>
        <w:t xml:space="preserve"> PA Transitional Living Program- Chester, Delaware County</w:t>
      </w:r>
    </w:p>
    <w:p w:rsidR="001316A1" w:rsidRPr="00192745" w:rsidRDefault="001316A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Chesterton, IN</w:t>
      </w:r>
      <w:r w:rsidRPr="00192745">
        <w:rPr>
          <w:color w:val="000000"/>
          <w:sz w:val="20"/>
        </w:rPr>
        <w:tab/>
      </w:r>
      <w:r w:rsidRPr="00192745">
        <w:rPr>
          <w:rStyle w:val="marker-title"/>
          <w:sz w:val="20"/>
        </w:rPr>
        <w:t>Duneland Abolitionists (</w:t>
      </w:r>
      <w:r w:rsidR="00077DF3">
        <w:rPr>
          <w:rStyle w:val="marker-title"/>
          <w:sz w:val="20"/>
        </w:rPr>
        <w:t>a</w:t>
      </w:r>
      <w:r w:rsidRPr="00192745">
        <w:rPr>
          <w:rStyle w:val="marker-title"/>
          <w:sz w:val="20"/>
        </w:rPr>
        <w:t xml:space="preserve"> mission of Duneland Community Church)</w:t>
      </w:r>
    </w:p>
    <w:p w:rsidR="0049725D" w:rsidRPr="00192745" w:rsidRDefault="004960E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Chicago &amp; Cook </w:t>
      </w:r>
      <w:r w:rsidR="0049725D" w:rsidRPr="00192745">
        <w:rPr>
          <w:color w:val="000000"/>
          <w:sz w:val="20"/>
        </w:rPr>
        <w:t>County, IL</w:t>
      </w:r>
      <w:r w:rsidR="0049725D" w:rsidRPr="00192745">
        <w:rPr>
          <w:color w:val="000000"/>
          <w:sz w:val="20"/>
        </w:rPr>
        <w:tab/>
        <w:t>Women of Power Alumni Association</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Advocates for Prostituted Women and Girls</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Anne’s House</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CAASE (Chicago Alliance Against Sexual Exploitation)</w:t>
      </w:r>
    </w:p>
    <w:p w:rsidR="007954FC"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Chicago Coalition for the Homeless</w:t>
      </w:r>
      <w:r w:rsidR="007954FC" w:rsidRPr="00192745">
        <w:rPr>
          <w:color w:val="000000"/>
          <w:sz w:val="20"/>
        </w:rPr>
        <w:t xml:space="preserve"> (Prostitution Alternatives Roundtable (PART))</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Cook County Sheriff’s Office Women’s Justice Services (e.g., WINGS program)</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Dreamcatcher Foundation’s Young Women’s Empowerment Project</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077DF3">
        <w:rPr>
          <w:color w:val="000000"/>
          <w:sz w:val="20"/>
        </w:rPr>
        <w:t>H</w:t>
      </w:r>
      <w:r w:rsidRPr="00192745">
        <w:rPr>
          <w:color w:val="000000"/>
          <w:sz w:val="20"/>
        </w:rPr>
        <w:t>eartland Alliance for Human Needs and Human Rights</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Heartland Human Care Services</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Illinois Migrant Legal Assistance Project</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INK 180</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Legal Aid Society of Metropolitan Family Services</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National Immigrant Justice Center</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PROMISE (Partnership to Rescue Our Minors In Sexual Exploitation)</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STOP-IT Program (Salvation Army</w:t>
      </w:r>
      <w:r w:rsidR="00227190">
        <w:rPr>
          <w:color w:val="000000"/>
          <w:sz w:val="20"/>
        </w:rPr>
        <w:t xml:space="preserve"> - Chicago</w:t>
      </w:r>
      <w:r w:rsidRPr="00192745">
        <w:rPr>
          <w:color w:val="000000"/>
          <w:sz w:val="20"/>
        </w:rPr>
        <w:t>)</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Teen Living Programs</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Traffic Free</w:t>
      </w:r>
    </w:p>
    <w:p w:rsidR="008F6EA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8F6EA2" w:rsidRPr="00192745">
        <w:rPr>
          <w:rStyle w:val="marker-title"/>
          <w:sz w:val="20"/>
        </w:rPr>
        <w:t>Young Women’s Empowerment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Cincinnati, OH</w:t>
      </w:r>
      <w:r w:rsidRPr="00192745">
        <w:rPr>
          <w:color w:val="000000"/>
          <w:sz w:val="20"/>
        </w:rPr>
        <w:tab/>
        <w:t>Off the Streets Program (Cincinnati Union Bethel)</w:t>
      </w:r>
    </w:p>
    <w:p w:rsidR="00DE35A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T</w:t>
      </w:r>
      <w:r w:rsidR="00DE35A0" w:rsidRPr="00192745">
        <w:rPr>
          <w:color w:val="000000"/>
          <w:sz w:val="20"/>
        </w:rPr>
        <w:t>amar’s Place (</w:t>
      </w:r>
      <w:r w:rsidR="00DE35A0" w:rsidRPr="00192745">
        <w:rPr>
          <w:sz w:val="20"/>
        </w:rPr>
        <w:t> </w:t>
      </w:r>
      <w:r w:rsidR="00DE35A0" w:rsidRPr="00192745">
        <w:rPr>
          <w:color w:val="000000"/>
          <w:sz w:val="20"/>
        </w:rPr>
        <w:t>Franciscan Sisters of the Poor)</w:t>
      </w:r>
    </w:p>
    <w:p w:rsidR="0054733B"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YMCA of Greater Cincinnati</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Lighthouse Youth Services</w:t>
      </w:r>
    </w:p>
    <w:p w:rsidR="00374C4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374C40" w:rsidRPr="00192745">
        <w:rPr>
          <w:rStyle w:val="marker-title"/>
          <w:sz w:val="20"/>
        </w:rPr>
        <w:t>Catholic Charities Southwestern Ohio</w:t>
      </w:r>
    </w:p>
    <w:p w:rsidR="00374C4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374C40" w:rsidRPr="00192745">
        <w:rPr>
          <w:rStyle w:val="marker-title"/>
          <w:sz w:val="20"/>
        </w:rPr>
        <w:t>The Salvation Army Anti-Human Trafficking Program - Cincinnati</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Claremont, NH</w:t>
      </w:r>
      <w:r w:rsidRPr="00192745">
        <w:rPr>
          <w:color w:val="000000"/>
          <w:sz w:val="20"/>
        </w:rPr>
        <w:tab/>
      </w:r>
      <w:r w:rsidRPr="00192745">
        <w:rPr>
          <w:rStyle w:val="marker-title"/>
          <w:sz w:val="20"/>
        </w:rPr>
        <w:t>Turning Points Network</w:t>
      </w:r>
    </w:p>
    <w:p w:rsidR="00FE7B56" w:rsidRPr="00192745" w:rsidRDefault="00FE7B5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Clayton, CA</w:t>
      </w:r>
      <w:r w:rsidRPr="00192745">
        <w:rPr>
          <w:color w:val="000000"/>
          <w:sz w:val="20"/>
        </w:rPr>
        <w:tab/>
      </w:r>
      <w:r w:rsidRPr="00192745">
        <w:rPr>
          <w:rStyle w:val="marker-title"/>
          <w:sz w:val="20"/>
        </w:rPr>
        <w:t>Pillars of Hope Inc.</w:t>
      </w:r>
    </w:p>
    <w:p w:rsidR="005B61DD" w:rsidRPr="00192745" w:rsidRDefault="005B61DD"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Clearwater, FL</w:t>
      </w:r>
      <w:r w:rsidRPr="00192745">
        <w:rPr>
          <w:color w:val="000000"/>
          <w:sz w:val="20"/>
        </w:rPr>
        <w:tab/>
      </w:r>
      <w:r w:rsidRPr="00192745">
        <w:rPr>
          <w:rStyle w:val="marker-title"/>
          <w:sz w:val="20"/>
        </w:rPr>
        <w:t>Florida Coalition Against Human Trafficking (FCAHT)</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The Wayne Foundation</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marker-title"/>
          <w:sz w:val="20"/>
        </w:rPr>
        <w:tab/>
      </w:r>
      <w:r w:rsidRPr="00192745">
        <w:rPr>
          <w:rStyle w:val="Strong"/>
          <w:b w:val="0"/>
          <w:sz w:val="20"/>
        </w:rPr>
        <w:t>CASA (Community Action Stops Abuse)</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lastRenderedPageBreak/>
        <w:tab/>
        <w:t>Gulf Coast Legal Services</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192745">
        <w:rPr>
          <w:rStyle w:val="Strong"/>
          <w:b w:val="0"/>
          <w:sz w:val="20"/>
        </w:rPr>
        <w:tab/>
        <w:t>Free Network</w:t>
      </w:r>
    </w:p>
    <w:p w:rsidR="00567300" w:rsidRPr="00192745" w:rsidRDefault="005673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Clermont, FL</w:t>
      </w:r>
      <w:r w:rsidRPr="00192745">
        <w:rPr>
          <w:color w:val="000000"/>
          <w:sz w:val="20"/>
        </w:rPr>
        <w:tab/>
        <w:t>Dream Home Run for Freedom</w:t>
      </w:r>
    </w:p>
    <w:p w:rsidR="00896152" w:rsidRPr="00192745" w:rsidRDefault="0089615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Cleveland, OH</w:t>
      </w:r>
      <w:r w:rsidRPr="00192745">
        <w:rPr>
          <w:color w:val="000000"/>
          <w:sz w:val="20"/>
        </w:rPr>
        <w:tab/>
        <w:t>Renee Jones Empowerment Center</w:t>
      </w:r>
    </w:p>
    <w:p w:rsidR="00670824" w:rsidRPr="00192745" w:rsidRDefault="0067082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Cleveland Rape Crisis Center</w:t>
      </w:r>
      <w:r w:rsidR="001403E9" w:rsidRPr="00192745">
        <w:rPr>
          <w:color w:val="000000"/>
          <w:sz w:val="20"/>
        </w:rPr>
        <w:t xml:space="preserve"> - </w:t>
      </w:r>
      <w:r w:rsidR="001403E9" w:rsidRPr="00192745">
        <w:rPr>
          <w:rStyle w:val="marker-title"/>
          <w:sz w:val="20"/>
        </w:rPr>
        <w:t>Project STAR</w:t>
      </w:r>
    </w:p>
    <w:p w:rsidR="001403E9" w:rsidRPr="00192745" w:rsidRDefault="001A6D7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Refuge</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Clifton Park, NY</w:t>
      </w:r>
      <w:r w:rsidRPr="00192745">
        <w:rPr>
          <w:color w:val="000000"/>
          <w:sz w:val="20"/>
        </w:rPr>
        <w:tab/>
      </w:r>
      <w:r w:rsidRPr="00192745">
        <w:rPr>
          <w:rStyle w:val="marker-title"/>
          <w:sz w:val="20"/>
        </w:rPr>
        <w:t>CAPTAIN Youth and Family Services</w:t>
      </w:r>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College Park, VA</w:t>
      </w:r>
      <w:r w:rsidRPr="00192745">
        <w:rPr>
          <w:color w:val="000000"/>
          <w:sz w:val="20"/>
        </w:rPr>
        <w:tab/>
      </w:r>
      <w:r w:rsidRPr="00192745">
        <w:rPr>
          <w:rStyle w:val="marker-title"/>
          <w:sz w:val="20"/>
        </w:rPr>
        <w:t>University of Maryland SAFE Center for Human Trafficking Survivors</w:t>
      </w:r>
    </w:p>
    <w:p w:rsidR="00227190" w:rsidRDefault="0022719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Colorado</w:t>
      </w:r>
      <w:r>
        <w:rPr>
          <w:color w:val="000000"/>
          <w:sz w:val="20"/>
        </w:rPr>
        <w:tab/>
      </w:r>
      <w:proofErr w:type="spellStart"/>
      <w:r>
        <w:rPr>
          <w:color w:val="000000"/>
          <w:sz w:val="20"/>
        </w:rPr>
        <w:t>Colorado</w:t>
      </w:r>
      <w:proofErr w:type="spellEnd"/>
      <w:r>
        <w:rPr>
          <w:color w:val="000000"/>
          <w:sz w:val="20"/>
        </w:rPr>
        <w:t xml:space="preserve"> Legal Services (statewide)</w:t>
      </w:r>
    </w:p>
    <w:p w:rsidR="004960E3" w:rsidRPr="00192745" w:rsidRDefault="004960E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Colorado Springs, CO</w:t>
      </w:r>
      <w:r w:rsidRPr="00192745">
        <w:rPr>
          <w:color w:val="000000"/>
          <w:sz w:val="20"/>
        </w:rPr>
        <w:tab/>
        <w:t>Sarah’s Home</w:t>
      </w:r>
    </w:p>
    <w:p w:rsidR="00BB2D11" w:rsidRPr="00BB2D11" w:rsidRDefault="00BB2D11" w:rsidP="00BB2D1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BB2D11">
        <w:rPr>
          <w:color w:val="000000"/>
          <w:sz w:val="20"/>
        </w:rPr>
        <w:t>Colquitt</w:t>
      </w:r>
      <w:r>
        <w:rPr>
          <w:color w:val="000000"/>
          <w:sz w:val="20"/>
        </w:rPr>
        <w:t xml:space="preserve"> County, GA</w:t>
      </w:r>
      <w:r>
        <w:rPr>
          <w:color w:val="000000"/>
          <w:sz w:val="20"/>
        </w:rPr>
        <w:tab/>
      </w:r>
      <w:proofErr w:type="spellStart"/>
      <w:r w:rsidRPr="00BB2D11">
        <w:rPr>
          <w:color w:val="000000"/>
          <w:sz w:val="20"/>
        </w:rPr>
        <w:t>Tapestri</w:t>
      </w:r>
      <w:proofErr w:type="spellEnd"/>
      <w:r w:rsidRPr="00BB2D11">
        <w:rPr>
          <w:color w:val="000000"/>
          <w:sz w:val="20"/>
        </w:rPr>
        <w:t>, Inc.</w:t>
      </w:r>
    </w:p>
    <w:p w:rsidR="00B635E9" w:rsidRPr="00192745" w:rsidRDefault="00B635E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Columbia, SC</w:t>
      </w:r>
      <w:r w:rsidRPr="00192745">
        <w:rPr>
          <w:color w:val="000000"/>
          <w:sz w:val="20"/>
        </w:rPr>
        <w:tab/>
        <w:t>Fannie’s House</w:t>
      </w:r>
    </w:p>
    <w:p w:rsidR="00097E75" w:rsidRPr="00192745" w:rsidRDefault="00097E7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Sexual Trauma Services of the Midlands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Columbus, OH</w:t>
      </w:r>
      <w:r w:rsidRPr="00192745">
        <w:rPr>
          <w:color w:val="000000"/>
          <w:sz w:val="20"/>
        </w:rPr>
        <w:tab/>
        <w:t>Rahab’s Hideaway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Gracehaven</w:t>
      </w:r>
      <w:proofErr w:type="spellEnd"/>
      <w:r w:rsidRPr="00192745">
        <w:rPr>
          <w:color w:val="000000"/>
          <w:sz w:val="20"/>
        </w:rPr>
        <w:t xml:space="preserve"> (covers Central Ohio)</w:t>
      </w:r>
    </w:p>
    <w:p w:rsidR="007D14A7" w:rsidRPr="00192745" w:rsidRDefault="007D14A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Grief Fellowship in Juvenile Human Trafficking</w:t>
      </w:r>
    </w:p>
    <w:p w:rsidR="007D14A7" w:rsidRDefault="007D14A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The Salvation Army - Columbus / Central Ohio Rescue and Restore</w:t>
      </w:r>
    </w:p>
    <w:p w:rsidR="00B21731" w:rsidRPr="00B21731" w:rsidRDefault="00B2173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Pr="00B21731">
        <w:rPr>
          <w:sz w:val="20"/>
        </w:rPr>
        <w:t>Dominican Sisters of Peace</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Colusa</w:t>
      </w:r>
      <w:r>
        <w:rPr>
          <w:color w:val="000000"/>
          <w:sz w:val="20"/>
        </w:rPr>
        <w:t xml:space="preserve"> County, CA </w:t>
      </w:r>
      <w:r>
        <w:rPr>
          <w:color w:val="000000"/>
          <w:sz w:val="20"/>
        </w:rPr>
        <w:tab/>
      </w:r>
      <w:r w:rsidRPr="007D45F1">
        <w:rPr>
          <w:color w:val="000000"/>
          <w:sz w:val="20"/>
        </w:rPr>
        <w:t>International Rescue Committee, Inc.</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Concord, NH</w:t>
      </w:r>
      <w:r w:rsidRPr="00192745">
        <w:rPr>
          <w:color w:val="000000"/>
          <w:sz w:val="20"/>
        </w:rPr>
        <w:tab/>
      </w:r>
      <w:r w:rsidR="00077DF3">
        <w:rPr>
          <w:color w:val="000000"/>
          <w:sz w:val="20"/>
        </w:rPr>
        <w:t>C</w:t>
      </w:r>
      <w:r w:rsidRPr="00192745">
        <w:rPr>
          <w:rStyle w:val="marker-title"/>
          <w:sz w:val="20"/>
        </w:rPr>
        <w:t>risis Center of Central New Hampshire</w:t>
      </w:r>
    </w:p>
    <w:p w:rsidR="0049725D"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Connecticut</w:t>
      </w:r>
      <w:r w:rsidRPr="00192745">
        <w:rPr>
          <w:color w:val="000000"/>
          <w:sz w:val="20"/>
        </w:rPr>
        <w:tab/>
        <w:t>Paul &amp; Lisa Program</w:t>
      </w:r>
      <w:r w:rsidR="007D45F1">
        <w:rPr>
          <w:color w:val="000000"/>
          <w:sz w:val="20"/>
        </w:rPr>
        <w:t xml:space="preserve"> (statewide)</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7D45F1">
        <w:rPr>
          <w:color w:val="000000"/>
          <w:sz w:val="20"/>
        </w:rPr>
        <w:t>Justice Resource Institute</w:t>
      </w:r>
      <w:r>
        <w:rPr>
          <w:color w:val="000000"/>
          <w:sz w:val="20"/>
        </w:rPr>
        <w:t xml:space="preserve"> (statewide)</w:t>
      </w:r>
    </w:p>
    <w:p w:rsidR="006F5F34" w:rsidRDefault="006F5F34"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Conroe, TX</w:t>
      </w:r>
      <w:r w:rsidRPr="00192745">
        <w:rPr>
          <w:color w:val="000000"/>
          <w:sz w:val="20"/>
        </w:rPr>
        <w:tab/>
      </w:r>
      <w:r w:rsidRPr="00192745">
        <w:rPr>
          <w:rStyle w:val="marker-title"/>
          <w:sz w:val="20"/>
        </w:rPr>
        <w:t>Montgomery County Youth Services</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 xml:space="preserve">Contra Costa County, CA </w:t>
      </w:r>
      <w:r>
        <w:rPr>
          <w:color w:val="000000"/>
          <w:sz w:val="20"/>
        </w:rPr>
        <w:tab/>
      </w:r>
      <w:r w:rsidRPr="007D45F1">
        <w:rPr>
          <w:color w:val="000000"/>
          <w:sz w:val="20"/>
        </w:rPr>
        <w:t>International Rescue Committee, Inc.</w:t>
      </w:r>
    </w:p>
    <w:p w:rsidR="000E342B" w:rsidRPr="00192745" w:rsidRDefault="000E342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Conway, AR</w:t>
      </w:r>
      <w:r w:rsidRPr="00192745">
        <w:rPr>
          <w:color w:val="000000"/>
          <w:sz w:val="20"/>
        </w:rPr>
        <w:tab/>
        <w:t>Stand Together and No Drugs</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Conway, NH</w:t>
      </w:r>
      <w:r w:rsidRPr="00192745">
        <w:rPr>
          <w:color w:val="000000"/>
          <w:sz w:val="20"/>
        </w:rPr>
        <w:tab/>
      </w:r>
      <w:r w:rsidRPr="00192745">
        <w:rPr>
          <w:rStyle w:val="marker-title"/>
          <w:sz w:val="20"/>
        </w:rPr>
        <w:t>Starting Point Services for Victims of Domestic &amp; Sexual Violence</w:t>
      </w:r>
    </w:p>
    <w:p w:rsidR="00567300" w:rsidRPr="00192745" w:rsidRDefault="005673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Corpus Christi, TX</w:t>
      </w:r>
      <w:r w:rsidRPr="00192745">
        <w:rPr>
          <w:color w:val="000000"/>
          <w:sz w:val="20"/>
        </w:rPr>
        <w:tab/>
        <w:t>Red Cord Initiative</w:t>
      </w:r>
    </w:p>
    <w:p w:rsidR="006F5F34"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B21731">
        <w:rPr>
          <w:rStyle w:val="marker-title"/>
          <w:sz w:val="20"/>
        </w:rPr>
        <w:t>Rescue House o</w:t>
      </w:r>
      <w:r w:rsidR="006F5F34" w:rsidRPr="00192745">
        <w:rPr>
          <w:rStyle w:val="marker-title"/>
          <w:sz w:val="20"/>
        </w:rPr>
        <w:t>f South Texas</w:t>
      </w:r>
    </w:p>
    <w:p w:rsidR="006F5F34"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6F5F34" w:rsidRPr="00192745">
        <w:rPr>
          <w:rStyle w:val="marker-title"/>
          <w:sz w:val="20"/>
        </w:rPr>
        <w:t>Women's Shelter of South Texas</w:t>
      </w:r>
    </w:p>
    <w:p w:rsidR="005A3D3F" w:rsidRPr="00192745" w:rsidRDefault="005A3D3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Corvallis, OR</w:t>
      </w:r>
      <w:r w:rsidRPr="00192745">
        <w:rPr>
          <w:color w:val="000000"/>
          <w:sz w:val="20"/>
        </w:rPr>
        <w:tab/>
      </w:r>
      <w:r w:rsidRPr="00192745">
        <w:rPr>
          <w:sz w:val="20"/>
        </w:rPr>
        <w:t xml:space="preserve">House of </w:t>
      </w:r>
      <w:proofErr w:type="spellStart"/>
      <w:r w:rsidRPr="00192745">
        <w:rPr>
          <w:sz w:val="20"/>
        </w:rPr>
        <w:t>Engedi</w:t>
      </w:r>
      <w:proofErr w:type="spellEnd"/>
    </w:p>
    <w:p w:rsidR="006B51AE" w:rsidRPr="00192745" w:rsidRDefault="006B51A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Cos Cob, CT</w:t>
      </w:r>
      <w:r w:rsidRPr="00192745">
        <w:rPr>
          <w:color w:val="000000"/>
          <w:sz w:val="20"/>
        </w:rPr>
        <w:tab/>
      </w:r>
      <w:r w:rsidRPr="00192745">
        <w:rPr>
          <w:rStyle w:val="marker-title"/>
          <w:sz w:val="20"/>
        </w:rPr>
        <w:t>Kids in Crisis</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Covington, KY</w:t>
      </w:r>
      <w:r w:rsidRPr="00192745">
        <w:rPr>
          <w:color w:val="000000"/>
          <w:sz w:val="20"/>
        </w:rPr>
        <w:tab/>
        <w:t>Women’s Crisis Center</w:t>
      </w:r>
    </w:p>
    <w:p w:rsidR="00B16009" w:rsidRPr="00192745" w:rsidRDefault="00B1600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Covington, LA</w:t>
      </w:r>
      <w:r w:rsidRPr="00192745">
        <w:rPr>
          <w:color w:val="000000"/>
          <w:sz w:val="20"/>
        </w:rPr>
        <w:tab/>
      </w:r>
      <w:r w:rsidRPr="00192745">
        <w:rPr>
          <w:sz w:val="20"/>
        </w:rPr>
        <w:t>Hope House/St. Tammany CAC</w:t>
      </w:r>
    </w:p>
    <w:p w:rsidR="00066DC6" w:rsidRPr="00066DC6" w:rsidRDefault="00066DC6" w:rsidP="00066DC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066DC6">
        <w:rPr>
          <w:color w:val="000000"/>
          <w:sz w:val="20"/>
        </w:rPr>
        <w:t>C</w:t>
      </w:r>
      <w:r>
        <w:rPr>
          <w:color w:val="000000"/>
          <w:sz w:val="20"/>
        </w:rPr>
        <w:t xml:space="preserve">umberland </w:t>
      </w:r>
      <w:r w:rsidRPr="00066DC6">
        <w:rPr>
          <w:color w:val="000000"/>
          <w:sz w:val="20"/>
        </w:rPr>
        <w:t>County, NJ</w:t>
      </w:r>
      <w:r w:rsidRPr="00066DC6">
        <w:rPr>
          <w:color w:val="000000"/>
          <w:sz w:val="20"/>
        </w:rPr>
        <w:tab/>
        <w:t>Center for Family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Dallas, TX</w:t>
      </w:r>
      <w:r w:rsidRPr="00192745">
        <w:rPr>
          <w:color w:val="000000"/>
          <w:sz w:val="20"/>
        </w:rPr>
        <w:tab/>
        <w:t xml:space="preserve">New </w:t>
      </w:r>
      <w:r w:rsidR="00DE35A0" w:rsidRPr="00192745">
        <w:rPr>
          <w:color w:val="000000"/>
          <w:sz w:val="20"/>
        </w:rPr>
        <w:t xml:space="preserve">Friends New </w:t>
      </w:r>
      <w:r w:rsidRPr="00192745">
        <w:rPr>
          <w:color w:val="000000"/>
          <w:sz w:val="20"/>
        </w:rPr>
        <w:t>Life Prostitution Diversion Initiative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STAR Court (Strengthening, Transition, &amp; Recovery)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MOSAIC Family Services, Inc.</w:t>
      </w:r>
    </w:p>
    <w:p w:rsidR="00560E29" w:rsidRPr="00192745" w:rsidRDefault="00560E2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Letot</w:t>
      </w:r>
      <w:proofErr w:type="spellEnd"/>
      <w:r w:rsidRPr="00192745">
        <w:rPr>
          <w:color w:val="000000"/>
          <w:sz w:val="20"/>
        </w:rPr>
        <w:t xml:space="preserve"> Center</w:t>
      </w:r>
    </w:p>
    <w:p w:rsidR="00D13FE4" w:rsidRDefault="00D13FE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r w:rsidRPr="00192745">
        <w:rPr>
          <w:sz w:val="20"/>
        </w:rPr>
        <w:t>For the Sake of One</w:t>
      </w:r>
    </w:p>
    <w:p w:rsidR="00932FD0" w:rsidRPr="00192745" w:rsidRDefault="00932FD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t>Haven of Love</w:t>
      </w:r>
    </w:p>
    <w:p w:rsidR="005435E0" w:rsidRDefault="005435E0"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Dare County, NC</w:t>
      </w:r>
      <w:r>
        <w:rPr>
          <w:sz w:val="20"/>
        </w:rPr>
        <w:tab/>
        <w:t>Outer Banks Hotline</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Davenport, IA</w:t>
      </w:r>
      <w:r w:rsidRPr="00192745">
        <w:rPr>
          <w:sz w:val="20"/>
        </w:rPr>
        <w:tab/>
      </w:r>
      <w:r w:rsidRPr="00192745">
        <w:rPr>
          <w:rStyle w:val="marker-title"/>
          <w:sz w:val="20"/>
        </w:rPr>
        <w:t xml:space="preserve">Braking </w:t>
      </w:r>
      <w:proofErr w:type="spellStart"/>
      <w:r w:rsidRPr="00192745">
        <w:rPr>
          <w:rStyle w:val="marker-title"/>
          <w:sz w:val="20"/>
        </w:rPr>
        <w:t>Traffik</w:t>
      </w:r>
      <w:proofErr w:type="spellEnd"/>
      <w:r w:rsidRPr="00192745">
        <w:rPr>
          <w:rStyle w:val="marker-title"/>
          <w:sz w:val="20"/>
        </w:rPr>
        <w:t>, Inc.</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r>
      <w:proofErr w:type="spellStart"/>
      <w:r w:rsidRPr="00192745">
        <w:rPr>
          <w:rStyle w:val="marker-title"/>
          <w:sz w:val="20"/>
        </w:rPr>
        <w:t>SafePath</w:t>
      </w:r>
      <w:proofErr w:type="spellEnd"/>
      <w:r w:rsidRPr="00192745">
        <w:rPr>
          <w:rStyle w:val="marker-title"/>
          <w:sz w:val="20"/>
        </w:rPr>
        <w:t xml:space="preserve"> Survivor Resources of Family Resources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Dayton, OH</w:t>
      </w:r>
      <w:r w:rsidRPr="00192745">
        <w:rPr>
          <w:sz w:val="20"/>
        </w:rPr>
        <w:tab/>
        <w:t>Oasis House</w:t>
      </w:r>
    </w:p>
    <w:p w:rsidR="00CB3202" w:rsidRPr="00192745" w:rsidRDefault="00CB3202"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Save Our Adolescents from Prostitution</w:t>
      </w:r>
    </w:p>
    <w:p w:rsidR="00447D92" w:rsidRPr="00192745" w:rsidRDefault="00447D92"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De Pere, WI</w:t>
      </w:r>
      <w:r w:rsidRPr="00192745">
        <w:rPr>
          <w:sz w:val="20"/>
        </w:rPr>
        <w:tab/>
      </w:r>
      <w:r w:rsidRPr="00192745">
        <w:rPr>
          <w:rStyle w:val="marker-title"/>
          <w:sz w:val="20"/>
        </w:rPr>
        <w:t>Eye Heart World</w:t>
      </w:r>
    </w:p>
    <w:p w:rsidR="00C120BF" w:rsidRPr="00192745" w:rsidRDefault="00C120BF"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De Soto County, MS</w:t>
      </w:r>
      <w:r w:rsidRPr="00192745">
        <w:rPr>
          <w:sz w:val="20"/>
        </w:rPr>
        <w:tab/>
        <w:t>A Way Out</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Dearborn Heights, MI</w:t>
      </w:r>
      <w:r w:rsidRPr="00192745">
        <w:rPr>
          <w:sz w:val="20"/>
        </w:rPr>
        <w:tab/>
      </w:r>
      <w:r w:rsidRPr="00192745">
        <w:rPr>
          <w:rStyle w:val="marker-title"/>
          <w:sz w:val="20"/>
        </w:rPr>
        <w:t>Vista Maria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Decatur, GA</w:t>
      </w:r>
      <w:r w:rsidRPr="00192745">
        <w:rPr>
          <w:sz w:val="20"/>
        </w:rPr>
        <w:tab/>
        <w:t>Refugee Women’s Network</w:t>
      </w:r>
      <w:r w:rsidR="00100D50" w:rsidRPr="00192745">
        <w:rPr>
          <w:sz w:val="20"/>
        </w:rPr>
        <w:t xml:space="preserve"> Inc.</w:t>
      </w:r>
    </w:p>
    <w:p w:rsidR="00BB2D11" w:rsidRDefault="00BB2D11" w:rsidP="00BB2D11">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BB2D11">
        <w:rPr>
          <w:color w:val="000000"/>
          <w:sz w:val="20"/>
        </w:rPr>
        <w:t>Dekalb</w:t>
      </w:r>
      <w:proofErr w:type="spellEnd"/>
      <w:r w:rsidRPr="00BB2D11">
        <w:rPr>
          <w:color w:val="000000"/>
          <w:sz w:val="20"/>
        </w:rPr>
        <w:t xml:space="preserve"> </w:t>
      </w:r>
      <w:r>
        <w:rPr>
          <w:color w:val="000000"/>
          <w:sz w:val="20"/>
        </w:rPr>
        <w:t>County, GA</w:t>
      </w:r>
      <w:r>
        <w:rPr>
          <w:color w:val="000000"/>
          <w:sz w:val="20"/>
        </w:rPr>
        <w:tab/>
      </w:r>
      <w:proofErr w:type="spellStart"/>
      <w:r w:rsidRPr="00BB2D11">
        <w:rPr>
          <w:color w:val="000000"/>
          <w:sz w:val="20"/>
        </w:rPr>
        <w:t>Tapestri</w:t>
      </w:r>
      <w:proofErr w:type="spellEnd"/>
      <w:r w:rsidRPr="00BB2D11">
        <w:rPr>
          <w:color w:val="000000"/>
          <w:sz w:val="20"/>
        </w:rPr>
        <w:t>, Inc.</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Del Norte</w:t>
      </w:r>
      <w:r w:rsidRPr="007D45F1">
        <w:rPr>
          <w:color w:val="000000"/>
          <w:sz w:val="20"/>
        </w:rPr>
        <w:t xml:space="preserve"> </w:t>
      </w:r>
      <w:r>
        <w:rPr>
          <w:color w:val="000000"/>
          <w:sz w:val="20"/>
        </w:rPr>
        <w:t xml:space="preserve">County, CA </w:t>
      </w:r>
      <w:r>
        <w:rPr>
          <w:color w:val="000000"/>
          <w:sz w:val="20"/>
        </w:rPr>
        <w:tab/>
      </w:r>
      <w:r w:rsidRPr="007D45F1">
        <w:rPr>
          <w:color w:val="000000"/>
          <w:sz w:val="20"/>
        </w:rPr>
        <w:t>International Rescue Committee,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Denver, CO</w:t>
      </w:r>
      <w:r w:rsidRPr="00192745">
        <w:rPr>
          <w:sz w:val="20"/>
        </w:rPr>
        <w:tab/>
        <w:t>Empowerment Program Service for Women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Project SUCCESS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Colorado Network to End Human Trafficking (</w:t>
      </w:r>
      <w:proofErr w:type="spellStart"/>
      <w:r w:rsidRPr="00192745">
        <w:rPr>
          <w:sz w:val="20"/>
        </w:rPr>
        <w:t>CoNEHT</w:t>
      </w:r>
      <w:proofErr w:type="spellEnd"/>
      <w:r w:rsidRPr="00192745">
        <w:rPr>
          <w:sz w:val="20"/>
        </w:rPr>
        <w:t>)</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r>
      <w:r w:rsidRPr="00192745">
        <w:rPr>
          <w:rStyle w:val="marker-title"/>
          <w:sz w:val="20"/>
        </w:rPr>
        <w:t>Colorado Organization for Victim Assistance (COVA)</w:t>
      </w:r>
    </w:p>
    <w:p w:rsidR="00E16294" w:rsidRPr="00192745" w:rsidRDefault="00E1629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Amy’s House</w:t>
      </w:r>
    </w:p>
    <w:p w:rsidR="00664BD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64BD2" w:rsidRPr="00192745">
        <w:rPr>
          <w:rStyle w:val="marker-title"/>
          <w:sz w:val="20"/>
        </w:rPr>
        <w:t>Colorado Legal Services</w:t>
      </w:r>
    </w:p>
    <w:p w:rsidR="00664BD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00664BD2" w:rsidRPr="00192745">
        <w:rPr>
          <w:rStyle w:val="marker-title"/>
          <w:sz w:val="20"/>
        </w:rPr>
        <w:t>Hope Academy of the Denver Street School</w:t>
      </w:r>
    </w:p>
    <w:p w:rsidR="00B8134A" w:rsidRPr="00192745" w:rsidRDefault="00B8134A" w:rsidP="00192745">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192745">
        <w:rPr>
          <w:color w:val="000000"/>
          <w:sz w:val="20"/>
        </w:rPr>
        <w:t>Des Moines, IA</w:t>
      </w:r>
      <w:r w:rsidRPr="00192745">
        <w:rPr>
          <w:color w:val="000000"/>
          <w:sz w:val="20"/>
        </w:rPr>
        <w:tab/>
      </w:r>
      <w:r w:rsidRPr="00192745">
        <w:rPr>
          <w:rStyle w:val="marker-title"/>
          <w:sz w:val="20"/>
        </w:rPr>
        <w:t>L.U.N.A.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Detroit, MI</w:t>
      </w:r>
      <w:r w:rsidRPr="00192745">
        <w:rPr>
          <w:color w:val="000000"/>
          <w:sz w:val="20"/>
        </w:rPr>
        <w:tab/>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color w:val="000000"/>
          <w:sz w:val="20"/>
        </w:rPr>
        <w:tab/>
        <w:t xml:space="preserve">The Fresh Start </w:t>
      </w:r>
      <w:r w:rsidRPr="00192745">
        <w:rPr>
          <w:bCs/>
          <w:color w:val="000000"/>
          <w:sz w:val="20"/>
        </w:rPr>
        <w:t>Prostitution Reform Project (Fresh Start)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t>Alternatives for Girls</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bCs/>
          <w:color w:val="000000"/>
          <w:sz w:val="20"/>
        </w:rPr>
        <w:lastRenderedPageBreak/>
        <w:tab/>
        <w:t>A</w:t>
      </w:r>
      <w:r w:rsidRPr="00192745">
        <w:rPr>
          <w:rStyle w:val="marker-title"/>
          <w:sz w:val="20"/>
        </w:rPr>
        <w:t>ll Worthy of Love</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t>Arbor Circle</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t>Freedom House</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r>
      <w:r w:rsidRPr="00192745">
        <w:rPr>
          <w:rStyle w:val="marker-title"/>
          <w:sz w:val="20"/>
        </w:rPr>
        <w:t>Wayne County SAFE</w:t>
      </w:r>
    </w:p>
    <w:p w:rsidR="000628DD" w:rsidRPr="00192745" w:rsidRDefault="000628D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proofErr w:type="spellStart"/>
      <w:r w:rsidRPr="00192745">
        <w:rPr>
          <w:bCs/>
          <w:color w:val="000000"/>
          <w:sz w:val="20"/>
        </w:rPr>
        <w:t>Downer’s</w:t>
      </w:r>
      <w:proofErr w:type="spellEnd"/>
      <w:r w:rsidRPr="00192745">
        <w:rPr>
          <w:bCs/>
          <w:color w:val="000000"/>
          <w:sz w:val="20"/>
        </w:rPr>
        <w:t xml:space="preserve"> Grove, IL</w:t>
      </w:r>
      <w:r w:rsidRPr="00192745">
        <w:rPr>
          <w:bCs/>
          <w:color w:val="000000"/>
          <w:sz w:val="20"/>
        </w:rPr>
        <w:tab/>
      </w:r>
      <w:r w:rsidRPr="00192745">
        <w:rPr>
          <w:rStyle w:val="marker-title"/>
          <w:sz w:val="20"/>
        </w:rPr>
        <w:t>Reclaim13</w:t>
      </w:r>
    </w:p>
    <w:p w:rsidR="00FE7B56" w:rsidRPr="00192745" w:rsidRDefault="00FE7B56"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Dublin, CA</w:t>
      </w:r>
      <w:r w:rsidRPr="00192745">
        <w:rPr>
          <w:bCs/>
          <w:color w:val="000000"/>
          <w:sz w:val="20"/>
        </w:rPr>
        <w:tab/>
      </w:r>
      <w:r w:rsidRPr="00192745">
        <w:rPr>
          <w:rStyle w:val="marker-title"/>
          <w:sz w:val="20"/>
        </w:rPr>
        <w:t>Love Never Fails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bCs/>
          <w:color w:val="000000"/>
          <w:sz w:val="20"/>
        </w:rPr>
        <w:t>Duluth, MN</w:t>
      </w:r>
      <w:r w:rsidRPr="00192745">
        <w:rPr>
          <w:bCs/>
          <w:color w:val="000000"/>
          <w:sz w:val="20"/>
        </w:rPr>
        <w:tab/>
      </w:r>
      <w:r w:rsidRPr="00192745">
        <w:rPr>
          <w:color w:val="000000"/>
          <w:sz w:val="20"/>
        </w:rPr>
        <w:t>Minnesota Indian Women’s Resource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Program for Aid to Victims of Sexual Assault (PAVSA)</w:t>
      </w:r>
    </w:p>
    <w:p w:rsidR="001A2EAA" w:rsidRPr="00192745" w:rsidRDefault="001A2EA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Life House</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bCs/>
          <w:color w:val="000000"/>
          <w:sz w:val="20"/>
        </w:rPr>
        <w:t>Dumfries, VA</w:t>
      </w:r>
      <w:r w:rsidRPr="00192745">
        <w:rPr>
          <w:bCs/>
          <w:color w:val="000000"/>
          <w:sz w:val="20"/>
        </w:rPr>
        <w:tab/>
      </w:r>
      <w:r w:rsidR="00457937" w:rsidRPr="00192745">
        <w:rPr>
          <w:bCs/>
          <w:color w:val="000000"/>
          <w:sz w:val="20"/>
        </w:rPr>
        <w:t>A</w:t>
      </w:r>
      <w:r w:rsidRPr="00192745">
        <w:rPr>
          <w:rStyle w:val="marker-title"/>
          <w:sz w:val="20"/>
        </w:rPr>
        <w:t>CTS SAVAS Sexual Assault Victims Advocacy Service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Durham, NC</w:t>
      </w:r>
      <w:r w:rsidRPr="00192745">
        <w:rPr>
          <w:bCs/>
          <w:color w:val="000000"/>
          <w:sz w:val="20"/>
        </w:rPr>
        <w:tab/>
      </w:r>
      <w:r w:rsidR="003559FB" w:rsidRPr="00192745">
        <w:rPr>
          <w:bCs/>
          <w:color w:val="000000"/>
          <w:sz w:val="20"/>
        </w:rPr>
        <w:t>Emma’s Home (</w:t>
      </w:r>
      <w:r w:rsidRPr="00192745">
        <w:rPr>
          <w:bCs/>
          <w:color w:val="000000"/>
          <w:sz w:val="20"/>
        </w:rPr>
        <w:t>Transforming Hope Ministries</w:t>
      </w:r>
      <w:r w:rsidR="003559FB" w:rsidRPr="00192745">
        <w:rPr>
          <w:bCs/>
          <w:color w:val="000000"/>
          <w:sz w:val="20"/>
        </w:rPr>
        <w: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East Lansing, MI</w:t>
      </w:r>
      <w:r w:rsidRPr="00192745">
        <w:rPr>
          <w:bCs/>
          <w:color w:val="000000"/>
          <w:sz w:val="20"/>
        </w:rPr>
        <w:tab/>
        <w:t>Gateway Community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East Sandwich, MA</w:t>
      </w:r>
      <w:r w:rsidRPr="00192745">
        <w:rPr>
          <w:bCs/>
          <w:color w:val="000000"/>
          <w:sz w:val="20"/>
        </w:rPr>
        <w:tab/>
        <w:t>The Emancipation Network</w:t>
      </w:r>
    </w:p>
    <w:p w:rsidR="00B90C03" w:rsidRPr="00192745" w:rsidRDefault="00B90C03"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Eau Claire, WI</w:t>
      </w:r>
      <w:r w:rsidRPr="00192745">
        <w:rPr>
          <w:bCs/>
          <w:color w:val="000000"/>
          <w:sz w:val="20"/>
        </w:rPr>
        <w:tab/>
        <w:t>Fierce Freedom</w:t>
      </w:r>
    </w:p>
    <w:p w:rsidR="00ED20BF" w:rsidRPr="00192745" w:rsidRDefault="00ED20BF"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El Dorado Hills, CA</w:t>
      </w:r>
      <w:r w:rsidRPr="00192745">
        <w:rPr>
          <w:bCs/>
          <w:color w:val="000000"/>
          <w:sz w:val="20"/>
        </w:rPr>
        <w:tab/>
      </w:r>
      <w:r w:rsidRPr="00192745">
        <w:rPr>
          <w:rStyle w:val="marker-title"/>
          <w:sz w:val="20"/>
        </w:rPr>
        <w:t>3Strands Global Foundation</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 xml:space="preserve">El Dorado </w:t>
      </w:r>
      <w:r>
        <w:rPr>
          <w:color w:val="000000"/>
          <w:sz w:val="20"/>
        </w:rPr>
        <w:t xml:space="preserve">County, CA </w:t>
      </w:r>
      <w:r>
        <w:rPr>
          <w:color w:val="000000"/>
          <w:sz w:val="20"/>
        </w:rPr>
        <w:tab/>
      </w:r>
      <w:r w:rsidRPr="007D45F1">
        <w:rPr>
          <w:color w:val="000000"/>
          <w:sz w:val="20"/>
        </w:rPr>
        <w:t>International Rescue Committee, Inc.</w:t>
      </w:r>
    </w:p>
    <w:p w:rsidR="00245451" w:rsidRPr="00192745" w:rsidRDefault="00245451"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El Paso, TX</w:t>
      </w:r>
      <w:r w:rsidRPr="00192745">
        <w:rPr>
          <w:bCs/>
          <w:color w:val="000000"/>
          <w:sz w:val="20"/>
        </w:rPr>
        <w:tab/>
        <w:t>Paso del Norte Center of Hope</w:t>
      </w:r>
    </w:p>
    <w:p w:rsidR="007F138B" w:rsidRPr="00192745" w:rsidRDefault="007F138B"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Elizabeth City, NC</w:t>
      </w:r>
      <w:r w:rsidRPr="00192745">
        <w:rPr>
          <w:bCs/>
          <w:color w:val="000000"/>
          <w:sz w:val="20"/>
        </w:rPr>
        <w:tab/>
        <w:t>Not One Tear Project</w:t>
      </w:r>
    </w:p>
    <w:p w:rsidR="00E279FE" w:rsidRPr="00192745" w:rsidRDefault="00E279FE"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Eloy, AZ</w:t>
      </w:r>
      <w:r w:rsidRPr="00192745">
        <w:rPr>
          <w:bCs/>
          <w:color w:val="000000"/>
          <w:sz w:val="20"/>
        </w:rPr>
        <w:tab/>
      </w:r>
      <w:r w:rsidRPr="00192745">
        <w:rPr>
          <w:rStyle w:val="marker-title"/>
          <w:sz w:val="20"/>
        </w:rPr>
        <w:t>Pinal Hispanic Council</w:t>
      </w:r>
    </w:p>
    <w:p w:rsidR="00DD52AC" w:rsidRPr="00192745" w:rsidRDefault="00DD52AC"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Erie, PA</w:t>
      </w:r>
      <w:r w:rsidRPr="00192745">
        <w:rPr>
          <w:bCs/>
          <w:color w:val="000000"/>
          <w:sz w:val="20"/>
        </w:rPr>
        <w:tab/>
      </w:r>
      <w:r w:rsidRPr="00192745">
        <w:rPr>
          <w:rStyle w:val="marker-title"/>
          <w:sz w:val="20"/>
        </w:rPr>
        <w:t>Crime Victim Center of Erie County, Inc.</w:t>
      </w:r>
    </w:p>
    <w:p w:rsidR="00C77C69"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Erie County, NY</w:t>
      </w:r>
      <w:r w:rsidRPr="00192745">
        <w:rPr>
          <w:bCs/>
          <w:color w:val="000000"/>
          <w:sz w:val="20"/>
        </w:rPr>
        <w:tab/>
      </w:r>
      <w:hyperlink r:id="rId60" w:history="1">
        <w:r w:rsidRPr="00192745">
          <w:rPr>
            <w:bCs/>
            <w:color w:val="000000"/>
            <w:sz w:val="20"/>
          </w:rPr>
          <w:t>Family Justice Center of Erie County</w:t>
        </w:r>
        <w:r w:rsidR="001F6084" w:rsidRPr="00192745">
          <w:rPr>
            <w:bCs/>
            <w:color w:val="000000"/>
            <w:sz w:val="20"/>
          </w:rPr>
          <w:t>,</w:t>
        </w:r>
        <w:r w:rsidRPr="00192745">
          <w:rPr>
            <w:bCs/>
            <w:color w:val="000000"/>
            <w:sz w:val="20"/>
          </w:rPr>
          <w:t xml:space="preserve"> Inc</w:t>
        </w:r>
      </w:hyperlink>
      <w:r w:rsidR="00C77C69">
        <w:rPr>
          <w:bCs/>
          <w:color w:val="000000"/>
          <w:sz w:val="20"/>
        </w:rPr>
        <w:t>.</w:t>
      </w:r>
    </w:p>
    <w:p w:rsidR="00C77C69" w:rsidRDefault="00C77C69"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Pr>
          <w:bCs/>
          <w:color w:val="000000"/>
          <w:sz w:val="20"/>
        </w:rPr>
        <w:tab/>
        <w:t>Survivor Support Services (</w:t>
      </w:r>
      <w:r w:rsidRPr="00192745">
        <w:rPr>
          <w:bCs/>
          <w:color w:val="000000"/>
          <w:sz w:val="20"/>
        </w:rPr>
        <w:t>The International Institute of Buffalo, Inc.</w:t>
      </w:r>
      <w:r>
        <w:rPr>
          <w:bCs/>
          <w:color w:val="000000"/>
          <w:sz w:val="20"/>
        </w:rPr>
        <w:t>)</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Essex Junction, VT</w:t>
      </w:r>
      <w:r w:rsidRPr="00192745">
        <w:rPr>
          <w:bCs/>
          <w:color w:val="000000"/>
          <w:sz w:val="20"/>
        </w:rPr>
        <w:tab/>
      </w:r>
      <w:r w:rsidRPr="00192745">
        <w:rPr>
          <w:rStyle w:val="marker-title"/>
          <w:sz w:val="20"/>
        </w:rPr>
        <w:t>Give Way to Freedom</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Estero, FL</w:t>
      </w:r>
      <w:r w:rsidRPr="00192745">
        <w:rPr>
          <w:bCs/>
          <w:color w:val="000000"/>
          <w:sz w:val="20"/>
        </w:rPr>
        <w:tab/>
        <w:t>Wings of Shelter</w:t>
      </w:r>
    </w:p>
    <w:p w:rsidR="00A45618" w:rsidRDefault="00FB7201"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bCs/>
          <w:color w:val="000000"/>
          <w:sz w:val="20"/>
        </w:rPr>
        <w:t>Eugene, OR</w:t>
      </w:r>
      <w:r w:rsidRPr="00192745">
        <w:rPr>
          <w:bCs/>
          <w:color w:val="000000"/>
          <w:sz w:val="20"/>
        </w:rPr>
        <w:tab/>
      </w:r>
      <w:hyperlink r:id="rId61" w:history="1">
        <w:r w:rsidRPr="00192745">
          <w:rPr>
            <w:color w:val="000000"/>
            <w:sz w:val="20"/>
          </w:rPr>
          <w:t>Ashes to Beauty</w:t>
        </w:r>
        <w:r w:rsidRPr="00192745">
          <w:rPr>
            <w:color w:val="000000"/>
            <w:sz w:val="20"/>
          </w:rPr>
          <w:br/>
        </w:r>
      </w:hyperlink>
      <w:r w:rsidR="00A45618">
        <w:rPr>
          <w:color w:val="000000"/>
          <w:sz w:val="20"/>
        </w:rPr>
        <w:t xml:space="preserve">Eugene Coalition </w:t>
      </w:r>
      <w:proofErr w:type="gramStart"/>
      <w:r w:rsidR="00A45618">
        <w:rPr>
          <w:color w:val="000000"/>
          <w:sz w:val="20"/>
        </w:rPr>
        <w:t>Against</w:t>
      </w:r>
      <w:proofErr w:type="gramEnd"/>
      <w:r w:rsidR="00A45618">
        <w:rPr>
          <w:color w:val="000000"/>
          <w:sz w:val="20"/>
        </w:rPr>
        <w:t xml:space="preserve"> Sexually Exploited Youth</w:t>
      </w:r>
    </w:p>
    <w:p w:rsidR="00FB7201" w:rsidRPr="00192745" w:rsidRDefault="00A45618"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Pr>
          <w:color w:val="000000"/>
          <w:sz w:val="20"/>
        </w:rPr>
        <w:tab/>
      </w:r>
      <w:hyperlink r:id="rId62" w:history="1">
        <w:r w:rsidR="00FB7201" w:rsidRPr="00192745">
          <w:rPr>
            <w:color w:val="000000"/>
            <w:sz w:val="20"/>
          </w:rPr>
          <w:t>Hannah's House | Teen Challenge Pacific Northwest</w:t>
        </w:r>
        <w:r w:rsidR="00FB7201" w:rsidRPr="00192745">
          <w:rPr>
            <w:color w:val="000000"/>
            <w:sz w:val="20"/>
          </w:rPr>
          <w:br/>
        </w:r>
      </w:hyperlink>
      <w:hyperlink r:id="rId63" w:history="1">
        <w:r w:rsidR="00FB7201" w:rsidRPr="00192745">
          <w:rPr>
            <w:color w:val="000000"/>
            <w:sz w:val="20"/>
          </w:rPr>
          <w:t>Eugene Mission</w:t>
        </w:r>
      </w:hyperlink>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r>
      <w:r w:rsidRPr="00192745">
        <w:rPr>
          <w:rStyle w:val="marker-title"/>
          <w:sz w:val="20"/>
        </w:rPr>
        <w:t>Looking Glass Community Services</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Evansville, IN</w:t>
      </w:r>
      <w:r w:rsidRPr="00192745">
        <w:rPr>
          <w:bCs/>
          <w:color w:val="000000"/>
          <w:sz w:val="20"/>
        </w:rPr>
        <w:tab/>
      </w:r>
      <w:r w:rsidRPr="00192745">
        <w:rPr>
          <w:rStyle w:val="marker-title"/>
          <w:sz w:val="20"/>
        </w:rPr>
        <w:t>Albion Fellows Bacon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bCs/>
          <w:color w:val="000000"/>
          <w:sz w:val="20"/>
        </w:rPr>
        <w:t>Everett, WA</w:t>
      </w:r>
      <w:r w:rsidRPr="00192745">
        <w:rPr>
          <w:bCs/>
          <w:color w:val="000000"/>
          <w:sz w:val="20"/>
        </w:rPr>
        <w:tab/>
        <w:t>Prostitution Prevention</w:t>
      </w:r>
      <w:r w:rsidRPr="00192745">
        <w:rPr>
          <w:color w:val="000000"/>
          <w:sz w:val="20"/>
        </w:rPr>
        <w:t xml:space="preserve"> Network</w:t>
      </w:r>
      <w:r w:rsidR="00CA31E1" w:rsidRPr="00192745">
        <w:rPr>
          <w:color w:val="000000"/>
          <w:sz w:val="20"/>
        </w:rPr>
        <w:t xml:space="preserve"> (Peoria House)</w:t>
      </w:r>
    </w:p>
    <w:p w:rsidR="00D332F8" w:rsidRPr="00192745" w:rsidRDefault="00D332F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Dawson’s Place</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sz w:val="20"/>
        </w:rPr>
        <w:t>Victim Support Services of Island County</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Fair Lawn, NJ</w:t>
      </w:r>
      <w:r w:rsidRPr="00192745">
        <w:rPr>
          <w:color w:val="000000"/>
          <w:sz w:val="20"/>
        </w:rPr>
        <w:tab/>
      </w:r>
      <w:r w:rsidRPr="00192745">
        <w:rPr>
          <w:rStyle w:val="marker-title"/>
          <w:sz w:val="20"/>
        </w:rPr>
        <w:t>Bethany Christian Services</w:t>
      </w:r>
    </w:p>
    <w:p w:rsidR="006D54CE" w:rsidRPr="00192745" w:rsidRDefault="006D54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Fairbanks </w:t>
      </w:r>
      <w:r w:rsidRPr="00192745">
        <w:rPr>
          <w:color w:val="000000"/>
          <w:sz w:val="20"/>
        </w:rPr>
        <w:tab/>
      </w:r>
      <w:proofErr w:type="spellStart"/>
      <w:r w:rsidRPr="00192745">
        <w:rPr>
          <w:color w:val="000000"/>
          <w:sz w:val="20"/>
        </w:rPr>
        <w:t>Fairbanks</w:t>
      </w:r>
      <w:proofErr w:type="spellEnd"/>
      <w:r w:rsidRPr="00192745">
        <w:rPr>
          <w:color w:val="000000"/>
          <w:sz w:val="20"/>
        </w:rPr>
        <w:t xml:space="preserve"> Youth Advocates</w:t>
      </w:r>
    </w:p>
    <w:p w:rsidR="006D54CE" w:rsidRPr="00192745" w:rsidRDefault="00077DF3" w:rsidP="00192745">
      <w:pPr>
        <w:tabs>
          <w:tab w:val="clear" w:pos="720"/>
          <w:tab w:val="clear" w:pos="1080"/>
          <w:tab w:val="clear" w:pos="1440"/>
          <w:tab w:val="clear" w:pos="1800"/>
          <w:tab w:val="left" w:pos="2880"/>
        </w:tabs>
        <w:spacing w:line="240" w:lineRule="auto"/>
        <w:ind w:left="2700" w:hanging="2700"/>
        <w:rPr>
          <w:sz w:val="20"/>
        </w:rPr>
      </w:pPr>
      <w:r>
        <w:rPr>
          <w:sz w:val="20"/>
        </w:rPr>
        <w:tab/>
      </w:r>
      <w:r w:rsidR="006D54CE" w:rsidRPr="00192745">
        <w:rPr>
          <w:sz w:val="20"/>
        </w:rPr>
        <w:t>Interior Alaska Center for Non-Violent Living</w:t>
      </w:r>
    </w:p>
    <w:p w:rsidR="00940A05" w:rsidRPr="00192745" w:rsidRDefault="00940A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Fairfax, VA</w:t>
      </w:r>
      <w:r w:rsidRPr="00192745">
        <w:rPr>
          <w:color w:val="000000"/>
          <w:sz w:val="20"/>
        </w:rPr>
        <w:tab/>
      </w:r>
      <w:proofErr w:type="spellStart"/>
      <w:r w:rsidRPr="00192745">
        <w:rPr>
          <w:color w:val="000000"/>
          <w:sz w:val="20"/>
        </w:rPr>
        <w:t>Artemix</w:t>
      </w:r>
      <w:proofErr w:type="spellEnd"/>
      <w:r w:rsidRPr="00192745">
        <w:rPr>
          <w:color w:val="000000"/>
          <w:sz w:val="20"/>
        </w:rPr>
        <w:t xml:space="preserve">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Falls Church, VA</w:t>
      </w:r>
      <w:r w:rsidRPr="00192745">
        <w:rPr>
          <w:color w:val="000000"/>
          <w:sz w:val="20"/>
        </w:rPr>
        <w:tab/>
        <w:t>Boat People SOS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Tahirih Justice Center</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Northern Virginia Family Service, Multicultural Center</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Fargo, ND</w:t>
      </w:r>
      <w:r w:rsidRPr="00192745">
        <w:rPr>
          <w:color w:val="000000"/>
          <w:sz w:val="20"/>
        </w:rPr>
        <w:tab/>
      </w:r>
      <w:r w:rsidRPr="00192745">
        <w:rPr>
          <w:rStyle w:val="marker-title"/>
          <w:sz w:val="20"/>
        </w:rPr>
        <w:t>Rape and Abuse Crisis Center</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Farmville, NC</w:t>
      </w:r>
      <w:r w:rsidRPr="00192745">
        <w:rPr>
          <w:color w:val="000000"/>
          <w:sz w:val="20"/>
        </w:rPr>
        <w:tab/>
      </w:r>
      <w:r w:rsidRPr="00192745">
        <w:rPr>
          <w:rStyle w:val="marker-title"/>
          <w:sz w:val="20"/>
        </w:rPr>
        <w:t>Eastern North Carolina Stop Human Trafficking Now</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Fayetteville, NC</w:t>
      </w:r>
      <w:r w:rsidRPr="00192745">
        <w:rPr>
          <w:color w:val="000000"/>
          <w:sz w:val="20"/>
        </w:rPr>
        <w:tab/>
      </w:r>
      <w:r w:rsidRPr="00192745">
        <w:rPr>
          <w:rStyle w:val="marker-title"/>
          <w:sz w:val="20"/>
        </w:rPr>
        <w:t>5 Sparrows (Fayetteville Dream Center)</w:t>
      </w:r>
    </w:p>
    <w:p w:rsidR="00A529E4" w:rsidRPr="00192745" w:rsidRDefault="00A529E4"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Peace at Home Family Shelter</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Federal way, WA</w:t>
      </w:r>
      <w:r w:rsidRPr="00192745">
        <w:rPr>
          <w:color w:val="000000"/>
          <w:sz w:val="20"/>
        </w:rPr>
        <w:tab/>
      </w:r>
      <w:r w:rsidRPr="00192745">
        <w:rPr>
          <w:sz w:val="20"/>
        </w:rPr>
        <w:t>Crime Victim Service Center Program at Multicultural Self Sufficiency Movement Mind</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Federal Way Youth and Family Services</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Fernley, NV</w:t>
      </w:r>
      <w:r w:rsidRPr="00192745">
        <w:rPr>
          <w:color w:val="000000"/>
          <w:sz w:val="20"/>
        </w:rPr>
        <w:tab/>
        <w:t>Community Chest</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Fergus Falls, MN</w:t>
      </w:r>
      <w:r w:rsidRPr="00192745">
        <w:rPr>
          <w:color w:val="000000"/>
          <w:sz w:val="20"/>
        </w:rPr>
        <w:tab/>
      </w:r>
      <w:r w:rsidRPr="00192745">
        <w:rPr>
          <w:rStyle w:val="marker-title"/>
          <w:sz w:val="20"/>
        </w:rPr>
        <w:t>Someplace Safe (West-Central Regional Navigator)</w:t>
      </w:r>
    </w:p>
    <w:p w:rsidR="005F39A8" w:rsidRPr="00192745" w:rsidRDefault="005F39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Flagstaff, AZ</w:t>
      </w:r>
      <w:r w:rsidRPr="00192745">
        <w:rPr>
          <w:color w:val="000000"/>
          <w:sz w:val="20"/>
        </w:rPr>
        <w:tab/>
      </w:r>
      <w:r w:rsidR="00077DF3">
        <w:rPr>
          <w:color w:val="000000"/>
          <w:sz w:val="20"/>
        </w:rPr>
        <w:t>N</w:t>
      </w:r>
      <w:r w:rsidRPr="00192745">
        <w:rPr>
          <w:rStyle w:val="marker-title"/>
          <w:sz w:val="20"/>
        </w:rPr>
        <w:t>orthland Family Help Center</w:t>
      </w:r>
      <w:r w:rsidR="004B0B75">
        <w:rPr>
          <w:rStyle w:val="marker-title"/>
          <w:sz w:val="20"/>
        </w:rPr>
        <w:t xml:space="preserve"> (</w:t>
      </w:r>
      <w:r w:rsidR="004B0B75">
        <w:t>Flagstaff Initiative Against Trafficking)</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Flint, MI</w:t>
      </w:r>
      <w:r w:rsidRPr="00192745">
        <w:rPr>
          <w:color w:val="000000"/>
          <w:sz w:val="20"/>
        </w:rPr>
        <w:tab/>
      </w:r>
      <w:r w:rsidRPr="00192745">
        <w:rPr>
          <w:rStyle w:val="marker-title"/>
          <w:sz w:val="20"/>
        </w:rPr>
        <w:t>Genesee County Youth Corporation- REACH/Traverse Place</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YWCA of Greater Flint</w:t>
      </w:r>
    </w:p>
    <w:p w:rsidR="007D1940" w:rsidRPr="00192745" w:rsidRDefault="007D19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Florence, AZ</w:t>
      </w:r>
      <w:r w:rsidRPr="00192745">
        <w:rPr>
          <w:color w:val="000000"/>
          <w:sz w:val="20"/>
        </w:rPr>
        <w:tab/>
      </w:r>
      <w:r w:rsidRPr="00192745">
        <w:rPr>
          <w:rStyle w:val="marker-title"/>
          <w:sz w:val="20"/>
        </w:rPr>
        <w:t>Pinal County Attorney's Office Family Advocacy Centers</w:t>
      </w:r>
    </w:p>
    <w:p w:rsidR="0005672E" w:rsidRPr="00192745" w:rsidRDefault="0005672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Florence, SC</w:t>
      </w:r>
      <w:r w:rsidRPr="00192745">
        <w:rPr>
          <w:color w:val="000000"/>
          <w:sz w:val="20"/>
        </w:rPr>
        <w:tab/>
      </w:r>
      <w:r w:rsidRPr="00192745">
        <w:rPr>
          <w:rStyle w:val="marker-title"/>
          <w:sz w:val="20"/>
        </w:rPr>
        <w:t>Pee Dee Coalition Against Domestic and Sexual Assault</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192745">
        <w:rPr>
          <w:color w:val="000000"/>
          <w:sz w:val="20"/>
        </w:rPr>
        <w:t>Fon</w:t>
      </w:r>
      <w:proofErr w:type="spellEnd"/>
      <w:r w:rsidRPr="00192745">
        <w:rPr>
          <w:color w:val="000000"/>
          <w:sz w:val="20"/>
        </w:rPr>
        <w:t xml:space="preserve"> du Lac, WI</w:t>
      </w:r>
      <w:r w:rsidRPr="00192745">
        <w:rPr>
          <w:color w:val="000000"/>
          <w:sz w:val="20"/>
        </w:rPr>
        <w:tab/>
      </w:r>
      <w:r w:rsidRPr="00192745">
        <w:rPr>
          <w:rStyle w:val="marker-title"/>
          <w:sz w:val="20"/>
        </w:rPr>
        <w:t>ASTOP</w:t>
      </w:r>
    </w:p>
    <w:p w:rsidR="0054733B"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Forest Hills, NC</w:t>
      </w:r>
      <w:r w:rsidRPr="00192745">
        <w:rPr>
          <w:color w:val="000000"/>
          <w:sz w:val="20"/>
        </w:rPr>
        <w:tab/>
        <w:t>Lifeway Network</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Forks, WA</w:t>
      </w:r>
      <w:r w:rsidRPr="00192745">
        <w:rPr>
          <w:color w:val="000000"/>
          <w:sz w:val="20"/>
        </w:rPr>
        <w:tab/>
      </w:r>
      <w:r w:rsidRPr="00192745">
        <w:rPr>
          <w:sz w:val="20"/>
        </w:rPr>
        <w:t>Forks Abuse Program</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Fort Edward, NY</w:t>
      </w:r>
      <w:r w:rsidRPr="00192745">
        <w:rPr>
          <w:color w:val="000000"/>
          <w:sz w:val="20"/>
        </w:rPr>
        <w:tab/>
      </w:r>
      <w:r w:rsidRPr="00192745">
        <w:rPr>
          <w:rStyle w:val="marker-title"/>
          <w:sz w:val="20"/>
        </w:rPr>
        <w:t>Washington County Youth Bureau</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Fort Hood, WA</w:t>
      </w:r>
      <w:r w:rsidRPr="00192745">
        <w:rPr>
          <w:color w:val="000000"/>
          <w:sz w:val="20"/>
        </w:rPr>
        <w:tab/>
      </w:r>
      <w:r w:rsidRPr="00192745">
        <w:rPr>
          <w:sz w:val="20"/>
        </w:rPr>
        <w:t>Family Advocacy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Fort Lauderdale, FL</w:t>
      </w:r>
      <w:r w:rsidRPr="00192745">
        <w:rPr>
          <w:color w:val="000000"/>
          <w:sz w:val="20"/>
        </w:rPr>
        <w:tab/>
        <w:t>Covenant House</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Calvary Chapel</w:t>
      </w:r>
    </w:p>
    <w:p w:rsidR="006F0D5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Ark of Freedom Alliance</w:t>
      </w:r>
    </w:p>
    <w:p w:rsidR="006F0D5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lastRenderedPageBreak/>
        <w:tab/>
      </w:r>
      <w:r w:rsidR="006F0D50" w:rsidRPr="00192745">
        <w:rPr>
          <w:rStyle w:val="marker-title"/>
          <w:sz w:val="20"/>
        </w:rPr>
        <w:t xml:space="preserve">Nancy J </w:t>
      </w:r>
      <w:proofErr w:type="spellStart"/>
      <w:r w:rsidR="006F0D50" w:rsidRPr="00192745">
        <w:rPr>
          <w:rStyle w:val="marker-title"/>
          <w:sz w:val="20"/>
        </w:rPr>
        <w:t>Cotterman</w:t>
      </w:r>
      <w:proofErr w:type="spellEnd"/>
      <w:r w:rsidR="006F0D50" w:rsidRPr="00192745">
        <w:rPr>
          <w:rStyle w:val="marker-title"/>
          <w:sz w:val="20"/>
        </w:rPr>
        <w:t xml:space="preserve"> Center</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Fort Mitchell, KY</w:t>
      </w:r>
      <w:r w:rsidRPr="00192745">
        <w:rPr>
          <w:color w:val="000000"/>
          <w:sz w:val="20"/>
        </w:rPr>
        <w:tab/>
      </w:r>
      <w:r w:rsidRPr="00192745">
        <w:rPr>
          <w:rStyle w:val="marker-title"/>
          <w:sz w:val="20"/>
        </w:rPr>
        <w:t>Partnership Against the Trafficking of Humans, PATH</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Fort Myers, FL</w:t>
      </w:r>
      <w:r w:rsidRPr="00192745">
        <w:rPr>
          <w:color w:val="000000"/>
          <w:sz w:val="20"/>
        </w:rPr>
        <w:tab/>
        <w:t>One Way Out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r w:rsidRPr="00192745">
        <w:rPr>
          <w:sz w:val="20"/>
        </w:rPr>
        <w:t>Beauty From Ashes</w:t>
      </w:r>
    </w:p>
    <w:p w:rsidR="006F0D5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Abuse Counseling and Treatment, Inc.</w:t>
      </w:r>
    </w:p>
    <w:p w:rsidR="006F0D50"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006F0D50" w:rsidRPr="00192745">
        <w:rPr>
          <w:rStyle w:val="marker-title"/>
          <w:sz w:val="20"/>
        </w:rPr>
        <w:t>South West Florida Regional Human Trafficking Coalition</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Fort Smith, AR</w:t>
      </w:r>
      <w:r w:rsidRPr="00192745">
        <w:rPr>
          <w:sz w:val="20"/>
        </w:rPr>
        <w:tab/>
      </w:r>
      <w:r w:rsidRPr="00192745">
        <w:rPr>
          <w:rStyle w:val="marker-title"/>
          <w:sz w:val="20"/>
        </w:rPr>
        <w:t>Donald W. Reynolds Crisis Intervention Center</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t>Comprehensive Juvenile Services,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Fort Worth, TX</w:t>
      </w:r>
      <w:r w:rsidRPr="00192745">
        <w:rPr>
          <w:sz w:val="20"/>
        </w:rPr>
        <w:tab/>
        <w:t>Traffick911</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Christian Trafficking Shelter Association</w:t>
      </w:r>
    </w:p>
    <w:p w:rsidR="004B1608" w:rsidRPr="00192745" w:rsidRDefault="004B160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sz w:val="20"/>
        </w:rPr>
        <w:t>Reaching Independence through Self-Empowerment (RISE) Program</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Framingham, MA</w:t>
      </w:r>
      <w:r w:rsidRPr="00192745">
        <w:rPr>
          <w:sz w:val="20"/>
        </w:rPr>
        <w:tab/>
      </w:r>
      <w:r w:rsidRPr="00192745">
        <w:rPr>
          <w:rStyle w:val="marker-title"/>
          <w:sz w:val="20"/>
        </w:rPr>
        <w:t>RIA House, Inc.</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Franklin, LA</w:t>
      </w:r>
      <w:r w:rsidRPr="00192745">
        <w:rPr>
          <w:sz w:val="20"/>
        </w:rPr>
        <w:tab/>
        <w:t>St. Mary Community Action Agency</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Fredericksburg, VA</w:t>
      </w:r>
      <w:r w:rsidRPr="00192745">
        <w:rPr>
          <w:sz w:val="20"/>
        </w:rPr>
        <w:tab/>
      </w:r>
      <w:r w:rsidRPr="00192745">
        <w:rPr>
          <w:rStyle w:val="marker-title"/>
          <w:sz w:val="20"/>
        </w:rPr>
        <w:t>Central Virginia Justice Initiative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Fresno, CA</w:t>
      </w:r>
      <w:r w:rsidRPr="00192745">
        <w:rPr>
          <w:color w:val="000000"/>
          <w:sz w:val="20"/>
        </w:rPr>
        <w:tab/>
      </w:r>
      <w:proofErr w:type="spellStart"/>
      <w:r w:rsidRPr="00192745">
        <w:rPr>
          <w:color w:val="000000"/>
          <w:sz w:val="20"/>
        </w:rPr>
        <w:t>Marjaree</w:t>
      </w:r>
      <w:proofErr w:type="spellEnd"/>
      <w:r w:rsidRPr="00192745">
        <w:rPr>
          <w:color w:val="000000"/>
          <w:sz w:val="20"/>
        </w:rPr>
        <w:t xml:space="preserve"> Mason Center</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Fresno EOC Sanctuary for Youth</w:t>
      </w:r>
    </w:p>
    <w:p w:rsidR="009264BB" w:rsidRPr="00192745" w:rsidRDefault="009264B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Fresno County Economic Opportunities Commission</w:t>
      </w:r>
    </w:p>
    <w:p w:rsidR="00D95917"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D95917" w:rsidRPr="00192745">
        <w:rPr>
          <w:rStyle w:val="marker-title"/>
          <w:sz w:val="20"/>
        </w:rPr>
        <w:t>Breaking the Chains</w:t>
      </w:r>
    </w:p>
    <w:p w:rsidR="00D95917"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D95917" w:rsidRPr="00192745">
        <w:rPr>
          <w:rStyle w:val="marker-title"/>
          <w:sz w:val="20"/>
        </w:rPr>
        <w:t>Fresno EOC Central Valley Against Human Trafficking</w:t>
      </w:r>
    </w:p>
    <w:p w:rsidR="00D95917"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D95917" w:rsidRPr="00192745">
        <w:rPr>
          <w:rStyle w:val="marker-title"/>
          <w:sz w:val="20"/>
        </w:rPr>
        <w:t>Made For Them</w:t>
      </w:r>
    </w:p>
    <w:p w:rsidR="00EA50D0" w:rsidRPr="00192745" w:rsidRDefault="00EA50D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Gainesville, FL</w:t>
      </w:r>
      <w:r w:rsidRPr="00192745">
        <w:rPr>
          <w:color w:val="000000"/>
          <w:sz w:val="20"/>
        </w:rPr>
        <w:tab/>
        <w:t>House of Hope</w:t>
      </w:r>
    </w:p>
    <w:p w:rsidR="00F02079" w:rsidRPr="00192745" w:rsidRDefault="00F0207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Created </w:t>
      </w:r>
      <w:proofErr w:type="spellStart"/>
      <w:r w:rsidRPr="00192745">
        <w:rPr>
          <w:color w:val="000000"/>
          <w:sz w:val="20"/>
        </w:rPr>
        <w:t>Gainsville</w:t>
      </w:r>
      <w:proofErr w:type="spellEnd"/>
      <w:r w:rsidRPr="00192745">
        <w:rPr>
          <w:color w:val="000000"/>
          <w:sz w:val="20"/>
        </w:rPr>
        <w:t xml:space="preserve">, </w:t>
      </w:r>
      <w:proofErr w:type="spellStart"/>
      <w:r w:rsidRPr="00192745">
        <w:rPr>
          <w:color w:val="000000"/>
          <w:sz w:val="20"/>
        </w:rPr>
        <w:t>inc.</w:t>
      </w:r>
      <w:proofErr w:type="spellEnd"/>
    </w:p>
    <w:p w:rsidR="00F02079"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F02079" w:rsidRPr="00192745">
        <w:rPr>
          <w:color w:val="000000"/>
          <w:sz w:val="20"/>
        </w:rPr>
        <w:t>Alachua Coalition Against Human Trafficking</w:t>
      </w:r>
    </w:p>
    <w:p w:rsidR="006B766C" w:rsidRPr="00192745" w:rsidRDefault="006B766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sz w:val="20"/>
        </w:rPr>
        <w:t>Alachua County Victim Services &amp; Rape Crisis Center</w:t>
      </w:r>
    </w:p>
    <w:p w:rsidR="004C1980" w:rsidRPr="00192745" w:rsidRDefault="004C198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Galveston, TX</w:t>
      </w:r>
      <w:r w:rsidRPr="00192745">
        <w:rPr>
          <w:color w:val="000000"/>
          <w:sz w:val="20"/>
        </w:rPr>
        <w:tab/>
      </w:r>
      <w:r w:rsidRPr="00192745">
        <w:rPr>
          <w:rStyle w:val="marker-title"/>
          <w:sz w:val="20"/>
        </w:rPr>
        <w:t>Texas Gulf Coast Coalition Against Human Trafficking</w:t>
      </w:r>
    </w:p>
    <w:p w:rsidR="004C1980" w:rsidRPr="00192745" w:rsidRDefault="004C198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The Children's Center, Inc.</w:t>
      </w:r>
    </w:p>
    <w:p w:rsidR="00CE162A" w:rsidRPr="00192745" w:rsidRDefault="00CE162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Gastonia, NC</w:t>
      </w:r>
      <w:r w:rsidRPr="00192745">
        <w:rPr>
          <w:color w:val="000000"/>
          <w:sz w:val="20"/>
        </w:rPr>
        <w:tab/>
      </w:r>
      <w:r w:rsidRPr="00192745">
        <w:rPr>
          <w:rStyle w:val="marker-title"/>
          <w:sz w:val="20"/>
        </w:rPr>
        <w:t>With Friends, Inc.</w:t>
      </w:r>
    </w:p>
    <w:p w:rsidR="005F39A8" w:rsidRPr="00192745" w:rsidRDefault="005F39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Glendale, AZ</w:t>
      </w:r>
      <w:r w:rsidRPr="00192745">
        <w:rPr>
          <w:color w:val="000000"/>
          <w:sz w:val="20"/>
        </w:rPr>
        <w:tab/>
      </w:r>
      <w:r w:rsidRPr="00192745">
        <w:rPr>
          <w:rStyle w:val="marker-title"/>
          <w:sz w:val="20"/>
        </w:rPr>
        <w:t>(IRC) - Phoenix</w:t>
      </w:r>
    </w:p>
    <w:p w:rsidR="002C7DB9" w:rsidRPr="00192745" w:rsidRDefault="002C7DB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Glendale, CA</w:t>
      </w:r>
      <w:r w:rsidRPr="00192745">
        <w:rPr>
          <w:color w:val="000000"/>
          <w:sz w:val="20"/>
        </w:rPr>
        <w:tab/>
      </w:r>
      <w:r w:rsidRPr="00192745">
        <w:rPr>
          <w:rStyle w:val="marker-title"/>
          <w:sz w:val="20"/>
        </w:rPr>
        <w:t>International Institute of Los Angeles - Glendale</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Glenn</w:t>
      </w:r>
      <w:r>
        <w:rPr>
          <w:color w:val="000000"/>
          <w:sz w:val="20"/>
        </w:rPr>
        <w:t xml:space="preserve"> County, CA </w:t>
      </w:r>
      <w:r>
        <w:rPr>
          <w:color w:val="000000"/>
          <w:sz w:val="20"/>
        </w:rPr>
        <w:tab/>
      </w:r>
      <w:r w:rsidRPr="007D45F1">
        <w:rPr>
          <w:color w:val="000000"/>
          <w:sz w:val="20"/>
        </w:rPr>
        <w:t>International Rescue Committee, Inc.</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Glens Falls, NY</w:t>
      </w:r>
      <w:r w:rsidRPr="00192745">
        <w:rPr>
          <w:color w:val="000000"/>
          <w:sz w:val="20"/>
        </w:rPr>
        <w:tab/>
      </w:r>
      <w:r w:rsidRPr="00192745">
        <w:rPr>
          <w:rStyle w:val="marker-title"/>
          <w:sz w:val="20"/>
        </w:rPr>
        <w:t>WAIT House</w:t>
      </w:r>
    </w:p>
    <w:p w:rsidR="00066DC6" w:rsidRDefault="00066DC6" w:rsidP="00066DC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 xml:space="preserve">Gloucester </w:t>
      </w:r>
      <w:r w:rsidRPr="00066DC6">
        <w:rPr>
          <w:color w:val="000000"/>
          <w:sz w:val="20"/>
        </w:rPr>
        <w:t>County, NJ</w:t>
      </w:r>
      <w:r w:rsidRPr="00066DC6">
        <w:rPr>
          <w:color w:val="000000"/>
          <w:sz w:val="20"/>
        </w:rPr>
        <w:tab/>
        <w:t>Center for Family Services</w:t>
      </w:r>
    </w:p>
    <w:p w:rsidR="007D45F1" w:rsidRPr="00BB2D1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BB2D11">
        <w:rPr>
          <w:color w:val="000000"/>
          <w:sz w:val="20"/>
        </w:rPr>
        <w:t xml:space="preserve">Glynn </w:t>
      </w:r>
      <w:r>
        <w:rPr>
          <w:color w:val="000000"/>
          <w:sz w:val="20"/>
        </w:rPr>
        <w:t>County, GA</w:t>
      </w:r>
      <w:r>
        <w:rPr>
          <w:color w:val="000000"/>
          <w:sz w:val="20"/>
        </w:rPr>
        <w:tab/>
      </w:r>
      <w:proofErr w:type="spellStart"/>
      <w:r w:rsidRPr="00BB2D11">
        <w:rPr>
          <w:color w:val="000000"/>
          <w:sz w:val="20"/>
        </w:rPr>
        <w:t>Tapestri</w:t>
      </w:r>
      <w:proofErr w:type="spellEnd"/>
      <w:r w:rsidRPr="00BB2D11">
        <w:rPr>
          <w:color w:val="000000"/>
          <w:sz w:val="20"/>
        </w:rPr>
        <w:t>, Inc.</w:t>
      </w:r>
    </w:p>
    <w:p w:rsidR="00FC3E82" w:rsidRPr="00192745" w:rsidRDefault="00FC3E82" w:rsidP="00192745">
      <w:pPr>
        <w:tabs>
          <w:tab w:val="clear" w:pos="720"/>
          <w:tab w:val="clear" w:pos="1080"/>
          <w:tab w:val="clear" w:pos="1440"/>
          <w:tab w:val="left" w:pos="2880"/>
        </w:tabs>
        <w:ind w:left="2700" w:hanging="2700"/>
        <w:rPr>
          <w:color w:val="000000"/>
          <w:sz w:val="20"/>
        </w:rPr>
      </w:pPr>
      <w:r w:rsidRPr="00192745">
        <w:rPr>
          <w:color w:val="000000"/>
          <w:sz w:val="20"/>
        </w:rPr>
        <w:t>Goldendale, WA</w:t>
      </w:r>
      <w:r w:rsidRPr="00192745">
        <w:rPr>
          <w:color w:val="000000"/>
          <w:sz w:val="20"/>
        </w:rPr>
        <w:tab/>
      </w:r>
      <w:r w:rsidRPr="00192745">
        <w:rPr>
          <w:color w:val="000000"/>
          <w:sz w:val="20"/>
        </w:rPr>
        <w:tab/>
      </w:r>
      <w:r w:rsidRPr="00192745">
        <w:rPr>
          <w:sz w:val="20"/>
        </w:rPr>
        <w:t>Programs For Peaceful Living</w:t>
      </w:r>
    </w:p>
    <w:p w:rsidR="008C45BB" w:rsidRPr="00192745" w:rsidRDefault="008C45BB" w:rsidP="00192745">
      <w:pPr>
        <w:tabs>
          <w:tab w:val="clear" w:pos="720"/>
          <w:tab w:val="clear" w:pos="1080"/>
          <w:tab w:val="clear" w:pos="1440"/>
          <w:tab w:val="left" w:pos="2880"/>
        </w:tabs>
        <w:ind w:left="2700" w:hanging="2700"/>
        <w:rPr>
          <w:sz w:val="20"/>
        </w:rPr>
      </w:pPr>
      <w:r w:rsidRPr="00192745">
        <w:rPr>
          <w:color w:val="000000"/>
          <w:sz w:val="20"/>
        </w:rPr>
        <w:t>Gonzalez, LA</w:t>
      </w:r>
      <w:r w:rsidRPr="00192745">
        <w:rPr>
          <w:color w:val="000000"/>
          <w:sz w:val="20"/>
        </w:rPr>
        <w:tab/>
      </w:r>
      <w:r w:rsidRPr="00192745">
        <w:rPr>
          <w:color w:val="000000"/>
          <w:sz w:val="20"/>
        </w:rPr>
        <w:tab/>
        <w:t>Church United for Community Development</w:t>
      </w:r>
    </w:p>
    <w:p w:rsidR="007D45F1" w:rsidRPr="00BB2D1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BB2D11">
        <w:rPr>
          <w:color w:val="000000"/>
          <w:sz w:val="20"/>
        </w:rPr>
        <w:t>Grady</w:t>
      </w:r>
      <w:r>
        <w:rPr>
          <w:color w:val="000000"/>
          <w:sz w:val="20"/>
        </w:rPr>
        <w:t xml:space="preserve"> County, GA</w:t>
      </w:r>
      <w:r>
        <w:rPr>
          <w:color w:val="000000"/>
          <w:sz w:val="20"/>
        </w:rPr>
        <w:tab/>
      </w:r>
      <w:proofErr w:type="spellStart"/>
      <w:r w:rsidRPr="00BB2D11">
        <w:rPr>
          <w:color w:val="000000"/>
          <w:sz w:val="20"/>
        </w:rPr>
        <w:t>Tapestri</w:t>
      </w:r>
      <w:proofErr w:type="spellEnd"/>
      <w:r w:rsidRPr="00BB2D11">
        <w:rPr>
          <w:color w:val="000000"/>
          <w:sz w:val="20"/>
        </w:rPr>
        <w:t>,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Grand Rapids, MI</w:t>
      </w:r>
      <w:r w:rsidRPr="00192745">
        <w:rPr>
          <w:color w:val="000000"/>
          <w:sz w:val="20"/>
        </w:rPr>
        <w:tab/>
        <w:t>The Hope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Start Treatment of Prostitutes (STOP)</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Social Work and Police Partnership (SWAPP)</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Lies that Bind</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Prostitution Round Table</w:t>
      </w:r>
    </w:p>
    <w:p w:rsidR="00126287" w:rsidRPr="00192745" w:rsidRDefault="001B61C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r w:rsidRPr="00192745">
        <w:rPr>
          <w:sz w:val="20"/>
        </w:rPr>
        <w:t>Sacred Beginnings Women’s Transitional Program</w:t>
      </w:r>
    </w:p>
    <w:p w:rsidR="000C0599" w:rsidRPr="00192745" w:rsidRDefault="001B61C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The Manasseh Project</w:t>
      </w:r>
      <w:r w:rsidR="00351A22" w:rsidRPr="00192745">
        <w:rPr>
          <w:sz w:val="20"/>
        </w:rPr>
        <w:t xml:space="preserve"> (</w:t>
      </w:r>
      <w:r w:rsidR="000C0599" w:rsidRPr="00192745">
        <w:rPr>
          <w:color w:val="000000"/>
          <w:sz w:val="20"/>
        </w:rPr>
        <w:t>Wedgewood Christian Services</w:t>
      </w:r>
      <w:r w:rsidR="00351A22" w:rsidRPr="00192745">
        <w:rPr>
          <w:color w:val="000000"/>
          <w:sz w:val="20"/>
        </w:rPr>
        <w:t>)</w:t>
      </w:r>
    </w:p>
    <w:p w:rsidR="00351A22" w:rsidRPr="00192745" w:rsidRDefault="00351A2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Rose Haven</w:t>
      </w:r>
    </w:p>
    <w:p w:rsidR="001316A1" w:rsidRPr="00192745" w:rsidRDefault="001316A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Arbor Circle Corporation</w:t>
      </w:r>
    </w:p>
    <w:p w:rsidR="00CC3DC6" w:rsidRPr="00192745" w:rsidRDefault="00CC3DC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North Homes – Children and Family Services</w:t>
      </w:r>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Grants Pass, OR</w:t>
      </w:r>
      <w:r w:rsidRPr="00192745">
        <w:rPr>
          <w:sz w:val="20"/>
        </w:rPr>
        <w:tab/>
      </w:r>
      <w:r w:rsidRPr="00192745">
        <w:rPr>
          <w:rStyle w:val="marker-title"/>
          <w:sz w:val="20"/>
        </w:rPr>
        <w:t>Rebecca Bender Initiative</w:t>
      </w:r>
    </w:p>
    <w:p w:rsidR="00D95917"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Grass Vall</w:t>
      </w:r>
      <w:r w:rsidR="00583D5A" w:rsidRPr="00192745">
        <w:rPr>
          <w:sz w:val="20"/>
        </w:rPr>
        <w:t>e</w:t>
      </w:r>
      <w:r w:rsidRPr="00192745">
        <w:rPr>
          <w:sz w:val="20"/>
        </w:rPr>
        <w:t>y, CA</w:t>
      </w:r>
      <w:r w:rsidRPr="00192745">
        <w:rPr>
          <w:sz w:val="20"/>
        </w:rPr>
        <w:tab/>
      </w:r>
      <w:r w:rsidRPr="00192745">
        <w:rPr>
          <w:rStyle w:val="marker-title"/>
          <w:sz w:val="20"/>
        </w:rPr>
        <w:t>Community Beyond Violence</w:t>
      </w:r>
      <w:r w:rsidR="00D95917" w:rsidRPr="00192745">
        <w:rPr>
          <w:rStyle w:val="marker-title"/>
          <w:sz w:val="20"/>
        </w:rPr>
        <w:t xml:space="preserve"> (formerly DVSAC)</w:t>
      </w:r>
    </w:p>
    <w:p w:rsidR="00583D5A" w:rsidRPr="00192745" w:rsidRDefault="00583D5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Greely, CO</w:t>
      </w:r>
      <w:r w:rsidRPr="00192745">
        <w:rPr>
          <w:rStyle w:val="marker-title"/>
          <w:sz w:val="20"/>
        </w:rPr>
        <w:tab/>
        <w:t>Free Our Girls</w:t>
      </w:r>
      <w:r w:rsidR="009721AA" w:rsidRPr="00192745">
        <w:rPr>
          <w:rStyle w:val="marker-title"/>
          <w:sz w:val="20"/>
        </w:rPr>
        <w:t xml:space="preserve"> – Flight Program</w:t>
      </w:r>
    </w:p>
    <w:p w:rsidR="00F32C76" w:rsidRPr="00192745" w:rsidRDefault="00F32C7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Green Bay, WI</w:t>
      </w:r>
      <w:r w:rsidRPr="00192745">
        <w:rPr>
          <w:sz w:val="20"/>
        </w:rPr>
        <w:tab/>
      </w:r>
      <w:r w:rsidRPr="00192745">
        <w:rPr>
          <w:rStyle w:val="marker-title"/>
          <w:sz w:val="20"/>
        </w:rPr>
        <w:t>Sexual Assault Center of Family Services</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Greensboro, NC</w:t>
      </w:r>
      <w:r w:rsidRPr="00192745">
        <w:rPr>
          <w:sz w:val="20"/>
        </w:rPr>
        <w:tab/>
      </w:r>
      <w:proofErr w:type="spellStart"/>
      <w:r w:rsidRPr="00192745">
        <w:rPr>
          <w:rStyle w:val="marker-title"/>
          <w:sz w:val="20"/>
        </w:rPr>
        <w:t>AbolitionNC</w:t>
      </w:r>
      <w:proofErr w:type="spellEnd"/>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Greensburg, PA</w:t>
      </w:r>
      <w:r w:rsidRPr="00192745">
        <w:rPr>
          <w:sz w:val="20"/>
        </w:rPr>
        <w:tab/>
      </w:r>
      <w:r w:rsidRPr="00192745">
        <w:rPr>
          <w:rStyle w:val="marker-title"/>
          <w:sz w:val="20"/>
        </w:rPr>
        <w:t>Blackburn Center</w:t>
      </w:r>
    </w:p>
    <w:p w:rsidR="00A33FC0" w:rsidRPr="00192745" w:rsidRDefault="00A33FC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Greenville, NC</w:t>
      </w:r>
      <w:r w:rsidRPr="00192745">
        <w:rPr>
          <w:rStyle w:val="marker-title"/>
          <w:sz w:val="20"/>
        </w:rPr>
        <w:tab/>
      </w:r>
      <w:r w:rsidR="00077DF3">
        <w:rPr>
          <w:rStyle w:val="marker-title"/>
          <w:sz w:val="20"/>
        </w:rPr>
        <w:t>L</w:t>
      </w:r>
      <w:r w:rsidRPr="00192745">
        <w:rPr>
          <w:rStyle w:val="marker-title"/>
          <w:sz w:val="20"/>
        </w:rPr>
        <w:t>egal Aid of North Carolina- Battered Immigrant Project – Greenville</w:t>
      </w:r>
    </w:p>
    <w:p w:rsidR="00A33FC0" w:rsidRPr="00192745" w:rsidRDefault="00A33FC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Restore One</w:t>
      </w:r>
    </w:p>
    <w:p w:rsidR="00A33FC0" w:rsidRPr="00192745" w:rsidRDefault="00A33FC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The Salvation Army of Greenville, NC - Project FIGHT</w:t>
      </w:r>
    </w:p>
    <w:p w:rsidR="006E1339" w:rsidRDefault="00256DED"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Greenville, SC</w:t>
      </w:r>
      <w:r w:rsidRPr="00192745">
        <w:rPr>
          <w:rStyle w:val="marker-title"/>
          <w:sz w:val="20"/>
        </w:rPr>
        <w:tab/>
      </w:r>
      <w:r w:rsidR="006E1339">
        <w:rPr>
          <w:rStyle w:val="marker-title"/>
          <w:sz w:val="20"/>
        </w:rPr>
        <w:t>Jasmine Road</w:t>
      </w:r>
    </w:p>
    <w:p w:rsidR="00256DED" w:rsidRPr="00192745" w:rsidRDefault="006E1339"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00256DED" w:rsidRPr="00192745">
        <w:rPr>
          <w:rStyle w:val="marker-title"/>
          <w:sz w:val="20"/>
        </w:rPr>
        <w:t>SWITCH</w:t>
      </w:r>
    </w:p>
    <w:p w:rsidR="00B16009" w:rsidRPr="00192745" w:rsidRDefault="00B1600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Gretna, LA</w:t>
      </w:r>
      <w:r w:rsidRPr="00192745">
        <w:rPr>
          <w:rStyle w:val="marker-title"/>
          <w:sz w:val="20"/>
        </w:rPr>
        <w:tab/>
      </w:r>
      <w:r w:rsidR="00077DF3">
        <w:rPr>
          <w:rStyle w:val="marker-title"/>
          <w:sz w:val="20"/>
        </w:rPr>
        <w:t>J</w:t>
      </w:r>
      <w:r w:rsidRPr="00192745">
        <w:rPr>
          <w:rStyle w:val="marker-title"/>
          <w:sz w:val="20"/>
        </w:rPr>
        <w:t>efferson Children’s Advocacy Center</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Hahnville, LA</w:t>
      </w:r>
      <w:r w:rsidRPr="00192745">
        <w:rPr>
          <w:sz w:val="20"/>
        </w:rPr>
        <w:tab/>
        <w:t xml:space="preserve">St. Charles </w:t>
      </w:r>
      <w:proofErr w:type="spellStart"/>
      <w:r w:rsidRPr="00192745">
        <w:rPr>
          <w:sz w:val="20"/>
        </w:rPr>
        <w:t>Madere</w:t>
      </w:r>
      <w:proofErr w:type="spellEnd"/>
      <w:r w:rsidRPr="00192745">
        <w:rPr>
          <w:sz w:val="20"/>
        </w:rPr>
        <w:t xml:space="preserve"> CAC</w:t>
      </w:r>
    </w:p>
    <w:p w:rsidR="00A2089A" w:rsidRPr="00192745" w:rsidRDefault="00A2089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Hamilton, OH</w:t>
      </w:r>
      <w:r w:rsidRPr="00192745">
        <w:rPr>
          <w:sz w:val="20"/>
        </w:rPr>
        <w:tab/>
        <w:t>Off the Streets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Hampton, VA</w:t>
      </w:r>
      <w:r w:rsidRPr="00192745">
        <w:rPr>
          <w:sz w:val="20"/>
        </w:rPr>
        <w:tab/>
        <w:t>Center for Child and Family Services</w:t>
      </w:r>
    </w:p>
    <w:p w:rsidR="006B766C" w:rsidRPr="00192745" w:rsidRDefault="006B766C"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lastRenderedPageBreak/>
        <w:t>Harlingen, TX</w:t>
      </w:r>
      <w:r w:rsidRPr="00192745">
        <w:rPr>
          <w:sz w:val="20"/>
        </w:rPr>
        <w:tab/>
        <w:t>Family Crisis Centers, Inc.</w:t>
      </w:r>
    </w:p>
    <w:p w:rsidR="00CE162A" w:rsidRPr="00192745" w:rsidRDefault="00CE162A"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Harrisburg, NC</w:t>
      </w:r>
      <w:r w:rsidRPr="00192745">
        <w:rPr>
          <w:sz w:val="20"/>
        </w:rPr>
        <w:tab/>
      </w:r>
      <w:r w:rsidRPr="00192745">
        <w:rPr>
          <w:rStyle w:val="marker-title"/>
          <w:sz w:val="20"/>
        </w:rPr>
        <w:t>Redeeming Joy</w:t>
      </w:r>
    </w:p>
    <w:p w:rsidR="00447D92" w:rsidRPr="00192745" w:rsidRDefault="00447D92"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Hastings, NE</w:t>
      </w:r>
      <w:r w:rsidRPr="00192745">
        <w:rPr>
          <w:sz w:val="20"/>
        </w:rPr>
        <w:tab/>
      </w:r>
      <w:r w:rsidRPr="00192745">
        <w:rPr>
          <w:rStyle w:val="marker-title"/>
          <w:sz w:val="20"/>
        </w:rPr>
        <w:t>The Spouse Abuse Sexual Assault Crisis Center, Inc.</w:t>
      </w:r>
    </w:p>
    <w:p w:rsidR="00327AAC" w:rsidRPr="00192745" w:rsidRDefault="00EB25AF"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Haverstraw, NY</w:t>
      </w:r>
      <w:r w:rsidRPr="00192745">
        <w:rPr>
          <w:sz w:val="20"/>
        </w:rPr>
        <w:tab/>
        <w:t>Children’s Village Street Outreach Program</w:t>
      </w:r>
    </w:p>
    <w:p w:rsidR="0007561A" w:rsidRPr="00192745" w:rsidRDefault="0007561A"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Hawaii</w:t>
      </w:r>
      <w:r w:rsidRPr="00192745">
        <w:rPr>
          <w:sz w:val="20"/>
        </w:rPr>
        <w:tab/>
        <w:t>Pacific Gateway Center (state-wide)</w:t>
      </w:r>
    </w:p>
    <w:p w:rsidR="0007561A" w:rsidRPr="00192745" w:rsidRDefault="0007561A"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ab/>
        <w:t>Legal Aid Society - Hawaii</w:t>
      </w:r>
    </w:p>
    <w:p w:rsidR="00850AC9" w:rsidRPr="00192745" w:rsidRDefault="00850AC9"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Hemet, CA</w:t>
      </w:r>
      <w:r w:rsidRPr="00192745">
        <w:rPr>
          <w:sz w:val="20"/>
        </w:rPr>
        <w:tab/>
        <w:t>Center Against Sexual Assault of Southwest Riverside County</w:t>
      </w:r>
    </w:p>
    <w:p w:rsidR="00327AAC" w:rsidRPr="00192745" w:rsidRDefault="00327AAC"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Hennepin County, MN</w:t>
      </w:r>
      <w:r w:rsidRPr="00192745">
        <w:rPr>
          <w:color w:val="000000"/>
          <w:sz w:val="20"/>
        </w:rPr>
        <w:tab/>
      </w:r>
      <w:r w:rsidRPr="00192745">
        <w:rPr>
          <w:sz w:val="20"/>
        </w:rPr>
        <w:t>Safe Harbor / No Wrong Door</w:t>
      </w:r>
    </w:p>
    <w:p w:rsidR="00D045F4" w:rsidRPr="00192745" w:rsidRDefault="00D045F4"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Hiawatha, IA</w:t>
      </w:r>
      <w:r w:rsidRPr="00192745">
        <w:rPr>
          <w:color w:val="000000"/>
          <w:sz w:val="20"/>
        </w:rPr>
        <w:tab/>
        <w:t>St. Luke’s Child Protection Center</w:t>
      </w:r>
    </w:p>
    <w:p w:rsidR="00CE162A" w:rsidRPr="00192745" w:rsidRDefault="00CE162A"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Hickory, NC</w:t>
      </w:r>
      <w:r w:rsidRPr="00192745">
        <w:rPr>
          <w:color w:val="000000"/>
          <w:sz w:val="20"/>
        </w:rPr>
        <w:tab/>
      </w:r>
      <w:r w:rsidRPr="00192745">
        <w:rPr>
          <w:rStyle w:val="marker-title"/>
          <w:sz w:val="20"/>
        </w:rPr>
        <w:t>My Safe Haven</w:t>
      </w:r>
    </w:p>
    <w:p w:rsidR="0049725D" w:rsidRPr="00192745" w:rsidRDefault="0049725D"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High Point, NC</w:t>
      </w:r>
      <w:r w:rsidRPr="00192745">
        <w:rPr>
          <w:color w:val="000000"/>
          <w:sz w:val="20"/>
        </w:rPr>
        <w:tab/>
        <w:t>Triad Ladder of Hope Ministry</w:t>
      </w:r>
    </w:p>
    <w:p w:rsidR="00CE162A" w:rsidRPr="00192745" w:rsidRDefault="00CE162A"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ab/>
      </w:r>
      <w:r w:rsidRPr="00192745">
        <w:rPr>
          <w:rStyle w:val="marker-title"/>
          <w:sz w:val="20"/>
        </w:rPr>
        <w:t>World Relief - High Point</w:t>
      </w:r>
    </w:p>
    <w:p w:rsidR="0049725D" w:rsidRPr="00192745" w:rsidRDefault="0049725D" w:rsidP="00192745">
      <w:pPr>
        <w:pStyle w:val="BodyText"/>
        <w:tabs>
          <w:tab w:val="clear" w:pos="720"/>
          <w:tab w:val="clear" w:pos="1080"/>
          <w:tab w:val="clear" w:pos="1440"/>
          <w:tab w:val="clear" w:pos="1800"/>
          <w:tab w:val="left" w:pos="2880"/>
        </w:tabs>
        <w:ind w:left="2700" w:hanging="2700"/>
        <w:jc w:val="both"/>
        <w:rPr>
          <w:sz w:val="20"/>
        </w:rPr>
      </w:pPr>
      <w:r w:rsidRPr="00192745">
        <w:rPr>
          <w:color w:val="000000"/>
          <w:sz w:val="20"/>
        </w:rPr>
        <w:t>Hillsboro, OR</w:t>
      </w:r>
      <w:r w:rsidRPr="00192745">
        <w:rPr>
          <w:color w:val="000000"/>
          <w:sz w:val="20"/>
        </w:rPr>
        <w:tab/>
        <w:t>Bridges to Change</w:t>
      </w:r>
      <w:r w:rsidRPr="00192745">
        <w:rPr>
          <w:sz w:val="20"/>
        </w:rPr>
        <w:t>, Inc.</w:t>
      </w:r>
    </w:p>
    <w:p w:rsidR="006B766C" w:rsidRPr="00192745" w:rsidRDefault="006B766C" w:rsidP="00192745">
      <w:pPr>
        <w:pStyle w:val="BodyText"/>
        <w:tabs>
          <w:tab w:val="clear" w:pos="720"/>
          <w:tab w:val="clear" w:pos="1080"/>
          <w:tab w:val="clear" w:pos="1440"/>
          <w:tab w:val="clear" w:pos="1800"/>
          <w:tab w:val="left" w:pos="2880"/>
        </w:tabs>
        <w:ind w:left="2700" w:hanging="2700"/>
        <w:jc w:val="both"/>
        <w:rPr>
          <w:sz w:val="20"/>
        </w:rPr>
      </w:pPr>
      <w:r w:rsidRPr="00192745">
        <w:rPr>
          <w:sz w:val="20"/>
        </w:rPr>
        <w:tab/>
        <w:t>Center for Victim Services</w:t>
      </w:r>
    </w:p>
    <w:p w:rsidR="00475B6A" w:rsidRPr="00192745" w:rsidRDefault="00475B6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Hilton Head Island, SC</w:t>
      </w:r>
      <w:r w:rsidRPr="00192745">
        <w:rPr>
          <w:sz w:val="20"/>
        </w:rPr>
        <w:tab/>
      </w:r>
      <w:proofErr w:type="spellStart"/>
      <w:r w:rsidRPr="00192745">
        <w:rPr>
          <w:rStyle w:val="marker-title"/>
          <w:sz w:val="20"/>
        </w:rPr>
        <w:t>Lowcountry</w:t>
      </w:r>
      <w:proofErr w:type="spellEnd"/>
      <w:r w:rsidRPr="00192745">
        <w:rPr>
          <w:rStyle w:val="marker-title"/>
          <w:sz w:val="20"/>
        </w:rPr>
        <w:t xml:space="preserve"> Coalition Against Human Trafficking</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Hollywood, CA</w:t>
      </w:r>
      <w:r w:rsidRPr="00192745">
        <w:rPr>
          <w:sz w:val="20"/>
        </w:rPr>
        <w:tab/>
      </w:r>
      <w:r w:rsidRPr="00192745">
        <w:rPr>
          <w:color w:val="000000"/>
          <w:sz w:val="20"/>
        </w:rPr>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Hollywood, FL</w:t>
      </w:r>
      <w:r w:rsidRPr="00192745">
        <w:rPr>
          <w:color w:val="000000"/>
          <w:sz w:val="20"/>
        </w:rPr>
        <w:tab/>
        <w:t>Broward Outreach Center</w:t>
      </w:r>
    </w:p>
    <w:p w:rsidR="004204CC" w:rsidRPr="00192745" w:rsidRDefault="004204CC"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Homestead, FL</w:t>
      </w:r>
      <w:r w:rsidRPr="00192745">
        <w:rPr>
          <w:sz w:val="20"/>
        </w:rPr>
        <w:tab/>
      </w:r>
      <w:proofErr w:type="spellStart"/>
      <w:r w:rsidRPr="00192745">
        <w:rPr>
          <w:rStyle w:val="marker-title"/>
          <w:sz w:val="20"/>
        </w:rPr>
        <w:t>Safespace</w:t>
      </w:r>
      <w:proofErr w:type="spellEnd"/>
      <w:r w:rsidRPr="00192745">
        <w:rPr>
          <w:rStyle w:val="marker-title"/>
          <w:sz w:val="20"/>
        </w:rPr>
        <w:t xml:space="preserve"> South</w:t>
      </w:r>
    </w:p>
    <w:p w:rsidR="006D0E3D" w:rsidRDefault="006D0E3D"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Hondo, TX</w:t>
      </w:r>
      <w:r>
        <w:rPr>
          <w:sz w:val="20"/>
        </w:rPr>
        <w:tab/>
      </w:r>
      <w:r w:rsidRPr="006D0E3D">
        <w:rPr>
          <w:color w:val="000000"/>
          <w:sz w:val="20"/>
        </w:rPr>
        <w:t>Bluebonnet Children’s Advocacy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Honolulu, HI</w:t>
      </w:r>
      <w:r w:rsidRPr="00192745">
        <w:rPr>
          <w:sz w:val="20"/>
        </w:rPr>
        <w:tab/>
      </w:r>
      <w:r w:rsidR="00077DF3">
        <w:rPr>
          <w:sz w:val="20"/>
        </w:rPr>
        <w:t>Si</w:t>
      </w:r>
      <w:r w:rsidRPr="00192745">
        <w:rPr>
          <w:sz w:val="20"/>
        </w:rPr>
        <w:t>sters Offering Support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Children of the Night</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Pacific Alliance to Stop Slavery (PASS)</w:t>
      </w:r>
    </w:p>
    <w:p w:rsidR="0007561A" w:rsidRPr="00192745" w:rsidRDefault="0007561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 xml:space="preserve">Hale </w:t>
      </w:r>
      <w:proofErr w:type="spellStart"/>
      <w:r w:rsidRPr="00192745">
        <w:rPr>
          <w:sz w:val="20"/>
        </w:rPr>
        <w:t>Kipa</w:t>
      </w:r>
      <w:proofErr w:type="spellEnd"/>
    </w:p>
    <w:p w:rsidR="0007561A" w:rsidRPr="00192745" w:rsidRDefault="0007561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Parents And Children Together</w:t>
      </w:r>
    </w:p>
    <w:p w:rsidR="008C45BB" w:rsidRPr="00192745" w:rsidRDefault="008C45B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Houma, LA</w:t>
      </w:r>
      <w:r w:rsidRPr="00192745">
        <w:rPr>
          <w:sz w:val="20"/>
        </w:rPr>
        <w:tab/>
        <w:t>The Haven</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Terrebonne Parish CAC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Houston, TX</w:t>
      </w:r>
      <w:r w:rsidRPr="00192745">
        <w:rPr>
          <w:sz w:val="20"/>
        </w:rPr>
        <w:tab/>
        <w:t>Home of Hope – Texas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Children at Risk</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Christian Trafficking Shelter Association</w:t>
      </w:r>
    </w:p>
    <w:p w:rsidR="000E2FB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0E2FB2" w:rsidRPr="00192745">
        <w:rPr>
          <w:rStyle w:val="marker-title"/>
          <w:sz w:val="20"/>
        </w:rPr>
        <w:t>Catholic Charities – Houston</w:t>
      </w:r>
    </w:p>
    <w:p w:rsidR="000E2FB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0E2FB2" w:rsidRPr="00192745">
        <w:rPr>
          <w:rStyle w:val="marker-title"/>
          <w:sz w:val="20"/>
        </w:rPr>
        <w:t xml:space="preserve">Fe y </w:t>
      </w:r>
      <w:proofErr w:type="spellStart"/>
      <w:r w:rsidR="000E2FB2" w:rsidRPr="00192745">
        <w:rPr>
          <w:rStyle w:val="marker-title"/>
          <w:sz w:val="20"/>
        </w:rPr>
        <w:t>Justicia</w:t>
      </w:r>
      <w:proofErr w:type="spellEnd"/>
      <w:r w:rsidR="000E2FB2" w:rsidRPr="00192745">
        <w:rPr>
          <w:rStyle w:val="marker-title"/>
          <w:sz w:val="20"/>
        </w:rPr>
        <w:t xml:space="preserve"> Worker Center</w:t>
      </w:r>
    </w:p>
    <w:p w:rsidR="000E2FB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0E2FB2" w:rsidRPr="00192745">
        <w:rPr>
          <w:rStyle w:val="marker-title"/>
          <w:sz w:val="20"/>
        </w:rPr>
        <w:t>Northwest Assistance Ministries/Family Violence Center</w:t>
      </w:r>
    </w:p>
    <w:p w:rsidR="000E2FB2"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0E2FB2" w:rsidRPr="00192745">
        <w:rPr>
          <w:rStyle w:val="marker-title"/>
          <w:sz w:val="20"/>
        </w:rPr>
        <w:t xml:space="preserve">Tahirih Justice Center </w:t>
      </w:r>
      <w:r w:rsidR="003C3065" w:rsidRPr="00192745">
        <w:rPr>
          <w:rStyle w:val="marker-title"/>
          <w:sz w:val="20"/>
        </w:rPr>
        <w:t>–</w:t>
      </w:r>
      <w:r w:rsidR="000E2FB2" w:rsidRPr="00192745">
        <w:rPr>
          <w:rStyle w:val="marker-title"/>
          <w:sz w:val="20"/>
        </w:rPr>
        <w:t xml:space="preserve"> Houston</w:t>
      </w:r>
    </w:p>
    <w:p w:rsidR="003C3065"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3C3065" w:rsidRPr="00192745">
        <w:rPr>
          <w:rStyle w:val="marker-title"/>
          <w:sz w:val="20"/>
        </w:rPr>
        <w:t>The Landing</w:t>
      </w:r>
    </w:p>
    <w:p w:rsidR="003C3065"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3C3065" w:rsidRPr="00192745">
        <w:rPr>
          <w:rStyle w:val="marker-title"/>
          <w:sz w:val="20"/>
        </w:rPr>
        <w:t>United Against Human Trafficking</w:t>
      </w:r>
    </w:p>
    <w:p w:rsidR="003C3065"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3C3065" w:rsidRPr="00192745">
        <w:rPr>
          <w:rStyle w:val="marker-title"/>
          <w:sz w:val="20"/>
        </w:rPr>
        <w:t>YMCA International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Freedom Place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No More Victims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We’ve Been There, Done That</w:t>
      </w:r>
    </w:p>
    <w:p w:rsidR="00940A05" w:rsidRPr="00192745" w:rsidRDefault="00940A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Hope House</w:t>
      </w:r>
    </w:p>
    <w:p w:rsidR="00D75035" w:rsidRPr="00192745" w:rsidRDefault="00D7503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Howard County, MD</w:t>
      </w:r>
      <w:r w:rsidRPr="00192745">
        <w:rPr>
          <w:color w:val="000000"/>
          <w:sz w:val="20"/>
        </w:rPr>
        <w:tab/>
      </w:r>
      <w:proofErr w:type="spellStart"/>
      <w:r w:rsidRPr="00192745">
        <w:rPr>
          <w:color w:val="000000"/>
          <w:sz w:val="20"/>
        </w:rPr>
        <w:t>HopeWorks</w:t>
      </w:r>
      <w:proofErr w:type="spellEnd"/>
      <w:r w:rsidRPr="00192745">
        <w:rPr>
          <w:color w:val="000000"/>
          <w:sz w:val="20"/>
        </w:rPr>
        <w:t xml:space="preserve"> of Howard County – Residential Program</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Humboldt</w:t>
      </w:r>
      <w:r>
        <w:rPr>
          <w:color w:val="000000"/>
          <w:sz w:val="20"/>
        </w:rPr>
        <w:t xml:space="preserve"> County, CA </w:t>
      </w:r>
      <w:r>
        <w:rPr>
          <w:color w:val="000000"/>
          <w:sz w:val="20"/>
        </w:rPr>
        <w:tab/>
      </w:r>
      <w:r w:rsidRPr="007D45F1">
        <w:rPr>
          <w:color w:val="000000"/>
          <w:sz w:val="20"/>
        </w:rPr>
        <w:t>International Rescue Committee, Inc.</w:t>
      </w:r>
    </w:p>
    <w:p w:rsidR="00A52498" w:rsidRPr="00192745" w:rsidRDefault="00A5249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Huntington, WV</w:t>
      </w:r>
      <w:r w:rsidRPr="00192745">
        <w:rPr>
          <w:color w:val="000000"/>
          <w:sz w:val="20"/>
        </w:rPr>
        <w:tab/>
        <w:t>Recovery Point</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Hyattsville, MD</w:t>
      </w:r>
      <w:r w:rsidRPr="00192745">
        <w:rPr>
          <w:color w:val="000000"/>
          <w:sz w:val="20"/>
        </w:rPr>
        <w:tab/>
      </w:r>
      <w:r w:rsidRPr="00192745">
        <w:rPr>
          <w:rStyle w:val="marker-title"/>
          <w:sz w:val="20"/>
        </w:rPr>
        <w:t>CASA de Maryland</w:t>
      </w:r>
      <w:r w:rsidRPr="00192745">
        <w:rPr>
          <w:color w:val="000000"/>
          <w:sz w:val="20"/>
        </w:rPr>
        <w:tab/>
      </w:r>
    </w:p>
    <w:p w:rsidR="00E774F5"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Indianapolis, IN</w:t>
      </w:r>
      <w:r w:rsidRPr="00192745">
        <w:rPr>
          <w:color w:val="000000"/>
          <w:sz w:val="20"/>
        </w:rPr>
        <w:tab/>
      </w:r>
      <w:r w:rsidR="00E774F5" w:rsidRPr="00192745">
        <w:rPr>
          <w:rStyle w:val="marker-title"/>
          <w:sz w:val="20"/>
        </w:rPr>
        <w:t>Ascent 121</w:t>
      </w:r>
    </w:p>
    <w:p w:rsidR="009B7ECB"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9B7ECB">
        <w:rPr>
          <w:rStyle w:val="marker-title"/>
          <w:sz w:val="20"/>
        </w:rPr>
        <w:t xml:space="preserve">Grit into Grace / </w:t>
      </w:r>
      <w:r w:rsidR="009B7ECB">
        <w:rPr>
          <w:color w:val="000000"/>
          <w:sz w:val="20"/>
        </w:rPr>
        <w:t>A Ray of Sunshine</w:t>
      </w:r>
    </w:p>
    <w:p w:rsidR="00CE162A" w:rsidRPr="00192745" w:rsidRDefault="009B7ECB"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Pathway International</w:t>
      </w:r>
    </w:p>
    <w:p w:rsidR="00CE162A"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92745">
        <w:rPr>
          <w:rStyle w:val="marker-title"/>
          <w:sz w:val="20"/>
        </w:rPr>
        <w:t xml:space="preserve">Purchased, </w:t>
      </w:r>
      <w:proofErr w:type="spellStart"/>
      <w:r w:rsidR="00CE162A" w:rsidRPr="00192745">
        <w:rPr>
          <w:rStyle w:val="marker-title"/>
          <w:sz w:val="20"/>
        </w:rPr>
        <w:t>Inc</w:t>
      </w:r>
      <w:proofErr w:type="spellEnd"/>
    </w:p>
    <w:p w:rsidR="00CE162A" w:rsidRPr="001B1E0F"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E162A" w:rsidRPr="001B1E0F">
        <w:rPr>
          <w:rStyle w:val="marker-title"/>
          <w:sz w:val="20"/>
        </w:rPr>
        <w:t>Restored</w:t>
      </w:r>
    </w:p>
    <w:p w:rsidR="00A23E85" w:rsidRPr="001B1E0F" w:rsidRDefault="00A23E85" w:rsidP="00A23E85">
      <w:pPr>
        <w:pStyle w:val="BodyText"/>
        <w:tabs>
          <w:tab w:val="clear" w:pos="720"/>
          <w:tab w:val="clear" w:pos="1080"/>
          <w:tab w:val="clear" w:pos="1440"/>
          <w:tab w:val="clear" w:pos="1800"/>
          <w:tab w:val="left" w:pos="2880"/>
        </w:tabs>
        <w:spacing w:line="240" w:lineRule="auto"/>
        <w:ind w:left="5400" w:hanging="2700"/>
        <w:jc w:val="both"/>
        <w:rPr>
          <w:color w:val="000000"/>
          <w:sz w:val="20"/>
        </w:rPr>
      </w:pPr>
      <w:r w:rsidRPr="001B1E0F">
        <w:rPr>
          <w:color w:val="000000"/>
          <w:sz w:val="20"/>
        </w:rPr>
        <w:t>The Julian Center</w:t>
      </w:r>
    </w:p>
    <w:p w:rsidR="00416DD1" w:rsidRPr="001B1E0F" w:rsidRDefault="00416DD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B1E0F">
        <w:rPr>
          <w:color w:val="000000"/>
          <w:sz w:val="20"/>
        </w:rPr>
        <w:t>Irvine, CA</w:t>
      </w:r>
      <w:r w:rsidRPr="001B1E0F">
        <w:rPr>
          <w:color w:val="000000"/>
          <w:sz w:val="20"/>
        </w:rPr>
        <w:tab/>
      </w:r>
      <w:r w:rsidRPr="001B1E0F">
        <w:rPr>
          <w:rStyle w:val="marker-title"/>
          <w:sz w:val="20"/>
        </w:rPr>
        <w:t>International Sanctuary</w:t>
      </w:r>
    </w:p>
    <w:p w:rsidR="001B1E0F" w:rsidRPr="005E4FAD" w:rsidRDefault="001B1E0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B1E0F">
        <w:rPr>
          <w:color w:val="000000"/>
          <w:sz w:val="20"/>
        </w:rPr>
        <w:t>Ithaca, NY</w:t>
      </w:r>
      <w:r w:rsidRPr="001B1E0F">
        <w:rPr>
          <w:color w:val="000000"/>
          <w:sz w:val="20"/>
        </w:rPr>
        <w:tab/>
      </w:r>
      <w:r w:rsidRPr="005E4FAD">
        <w:rPr>
          <w:sz w:val="20"/>
        </w:rPr>
        <w:t>Advocacy Center of Tompkins County</w:t>
      </w:r>
    </w:p>
    <w:p w:rsidR="005E4FAD" w:rsidRPr="005E4FAD" w:rsidRDefault="005E4FA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5E4FAD">
        <w:rPr>
          <w:color w:val="000000"/>
          <w:sz w:val="20"/>
        </w:rPr>
        <w:t>Jackson, MI</w:t>
      </w:r>
      <w:r w:rsidRPr="005E4FAD">
        <w:rPr>
          <w:color w:val="000000"/>
          <w:sz w:val="20"/>
        </w:rPr>
        <w:tab/>
        <w:t>The Tower (</w:t>
      </w:r>
      <w:r w:rsidRPr="005E4FAD">
        <w:rPr>
          <w:sz w:val="20"/>
        </w:rPr>
        <w:t>Center for Violence Prevention)</w:t>
      </w:r>
    </w:p>
    <w:p w:rsidR="00E769F9" w:rsidRPr="005E4FAD" w:rsidRDefault="00E769F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5E4FAD">
        <w:rPr>
          <w:color w:val="000000"/>
          <w:sz w:val="20"/>
        </w:rPr>
        <w:t>Jacksonville, FL</w:t>
      </w:r>
      <w:r w:rsidRPr="005E4FAD">
        <w:rPr>
          <w:color w:val="000000"/>
          <w:sz w:val="20"/>
        </w:rPr>
        <w:tab/>
        <w:t>City Rescue Mission</w:t>
      </w:r>
    </w:p>
    <w:p w:rsidR="00E769F9" w:rsidRPr="001B1E0F" w:rsidRDefault="00E769F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5E4FAD">
        <w:rPr>
          <w:color w:val="000000"/>
          <w:sz w:val="20"/>
        </w:rPr>
        <w:tab/>
        <w:t>The Women’s</w:t>
      </w:r>
      <w:r w:rsidRPr="001B1E0F">
        <w:rPr>
          <w:color w:val="000000"/>
          <w:sz w:val="20"/>
        </w:rPr>
        <w:t xml:space="preserve"> Center</w:t>
      </w:r>
    </w:p>
    <w:p w:rsidR="00C205C6" w:rsidRPr="001B1E0F" w:rsidRDefault="00C205C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B1E0F">
        <w:rPr>
          <w:color w:val="000000"/>
          <w:sz w:val="20"/>
        </w:rPr>
        <w:t>Jamison, PA</w:t>
      </w:r>
      <w:r w:rsidRPr="001B1E0F">
        <w:rPr>
          <w:color w:val="000000"/>
          <w:sz w:val="20"/>
        </w:rPr>
        <w:tab/>
      </w:r>
      <w:r w:rsidRPr="001B1E0F">
        <w:rPr>
          <w:rStyle w:val="marker-title"/>
          <w:sz w:val="20"/>
        </w:rPr>
        <w:t>Bucks Coalition Against Trafficking</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B1E0F">
        <w:rPr>
          <w:color w:val="000000"/>
          <w:sz w:val="20"/>
        </w:rPr>
        <w:t>Jefferson, LA</w:t>
      </w:r>
      <w:r w:rsidRPr="001B1E0F">
        <w:rPr>
          <w:color w:val="000000"/>
          <w:sz w:val="20"/>
        </w:rPr>
        <w:tab/>
      </w:r>
      <w:r w:rsidRPr="001B1E0F">
        <w:rPr>
          <w:rStyle w:val="marker-title"/>
          <w:sz w:val="20"/>
        </w:rPr>
        <w:t>Metropolitan</w:t>
      </w:r>
      <w:r w:rsidRPr="00192745">
        <w:rPr>
          <w:rStyle w:val="marker-title"/>
          <w:sz w:val="20"/>
        </w:rPr>
        <w:t xml:space="preserve"> Center for Women and Children</w:t>
      </w:r>
    </w:p>
    <w:p w:rsidR="000C1BF5" w:rsidRPr="00192745" w:rsidRDefault="000C1BF5"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Jefferson County, WA</w:t>
      </w:r>
      <w:r w:rsidRPr="00192745">
        <w:rPr>
          <w:sz w:val="20"/>
        </w:rPr>
        <w:tab/>
        <w:t>Program Dove House Advocacy Services (Crime Victim Service Center)</w:t>
      </w:r>
    </w:p>
    <w:p w:rsidR="006D54CE" w:rsidRPr="00192745" w:rsidRDefault="006D54CE"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Juneau, AK</w:t>
      </w:r>
      <w:r w:rsidRPr="00192745">
        <w:rPr>
          <w:sz w:val="20"/>
        </w:rPr>
        <w:tab/>
        <w:t>Aiding Women in Abuse and Rape Emergencies</w:t>
      </w:r>
    </w:p>
    <w:p w:rsidR="001316A1" w:rsidRPr="00192745" w:rsidRDefault="001316A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lastRenderedPageBreak/>
        <w:t>Kalamazoo, MI</w:t>
      </w:r>
      <w:r w:rsidRPr="00192745">
        <w:rPr>
          <w:color w:val="000000"/>
          <w:sz w:val="20"/>
        </w:rPr>
        <w:tab/>
      </w:r>
      <w:r w:rsidRPr="00192745">
        <w:rPr>
          <w:rStyle w:val="marker-title"/>
          <w:sz w:val="20"/>
        </w:rPr>
        <w:t>Catholic Charities Diocese of Kalamazoo</w:t>
      </w:r>
    </w:p>
    <w:p w:rsidR="001316A1" w:rsidRPr="00192745" w:rsidRDefault="001316A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YWCA Kalamazoo</w:t>
      </w:r>
    </w:p>
    <w:p w:rsidR="005744F3" w:rsidRPr="00192745" w:rsidRDefault="005744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Kankakee, IL</w:t>
      </w:r>
      <w:r w:rsidRPr="00192745">
        <w:rPr>
          <w:color w:val="000000"/>
          <w:sz w:val="20"/>
        </w:rPr>
        <w:tab/>
      </w:r>
      <w:r w:rsidRPr="00192745">
        <w:rPr>
          <w:rStyle w:val="marker-title"/>
          <w:sz w:val="20"/>
        </w:rPr>
        <w:t>Kankakee County Center Against Sexual Assault (KC-CASA)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Kansas City, MO</w:t>
      </w:r>
      <w:r w:rsidRPr="00192745">
        <w:rPr>
          <w:color w:val="000000"/>
          <w:sz w:val="20"/>
        </w:rPr>
        <w:tab/>
        <w:t>Veronica’s Voice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Magdalene Manor (shelter and support center led by Veronica’s Voice)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Justice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Willow Tree Outreach</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Keene, NH</w:t>
      </w:r>
      <w:r w:rsidRPr="00192745">
        <w:rPr>
          <w:color w:val="000000"/>
          <w:sz w:val="20"/>
        </w:rPr>
        <w:tab/>
      </w:r>
      <w:proofErr w:type="spellStart"/>
      <w:r w:rsidR="00077DF3">
        <w:rPr>
          <w:color w:val="000000"/>
          <w:sz w:val="20"/>
        </w:rPr>
        <w:t>M</w:t>
      </w:r>
      <w:r w:rsidRPr="00192745">
        <w:rPr>
          <w:rStyle w:val="marker-title"/>
          <w:sz w:val="20"/>
        </w:rPr>
        <w:t>onadnock</w:t>
      </w:r>
      <w:proofErr w:type="spellEnd"/>
      <w:r w:rsidRPr="00192745">
        <w:rPr>
          <w:rStyle w:val="marker-title"/>
          <w:sz w:val="20"/>
        </w:rPr>
        <w:t xml:space="preserve"> Center for Violence Prevention</w:t>
      </w:r>
    </w:p>
    <w:p w:rsidR="00057500" w:rsidRPr="00192745" w:rsidRDefault="000575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Kenai, AK</w:t>
      </w:r>
      <w:r w:rsidRPr="00192745">
        <w:rPr>
          <w:color w:val="000000"/>
          <w:sz w:val="20"/>
        </w:rPr>
        <w:tab/>
        <w:t xml:space="preserve">The </w:t>
      </w:r>
      <w:proofErr w:type="spellStart"/>
      <w:r w:rsidRPr="00192745">
        <w:rPr>
          <w:color w:val="000000"/>
          <w:sz w:val="20"/>
        </w:rPr>
        <w:t>Leeshore</w:t>
      </w:r>
      <w:proofErr w:type="spellEnd"/>
      <w:r w:rsidRPr="00192745">
        <w:rPr>
          <w:color w:val="000000"/>
          <w:sz w:val="20"/>
        </w:rPr>
        <w:t xml:space="preserve"> Center</w:t>
      </w:r>
    </w:p>
    <w:p w:rsidR="00E0043C" w:rsidRPr="00192745" w:rsidRDefault="00E0043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Kennesaw, GA</w:t>
      </w:r>
      <w:r w:rsidRPr="00192745">
        <w:rPr>
          <w:color w:val="000000"/>
          <w:sz w:val="20"/>
        </w:rPr>
        <w:tab/>
      </w:r>
      <w:r w:rsidRPr="00192745">
        <w:rPr>
          <w:rStyle w:val="marker-title"/>
          <w:sz w:val="20"/>
        </w:rPr>
        <w:t>Devereux Advanced Behavioral Health - Georgia</w:t>
      </w:r>
    </w:p>
    <w:p w:rsidR="00F32C76" w:rsidRPr="00192745" w:rsidRDefault="00F32C7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Kennewick, WA</w:t>
      </w:r>
      <w:r w:rsidRPr="00192745">
        <w:rPr>
          <w:color w:val="000000"/>
          <w:sz w:val="20"/>
        </w:rPr>
        <w:tab/>
      </w:r>
      <w:r w:rsidRPr="00192745">
        <w:rPr>
          <w:rStyle w:val="marker-title"/>
          <w:sz w:val="20"/>
        </w:rPr>
        <w:t>Mirror Ministries</w:t>
      </w:r>
    </w:p>
    <w:p w:rsidR="00FC3E82" w:rsidRPr="00192745" w:rsidRDefault="00FC3E8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Domestic Violence Services of Benton &amp; Franklin Counties</w:t>
      </w:r>
    </w:p>
    <w:p w:rsidR="009721AA" w:rsidRPr="00192745" w:rsidRDefault="009721A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Kent, WA</w:t>
      </w:r>
      <w:r w:rsidRPr="00192745">
        <w:rPr>
          <w:color w:val="000000"/>
          <w:sz w:val="20"/>
        </w:rPr>
        <w:tab/>
        <w:t>Kent Youth &amp; Family Services</w:t>
      </w:r>
    </w:p>
    <w:p w:rsidR="00E353AD" w:rsidRPr="00192745" w:rsidRDefault="00E353A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Kerr County, TX</w:t>
      </w:r>
      <w:r w:rsidRPr="00192745">
        <w:rPr>
          <w:color w:val="000000"/>
          <w:sz w:val="20"/>
        </w:rPr>
        <w:tab/>
        <w:t>Magdalene House</w:t>
      </w:r>
    </w:p>
    <w:p w:rsidR="0039767C" w:rsidRPr="00192745" w:rsidRDefault="0039767C"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King County, WA</w:t>
      </w:r>
      <w:r w:rsidRPr="00192745">
        <w:rPr>
          <w:color w:val="000000"/>
          <w:sz w:val="20"/>
        </w:rPr>
        <w:tab/>
      </w:r>
      <w:r w:rsidRPr="00192745">
        <w:rPr>
          <w:sz w:val="20"/>
        </w:rPr>
        <w:t>Children's Home Society of Washington</w:t>
      </w:r>
    </w:p>
    <w:p w:rsidR="004F1C49" w:rsidRPr="00192745" w:rsidRDefault="004F1C49"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King County Community Legal Services Programs (King County Bar Association)</w:t>
      </w:r>
    </w:p>
    <w:p w:rsidR="004F1C49" w:rsidRPr="00192745" w:rsidRDefault="004F1C49"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Crime Victim Service Cen</w:t>
      </w:r>
      <w:r w:rsidR="00077627">
        <w:rPr>
          <w:sz w:val="20"/>
        </w:rPr>
        <w:t>ter Program (Harborview Center f</w:t>
      </w:r>
      <w:r w:rsidRPr="00192745">
        <w:rPr>
          <w:sz w:val="20"/>
        </w:rPr>
        <w:t>or Sexual Assault &amp; Traumatic Stress)</w:t>
      </w:r>
    </w:p>
    <w:p w:rsidR="007D4DE0" w:rsidRPr="00192745" w:rsidRDefault="007D4DE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Lutheran Community Services Northwest (South King County)</w:t>
      </w:r>
    </w:p>
    <w:p w:rsidR="00974B74" w:rsidRPr="00192745" w:rsidRDefault="00974B74"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Kingston, NY</w:t>
      </w:r>
      <w:r w:rsidRPr="00192745">
        <w:rPr>
          <w:color w:val="000000"/>
          <w:sz w:val="20"/>
        </w:rPr>
        <w:tab/>
      </w:r>
      <w:r w:rsidRPr="00192745">
        <w:rPr>
          <w:rStyle w:val="marker-title"/>
          <w:sz w:val="20"/>
        </w:rPr>
        <w:t>Family of Woodstock, Inc.</w:t>
      </w:r>
    </w:p>
    <w:p w:rsidR="006E6A1D"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E6A1D" w:rsidRPr="00192745">
        <w:rPr>
          <w:rStyle w:val="marker-title"/>
          <w:sz w:val="20"/>
        </w:rPr>
        <w:t>Ulster County Crime Victims Assistance Program</w:t>
      </w:r>
    </w:p>
    <w:p w:rsidR="006E6A1D" w:rsidRPr="00192745" w:rsidRDefault="00077DF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6E6A1D" w:rsidRPr="00192745">
        <w:rPr>
          <w:rStyle w:val="marker-title"/>
          <w:sz w:val="20"/>
        </w:rPr>
        <w:t>Worker Justice Center of New York - Albany &amp; Kingston</w:t>
      </w:r>
    </w:p>
    <w:p w:rsidR="00EB7137" w:rsidRPr="00192745" w:rsidRDefault="00EB7137"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Kirkland, WA</w:t>
      </w:r>
      <w:r w:rsidRPr="00192745">
        <w:rPr>
          <w:color w:val="000000"/>
          <w:sz w:val="20"/>
        </w:rPr>
        <w:tab/>
      </w:r>
      <w:r w:rsidRPr="00192745">
        <w:rPr>
          <w:color w:val="000000"/>
          <w:sz w:val="20"/>
        </w:rPr>
        <w:tab/>
      </w:r>
      <w:r w:rsidRPr="00192745">
        <w:rPr>
          <w:color w:val="000000"/>
          <w:sz w:val="20"/>
        </w:rPr>
        <w:tab/>
      </w:r>
      <w:r w:rsidRPr="00192745">
        <w:rPr>
          <w:rStyle w:val="marker-title"/>
          <w:sz w:val="20"/>
        </w:rPr>
        <w:t>Friends of Youth</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Kitsap County, WA</w:t>
      </w:r>
      <w:r w:rsidRPr="00192745">
        <w:rPr>
          <w:color w:val="000000"/>
          <w:sz w:val="20"/>
        </w:rPr>
        <w:tab/>
      </w:r>
      <w:r w:rsidRPr="00192745">
        <w:rPr>
          <w:sz w:val="20"/>
        </w:rPr>
        <w:t>Victim Witness Assistance Unit of Kitsap County</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Crime Victim Service Center Program (Kitsap Sexual Assault Center)</w:t>
      </w:r>
    </w:p>
    <w:p w:rsidR="00FC000A" w:rsidRDefault="00FC000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 xml:space="preserve">YWCA of Kitsap </w:t>
      </w:r>
      <w:r w:rsidR="00077627">
        <w:rPr>
          <w:sz w:val="20"/>
        </w:rPr>
        <w:t>County: Alternatives to Living i</w:t>
      </w:r>
      <w:r w:rsidRPr="00192745">
        <w:rPr>
          <w:sz w:val="20"/>
        </w:rPr>
        <w:t>n a Violent Environment Program</w:t>
      </w:r>
    </w:p>
    <w:p w:rsidR="00077627" w:rsidRPr="00192745" w:rsidRDefault="00077627"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t>Scarlet Road</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Knoxville, TN</w:t>
      </w:r>
      <w:r w:rsidRPr="00192745">
        <w:rPr>
          <w:color w:val="000000"/>
          <w:sz w:val="20"/>
        </w:rPr>
        <w:tab/>
        <w:t>Runaway Shelter and Transitional Living Program (Child &amp; Family Tennessee)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Saturday Night Guardian Angel Program (Lost Sheep Ministry)</w:t>
      </w:r>
    </w:p>
    <w:p w:rsidR="00057500" w:rsidRPr="00192745" w:rsidRDefault="000575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Kodiak, AK</w:t>
      </w:r>
      <w:r w:rsidRPr="00192745">
        <w:rPr>
          <w:color w:val="000000"/>
          <w:sz w:val="20"/>
        </w:rPr>
        <w:tab/>
      </w:r>
      <w:r w:rsidR="00077DF3">
        <w:rPr>
          <w:color w:val="000000"/>
          <w:sz w:val="20"/>
        </w:rPr>
        <w:t>K</w:t>
      </w:r>
      <w:r w:rsidRPr="00192745">
        <w:rPr>
          <w:color w:val="000000"/>
          <w:sz w:val="20"/>
        </w:rPr>
        <w:t xml:space="preserve">odiak Women's Resource &amp; Crisis Center </w:t>
      </w:r>
    </w:p>
    <w:p w:rsidR="00057500" w:rsidRPr="00192745" w:rsidRDefault="0005750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Kotzebue, AK</w:t>
      </w:r>
      <w:r w:rsidRPr="00192745">
        <w:rPr>
          <w:color w:val="000000"/>
          <w:sz w:val="20"/>
        </w:rPr>
        <w:tab/>
      </w:r>
      <w:proofErr w:type="spellStart"/>
      <w:r w:rsidRPr="00192745">
        <w:rPr>
          <w:color w:val="000000"/>
          <w:sz w:val="20"/>
        </w:rPr>
        <w:t>Maniiliq</w:t>
      </w:r>
      <w:proofErr w:type="spellEnd"/>
      <w:r w:rsidRPr="00192745">
        <w:rPr>
          <w:color w:val="000000"/>
          <w:sz w:val="20"/>
        </w:rPr>
        <w:t xml:space="preserve"> Family Crisis Center</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 Connor, WA</w:t>
      </w:r>
      <w:r w:rsidRPr="00192745">
        <w:rPr>
          <w:color w:val="000000"/>
          <w:sz w:val="20"/>
        </w:rPr>
        <w:tab/>
      </w:r>
      <w:r w:rsidRPr="00192745">
        <w:rPr>
          <w:sz w:val="20"/>
        </w:rPr>
        <w:t>Swinomish Tribal Community</w:t>
      </w:r>
    </w:p>
    <w:p w:rsidR="00191B47" w:rsidRPr="00192745" w:rsidRDefault="00191B4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 Crosse, WI</w:t>
      </w:r>
      <w:r w:rsidRPr="00192745">
        <w:rPr>
          <w:color w:val="000000"/>
          <w:sz w:val="20"/>
        </w:rPr>
        <w:tab/>
        <w:t>Catholic Charities</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Laconia, NH</w:t>
      </w:r>
      <w:r w:rsidRPr="00192745">
        <w:rPr>
          <w:sz w:val="20"/>
        </w:rPr>
        <w:tab/>
      </w:r>
      <w:r w:rsidRPr="00192745">
        <w:rPr>
          <w:rStyle w:val="marker-title"/>
          <w:sz w:val="20"/>
        </w:rPr>
        <w:t>New Beginnings</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Ladysmith, WI</w:t>
      </w:r>
      <w:r w:rsidRPr="00192745">
        <w:rPr>
          <w:sz w:val="20"/>
        </w:rPr>
        <w:tab/>
      </w:r>
      <w:proofErr w:type="spellStart"/>
      <w:r w:rsidRPr="00192745">
        <w:rPr>
          <w:rStyle w:val="marker-title"/>
          <w:sz w:val="20"/>
        </w:rPr>
        <w:t>TimeOut</w:t>
      </w:r>
      <w:proofErr w:type="spellEnd"/>
      <w:r w:rsidRPr="00192745">
        <w:rPr>
          <w:rStyle w:val="marker-title"/>
          <w:sz w:val="20"/>
        </w:rPr>
        <w:t xml:space="preserve"> Abuse Shelter, Inc.</w:t>
      </w:r>
    </w:p>
    <w:p w:rsidR="008C45BB" w:rsidRPr="00192745" w:rsidRDefault="008C45B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Lafayette, LA</w:t>
      </w:r>
      <w:r w:rsidRPr="00192745">
        <w:rPr>
          <w:sz w:val="20"/>
        </w:rPr>
        <w:tab/>
        <w:t>Hearts of Hope</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Migration and Refugee Services - Diocese of Lafayette, LA</w:t>
      </w:r>
    </w:p>
    <w:p w:rsidR="004C1980" w:rsidRPr="00192745" w:rsidRDefault="004C198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Lake Charles, LA</w:t>
      </w:r>
      <w:r w:rsidRPr="00192745">
        <w:rPr>
          <w:sz w:val="20"/>
        </w:rPr>
        <w:tab/>
      </w:r>
      <w:r w:rsidRPr="00192745">
        <w:rPr>
          <w:rStyle w:val="marker-title"/>
          <w:sz w:val="20"/>
        </w:rPr>
        <w:t>Educational and Treatment Council, Inc. (ETC)</w:t>
      </w:r>
    </w:p>
    <w:p w:rsidR="008C45BB" w:rsidRPr="00192745" w:rsidRDefault="008C45B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t>F</w:t>
      </w:r>
      <w:r w:rsidRPr="00192745">
        <w:rPr>
          <w:sz w:val="20"/>
        </w:rPr>
        <w:t>amily and Youth Counseling Agency</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Oasis</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Lake</w:t>
      </w:r>
      <w:r>
        <w:rPr>
          <w:color w:val="000000"/>
          <w:sz w:val="20"/>
        </w:rPr>
        <w:t xml:space="preserve"> County, CA </w:t>
      </w:r>
      <w:r>
        <w:rPr>
          <w:color w:val="000000"/>
          <w:sz w:val="20"/>
        </w:rPr>
        <w:tab/>
      </w:r>
      <w:r w:rsidRPr="007D45F1">
        <w:rPr>
          <w:color w:val="000000"/>
          <w:sz w:val="20"/>
        </w:rPr>
        <w:t>International Rescue Committee, Inc.</w:t>
      </w:r>
    </w:p>
    <w:p w:rsidR="006B766C" w:rsidRPr="00192745" w:rsidRDefault="006B766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Lake Oswego, OR</w:t>
      </w:r>
      <w:r w:rsidRPr="00192745">
        <w:rPr>
          <w:sz w:val="20"/>
        </w:rPr>
        <w:tab/>
        <w:t xml:space="preserve">Council for Prostitution Alternatives, </w:t>
      </w:r>
      <w:proofErr w:type="spellStart"/>
      <w:r w:rsidRPr="00192745">
        <w:rPr>
          <w:sz w:val="20"/>
        </w:rPr>
        <w:t>Inc</w:t>
      </w:r>
      <w:proofErr w:type="spellEnd"/>
    </w:p>
    <w:p w:rsidR="00D95917" w:rsidRPr="00192745" w:rsidRDefault="00D9591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Lake Tahoe, CA</w:t>
      </w:r>
      <w:r w:rsidRPr="00192745">
        <w:rPr>
          <w:color w:val="000000"/>
          <w:sz w:val="20"/>
        </w:rPr>
        <w:tab/>
      </w:r>
      <w:r w:rsidRPr="00192745">
        <w:rPr>
          <w:rStyle w:val="marker-title"/>
          <w:sz w:val="20"/>
        </w:rPr>
        <w:t>Live Violence Free</w:t>
      </w:r>
    </w:p>
    <w:p w:rsidR="00D95917" w:rsidRPr="00192745" w:rsidRDefault="00D9591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Tahoe Youth &amp; Family Services</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Lakewood, WA</w:t>
      </w:r>
      <w:r w:rsidRPr="00192745">
        <w:rPr>
          <w:color w:val="000000"/>
          <w:sz w:val="20"/>
        </w:rPr>
        <w:tab/>
      </w:r>
      <w:r w:rsidRPr="00192745">
        <w:rPr>
          <w:sz w:val="20"/>
        </w:rPr>
        <w:t>Multi Cultural Self-Sufficiency Movement Lakewood</w:t>
      </w:r>
    </w:p>
    <w:p w:rsidR="006B766C" w:rsidRPr="00192745" w:rsidRDefault="006B766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Lancaster, CA</w:t>
      </w:r>
      <w:r w:rsidRPr="00192745">
        <w:rPr>
          <w:color w:val="000000"/>
          <w:sz w:val="20"/>
        </w:rPr>
        <w:tab/>
      </w:r>
      <w:r w:rsidRPr="00192745">
        <w:rPr>
          <w:sz w:val="20"/>
        </w:rPr>
        <w:t>Cherished High Desert</w:t>
      </w:r>
    </w:p>
    <w:p w:rsidR="00A45618" w:rsidRDefault="00A4561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Lane County, OR</w:t>
      </w:r>
      <w:r>
        <w:rPr>
          <w:color w:val="000000"/>
          <w:sz w:val="20"/>
        </w:rPr>
        <w:tab/>
        <w:t>Hope Ranch Ministries</w:t>
      </w:r>
    </w:p>
    <w:p w:rsidR="00A45618" w:rsidRDefault="00A45618" w:rsidP="00A45618">
      <w:pPr>
        <w:pStyle w:val="BodyText"/>
        <w:tabs>
          <w:tab w:val="clear" w:pos="720"/>
          <w:tab w:val="clear" w:pos="1080"/>
          <w:tab w:val="clear" w:pos="1440"/>
          <w:tab w:val="clear" w:pos="1800"/>
          <w:tab w:val="left" w:pos="2880"/>
        </w:tabs>
        <w:spacing w:line="240" w:lineRule="auto"/>
        <w:ind w:left="2700" w:hanging="2700"/>
        <w:jc w:val="both"/>
        <w:rPr>
          <w:color w:val="000000"/>
          <w:sz w:val="20"/>
        </w:rPr>
      </w:pPr>
      <w:r>
        <w:tab/>
      </w:r>
      <w:r w:rsidRPr="00A45618">
        <w:rPr>
          <w:color w:val="000000"/>
          <w:sz w:val="20"/>
        </w:rPr>
        <w:t>Lane County Department of Youth Services</w:t>
      </w:r>
    </w:p>
    <w:p w:rsidR="00A45618" w:rsidRPr="00A45618" w:rsidRDefault="00A45618" w:rsidP="00A45618">
      <w:pPr>
        <w:pStyle w:val="BodyText"/>
        <w:tabs>
          <w:tab w:val="clear" w:pos="720"/>
          <w:tab w:val="clear" w:pos="1080"/>
          <w:tab w:val="clear" w:pos="1440"/>
          <w:tab w:val="clear" w:pos="1800"/>
          <w:tab w:val="left" w:pos="2880"/>
        </w:tabs>
        <w:spacing w:line="240" w:lineRule="auto"/>
        <w:ind w:left="2700" w:hanging="2700"/>
        <w:jc w:val="both"/>
        <w:rPr>
          <w:color w:val="000000"/>
          <w:sz w:val="20"/>
        </w:rPr>
      </w:pPr>
      <w:r>
        <w:tab/>
      </w:r>
      <w:r w:rsidRPr="00A45618">
        <w:rPr>
          <w:color w:val="000000"/>
          <w:sz w:val="20"/>
        </w:rPr>
        <w:t>Sexual Assault Support Services</w:t>
      </w:r>
    </w:p>
    <w:p w:rsidR="003B7096" w:rsidRPr="00192745" w:rsidRDefault="00583D5A"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Laramie, WY</w:t>
      </w:r>
      <w:r w:rsidRPr="00192745">
        <w:rPr>
          <w:color w:val="000000"/>
          <w:sz w:val="20"/>
        </w:rPr>
        <w:tab/>
      </w:r>
      <w:r w:rsidRPr="00192745">
        <w:rPr>
          <w:rStyle w:val="marker-title"/>
          <w:sz w:val="20"/>
        </w:rPr>
        <w:t>SAFE Project</w:t>
      </w:r>
    </w:p>
    <w:p w:rsidR="003B7096" w:rsidRPr="00192745" w:rsidRDefault="003B709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Wyoming Coalition Against Domestic Violence and Sexual Assault</w:t>
      </w:r>
    </w:p>
    <w:p w:rsidR="009F32A8" w:rsidRPr="00192745" w:rsidRDefault="009F32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Las Cruces</w:t>
      </w:r>
      <w:r w:rsidRPr="00192745">
        <w:rPr>
          <w:color w:val="000000"/>
          <w:sz w:val="20"/>
        </w:rPr>
        <w:tab/>
      </w:r>
      <w:r w:rsidRPr="00192745">
        <w:rPr>
          <w:rStyle w:val="marker-title"/>
          <w:sz w:val="20"/>
        </w:rPr>
        <w:t>Catholic Charities Legal Services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Las Vegas, NV</w:t>
      </w:r>
      <w:r w:rsidRPr="00192745">
        <w:rPr>
          <w:color w:val="000000"/>
          <w:sz w:val="20"/>
        </w:rPr>
        <w:tab/>
        <w:t>Nevada Partnership for Homeless Youth (partnership with Las Vegas PD High Risk Runaway Detail)</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Hookers for Jesus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Sex Workers Anonymous (formerly called Prostitutes Anonymous)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Way Out</w:t>
      </w:r>
    </w:p>
    <w:p w:rsidR="00C43A3F" w:rsidRPr="00192745" w:rsidRDefault="00C43A3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Salvation Army Las Vegas</w:t>
      </w:r>
      <w:r w:rsidR="0026529C" w:rsidRPr="00192745">
        <w:rPr>
          <w:color w:val="000000"/>
          <w:sz w:val="20"/>
        </w:rPr>
        <w:t xml:space="preserve"> </w:t>
      </w:r>
      <w:r w:rsidR="0026529C" w:rsidRPr="00192745">
        <w:rPr>
          <w:rStyle w:val="marker-title"/>
          <w:sz w:val="20"/>
        </w:rPr>
        <w:t>- SEEDS of Hope</w:t>
      </w:r>
    </w:p>
    <w:p w:rsidR="00FB7201" w:rsidRPr="00192745" w:rsidRDefault="00FB720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Destiny House</w:t>
      </w:r>
    </w:p>
    <w:p w:rsidR="00FA349C" w:rsidRPr="00192745" w:rsidRDefault="00FA349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Cupcake Girls</w:t>
      </w:r>
    </w:p>
    <w:p w:rsidR="0026529C" w:rsidRPr="00192745" w:rsidRDefault="0026529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Refuge for Women</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 Haven</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Lassen</w:t>
      </w:r>
      <w:r>
        <w:rPr>
          <w:color w:val="000000"/>
          <w:sz w:val="20"/>
        </w:rPr>
        <w:t xml:space="preserve"> County, CA </w:t>
      </w:r>
      <w:r>
        <w:rPr>
          <w:color w:val="000000"/>
          <w:sz w:val="20"/>
        </w:rPr>
        <w:tab/>
      </w:r>
      <w:r w:rsidRPr="007D45F1">
        <w:rPr>
          <w:color w:val="000000"/>
          <w:sz w:val="20"/>
        </w:rPr>
        <w:t>International Rescue Committee, Inc.</w:t>
      </w:r>
    </w:p>
    <w:p w:rsidR="005F39A8"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192745">
        <w:rPr>
          <w:color w:val="000000"/>
          <w:sz w:val="20"/>
        </w:rPr>
        <w:t>Laveen</w:t>
      </w:r>
      <w:proofErr w:type="spellEnd"/>
      <w:r w:rsidRPr="00192745">
        <w:rPr>
          <w:color w:val="000000"/>
          <w:sz w:val="20"/>
        </w:rPr>
        <w:t>, AZ</w:t>
      </w:r>
      <w:r w:rsidRPr="00192745">
        <w:rPr>
          <w:color w:val="000000"/>
          <w:sz w:val="20"/>
        </w:rPr>
        <w:tab/>
        <w:t xml:space="preserve">The </w:t>
      </w:r>
      <w:proofErr w:type="spellStart"/>
      <w:r w:rsidRPr="00192745">
        <w:rPr>
          <w:color w:val="000000"/>
          <w:sz w:val="20"/>
        </w:rPr>
        <w:t>Wellhouse</w:t>
      </w:r>
      <w:proofErr w:type="spellEnd"/>
    </w:p>
    <w:p w:rsidR="009A50D4" w:rsidRPr="00192745" w:rsidRDefault="005F39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lastRenderedPageBreak/>
        <w:tab/>
      </w:r>
      <w:r w:rsidRPr="00192745">
        <w:rPr>
          <w:rStyle w:val="marker-title"/>
          <w:sz w:val="20"/>
        </w:rPr>
        <w:t>MOMA's house</w:t>
      </w:r>
    </w:p>
    <w:p w:rsidR="00B60097" w:rsidRPr="00192745" w:rsidRDefault="00B6009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Lawrence, KS</w:t>
      </w:r>
      <w:r w:rsidRPr="00192745">
        <w:rPr>
          <w:color w:val="000000"/>
          <w:sz w:val="20"/>
        </w:rPr>
        <w:tab/>
      </w:r>
      <w:r w:rsidRPr="00192745">
        <w:rPr>
          <w:sz w:val="20"/>
        </w:rPr>
        <w:t>The Willow Domestic Violence Center</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Lebanon, NH</w:t>
      </w:r>
      <w:r w:rsidRPr="00192745">
        <w:rPr>
          <w:sz w:val="20"/>
        </w:rPr>
        <w:tab/>
      </w:r>
      <w:r w:rsidRPr="00192745">
        <w:rPr>
          <w:rStyle w:val="marker-title"/>
          <w:sz w:val="20"/>
        </w:rPr>
        <w:t>WISE</w:t>
      </w:r>
    </w:p>
    <w:p w:rsidR="00777188" w:rsidRPr="00192745" w:rsidRDefault="0077718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Lehigh Valley, PA</w:t>
      </w:r>
      <w:r w:rsidRPr="00192745">
        <w:rPr>
          <w:sz w:val="20"/>
        </w:rPr>
        <w:tab/>
        <w:t>Crime Victims Council of the Lehigh Valley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Lexington, KY</w:t>
      </w:r>
      <w:r w:rsidRPr="00192745">
        <w:rPr>
          <w:color w:val="000000"/>
          <w:sz w:val="20"/>
        </w:rPr>
        <w:tab/>
      </w:r>
      <w:r w:rsidR="006636E9">
        <w:rPr>
          <w:color w:val="000000"/>
          <w:sz w:val="20"/>
        </w:rPr>
        <w:t>R</w:t>
      </w:r>
      <w:r w:rsidRPr="00192745">
        <w:rPr>
          <w:color w:val="000000"/>
          <w:sz w:val="20"/>
        </w:rPr>
        <w:t>efuge for Women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Beloved Ministries, Inc.</w:t>
      </w:r>
    </w:p>
    <w:p w:rsidR="00466391" w:rsidRPr="00192745" w:rsidRDefault="0046639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KY Rescue and Restore</w:t>
      </w:r>
    </w:p>
    <w:p w:rsidR="00914C70" w:rsidRPr="00192745" w:rsidRDefault="00914C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Natalie’s Sisters</w:t>
      </w:r>
    </w:p>
    <w:p w:rsidR="00FC000A" w:rsidRDefault="00FC000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Lewis County, WA</w:t>
      </w:r>
      <w:r w:rsidRPr="00192745">
        <w:rPr>
          <w:color w:val="000000"/>
          <w:sz w:val="20"/>
        </w:rPr>
        <w:tab/>
      </w:r>
      <w:r w:rsidRPr="00192745">
        <w:rPr>
          <w:sz w:val="20"/>
        </w:rPr>
        <w:t>Victim Witness Assistance Unit of Lewis County</w:t>
      </w:r>
    </w:p>
    <w:p w:rsidR="00427C99" w:rsidRPr="00192745" w:rsidRDefault="00427C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t>Columbia Wellness</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Lewisburg, PA</w:t>
      </w:r>
      <w:r w:rsidRPr="00192745">
        <w:rPr>
          <w:color w:val="000000"/>
          <w:sz w:val="20"/>
        </w:rPr>
        <w:tab/>
      </w:r>
      <w:r w:rsidRPr="00192745">
        <w:rPr>
          <w:rStyle w:val="marker-title"/>
          <w:sz w:val="20"/>
        </w:rPr>
        <w:t>Transitions of PA</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Lewiston, ME</w:t>
      </w:r>
      <w:r w:rsidRPr="00192745">
        <w:rPr>
          <w:color w:val="000000"/>
          <w:sz w:val="20"/>
        </w:rPr>
        <w:tab/>
      </w:r>
      <w:r w:rsidRPr="00192745">
        <w:rPr>
          <w:rStyle w:val="marker-title"/>
          <w:sz w:val="20"/>
        </w:rPr>
        <w:t>Safe Voices</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Lima, OH</w:t>
      </w:r>
      <w:r w:rsidRPr="00192745">
        <w:rPr>
          <w:color w:val="000000"/>
          <w:sz w:val="20"/>
        </w:rPr>
        <w:tab/>
      </w:r>
      <w:r w:rsidRPr="00192745">
        <w:rPr>
          <w:rStyle w:val="marker-title"/>
          <w:sz w:val="20"/>
        </w:rPr>
        <w:t>Crime Victim Services</w:t>
      </w:r>
    </w:p>
    <w:p w:rsidR="00267A1B" w:rsidRPr="00192745" w:rsidRDefault="00267A1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Lincoln, MT</w:t>
      </w:r>
      <w:r w:rsidRPr="00192745">
        <w:rPr>
          <w:color w:val="000000"/>
          <w:sz w:val="20"/>
        </w:rPr>
        <w:tab/>
        <w:t>Traffic Refuge</w:t>
      </w:r>
    </w:p>
    <w:p w:rsidR="00CD1F03" w:rsidRPr="00192745" w:rsidRDefault="00CD1F0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Linn County, IA</w:t>
      </w:r>
      <w:r w:rsidRPr="00192745">
        <w:rPr>
          <w:color w:val="000000"/>
          <w:sz w:val="20"/>
        </w:rPr>
        <w:tab/>
        <w:t>Center to Restore Trafficked and Exploited Children</w:t>
      </w:r>
    </w:p>
    <w:p w:rsidR="002C1AA8" w:rsidRPr="00192745" w:rsidRDefault="002C1A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Linwood, NJ</w:t>
      </w:r>
      <w:r w:rsidRPr="00192745">
        <w:rPr>
          <w:color w:val="000000"/>
          <w:sz w:val="20"/>
        </w:rPr>
        <w:tab/>
        <w:t>The Women’s Center</w:t>
      </w:r>
    </w:p>
    <w:p w:rsidR="0005672E" w:rsidRPr="00192745" w:rsidRDefault="0005672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Little River, SC</w:t>
      </w:r>
      <w:r w:rsidRPr="00192745">
        <w:rPr>
          <w:color w:val="000000"/>
          <w:sz w:val="20"/>
        </w:rPr>
        <w:tab/>
      </w:r>
      <w:r w:rsidRPr="00192745">
        <w:rPr>
          <w:rStyle w:val="marker-title"/>
          <w:sz w:val="20"/>
        </w:rPr>
        <w:t>Sea Haven, Inc.</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Little Rock, AR</w:t>
      </w:r>
      <w:r w:rsidRPr="00192745">
        <w:rPr>
          <w:color w:val="000000"/>
          <w:sz w:val="20"/>
        </w:rPr>
        <w:tab/>
        <w:t>Catholic Charities</w:t>
      </w:r>
    </w:p>
    <w:p w:rsidR="00A5771A" w:rsidRPr="00192745" w:rsidRDefault="00A5771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Immerse Arkansas</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Littleton, NH</w:t>
      </w:r>
      <w:r w:rsidRPr="00192745">
        <w:rPr>
          <w:color w:val="000000"/>
          <w:sz w:val="20"/>
        </w:rPr>
        <w:tab/>
      </w:r>
      <w:r w:rsidRPr="00192745">
        <w:rPr>
          <w:rStyle w:val="marker-title"/>
          <w:sz w:val="20"/>
        </w:rPr>
        <w:t>The Support Center at Burch House</w:t>
      </w:r>
    </w:p>
    <w:p w:rsidR="003D01C5" w:rsidRPr="00192745" w:rsidRDefault="003D01C5"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Long Beach, CA</w:t>
      </w:r>
      <w:r w:rsidRPr="00192745">
        <w:rPr>
          <w:color w:val="000000"/>
          <w:sz w:val="20"/>
        </w:rPr>
        <w:tab/>
      </w:r>
      <w:r w:rsidRPr="00192745">
        <w:rPr>
          <w:sz w:val="20"/>
        </w:rPr>
        <w:t>Forgotten Youth, Inc.</w:t>
      </w:r>
    </w:p>
    <w:p w:rsidR="003D01C5" w:rsidRPr="00192745" w:rsidRDefault="003D01C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Rachel's House of Healing</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Longview, TX</w:t>
      </w:r>
      <w:r w:rsidRPr="00192745">
        <w:rPr>
          <w:color w:val="000000"/>
          <w:sz w:val="20"/>
        </w:rPr>
        <w:tab/>
        <w:t>Re-creation Discipleship Recovery Program (Hope Haven women's shelter, part of Highway 80 Rescue Mission Ministries)</w:t>
      </w:r>
    </w:p>
    <w:p w:rsidR="00F02079" w:rsidRPr="00192745" w:rsidRDefault="00F0207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Longwood, FL</w:t>
      </w:r>
      <w:r w:rsidRPr="00192745">
        <w:rPr>
          <w:color w:val="000000"/>
          <w:sz w:val="20"/>
        </w:rPr>
        <w:tab/>
      </w:r>
      <w:r w:rsidRPr="00192745">
        <w:rPr>
          <w:rStyle w:val="marker-title"/>
          <w:sz w:val="20"/>
        </w:rPr>
        <w:t>121Hope, a ministry of Northland Church</w:t>
      </w:r>
    </w:p>
    <w:p w:rsidR="006B766C" w:rsidRPr="00192745" w:rsidRDefault="006B766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Los Alamitos, CA</w:t>
      </w:r>
      <w:r w:rsidRPr="00192745">
        <w:rPr>
          <w:color w:val="000000"/>
          <w:sz w:val="20"/>
        </w:rPr>
        <w:tab/>
        <w:t>Forgotten Children,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Los Angeles, CA</w:t>
      </w:r>
      <w:r w:rsidRPr="00192745">
        <w:rPr>
          <w:color w:val="000000"/>
          <w:sz w:val="20"/>
        </w:rPr>
        <w:tab/>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Alcoholism Center for Women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Little Tokyo Service Center</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Dream Center </w:t>
      </w:r>
      <w:r w:rsidR="004023A4" w:rsidRPr="00192745">
        <w:rPr>
          <w:color w:val="000000"/>
          <w:sz w:val="20"/>
        </w:rPr>
        <w:t xml:space="preserve">- </w:t>
      </w:r>
      <w:r w:rsidRPr="00192745">
        <w:rPr>
          <w:color w:val="000000"/>
          <w:sz w:val="20"/>
        </w:rPr>
        <w:t>Project Hope</w:t>
      </w:r>
    </w:p>
    <w:p w:rsidR="0036692F" w:rsidRPr="00192745" w:rsidRDefault="0036692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Asian Pacific American Legal Center</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1736 Family Crisis Center</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Asian Americans Advancing Justice - Los Angeles</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Coalition to Abolish Slavery &amp; Trafficking (CAST)</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International Institute of Los Angeles</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Los Angeles Youth Network</w:t>
      </w:r>
    </w:p>
    <w:p w:rsidR="00416DD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Saving Innocence</w:t>
      </w:r>
    </w:p>
    <w:p w:rsidR="00416DD1"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16DD1" w:rsidRPr="00192745">
        <w:rPr>
          <w:rStyle w:val="marker-title"/>
          <w:sz w:val="20"/>
        </w:rPr>
        <w:t>Volunteers of America Victims Assistance Sanctuary</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tab/>
      </w:r>
      <w:proofErr w:type="spellStart"/>
      <w:r>
        <w:t>Mentari</w:t>
      </w:r>
      <w:proofErr w:type="spellEnd"/>
      <w:r>
        <w:t xml:space="preserve"> Human Trafficking Survivor Empowerment Program Inc.</w:t>
      </w:r>
    </w:p>
    <w:p w:rsidR="008C45BB" w:rsidRPr="00192745" w:rsidRDefault="008C45BB" w:rsidP="00192745">
      <w:pPr>
        <w:tabs>
          <w:tab w:val="clear" w:pos="720"/>
          <w:tab w:val="clear" w:pos="1080"/>
          <w:tab w:val="clear" w:pos="1440"/>
          <w:tab w:val="left" w:pos="2880"/>
        </w:tabs>
        <w:ind w:left="2700" w:hanging="2700"/>
        <w:rPr>
          <w:sz w:val="20"/>
        </w:rPr>
      </w:pPr>
      <w:r w:rsidRPr="00192745">
        <w:rPr>
          <w:color w:val="000000"/>
          <w:sz w:val="20"/>
        </w:rPr>
        <w:t>Louisiana</w:t>
      </w:r>
      <w:r w:rsidRPr="00192745">
        <w:rPr>
          <w:color w:val="000000"/>
          <w:sz w:val="20"/>
        </w:rPr>
        <w:tab/>
      </w:r>
      <w:r w:rsidRPr="00192745">
        <w:rPr>
          <w:color w:val="000000"/>
          <w:sz w:val="20"/>
        </w:rPr>
        <w:tab/>
      </w:r>
      <w:r w:rsidRPr="00192745">
        <w:rPr>
          <w:rStyle w:val="marker-title"/>
          <w:sz w:val="20"/>
        </w:rPr>
        <w:t>Free Indeed Home - Louisiana Coalition Against Human Trafficking (statewide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Louisville, KY</w:t>
      </w:r>
      <w:r w:rsidRPr="00192745">
        <w:rPr>
          <w:color w:val="000000"/>
          <w:sz w:val="20"/>
        </w:rPr>
        <w:tab/>
        <w:t>Boat People SOS</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Center for Women &amp; Families</w:t>
      </w:r>
    </w:p>
    <w:p w:rsidR="00374C40"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Catholic Charities of Louisville</w:t>
      </w:r>
    </w:p>
    <w:p w:rsidR="00042ABD" w:rsidRPr="00192745" w:rsidRDefault="00042AB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Lubbock, </w:t>
      </w:r>
      <w:r w:rsidR="00C07D2C" w:rsidRPr="00192745">
        <w:rPr>
          <w:color w:val="000000"/>
          <w:sz w:val="20"/>
        </w:rPr>
        <w:t>TX</w:t>
      </w:r>
      <w:r w:rsidR="00C07D2C" w:rsidRPr="00192745">
        <w:rPr>
          <w:color w:val="000000"/>
          <w:sz w:val="20"/>
        </w:rPr>
        <w:tab/>
      </w:r>
      <w:r w:rsidRPr="00192745">
        <w:rPr>
          <w:color w:val="000000"/>
          <w:sz w:val="20"/>
        </w:rPr>
        <w:t>Voices of Hope</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6636E9">
        <w:rPr>
          <w:color w:val="000000"/>
          <w:sz w:val="20"/>
        </w:rPr>
        <w:t>L</w:t>
      </w:r>
      <w:r w:rsidRPr="00192745">
        <w:rPr>
          <w:rStyle w:val="marker-title"/>
          <w:sz w:val="20"/>
        </w:rPr>
        <w:t>ubbock Rape Crisis Center</w:t>
      </w:r>
    </w:p>
    <w:p w:rsidR="0034040B" w:rsidRPr="00192745" w:rsidRDefault="0034040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Lynn, MA</w:t>
      </w:r>
      <w:r w:rsidRPr="00192745">
        <w:rPr>
          <w:color w:val="000000"/>
          <w:sz w:val="20"/>
        </w:rPr>
        <w:tab/>
        <w:t>Safe Action Recovery and Healing (SARAH) </w:t>
      </w:r>
    </w:p>
    <w:p w:rsidR="004C20D6" w:rsidRPr="00192745" w:rsidRDefault="004C20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Lynwood, CA</w:t>
      </w:r>
      <w:r w:rsidRPr="00192745">
        <w:rPr>
          <w:color w:val="000000"/>
          <w:sz w:val="20"/>
        </w:rPr>
        <w:tab/>
        <w:t>New Horizon Ministry Baptist Church</w:t>
      </w:r>
    </w:p>
    <w:p w:rsidR="004C20D6" w:rsidRPr="00192745" w:rsidRDefault="004C20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Remnant of Christ Corp</w:t>
      </w:r>
    </w:p>
    <w:p w:rsidR="00B818C2" w:rsidRPr="00192745" w:rsidRDefault="00B818C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Madera, CA</w:t>
      </w:r>
      <w:r w:rsidRPr="00192745">
        <w:rPr>
          <w:color w:val="000000"/>
          <w:sz w:val="20"/>
        </w:rPr>
        <w:tab/>
      </w:r>
      <w:r w:rsidRPr="00192745">
        <w:rPr>
          <w:sz w:val="20"/>
        </w:rPr>
        <w:t>Overcoming Limitations through Intervention, Values, and Empowerment (O.L.I.V.E.)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Madison, WI  </w:t>
      </w:r>
      <w:r w:rsidRPr="00192745">
        <w:rPr>
          <w:color w:val="000000"/>
          <w:sz w:val="20"/>
        </w:rPr>
        <w:tab/>
      </w:r>
      <w:r w:rsidR="0000020B" w:rsidRPr="00192745">
        <w:rPr>
          <w:color w:val="000000"/>
          <w:sz w:val="20"/>
        </w:rPr>
        <w:t xml:space="preserve">Respect Project on Prostitution </w:t>
      </w:r>
      <w:r w:rsidRPr="00192745">
        <w:rPr>
          <w:color w:val="000000"/>
          <w:sz w:val="20"/>
        </w:rPr>
        <w:t>(ARC Community Services)</w:t>
      </w:r>
    </w:p>
    <w:p w:rsidR="0000020B" w:rsidRPr="00192745" w:rsidRDefault="0000020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Youth Services of Southern Wisconsin</w:t>
      </w:r>
    </w:p>
    <w:p w:rsidR="005F27D6" w:rsidRDefault="005F27D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Maine</w:t>
      </w:r>
      <w:r w:rsidRPr="00192745">
        <w:rPr>
          <w:color w:val="000000"/>
          <w:sz w:val="20"/>
        </w:rPr>
        <w:tab/>
      </w:r>
      <w:proofErr w:type="spellStart"/>
      <w:r w:rsidRPr="00192745">
        <w:rPr>
          <w:rStyle w:val="marker-title"/>
          <w:sz w:val="20"/>
        </w:rPr>
        <w:t>Maine</w:t>
      </w:r>
      <w:proofErr w:type="spellEnd"/>
      <w:r w:rsidRPr="00192745">
        <w:rPr>
          <w:rStyle w:val="marker-title"/>
          <w:sz w:val="20"/>
        </w:rPr>
        <w:t xml:space="preserve"> Sexual Assault Support Centers (statewide program)</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 xml:space="preserve"> </w:t>
      </w:r>
      <w:r>
        <w:rPr>
          <w:color w:val="000000"/>
          <w:sz w:val="20"/>
        </w:rPr>
        <w:tab/>
      </w:r>
      <w:r w:rsidRPr="007D45F1">
        <w:rPr>
          <w:color w:val="000000"/>
          <w:sz w:val="20"/>
        </w:rPr>
        <w:t>Justice Resource Institute</w:t>
      </w:r>
      <w:r>
        <w:rPr>
          <w:color w:val="000000"/>
          <w:sz w:val="20"/>
        </w:rPr>
        <w:t xml:space="preserve"> (statewide)</w:t>
      </w:r>
    </w:p>
    <w:p w:rsidR="003A5005" w:rsidRPr="00192745" w:rsidRDefault="003A50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Malone, NY</w:t>
      </w:r>
      <w:r w:rsidRPr="00192745">
        <w:rPr>
          <w:color w:val="000000"/>
          <w:sz w:val="20"/>
        </w:rPr>
        <w:tab/>
      </w:r>
      <w:r w:rsidRPr="00192745">
        <w:rPr>
          <w:sz w:val="20"/>
        </w:rPr>
        <w:t>Behavioral Health Services North, Inc.: STOP Domestic Violence</w:t>
      </w:r>
    </w:p>
    <w:p w:rsidR="00940A05" w:rsidRPr="00192745" w:rsidRDefault="00940A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Manassas, VA</w:t>
      </w:r>
      <w:r w:rsidRPr="00192745">
        <w:rPr>
          <w:color w:val="000000"/>
          <w:sz w:val="20"/>
        </w:rPr>
        <w:tab/>
        <w:t>Youth for Tomorrow</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Manatee County, FL</w:t>
      </w:r>
      <w:r w:rsidRPr="00192745">
        <w:rPr>
          <w:color w:val="000000"/>
          <w:sz w:val="20"/>
        </w:rPr>
        <w:tab/>
      </w:r>
      <w:r w:rsidRPr="00192745">
        <w:rPr>
          <w:rStyle w:val="Strong"/>
          <w:b w:val="0"/>
          <w:sz w:val="20"/>
        </w:rPr>
        <w:t>Family Resource Inc.</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Manchester, NH</w:t>
      </w:r>
      <w:r w:rsidRPr="00192745">
        <w:rPr>
          <w:color w:val="000000"/>
          <w:sz w:val="20"/>
        </w:rPr>
        <w:tab/>
      </w:r>
      <w:r w:rsidRPr="00192745">
        <w:rPr>
          <w:rStyle w:val="marker-title"/>
          <w:sz w:val="20"/>
        </w:rPr>
        <w:t>YWCA Crisis Service</w:t>
      </w:r>
    </w:p>
    <w:p w:rsidR="00034080" w:rsidRPr="00192745" w:rsidRDefault="00034080"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t>Mankato, MN</w:t>
      </w:r>
      <w:r w:rsidRPr="00192745">
        <w:rPr>
          <w:rStyle w:val="Strong"/>
          <w:b w:val="0"/>
          <w:sz w:val="20"/>
        </w:rPr>
        <w:tab/>
      </w:r>
      <w:r w:rsidRPr="00192745">
        <w:rPr>
          <w:sz w:val="20"/>
        </w:rPr>
        <w:t>Lutheran Social Services</w:t>
      </w:r>
    </w:p>
    <w:p w:rsidR="00715F4C" w:rsidRPr="00192745" w:rsidRDefault="00715F4C"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t>Mansfield, MA</w:t>
      </w:r>
      <w:r w:rsidRPr="00192745">
        <w:rPr>
          <w:rStyle w:val="Strong"/>
          <w:b w:val="0"/>
          <w:sz w:val="20"/>
        </w:rPr>
        <w:tab/>
        <w:t>Rahab’s Hideaway</w:t>
      </w:r>
    </w:p>
    <w:p w:rsidR="005435E0" w:rsidRDefault="005435E0"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Pr>
          <w:rStyle w:val="Strong"/>
          <w:b w:val="0"/>
          <w:sz w:val="20"/>
        </w:rPr>
        <w:t>Manteo, NC</w:t>
      </w:r>
      <w:r>
        <w:rPr>
          <w:rStyle w:val="Strong"/>
          <w:b w:val="0"/>
          <w:sz w:val="20"/>
        </w:rPr>
        <w:tab/>
        <w:t>Outer Banks Hotline</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lastRenderedPageBreak/>
        <w:t>Many, LA</w:t>
      </w:r>
      <w:r w:rsidRPr="00192745">
        <w:rPr>
          <w:rStyle w:val="Strong"/>
          <w:b w:val="0"/>
          <w:sz w:val="20"/>
        </w:rPr>
        <w:tab/>
        <w:t>Project Celebration – Many</w:t>
      </w:r>
    </w:p>
    <w:p w:rsidR="00C86090" w:rsidRPr="00192745" w:rsidRDefault="00C86090"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t>Maplewood, MN</w:t>
      </w:r>
      <w:r w:rsidRPr="00192745">
        <w:rPr>
          <w:rStyle w:val="Strong"/>
          <w:b w:val="0"/>
          <w:sz w:val="20"/>
        </w:rPr>
        <w:tab/>
        <w:t>Tubman</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Marin</w:t>
      </w:r>
      <w:r>
        <w:rPr>
          <w:color w:val="000000"/>
          <w:sz w:val="20"/>
        </w:rPr>
        <w:t xml:space="preserve"> County, CA </w:t>
      </w:r>
      <w:r>
        <w:rPr>
          <w:color w:val="000000"/>
          <w:sz w:val="20"/>
        </w:rPr>
        <w:tab/>
      </w:r>
      <w:r w:rsidRPr="007D45F1">
        <w:rPr>
          <w:color w:val="000000"/>
          <w:sz w:val="20"/>
        </w:rPr>
        <w:t>International Rescue Committee, Inc.</w:t>
      </w:r>
    </w:p>
    <w:p w:rsidR="00447D92" w:rsidRPr="00192745" w:rsidRDefault="00447D92"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t>Marinette, WI</w:t>
      </w:r>
      <w:r w:rsidRPr="00192745">
        <w:rPr>
          <w:rStyle w:val="Strong"/>
          <w:b w:val="0"/>
          <w:sz w:val="20"/>
        </w:rPr>
        <w:tab/>
        <w:t>Rainbow House Domestic Abuse Services, Inc.</w:t>
      </w:r>
    </w:p>
    <w:p w:rsidR="00D13FE4" w:rsidRPr="00192745" w:rsidRDefault="00D13FE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192745">
        <w:rPr>
          <w:color w:val="000000"/>
          <w:sz w:val="20"/>
        </w:rPr>
        <w:t>Maricoa</w:t>
      </w:r>
      <w:proofErr w:type="spellEnd"/>
      <w:r w:rsidRPr="00192745">
        <w:rPr>
          <w:color w:val="000000"/>
          <w:sz w:val="20"/>
        </w:rPr>
        <w:t xml:space="preserve"> County, AZ</w:t>
      </w:r>
      <w:r w:rsidRPr="00192745">
        <w:rPr>
          <w:color w:val="000000"/>
          <w:sz w:val="20"/>
        </w:rPr>
        <w:tab/>
      </w:r>
      <w:r w:rsidRPr="00192745">
        <w:rPr>
          <w:sz w:val="20"/>
        </w:rPr>
        <w:t>APECA</w:t>
      </w:r>
    </w:p>
    <w:p w:rsidR="0055595C" w:rsidRPr="00192745" w:rsidRDefault="0055595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Marion, OH</w:t>
      </w:r>
      <w:r w:rsidRPr="00192745">
        <w:rPr>
          <w:color w:val="000000"/>
          <w:sz w:val="20"/>
        </w:rPr>
        <w:tab/>
      </w:r>
      <w:r w:rsidR="006636E9">
        <w:rPr>
          <w:color w:val="000000"/>
          <w:sz w:val="20"/>
        </w:rPr>
        <w:t>W</w:t>
      </w:r>
      <w:r w:rsidRPr="00192745">
        <w:rPr>
          <w:color w:val="000000"/>
          <w:sz w:val="20"/>
        </w:rPr>
        <w:t>ake Up Youth</w:t>
      </w:r>
    </w:p>
    <w:p w:rsidR="00EA594C" w:rsidRDefault="00EA594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Marshfield, WI</w:t>
      </w:r>
      <w:r>
        <w:rPr>
          <w:color w:val="000000"/>
          <w:sz w:val="20"/>
        </w:rPr>
        <w:tab/>
        <w:t>Shirley’s House of Hope</w:t>
      </w:r>
    </w:p>
    <w:p w:rsidR="00232ABC" w:rsidRDefault="00232A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Mason City, IA</w:t>
      </w:r>
      <w:r w:rsidRPr="00192745">
        <w:rPr>
          <w:color w:val="000000"/>
          <w:sz w:val="20"/>
        </w:rPr>
        <w:tab/>
      </w:r>
      <w:r w:rsidRPr="00192745">
        <w:rPr>
          <w:rStyle w:val="marker-title"/>
          <w:sz w:val="20"/>
        </w:rPr>
        <w:t>Crisis Intervention Service</w:t>
      </w:r>
    </w:p>
    <w:p w:rsidR="00077627" w:rsidRPr="00192745" w:rsidRDefault="0007762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Mason County, WA</w:t>
      </w:r>
      <w:r>
        <w:rPr>
          <w:rStyle w:val="marker-title"/>
          <w:sz w:val="20"/>
        </w:rPr>
        <w:tab/>
        <w:t>Scarlet Road</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 xml:space="preserve">Massachusetts </w:t>
      </w:r>
      <w:r>
        <w:rPr>
          <w:color w:val="000000"/>
          <w:sz w:val="20"/>
        </w:rPr>
        <w:tab/>
      </w:r>
      <w:r w:rsidRPr="007D45F1">
        <w:rPr>
          <w:color w:val="000000"/>
          <w:sz w:val="20"/>
        </w:rPr>
        <w:t>Justice Resource Institute</w:t>
      </w:r>
      <w:r>
        <w:rPr>
          <w:color w:val="000000"/>
          <w:sz w:val="20"/>
        </w:rPr>
        <w:t xml:space="preserve"> (statewide)</w:t>
      </w:r>
    </w:p>
    <w:p w:rsidR="006B766C" w:rsidRPr="00192745" w:rsidRDefault="006B766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192745">
        <w:rPr>
          <w:color w:val="000000"/>
          <w:sz w:val="20"/>
        </w:rPr>
        <w:t>Mayesville</w:t>
      </w:r>
      <w:proofErr w:type="spellEnd"/>
      <w:r w:rsidRPr="00192745">
        <w:rPr>
          <w:color w:val="000000"/>
          <w:sz w:val="20"/>
        </w:rPr>
        <w:t>, KY</w:t>
      </w:r>
      <w:r w:rsidRPr="00192745">
        <w:rPr>
          <w:color w:val="000000"/>
          <w:sz w:val="20"/>
        </w:rPr>
        <w:tab/>
        <w:t>Women’s Crisis Center</w:t>
      </w:r>
    </w:p>
    <w:p w:rsidR="009F32A8" w:rsidRPr="00192745" w:rsidRDefault="009F32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McAllen, TX</w:t>
      </w:r>
      <w:r w:rsidRPr="00192745">
        <w:rPr>
          <w:color w:val="000000"/>
          <w:sz w:val="20"/>
        </w:rPr>
        <w:tab/>
      </w:r>
      <w:r w:rsidRPr="00192745">
        <w:rPr>
          <w:rStyle w:val="marker-title"/>
          <w:sz w:val="20"/>
        </w:rPr>
        <w:t>Tamar's Tapestry</w:t>
      </w:r>
    </w:p>
    <w:p w:rsidR="00DD52AC" w:rsidRPr="00192745" w:rsidRDefault="00DD52A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Meadville, PA</w:t>
      </w:r>
      <w:r w:rsidRPr="00192745">
        <w:rPr>
          <w:color w:val="000000"/>
          <w:sz w:val="20"/>
        </w:rPr>
        <w:tab/>
      </w:r>
      <w:r w:rsidRPr="00192745">
        <w:rPr>
          <w:rStyle w:val="marker-title"/>
          <w:sz w:val="20"/>
        </w:rPr>
        <w:t>Women's Services, Inc.</w:t>
      </w:r>
    </w:p>
    <w:p w:rsidR="00457937" w:rsidRPr="00192745" w:rsidRDefault="004579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Mebane, NC</w:t>
      </w:r>
      <w:r w:rsidRPr="00192745">
        <w:rPr>
          <w:color w:val="000000"/>
          <w:sz w:val="20"/>
        </w:rPr>
        <w:tab/>
      </w:r>
      <w:r w:rsidRPr="00192745">
        <w:rPr>
          <w:rStyle w:val="marker-title"/>
          <w:sz w:val="20"/>
        </w:rPr>
        <w:t>Alamance for Freedom</w:t>
      </w:r>
    </w:p>
    <w:p w:rsidR="00631A4B" w:rsidRPr="00192745" w:rsidRDefault="00631A4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Medford, OR</w:t>
      </w:r>
      <w:r w:rsidRPr="00192745">
        <w:rPr>
          <w:color w:val="000000"/>
          <w:sz w:val="20"/>
        </w:rPr>
        <w:tab/>
        <w:t>Redemption Ridge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Memphis, TN</w:t>
      </w:r>
      <w:r w:rsidRPr="00192745">
        <w:rPr>
          <w:color w:val="000000"/>
          <w:sz w:val="20"/>
        </w:rPr>
        <w:tab/>
        <w:t>Moriah House (Memphis Union Mission)</w:t>
      </w:r>
    </w:p>
    <w:p w:rsidR="00A529E4"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A529E4" w:rsidRPr="00192745">
        <w:rPr>
          <w:rStyle w:val="marker-title"/>
          <w:sz w:val="20"/>
        </w:rPr>
        <w:t>Memphis Area Legal Services, Inc.</w:t>
      </w:r>
    </w:p>
    <w:p w:rsidR="00A529E4"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A529E4" w:rsidRPr="00192745">
        <w:rPr>
          <w:rStyle w:val="marker-title"/>
          <w:sz w:val="20"/>
        </w:rPr>
        <w:t>Restore Corps</w:t>
      </w:r>
    </w:p>
    <w:p w:rsidR="00A529E4"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A529E4" w:rsidRPr="00192745">
        <w:rPr>
          <w:rStyle w:val="marker-title"/>
          <w:sz w:val="20"/>
        </w:rPr>
        <w:t>The A Way Out Program</w:t>
      </w:r>
    </w:p>
    <w:p w:rsidR="00FC74AE" w:rsidRPr="007D45F1"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Mendocino</w:t>
      </w:r>
      <w:r>
        <w:rPr>
          <w:color w:val="000000"/>
          <w:sz w:val="20"/>
        </w:rPr>
        <w:t xml:space="preserve"> County, CA </w:t>
      </w:r>
      <w:r>
        <w:rPr>
          <w:color w:val="000000"/>
          <w:sz w:val="20"/>
        </w:rPr>
        <w:tab/>
      </w:r>
      <w:r w:rsidRPr="007D45F1">
        <w:rPr>
          <w:color w:val="000000"/>
          <w:sz w:val="20"/>
        </w:rPr>
        <w:t>International Rescue Committee, Inc.</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Menomonie, MN</w:t>
      </w:r>
      <w:r w:rsidRPr="00192745">
        <w:rPr>
          <w:color w:val="000000"/>
          <w:sz w:val="20"/>
        </w:rPr>
        <w:tab/>
      </w:r>
      <w:r w:rsidRPr="00192745">
        <w:rPr>
          <w:rStyle w:val="marker-title"/>
          <w:sz w:val="20"/>
        </w:rPr>
        <w:t>The Bridge to Hope</w:t>
      </w:r>
      <w:r w:rsidRPr="00192745">
        <w:rPr>
          <w:color w:val="000000"/>
          <w:sz w:val="20"/>
        </w:rPr>
        <w:t xml:space="preserve"> </w:t>
      </w:r>
    </w:p>
    <w:p w:rsidR="00B16009" w:rsidRPr="00192745" w:rsidRDefault="00B1600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Metairie</w:t>
      </w:r>
      <w:r w:rsidRPr="00192745">
        <w:rPr>
          <w:color w:val="000000"/>
          <w:sz w:val="20"/>
        </w:rPr>
        <w:t>, LA</w:t>
      </w:r>
      <w:r w:rsidRPr="00192745">
        <w:rPr>
          <w:color w:val="000000"/>
          <w:sz w:val="20"/>
        </w:rPr>
        <w:tab/>
      </w:r>
      <w:r w:rsidRPr="00192745">
        <w:rPr>
          <w:sz w:val="20"/>
        </w:rPr>
        <w:t>Jewish Family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Miami, FL</w:t>
      </w:r>
      <w:r w:rsidRPr="00192745">
        <w:rPr>
          <w:color w:val="000000"/>
          <w:sz w:val="20"/>
        </w:rPr>
        <w:tab/>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Florida Freedom Partnership</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Kristi House</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Miami-Dade County, Coordinated Victims Assistance Center (CVAC)</w:t>
      </w:r>
    </w:p>
    <w:p w:rsidR="006F0D50"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Camillus House &amp; Health</w:t>
      </w:r>
    </w:p>
    <w:p w:rsidR="006F0D50"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Glory House of Miami</w:t>
      </w:r>
    </w:p>
    <w:p w:rsidR="006F0D50"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Miami-Dade County Human Trafficking Coalition</w:t>
      </w:r>
    </w:p>
    <w:p w:rsidR="006F0D50"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6F0D50" w:rsidRPr="00192745">
        <w:rPr>
          <w:rStyle w:val="marker-title"/>
          <w:sz w:val="20"/>
        </w:rPr>
        <w:t>Miami-Dade County, Coordinated Victims Assistance Center (CVAC)</w:t>
      </w:r>
    </w:p>
    <w:p w:rsidR="004204CC"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proofErr w:type="spellStart"/>
      <w:r w:rsidR="004204CC" w:rsidRPr="00192745">
        <w:rPr>
          <w:rStyle w:val="marker-title"/>
          <w:sz w:val="20"/>
        </w:rPr>
        <w:t>Safespace</w:t>
      </w:r>
      <w:proofErr w:type="spellEnd"/>
      <w:r w:rsidR="004204CC" w:rsidRPr="00192745">
        <w:rPr>
          <w:rStyle w:val="marker-title"/>
          <w:sz w:val="20"/>
        </w:rPr>
        <w:t xml:space="preserve"> North</w:t>
      </w:r>
    </w:p>
    <w:p w:rsidR="004204CC"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4204CC" w:rsidRPr="00192745">
        <w:rPr>
          <w:rStyle w:val="marker-title"/>
          <w:sz w:val="20"/>
        </w:rPr>
        <w:t>The Life of Freedom Center</w:t>
      </w:r>
    </w:p>
    <w:p w:rsidR="00D13FE4"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D13FE4" w:rsidRPr="00192745">
        <w:rPr>
          <w:rStyle w:val="marker-title"/>
          <w:sz w:val="20"/>
        </w:rPr>
        <w:t>His House, Inc.</w:t>
      </w:r>
    </w:p>
    <w:p w:rsidR="003A5005" w:rsidRPr="00192745" w:rsidRDefault="003A50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Middlesboro, KY</w:t>
      </w:r>
      <w:r w:rsidRPr="00192745">
        <w:rPr>
          <w:sz w:val="20"/>
        </w:rPr>
        <w:tab/>
        <w:t>J.F.A. Foundation</w:t>
      </w:r>
    </w:p>
    <w:p w:rsidR="009721AA" w:rsidRPr="00192745" w:rsidRDefault="009721A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Middletown, OH</w:t>
      </w:r>
      <w:r w:rsidRPr="00192745">
        <w:rPr>
          <w:color w:val="000000"/>
          <w:sz w:val="20"/>
        </w:rPr>
        <w:tab/>
      </w:r>
      <w:r w:rsidRPr="00192745">
        <w:rPr>
          <w:sz w:val="20"/>
        </w:rPr>
        <w:t>Center of Hope</w:t>
      </w:r>
    </w:p>
    <w:p w:rsidR="00A72502"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Milwaukee, WI</w:t>
      </w:r>
      <w:r w:rsidRPr="00192745">
        <w:rPr>
          <w:color w:val="000000"/>
          <w:sz w:val="20"/>
        </w:rPr>
        <w:tab/>
        <w:t>Sister's Project</w:t>
      </w:r>
      <w:r w:rsidR="00A72502">
        <w:rPr>
          <w:color w:val="000000"/>
          <w:sz w:val="20"/>
        </w:rPr>
        <w:t xml:space="preserve"> (</w:t>
      </w:r>
      <w:r w:rsidR="00A72502" w:rsidRPr="00192745">
        <w:rPr>
          <w:color w:val="000000"/>
          <w:sz w:val="20"/>
        </w:rPr>
        <w:t>program</w:t>
      </w:r>
      <w:r w:rsidR="00A72502">
        <w:rPr>
          <w:color w:val="000000"/>
          <w:sz w:val="20"/>
        </w:rPr>
        <w:t>s</w:t>
      </w:r>
      <w:r w:rsidR="00A72502" w:rsidRPr="00192745">
        <w:rPr>
          <w:color w:val="000000"/>
          <w:sz w:val="20"/>
        </w:rPr>
        <w:t xml:space="preserve"> of the Benedict Center)</w:t>
      </w:r>
    </w:p>
    <w:p w:rsidR="00A72502" w:rsidRDefault="00A7250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Pr>
          <w:color w:val="000000"/>
          <w:sz w:val="20"/>
        </w:rPr>
        <w:tab/>
      </w:r>
      <w:r w:rsidR="00ED4A4B">
        <w:rPr>
          <w:color w:val="000000"/>
          <w:sz w:val="20"/>
        </w:rPr>
        <w:t xml:space="preserve">Sister’s Diversion Program </w:t>
      </w:r>
    </w:p>
    <w:p w:rsidR="0049725D" w:rsidRPr="00192745" w:rsidRDefault="00A7250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Pr>
          <w:color w:val="000000"/>
          <w:sz w:val="20"/>
        </w:rPr>
        <w:tab/>
        <w:t xml:space="preserve">Sister’s Program South </w:t>
      </w:r>
    </w:p>
    <w:p w:rsidR="00F92888" w:rsidRPr="00192745" w:rsidRDefault="00F92888"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 xml:space="preserve">La Luz Del </w:t>
      </w:r>
      <w:proofErr w:type="spellStart"/>
      <w:r w:rsidRPr="00192745">
        <w:rPr>
          <w:color w:val="000000"/>
          <w:sz w:val="20"/>
        </w:rPr>
        <w:t>Mundo</w:t>
      </w:r>
      <w:proofErr w:type="spellEnd"/>
      <w:r w:rsidRPr="00192745">
        <w:rPr>
          <w:color w:val="000000"/>
          <w:sz w:val="20"/>
        </w:rPr>
        <w:t xml:space="preserve"> Family Services</w:t>
      </w:r>
    </w:p>
    <w:p w:rsidR="0062004C" w:rsidRPr="00192745" w:rsidRDefault="0062004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333333"/>
          <w:sz w:val="20"/>
        </w:rPr>
        <w:tab/>
      </w:r>
      <w:r w:rsidRPr="00192745">
        <w:rPr>
          <w:color w:val="000000"/>
          <w:sz w:val="20"/>
        </w:rPr>
        <w:t>Franciscan Peacemakers</w:t>
      </w:r>
    </w:p>
    <w:p w:rsidR="00F92888" w:rsidRPr="00192745" w:rsidRDefault="00F92888"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Inner Beauty Center</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r>
      <w:r w:rsidRPr="00192745">
        <w:rPr>
          <w:rStyle w:val="marker-title"/>
          <w:sz w:val="20"/>
        </w:rPr>
        <w:t>Convergence Resource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Minneapolis, MN</w:t>
      </w:r>
      <w:r w:rsidRPr="00192745">
        <w:rPr>
          <w:color w:val="000000"/>
          <w:sz w:val="20"/>
        </w:rPr>
        <w:tab/>
        <w:t>Women’s Recovery Center (WRC)</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Escape: The Prostitution Prevention Project, Inc.</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Minnesota Indian Women’s Resource Center</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Pandora’s Project</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Project Pathfinder</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b/>
          <w:bCs/>
          <w:sz w:val="20"/>
        </w:rPr>
        <w:tab/>
      </w:r>
      <w:r w:rsidRPr="00192745">
        <w:rPr>
          <w:color w:val="000000"/>
          <w:sz w:val="20"/>
        </w:rPr>
        <w:t>Prostitution to Independence, Dignity and Equality (PRIDE)</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Stop it Now Network</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The Advocates for Human Rights</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Youth Link</w:t>
      </w:r>
    </w:p>
    <w:p w:rsidR="000514A5" w:rsidRPr="00192745" w:rsidRDefault="000514A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Modesto, CA</w:t>
      </w:r>
      <w:r w:rsidRPr="00192745">
        <w:rPr>
          <w:color w:val="000000"/>
          <w:sz w:val="20"/>
        </w:rPr>
        <w:tab/>
        <w:t xml:space="preserve">Without Permission </w:t>
      </w:r>
    </w:p>
    <w:p w:rsidR="00D95917" w:rsidRPr="00192745" w:rsidRDefault="00D9591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Center for Human Services - Hutton House</w:t>
      </w:r>
    </w:p>
    <w:p w:rsidR="00FC74AE" w:rsidRDefault="00FC74AE" w:rsidP="00FC74AE">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Modoc</w:t>
      </w:r>
      <w:r w:rsidRPr="00FC74AE">
        <w:rPr>
          <w:color w:val="000000"/>
          <w:sz w:val="20"/>
        </w:rPr>
        <w:t xml:space="preserve"> </w:t>
      </w:r>
      <w:r>
        <w:rPr>
          <w:color w:val="000000"/>
          <w:sz w:val="20"/>
        </w:rPr>
        <w:t xml:space="preserve">County, CA </w:t>
      </w:r>
      <w:r>
        <w:rPr>
          <w:color w:val="000000"/>
          <w:sz w:val="20"/>
        </w:rPr>
        <w:tab/>
      </w:r>
      <w:r w:rsidRPr="007D45F1">
        <w:rPr>
          <w:color w:val="000000"/>
          <w:sz w:val="20"/>
        </w:rPr>
        <w:t>International Rescue Committee,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Montgomery, AL</w:t>
      </w:r>
      <w:r w:rsidRPr="00192745">
        <w:rPr>
          <w:color w:val="000000"/>
          <w:sz w:val="20"/>
        </w:rPr>
        <w:tab/>
        <w:t>Family Sunshine Center and Council on Substance Abuse</w:t>
      </w:r>
    </w:p>
    <w:p w:rsidR="00F70516" w:rsidRPr="00192745" w:rsidRDefault="00F70516" w:rsidP="00F7051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Montgomery County, TX</w:t>
      </w:r>
      <w:r>
        <w:rPr>
          <w:color w:val="000000"/>
          <w:sz w:val="20"/>
        </w:rPr>
        <w:tab/>
      </w:r>
      <w:r>
        <w:rPr>
          <w:rStyle w:val="marker-title"/>
          <w:sz w:val="20"/>
        </w:rPr>
        <w:t>Home of Hope</w:t>
      </w:r>
    </w:p>
    <w:p w:rsidR="00F70516" w:rsidRDefault="00F7051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Freedom Place</w:t>
      </w:r>
    </w:p>
    <w:p w:rsidR="00F70516" w:rsidRDefault="00F7051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CASA Child Advocates of Montgomery County</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Montpelier, VT</w:t>
      </w:r>
      <w:r w:rsidRPr="00192745">
        <w:rPr>
          <w:color w:val="000000"/>
          <w:sz w:val="20"/>
        </w:rPr>
        <w:tab/>
      </w:r>
      <w:r w:rsidRPr="00192745">
        <w:rPr>
          <w:rStyle w:val="marker-title"/>
          <w:sz w:val="20"/>
        </w:rPr>
        <w:t>Vermont Coalition of Runaway and Homeless Youth</w:t>
      </w:r>
    </w:p>
    <w:p w:rsidR="008C45BB" w:rsidRPr="00192745" w:rsidRDefault="008C45BB"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Monroe, LA</w:t>
      </w:r>
      <w:r w:rsidRPr="00192745">
        <w:rPr>
          <w:color w:val="000000"/>
          <w:sz w:val="20"/>
        </w:rPr>
        <w:tab/>
      </w:r>
      <w:r w:rsidRPr="00192745">
        <w:rPr>
          <w:rStyle w:val="marker-title"/>
          <w:sz w:val="20"/>
        </w:rPr>
        <w:t xml:space="preserve">Our House, </w:t>
      </w:r>
      <w:proofErr w:type="spellStart"/>
      <w:r w:rsidRPr="00192745">
        <w:rPr>
          <w:rStyle w:val="marker-title"/>
          <w:sz w:val="20"/>
        </w:rPr>
        <w:t>Inc</w:t>
      </w:r>
      <w:proofErr w:type="spellEnd"/>
      <w:r w:rsidRPr="00192745">
        <w:rPr>
          <w:rStyle w:val="marker-title"/>
          <w:sz w:val="20"/>
        </w:rPr>
        <w:t xml:space="preserve"> - Christopher Youth Center</w:t>
      </w:r>
    </w:p>
    <w:p w:rsidR="00E16CD0" w:rsidRPr="00192745" w:rsidRDefault="00E16CD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r>
      <w:r w:rsidRPr="00192745">
        <w:rPr>
          <w:sz w:val="20"/>
        </w:rPr>
        <w:t>Louisiana Baptist Children’s Home</w:t>
      </w:r>
    </w:p>
    <w:p w:rsidR="007B47A1" w:rsidRPr="00192745" w:rsidRDefault="006636E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lastRenderedPageBreak/>
        <w:tab/>
      </w:r>
      <w:r w:rsidR="007B47A1" w:rsidRPr="00192745">
        <w:rPr>
          <w:sz w:val="20"/>
        </w:rPr>
        <w:t>The Wellspring Alliance for Families</w:t>
      </w:r>
    </w:p>
    <w:p w:rsidR="00D31B17" w:rsidRDefault="00D31B1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Monroe County, PA</w:t>
      </w:r>
      <w:r>
        <w:rPr>
          <w:color w:val="000000"/>
          <w:sz w:val="20"/>
        </w:rPr>
        <w:tab/>
        <w:t>Truth Home</w:t>
      </w:r>
    </w:p>
    <w:p w:rsidR="00C77C69" w:rsidRPr="00192745" w:rsidRDefault="00C77C69" w:rsidP="00C77C69">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t xml:space="preserve">Monroe </w:t>
      </w:r>
      <w:r w:rsidRPr="00192745">
        <w:rPr>
          <w:bCs/>
          <w:color w:val="000000"/>
          <w:sz w:val="20"/>
        </w:rPr>
        <w:t>County, NY</w:t>
      </w:r>
      <w:r w:rsidRPr="00C77C69">
        <w:rPr>
          <w:bCs/>
          <w:color w:val="000000"/>
          <w:sz w:val="20"/>
        </w:rPr>
        <w:t xml:space="preserve"> </w:t>
      </w:r>
      <w:r>
        <w:rPr>
          <w:bCs/>
          <w:color w:val="000000"/>
          <w:sz w:val="20"/>
        </w:rPr>
        <w:tab/>
        <w:t>Survivor Support Services (</w:t>
      </w:r>
      <w:r w:rsidRPr="00192745">
        <w:rPr>
          <w:bCs/>
          <w:color w:val="000000"/>
          <w:sz w:val="20"/>
        </w:rPr>
        <w:t>The International Institute of Buffalo, Inc.</w:t>
      </w:r>
      <w:r>
        <w:rPr>
          <w:bCs/>
          <w:color w:val="000000"/>
          <w:sz w:val="20"/>
        </w:rPr>
        <w:t>)</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Morgan Hill, CA</w:t>
      </w:r>
      <w:r w:rsidRPr="00192745">
        <w:rPr>
          <w:color w:val="000000"/>
          <w:sz w:val="20"/>
        </w:rPr>
        <w:tab/>
        <w:t>Community Solutions</w:t>
      </w:r>
      <w:r w:rsidRPr="00192745">
        <w:rPr>
          <w:color w:val="000000"/>
          <w:sz w:val="20"/>
        </w:rPr>
        <w:tab/>
      </w:r>
    </w:p>
    <w:p w:rsidR="004D3891" w:rsidRPr="00192745" w:rsidRDefault="004D3891"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Morristown, NJ</w:t>
      </w:r>
      <w:r w:rsidRPr="00192745">
        <w:rPr>
          <w:color w:val="000000"/>
          <w:sz w:val="20"/>
        </w:rPr>
        <w:tab/>
        <w:t xml:space="preserve">Street Smart </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 xml:space="preserve">Mount </w:t>
      </w:r>
      <w:proofErr w:type="spellStart"/>
      <w:r w:rsidRPr="00192745">
        <w:rPr>
          <w:color w:val="000000"/>
          <w:sz w:val="20"/>
        </w:rPr>
        <w:t>Kisko</w:t>
      </w:r>
      <w:proofErr w:type="spellEnd"/>
      <w:r w:rsidRPr="00192745">
        <w:rPr>
          <w:color w:val="000000"/>
          <w:sz w:val="20"/>
        </w:rPr>
        <w:t>, NY</w:t>
      </w:r>
      <w:r w:rsidRPr="00192745">
        <w:rPr>
          <w:color w:val="000000"/>
          <w:sz w:val="20"/>
        </w:rPr>
        <w:tab/>
        <w:t>Children’s Village Street Outreach Program</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Mount Vernon, NY</w:t>
      </w:r>
      <w:r w:rsidRPr="00192745">
        <w:rPr>
          <w:color w:val="000000"/>
          <w:sz w:val="20"/>
        </w:rPr>
        <w:tab/>
        <w:t>Children’s Village Street Outreach Program</w:t>
      </w:r>
    </w:p>
    <w:p w:rsidR="00A529E4" w:rsidRPr="00192745" w:rsidRDefault="00A529E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Mountain Home, AR</w:t>
      </w:r>
      <w:r w:rsidRPr="00192745">
        <w:rPr>
          <w:color w:val="000000"/>
          <w:sz w:val="20"/>
        </w:rPr>
        <w:tab/>
      </w:r>
      <w:r w:rsidRPr="00192745">
        <w:rPr>
          <w:rStyle w:val="marker-title"/>
          <w:sz w:val="20"/>
        </w:rPr>
        <w:t>Into the Light - Mountain Home</w:t>
      </w:r>
    </w:p>
    <w:p w:rsidR="005435E0" w:rsidRDefault="005435E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Moyock, NC</w:t>
      </w:r>
      <w:r>
        <w:rPr>
          <w:color w:val="000000"/>
          <w:sz w:val="20"/>
        </w:rPr>
        <w:tab/>
        <w:t>Beloved Haven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Multnomah County, OR</w:t>
      </w:r>
      <w:r w:rsidRPr="00192745">
        <w:rPr>
          <w:color w:val="000000"/>
          <w:sz w:val="20"/>
        </w:rPr>
        <w:tab/>
        <w:t>Janus Youth Programs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Sexual Assault Resource Center (SARC)</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Murfreesboro, TN</w:t>
      </w:r>
      <w:r w:rsidRPr="00192745">
        <w:rPr>
          <w:color w:val="000000"/>
          <w:sz w:val="20"/>
        </w:rPr>
        <w:tab/>
        <w:t>D</w:t>
      </w:r>
      <w:r w:rsidRPr="00192745">
        <w:rPr>
          <w:rStyle w:val="marker-title"/>
          <w:sz w:val="20"/>
        </w:rPr>
        <w:t>omestic Violence Program &amp; Sexual Assault Services</w:t>
      </w:r>
    </w:p>
    <w:p w:rsidR="00F21309" w:rsidRDefault="00F21309" w:rsidP="00F21309">
      <w:pPr>
        <w:pStyle w:val="BodyText"/>
        <w:tabs>
          <w:tab w:val="clear" w:pos="720"/>
          <w:tab w:val="clear" w:pos="1080"/>
          <w:tab w:val="clear" w:pos="1440"/>
          <w:tab w:val="clear" w:pos="1800"/>
          <w:tab w:val="left" w:pos="2880"/>
        </w:tabs>
        <w:spacing w:line="240" w:lineRule="auto"/>
        <w:ind w:left="2700" w:hanging="2700"/>
        <w:jc w:val="both"/>
        <w:rPr>
          <w:sz w:val="20"/>
        </w:rPr>
      </w:pPr>
      <w:r>
        <w:rPr>
          <w:color w:val="000000"/>
          <w:sz w:val="20"/>
        </w:rPr>
        <w:t>Myrtle Beach, SC</w:t>
      </w:r>
      <w:r>
        <w:rPr>
          <w:color w:val="000000"/>
          <w:sz w:val="20"/>
        </w:rPr>
        <w:tab/>
      </w:r>
      <w:r>
        <w:rPr>
          <w:sz w:val="20"/>
        </w:rPr>
        <w:t>Rape Crisis Center o</w:t>
      </w:r>
      <w:r>
        <w:t>f Horry and Georgetown Counties</w:t>
      </w:r>
    </w:p>
    <w:p w:rsidR="003D3357" w:rsidRPr="00192745" w:rsidRDefault="003D33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Nampa, ID</w:t>
      </w:r>
      <w:r w:rsidRPr="00192745">
        <w:rPr>
          <w:color w:val="000000"/>
          <w:sz w:val="20"/>
        </w:rPr>
        <w:tab/>
        <w:t>Family Justice Center</w:t>
      </w:r>
    </w:p>
    <w:p w:rsidR="003B7096" w:rsidRPr="00192745" w:rsidRDefault="003B70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Love, Inc.</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Napa</w:t>
      </w:r>
      <w:r>
        <w:rPr>
          <w:color w:val="000000"/>
          <w:sz w:val="20"/>
        </w:rPr>
        <w:t xml:space="preserve"> County, CA </w:t>
      </w:r>
      <w:r>
        <w:rPr>
          <w:color w:val="000000"/>
          <w:sz w:val="20"/>
        </w:rPr>
        <w:tab/>
      </w:r>
      <w:r w:rsidRPr="007D45F1">
        <w:rPr>
          <w:color w:val="000000"/>
          <w:sz w:val="20"/>
        </w:rPr>
        <w:t>International Rescue Committee, Inc.</w:t>
      </w:r>
      <w:r w:rsidRPr="00C02A41">
        <w:rPr>
          <w:color w:val="000000"/>
          <w:sz w:val="20"/>
        </w:rPr>
        <w:t xml:space="preserve"> </w:t>
      </w:r>
    </w:p>
    <w:p w:rsidR="006F0D50" w:rsidRPr="00192745" w:rsidRDefault="006F0D5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Naples, FL</w:t>
      </w:r>
      <w:r w:rsidRPr="00192745">
        <w:rPr>
          <w:color w:val="000000"/>
          <w:sz w:val="20"/>
        </w:rPr>
        <w:tab/>
      </w:r>
      <w:r w:rsidRPr="00192745">
        <w:rPr>
          <w:rStyle w:val="marker-title"/>
          <w:sz w:val="20"/>
        </w:rPr>
        <w:t>Path2Freedom, Inc.</w:t>
      </w:r>
    </w:p>
    <w:p w:rsidR="006F0D50" w:rsidRPr="00192745" w:rsidRDefault="006F0D5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The Shelter for Abused Women &amp; Children</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Nashua, NH</w:t>
      </w:r>
      <w:r w:rsidRPr="00192745">
        <w:rPr>
          <w:color w:val="000000"/>
          <w:sz w:val="20"/>
        </w:rPr>
        <w:tab/>
      </w:r>
      <w:r w:rsidRPr="00192745">
        <w:rPr>
          <w:rStyle w:val="marker-title"/>
          <w:sz w:val="20"/>
        </w:rPr>
        <w:t>Bridges: Domestic &amp; Sexual Violence Support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Nashville, TN</w:t>
      </w:r>
      <w:r w:rsidRPr="00192745">
        <w:rPr>
          <w:color w:val="000000"/>
          <w:sz w:val="20"/>
        </w:rPr>
        <w:tab/>
        <w:t>The Magdalene House and Thistle Farms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Nashville Rescue Mission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Hannah Project</w:t>
      </w:r>
    </w:p>
    <w:p w:rsidR="006B51AE" w:rsidRPr="00192745" w:rsidRDefault="006B51AE"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proofErr w:type="spellStart"/>
      <w:r w:rsidRPr="00192745">
        <w:rPr>
          <w:rStyle w:val="marker-title"/>
          <w:sz w:val="20"/>
        </w:rPr>
        <w:t>KidLink</w:t>
      </w:r>
      <w:proofErr w:type="spellEnd"/>
      <w:r w:rsidRPr="00192745">
        <w:rPr>
          <w:rStyle w:val="marker-title"/>
          <w:sz w:val="20"/>
        </w:rPr>
        <w:t xml:space="preserve"> Treatment Services</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End Slavery Tennessee</w:t>
      </w:r>
    </w:p>
    <w:p w:rsidR="00416DD1" w:rsidRPr="00192745" w:rsidRDefault="00416DD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National City, CA</w:t>
      </w:r>
      <w:r w:rsidRPr="00192745">
        <w:rPr>
          <w:color w:val="000000"/>
          <w:sz w:val="20"/>
        </w:rPr>
        <w:tab/>
        <w:t>Bilateral Safety Corridor Coalition</w:t>
      </w:r>
    </w:p>
    <w:p w:rsidR="00447D92" w:rsidRPr="00192745" w:rsidRDefault="00447D9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Nebraska</w:t>
      </w:r>
      <w:r w:rsidRPr="00192745">
        <w:rPr>
          <w:color w:val="000000"/>
          <w:sz w:val="20"/>
        </w:rPr>
        <w:tab/>
      </w:r>
      <w:r w:rsidRPr="00192745">
        <w:rPr>
          <w:rStyle w:val="marker-title"/>
          <w:sz w:val="20"/>
        </w:rPr>
        <w:t>The Salvation Army's Fight to End Trafficking (SAFE-T) (statewide program)</w:t>
      </w:r>
    </w:p>
    <w:p w:rsidR="00673EDB" w:rsidRPr="00192745" w:rsidRDefault="00673ED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Neenah, WI</w:t>
      </w:r>
      <w:r w:rsidRPr="00192745">
        <w:rPr>
          <w:color w:val="000000"/>
          <w:sz w:val="20"/>
        </w:rPr>
        <w:tab/>
        <w:t>Reach Counseling</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 xml:space="preserve">Nevada </w:t>
      </w:r>
      <w:r w:rsidRPr="00192745">
        <w:rPr>
          <w:color w:val="000000"/>
          <w:sz w:val="20"/>
        </w:rPr>
        <w:tab/>
      </w:r>
      <w:proofErr w:type="spellStart"/>
      <w:r w:rsidRPr="00192745">
        <w:rPr>
          <w:sz w:val="20"/>
        </w:rPr>
        <w:t>Nevada</w:t>
      </w:r>
      <w:proofErr w:type="spellEnd"/>
      <w:r w:rsidRPr="00192745">
        <w:rPr>
          <w:sz w:val="20"/>
        </w:rPr>
        <w:t xml:space="preserve"> Partnership of Homeless Youth (state-wide)</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Nevada</w:t>
      </w:r>
      <w:r>
        <w:rPr>
          <w:color w:val="000000"/>
          <w:sz w:val="20"/>
        </w:rPr>
        <w:t xml:space="preserve"> County, CA </w:t>
      </w:r>
      <w:r>
        <w:rPr>
          <w:color w:val="000000"/>
          <w:sz w:val="20"/>
        </w:rPr>
        <w:tab/>
      </w:r>
      <w:r w:rsidRPr="007D45F1">
        <w:rPr>
          <w:color w:val="000000"/>
          <w:sz w:val="20"/>
        </w:rPr>
        <w:t>International Rescue Committee, Inc.</w:t>
      </w:r>
    </w:p>
    <w:p w:rsidR="00A33FC0" w:rsidRPr="00192745" w:rsidRDefault="00A33FC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New Berne, NC</w:t>
      </w:r>
      <w:r w:rsidRPr="00192745">
        <w:rPr>
          <w:color w:val="000000"/>
          <w:sz w:val="20"/>
        </w:rPr>
        <w:tab/>
      </w:r>
      <w:r w:rsidR="006636E9">
        <w:rPr>
          <w:color w:val="000000"/>
          <w:sz w:val="20"/>
        </w:rPr>
        <w:t>T</w:t>
      </w:r>
      <w:r w:rsidRPr="00192745">
        <w:rPr>
          <w:rStyle w:val="marker-title"/>
          <w:sz w:val="20"/>
        </w:rPr>
        <w:t>he Salvation Army of New Bern - Project FIGHT</w:t>
      </w:r>
    </w:p>
    <w:p w:rsidR="00A33FC0" w:rsidRPr="00192745" w:rsidRDefault="00A33FC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True Justice International</w:t>
      </w:r>
    </w:p>
    <w:p w:rsidR="008346BC" w:rsidRPr="00192745" w:rsidRDefault="008346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Castle, PA</w:t>
      </w:r>
      <w:r w:rsidRPr="00192745">
        <w:rPr>
          <w:color w:val="000000"/>
          <w:sz w:val="20"/>
        </w:rPr>
        <w:tab/>
      </w:r>
      <w:r w:rsidRPr="00192745">
        <w:rPr>
          <w:rStyle w:val="marker-title"/>
          <w:sz w:val="20"/>
        </w:rPr>
        <w:t>Crisis Shelter of Lawrence County</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City, NY</w:t>
      </w:r>
      <w:r w:rsidRPr="00192745">
        <w:rPr>
          <w:color w:val="000000"/>
          <w:sz w:val="20"/>
        </w:rPr>
        <w:tab/>
      </w:r>
      <w:r w:rsidRPr="00192745">
        <w:rPr>
          <w:rStyle w:val="marker-title"/>
          <w:sz w:val="20"/>
        </w:rPr>
        <w:t>Center for Safety &amp; Change</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 xml:space="preserve">New Hampshire </w:t>
      </w:r>
      <w:r>
        <w:rPr>
          <w:color w:val="000000"/>
          <w:sz w:val="20"/>
        </w:rPr>
        <w:tab/>
      </w:r>
      <w:r w:rsidRPr="007D45F1">
        <w:rPr>
          <w:color w:val="000000"/>
          <w:sz w:val="20"/>
        </w:rPr>
        <w:t>Justice Resource Institute</w:t>
      </w:r>
      <w:r>
        <w:rPr>
          <w:color w:val="000000"/>
          <w:sz w:val="20"/>
        </w:rPr>
        <w:t xml:space="preserve"> (statewide)</w:t>
      </w:r>
    </w:p>
    <w:p w:rsidR="006371C2" w:rsidRPr="00192745" w:rsidRDefault="006371C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Hanover County, NC</w:t>
      </w:r>
      <w:r w:rsidRPr="00192745">
        <w:rPr>
          <w:color w:val="000000"/>
          <w:sz w:val="20"/>
        </w:rPr>
        <w:tab/>
        <w:t>A Safe Place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Haven, CT</w:t>
      </w:r>
      <w:r w:rsidRPr="00192745">
        <w:rPr>
          <w:color w:val="000000"/>
          <w:sz w:val="20"/>
        </w:rPr>
        <w:tab/>
        <w:t>Paul &amp; Lisa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Women’s Holistic Health Program</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Love 146</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Orleans, LA</w:t>
      </w:r>
      <w:r w:rsidRPr="00192745">
        <w:rPr>
          <w:color w:val="000000"/>
          <w:sz w:val="20"/>
        </w:rPr>
        <w:tab/>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Eden House</w:t>
      </w:r>
    </w:p>
    <w:p w:rsidR="006F1075"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Survivors of Slavery</w:t>
      </w:r>
    </w:p>
    <w:p w:rsidR="008346BC" w:rsidRPr="00192745" w:rsidRDefault="008346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New Orleans Dream Center</w:t>
      </w:r>
    </w:p>
    <w:p w:rsidR="008346BC" w:rsidRPr="00192745" w:rsidRDefault="008346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Sexual Trauma Awareness &amp; Response</w:t>
      </w:r>
    </w:p>
    <w:p w:rsidR="006F1075" w:rsidRPr="00192745" w:rsidRDefault="006F107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Department of Children and Family Services (DCFS)</w:t>
      </w:r>
    </w:p>
    <w:p w:rsidR="006F1075" w:rsidRPr="00192745" w:rsidRDefault="006F107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hyperlink r:id="rId64" w:history="1">
        <w:r w:rsidRPr="00192745">
          <w:rPr>
            <w:color w:val="000000"/>
            <w:sz w:val="20"/>
          </w:rPr>
          <w:t>New Orleans Family Justice Center</w:t>
        </w:r>
      </w:hyperlink>
    </w:p>
    <w:p w:rsidR="006F1075" w:rsidRPr="00192745" w:rsidRDefault="006F107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hyperlink r:id="rId65" w:history="1">
        <w:r w:rsidRPr="00192745">
          <w:rPr>
            <w:color w:val="000000"/>
            <w:sz w:val="20"/>
          </w:rPr>
          <w:t>Catholic Charities Archdiocese of New Orleans</w:t>
        </w:r>
      </w:hyperlink>
    </w:p>
    <w:p w:rsidR="007F1A9B" w:rsidRPr="00192745" w:rsidRDefault="007F1A9B"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ab/>
        <w:t>New Orleans Audrey Hepburn CARE Center</w:t>
      </w:r>
    </w:p>
    <w:p w:rsidR="007F1A9B" w:rsidRPr="00192745" w:rsidRDefault="007F1A9B"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ab/>
        <w:t>New Orleans Child Advocacy Center</w:t>
      </w:r>
    </w:p>
    <w:p w:rsidR="007F1A9B" w:rsidRPr="00192745" w:rsidRDefault="006636E9" w:rsidP="00192745">
      <w:pPr>
        <w:tabs>
          <w:tab w:val="clear" w:pos="720"/>
          <w:tab w:val="clear" w:pos="1080"/>
          <w:tab w:val="clear" w:pos="1440"/>
          <w:tab w:val="clear" w:pos="1800"/>
          <w:tab w:val="left" w:pos="2880"/>
        </w:tabs>
        <w:autoSpaceDE w:val="0"/>
        <w:autoSpaceDN w:val="0"/>
        <w:adjustRightInd w:val="0"/>
        <w:spacing w:line="240" w:lineRule="auto"/>
        <w:ind w:left="2700" w:hanging="2700"/>
        <w:rPr>
          <w:color w:val="000000"/>
          <w:sz w:val="20"/>
        </w:rPr>
      </w:pPr>
      <w:r>
        <w:rPr>
          <w:color w:val="000000"/>
          <w:sz w:val="20"/>
        </w:rPr>
        <w:tab/>
      </w:r>
      <w:r w:rsidR="007F1A9B" w:rsidRPr="00192745">
        <w:rPr>
          <w:color w:val="000000"/>
          <w:sz w:val="20"/>
        </w:rPr>
        <w:t xml:space="preserve">Healing Place Serve </w:t>
      </w:r>
    </w:p>
    <w:p w:rsidR="007F1A9B" w:rsidRPr="00192745" w:rsidRDefault="006636E9" w:rsidP="00192745">
      <w:pPr>
        <w:tabs>
          <w:tab w:val="clear" w:pos="720"/>
          <w:tab w:val="clear" w:pos="1080"/>
          <w:tab w:val="clear" w:pos="1440"/>
          <w:tab w:val="clear" w:pos="1800"/>
          <w:tab w:val="left" w:pos="2880"/>
        </w:tabs>
        <w:autoSpaceDE w:val="0"/>
        <w:autoSpaceDN w:val="0"/>
        <w:adjustRightInd w:val="0"/>
        <w:spacing w:line="240" w:lineRule="auto"/>
        <w:ind w:left="2700" w:hanging="2700"/>
        <w:rPr>
          <w:color w:val="000000"/>
          <w:sz w:val="20"/>
        </w:rPr>
      </w:pPr>
      <w:r>
        <w:rPr>
          <w:color w:val="000000"/>
          <w:sz w:val="20"/>
        </w:rPr>
        <w:tab/>
      </w:r>
      <w:r w:rsidR="007F1A9B" w:rsidRPr="00192745">
        <w:rPr>
          <w:color w:val="000000"/>
          <w:sz w:val="20"/>
        </w:rPr>
        <w:t xml:space="preserve">Metropolitan Center for Women and Children </w:t>
      </w:r>
    </w:p>
    <w:p w:rsidR="0027613D" w:rsidRPr="00192745" w:rsidRDefault="0027613D"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ab/>
        <w:t>Louisiana Justice Institute – Workers’ Rights Program</w:t>
      </w:r>
    </w:p>
    <w:p w:rsidR="007F1A9B" w:rsidRPr="00192745" w:rsidRDefault="006636E9" w:rsidP="00192745">
      <w:pPr>
        <w:pStyle w:val="BodyText"/>
        <w:tabs>
          <w:tab w:val="clear" w:pos="720"/>
          <w:tab w:val="clear" w:pos="1080"/>
          <w:tab w:val="clear" w:pos="1440"/>
          <w:tab w:val="clear" w:pos="1800"/>
          <w:tab w:val="left" w:pos="2880"/>
        </w:tabs>
        <w:ind w:left="2700" w:hanging="2700"/>
        <w:jc w:val="both"/>
        <w:rPr>
          <w:color w:val="000000"/>
          <w:sz w:val="20"/>
        </w:rPr>
      </w:pPr>
      <w:r>
        <w:rPr>
          <w:color w:val="000000"/>
          <w:sz w:val="20"/>
        </w:rPr>
        <w:tab/>
      </w:r>
      <w:r w:rsidR="007F1A9B" w:rsidRPr="00192745">
        <w:rPr>
          <w:color w:val="000000"/>
          <w:sz w:val="20"/>
        </w:rPr>
        <w:t>New Orleans Family Justice Alliance/Crescent House</w:t>
      </w:r>
    </w:p>
    <w:p w:rsidR="00180488" w:rsidRPr="00192745" w:rsidRDefault="006636E9" w:rsidP="00192745">
      <w:pPr>
        <w:pStyle w:val="BodyText"/>
        <w:tabs>
          <w:tab w:val="clear" w:pos="720"/>
          <w:tab w:val="clear" w:pos="1080"/>
          <w:tab w:val="clear" w:pos="1440"/>
          <w:tab w:val="clear" w:pos="1800"/>
          <w:tab w:val="left" w:pos="2880"/>
        </w:tabs>
        <w:ind w:left="2700" w:hanging="2700"/>
        <w:jc w:val="both"/>
        <w:rPr>
          <w:rStyle w:val="marker-title"/>
          <w:sz w:val="20"/>
        </w:rPr>
      </w:pPr>
      <w:r>
        <w:rPr>
          <w:rStyle w:val="marker-title"/>
          <w:sz w:val="20"/>
        </w:rPr>
        <w:tab/>
      </w:r>
      <w:r w:rsidR="00180488" w:rsidRPr="00192745">
        <w:rPr>
          <w:rStyle w:val="marker-title"/>
          <w:sz w:val="20"/>
        </w:rPr>
        <w:t>Family Service of Greater New Orleans</w:t>
      </w:r>
    </w:p>
    <w:p w:rsidR="0055475B" w:rsidRPr="00192745" w:rsidRDefault="006636E9" w:rsidP="00192745">
      <w:pPr>
        <w:pStyle w:val="BodyText"/>
        <w:tabs>
          <w:tab w:val="clear" w:pos="720"/>
          <w:tab w:val="clear" w:pos="1080"/>
          <w:tab w:val="clear" w:pos="1440"/>
          <w:tab w:val="clear" w:pos="1800"/>
          <w:tab w:val="left" w:pos="2880"/>
        </w:tabs>
        <w:ind w:left="2700" w:hanging="2700"/>
        <w:jc w:val="both"/>
        <w:rPr>
          <w:color w:val="000000"/>
          <w:sz w:val="20"/>
        </w:rPr>
      </w:pPr>
      <w:r>
        <w:rPr>
          <w:rStyle w:val="marker-title"/>
          <w:sz w:val="20"/>
        </w:rPr>
        <w:tab/>
      </w:r>
      <w:r w:rsidR="0055475B" w:rsidRPr="00192745">
        <w:rPr>
          <w:rStyle w:val="marker-title"/>
          <w:sz w:val="20"/>
        </w:rPr>
        <w:t>Silence is Violence</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New Rochelle, NY</w:t>
      </w:r>
      <w:r w:rsidRPr="00192745">
        <w:rPr>
          <w:color w:val="000000"/>
          <w:sz w:val="20"/>
        </w:rPr>
        <w:tab/>
        <w:t>Children’s Village Street Outreach Program</w:t>
      </w:r>
    </w:p>
    <w:p w:rsidR="00277C61" w:rsidRPr="00192745" w:rsidRDefault="00277C6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 York</w:t>
      </w:r>
      <w:r w:rsidRPr="00192745">
        <w:rPr>
          <w:color w:val="000000"/>
          <w:sz w:val="20"/>
        </w:rPr>
        <w:tab/>
      </w:r>
      <w:r w:rsidRPr="00192745">
        <w:rPr>
          <w:sz w:val="20"/>
        </w:rPr>
        <w:t>The Human Trafficking Courts (HTIC) (statewide network)</w:t>
      </w:r>
    </w:p>
    <w:p w:rsidR="00B2784E"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New York, NY</w:t>
      </w:r>
      <w:r w:rsidRPr="00192745">
        <w:rPr>
          <w:color w:val="000000"/>
          <w:sz w:val="20"/>
        </w:rPr>
        <w:tab/>
      </w:r>
      <w:r w:rsidR="00B2784E" w:rsidRPr="00192745">
        <w:rPr>
          <w:rStyle w:val="marker-title"/>
          <w:sz w:val="20"/>
        </w:rPr>
        <w:t>Asian American Legal Defense and Education Fund (AALDF - AALDEF)</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Pr="00192745">
        <w:rPr>
          <w:rStyle w:val="marker-title"/>
          <w:sz w:val="20"/>
        </w:rPr>
        <w:t>City Bar Justice Center Immigrant Women &amp; Children Project</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Covenant House</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Gateways (operated by Jewish Child Care Association) </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lastRenderedPageBreak/>
        <w:tab/>
      </w:r>
      <w:r w:rsidRPr="00192745">
        <w:rPr>
          <w:color w:val="000000"/>
          <w:sz w:val="20"/>
        </w:rPr>
        <w:t>Girls Educational &amp; Mentoring Services (GEMS)</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tab/>
      </w:r>
      <w:proofErr w:type="spellStart"/>
      <w:r>
        <w:t>Mentari</w:t>
      </w:r>
      <w:proofErr w:type="spellEnd"/>
      <w:r>
        <w:t xml:space="preserve"> Human Trafficking Survivor Empowerment Program Inc.</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New York Asian Women’s Shelter</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Pr="00192745">
        <w:rPr>
          <w:rStyle w:val="marker-title"/>
          <w:sz w:val="20"/>
        </w:rPr>
        <w:t>Restore NYC</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Sanctuary for Families New York</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Sex Workers Project</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proofErr w:type="spellStart"/>
      <w:r w:rsidRPr="00192745">
        <w:rPr>
          <w:sz w:val="20"/>
        </w:rPr>
        <w:t>Streetwork</w:t>
      </w:r>
      <w:proofErr w:type="spellEnd"/>
      <w:r w:rsidRPr="00192745">
        <w:rPr>
          <w:sz w:val="20"/>
        </w:rPr>
        <w:t xml:space="preserve"> Project (operated by Safe Horizons)</w:t>
      </w:r>
    </w:p>
    <w:p w:rsidR="00B2784E" w:rsidRPr="00192745"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Door</w:t>
      </w:r>
    </w:p>
    <w:p w:rsidR="00B2784E" w:rsidRDefault="00B2784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Empowerment Program</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Newburgh, NY</w:t>
      </w:r>
      <w:r w:rsidRPr="00192745">
        <w:rPr>
          <w:color w:val="000000"/>
          <w:sz w:val="20"/>
        </w:rPr>
        <w:tab/>
      </w:r>
      <w:r w:rsidRPr="00192745">
        <w:rPr>
          <w:rStyle w:val="marker-title"/>
          <w:sz w:val="20"/>
        </w:rPr>
        <w:t>Safe Homes of Orange County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Newport News, VA</w:t>
      </w:r>
      <w:r w:rsidRPr="00192745">
        <w:rPr>
          <w:color w:val="000000"/>
          <w:sz w:val="20"/>
        </w:rPr>
        <w:tab/>
        <w:t>Prostitution Intervention Program (Center for Child &amp; Family Services)</w:t>
      </w:r>
    </w:p>
    <w:p w:rsidR="004B6462" w:rsidRPr="00192745" w:rsidRDefault="004B646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Release Me International</w:t>
      </w:r>
    </w:p>
    <w:p w:rsidR="0049725D"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Newark, NJ</w:t>
      </w:r>
      <w:r w:rsidRPr="00192745">
        <w:rPr>
          <w:color w:val="000000"/>
          <w:sz w:val="20"/>
        </w:rPr>
        <w:tab/>
      </w:r>
      <w:r w:rsidR="006636E9">
        <w:rPr>
          <w:color w:val="000000"/>
          <w:sz w:val="20"/>
        </w:rPr>
        <w:t>C</w:t>
      </w:r>
      <w:r w:rsidRPr="00192745">
        <w:rPr>
          <w:color w:val="000000"/>
          <w:sz w:val="20"/>
        </w:rPr>
        <w:t>ovenant House</w:t>
      </w:r>
    </w:p>
    <w:p w:rsidR="00C77C69" w:rsidRDefault="00C77C69" w:rsidP="00C77C69">
      <w:pPr>
        <w:pStyle w:val="BodyText"/>
        <w:tabs>
          <w:tab w:val="clear" w:pos="720"/>
          <w:tab w:val="clear" w:pos="1080"/>
          <w:tab w:val="clear" w:pos="1440"/>
          <w:tab w:val="clear" w:pos="1800"/>
          <w:tab w:val="left" w:pos="2880"/>
        </w:tabs>
        <w:spacing w:line="240" w:lineRule="auto"/>
        <w:ind w:left="2700" w:hanging="2700"/>
        <w:jc w:val="both"/>
      </w:pPr>
      <w:r>
        <w:t xml:space="preserve">Niagara </w:t>
      </w:r>
      <w:r w:rsidRPr="00192745">
        <w:rPr>
          <w:bCs/>
          <w:color w:val="000000"/>
          <w:sz w:val="20"/>
        </w:rPr>
        <w:t>County, NY</w:t>
      </w:r>
      <w:r>
        <w:rPr>
          <w:bCs/>
          <w:color w:val="000000"/>
          <w:sz w:val="20"/>
        </w:rPr>
        <w:t xml:space="preserve"> </w:t>
      </w:r>
      <w:r>
        <w:rPr>
          <w:bCs/>
          <w:color w:val="000000"/>
          <w:sz w:val="20"/>
        </w:rPr>
        <w:tab/>
        <w:t>Survivor Support Services (</w:t>
      </w:r>
      <w:r w:rsidRPr="00192745">
        <w:rPr>
          <w:bCs/>
          <w:color w:val="000000"/>
          <w:sz w:val="20"/>
        </w:rPr>
        <w:t>The International Institute of Buffalo, Inc.</w:t>
      </w:r>
      <w:r>
        <w:rPr>
          <w:bCs/>
          <w:color w:val="000000"/>
          <w:sz w:val="20"/>
        </w:rPr>
        <w:t>)</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Niagara Fall</w:t>
      </w:r>
      <w:r w:rsidR="006636E9">
        <w:rPr>
          <w:color w:val="000000"/>
          <w:sz w:val="20"/>
        </w:rPr>
        <w:t>s</w:t>
      </w:r>
      <w:r w:rsidRPr="00192745">
        <w:rPr>
          <w:color w:val="000000"/>
          <w:sz w:val="20"/>
        </w:rPr>
        <w:t>, NY</w:t>
      </w:r>
      <w:r w:rsidRPr="00192745">
        <w:rPr>
          <w:color w:val="000000"/>
          <w:sz w:val="20"/>
        </w:rPr>
        <w:tab/>
      </w:r>
      <w:r w:rsidRPr="00192745">
        <w:rPr>
          <w:rStyle w:val="marker-title"/>
          <w:sz w:val="20"/>
        </w:rPr>
        <w:t>Child Advocacy Center of Niagara</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Norfolk, VA</w:t>
      </w:r>
      <w:r w:rsidRPr="00192745">
        <w:rPr>
          <w:color w:val="000000"/>
          <w:sz w:val="20"/>
        </w:rPr>
        <w:tab/>
        <w:t>The Nest</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YMCA</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Union Mission</w:t>
      </w:r>
    </w:p>
    <w:p w:rsidR="00475B6A" w:rsidRPr="00192745" w:rsidRDefault="00475B6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North Charleston, SC</w:t>
      </w:r>
      <w:r w:rsidRPr="00192745">
        <w:rPr>
          <w:color w:val="000000"/>
          <w:sz w:val="20"/>
        </w:rPr>
        <w:tab/>
      </w:r>
      <w:r w:rsidRPr="00192745">
        <w:rPr>
          <w:rStyle w:val="marker-title"/>
          <w:sz w:val="20"/>
        </w:rPr>
        <w:t>South Carolina Legal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North Oaks, MN</w:t>
      </w:r>
      <w:r w:rsidRPr="00192745">
        <w:rPr>
          <w:color w:val="000000"/>
          <w:sz w:val="20"/>
        </w:rPr>
        <w:tab/>
        <w:t>Women’s Recovery Center</w:t>
      </w:r>
    </w:p>
    <w:p w:rsidR="00970DDC" w:rsidRPr="00192745" w:rsidRDefault="00970DDC"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North Providence, NY</w:t>
      </w:r>
      <w:r w:rsidRPr="00192745">
        <w:rPr>
          <w:color w:val="000000"/>
          <w:sz w:val="20"/>
        </w:rPr>
        <w:tab/>
      </w:r>
      <w:r w:rsidRPr="00192745">
        <w:rPr>
          <w:rStyle w:val="marker-title"/>
          <w:sz w:val="20"/>
        </w:rPr>
        <w:t>St. Mary's Home for Children</w:t>
      </w:r>
    </w:p>
    <w:p w:rsidR="0083785B" w:rsidRPr="00192745" w:rsidRDefault="0083785B"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North Ridgeville, OH</w:t>
      </w:r>
      <w:r w:rsidRPr="00192745">
        <w:rPr>
          <w:color w:val="000000"/>
          <w:sz w:val="20"/>
        </w:rPr>
        <w:tab/>
      </w:r>
      <w:r w:rsidRPr="00192745">
        <w:rPr>
          <w:rStyle w:val="marker-title"/>
          <w:sz w:val="20"/>
        </w:rPr>
        <w:t>Human Trafficking Collaborative of Lorain County</w:t>
      </w:r>
    </w:p>
    <w:p w:rsidR="005F27D6" w:rsidRPr="00192745" w:rsidRDefault="005F27D6"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Northfield, NJ</w:t>
      </w:r>
      <w:r w:rsidRPr="00192745">
        <w:rPr>
          <w:color w:val="000000"/>
          <w:sz w:val="20"/>
        </w:rPr>
        <w:tab/>
      </w:r>
      <w:r w:rsidRPr="00192745">
        <w:rPr>
          <w:rStyle w:val="marker-title"/>
          <w:sz w:val="20"/>
        </w:rPr>
        <w:t>The Women's Center/</w:t>
      </w:r>
      <w:proofErr w:type="spellStart"/>
      <w:r w:rsidRPr="00192745">
        <w:rPr>
          <w:rStyle w:val="marker-title"/>
          <w:sz w:val="20"/>
        </w:rPr>
        <w:t>DreamCatcher</w:t>
      </w:r>
      <w:proofErr w:type="spellEnd"/>
      <w:r w:rsidRPr="00192745">
        <w:rPr>
          <w:rStyle w:val="marker-title"/>
          <w:sz w:val="20"/>
        </w:rPr>
        <w:t xml:space="preserve"> Program</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Nyack, NY</w:t>
      </w:r>
      <w:r w:rsidRPr="00192745">
        <w:rPr>
          <w:color w:val="000000"/>
          <w:sz w:val="20"/>
        </w:rPr>
        <w:tab/>
        <w:t>Children’s Village Street Outreach Program</w:t>
      </w:r>
    </w:p>
    <w:p w:rsidR="00FB2DFD" w:rsidRPr="00192745" w:rsidRDefault="00FB2DF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O’Fallon, MO</w:t>
      </w:r>
      <w:r w:rsidRPr="00192745">
        <w:rPr>
          <w:sz w:val="20"/>
        </w:rPr>
        <w:tab/>
      </w:r>
      <w:r w:rsidRPr="00192745">
        <w:rPr>
          <w:rStyle w:val="marker-title"/>
          <w:sz w:val="20"/>
        </w:rPr>
        <w:t>St.</w:t>
      </w:r>
      <w:r w:rsidR="00FE3A79" w:rsidRPr="00192745">
        <w:rPr>
          <w:rStyle w:val="marker-title"/>
          <w:sz w:val="20"/>
        </w:rPr>
        <w:t xml:space="preserve"> </w:t>
      </w:r>
      <w:r w:rsidRPr="00192745">
        <w:rPr>
          <w:rStyle w:val="marker-title"/>
          <w:sz w:val="20"/>
        </w:rPr>
        <w:t>Charles Outreach Coalition Against Human Trafficking</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Oak Harbor, WA</w:t>
      </w:r>
      <w:r w:rsidRPr="00192745">
        <w:rPr>
          <w:sz w:val="20"/>
        </w:rPr>
        <w:tab/>
        <w:t>Family Service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Oa</w:t>
      </w:r>
      <w:r w:rsidR="003C162A" w:rsidRPr="00192745">
        <w:rPr>
          <w:sz w:val="20"/>
        </w:rPr>
        <w:t>kland, CA</w:t>
      </w:r>
      <w:r w:rsidR="003C162A" w:rsidRPr="00192745">
        <w:rPr>
          <w:sz w:val="20"/>
        </w:rPr>
        <w:tab/>
        <w:t>Twilight Treasures M</w:t>
      </w:r>
      <w:r w:rsidRPr="00192745">
        <w:rPr>
          <w:sz w:val="20"/>
        </w:rPr>
        <w:t>inistry (Victory Outreach Church)</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MISSSEY (Motivating, Inspiring, Supporting, and Serving Exploited Youth)</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Covenant House</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F.A.C.E.S.S. of Slavery</w:t>
      </w:r>
    </w:p>
    <w:p w:rsidR="0036692F" w:rsidRPr="00192745" w:rsidRDefault="0036692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Bay Area Women against Rape</w:t>
      </w:r>
    </w:p>
    <w:p w:rsidR="009742A4" w:rsidRPr="00192745" w:rsidRDefault="00E2118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9742A4" w:rsidRPr="00192745">
        <w:rPr>
          <w:rStyle w:val="marker-title"/>
          <w:sz w:val="20"/>
        </w:rPr>
        <w:t>West</w:t>
      </w:r>
      <w:r>
        <w:rPr>
          <w:rStyle w:val="marker-title"/>
          <w:sz w:val="20"/>
        </w:rPr>
        <w:t xml:space="preserve"> </w:t>
      </w:r>
      <w:r w:rsidR="009742A4" w:rsidRPr="00192745">
        <w:rPr>
          <w:rStyle w:val="marker-title"/>
          <w:sz w:val="20"/>
        </w:rPr>
        <w:t>Coast Children's Clinic, C-Change Program</w:t>
      </w:r>
    </w:p>
    <w:p w:rsidR="009742A4" w:rsidRPr="00192745" w:rsidRDefault="009742A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r w:rsidRPr="00192745">
        <w:rPr>
          <w:rStyle w:val="marker-title"/>
          <w:sz w:val="20"/>
        </w:rPr>
        <w:t>Alameda County D.A.’s Office Human Exploitation &amp; Trafficking Watch Program</w:t>
      </w:r>
    </w:p>
    <w:p w:rsidR="00D2645A" w:rsidRPr="00192745" w:rsidRDefault="00D2645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Oakton, VA</w:t>
      </w:r>
      <w:r w:rsidRPr="00192745">
        <w:rPr>
          <w:sz w:val="20"/>
        </w:rPr>
        <w:tab/>
        <w:t>Northern Virginia Family Service</w:t>
      </w:r>
    </w:p>
    <w:p w:rsidR="00416DD1" w:rsidRPr="00192745" w:rsidRDefault="00416DD1"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Oceanside, CA</w:t>
      </w:r>
      <w:r w:rsidRPr="00192745">
        <w:rPr>
          <w:sz w:val="20"/>
        </w:rPr>
        <w:tab/>
      </w:r>
      <w:r w:rsidR="00E2118B">
        <w:rPr>
          <w:sz w:val="20"/>
        </w:rPr>
        <w:t>N</w:t>
      </w:r>
      <w:r w:rsidRPr="00192745">
        <w:rPr>
          <w:rStyle w:val="marker-title"/>
          <w:sz w:val="20"/>
        </w:rPr>
        <w:t>orth County Lifeline - Project LIFE</w:t>
      </w:r>
    </w:p>
    <w:p w:rsidR="00FE3A79" w:rsidRPr="00192745" w:rsidRDefault="00FE3A79"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Ohio</w:t>
      </w:r>
      <w:r w:rsidRPr="00192745">
        <w:rPr>
          <w:sz w:val="20"/>
        </w:rPr>
        <w:tab/>
      </w:r>
      <w:r w:rsidRPr="00192745">
        <w:rPr>
          <w:rStyle w:val="marker-title"/>
          <w:sz w:val="20"/>
        </w:rPr>
        <w:t>Refuge 1:99  (statewide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Oklahoma City, OK</w:t>
      </w:r>
      <w:r w:rsidRPr="00192745">
        <w:rPr>
          <w:sz w:val="20"/>
        </w:rPr>
        <w:tab/>
        <w:t>Alliance Against Prostitution in Oklahoma County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No Boundaries International</w:t>
      </w:r>
    </w:p>
    <w:p w:rsidR="0054733B"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All Things New</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Olympia, WA</w:t>
      </w:r>
      <w:r w:rsidRPr="00192745">
        <w:rPr>
          <w:sz w:val="20"/>
        </w:rPr>
        <w:tab/>
        <w:t>St. Peter Hospital Sexual Assault Clinic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Omaha, NE</w:t>
      </w:r>
      <w:r w:rsidRPr="00192745">
        <w:rPr>
          <w:sz w:val="20"/>
        </w:rPr>
        <w:tab/>
        <w:t>Wellspring Program (Salvation Army)</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ab/>
      </w:r>
      <w:r w:rsidRPr="00192745">
        <w:rPr>
          <w:rStyle w:val="marker-title"/>
          <w:sz w:val="20"/>
        </w:rPr>
        <w:t>RENEW</w:t>
      </w:r>
    </w:p>
    <w:p w:rsidR="00534B42" w:rsidRPr="00192745" w:rsidRDefault="00534B42"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t>Women's Center for Advancement</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sz w:val="20"/>
        </w:rPr>
        <w:t>Onamia, MN</w:t>
      </w:r>
      <w:r w:rsidRPr="00192745">
        <w:rPr>
          <w:sz w:val="20"/>
        </w:rPr>
        <w:tab/>
      </w:r>
      <w:r w:rsidRPr="00192745">
        <w:rPr>
          <w:rStyle w:val="marker-title"/>
          <w:sz w:val="20"/>
        </w:rPr>
        <w:t xml:space="preserve">Mille Lacs Band of </w:t>
      </w:r>
      <w:proofErr w:type="spellStart"/>
      <w:r w:rsidRPr="00192745">
        <w:rPr>
          <w:rStyle w:val="marker-title"/>
          <w:sz w:val="20"/>
        </w:rPr>
        <w:t>Ojibwe</w:t>
      </w:r>
      <w:proofErr w:type="spellEnd"/>
      <w:r w:rsidRPr="00192745">
        <w:rPr>
          <w:rStyle w:val="marker-title"/>
          <w:sz w:val="20"/>
        </w:rPr>
        <w:t xml:space="preserve"> Family Violence Prevention Program</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Opelousas, LA</w:t>
      </w:r>
      <w:r w:rsidRPr="00192745">
        <w:rPr>
          <w:sz w:val="20"/>
        </w:rPr>
        <w:tab/>
        <w:t>St. Mary Community Action Agency</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Orange, CA</w:t>
      </w:r>
      <w:r w:rsidRPr="00192745">
        <w:rPr>
          <w:sz w:val="20"/>
        </w:rPr>
        <w:tab/>
        <w:t>Women’s Transitional Living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Orange County, CA</w:t>
      </w:r>
      <w:r w:rsidRPr="00192745">
        <w:rPr>
          <w:sz w:val="20"/>
        </w:rPr>
        <w:tab/>
        <w:t>Community Service Programs Inc.</w:t>
      </w:r>
    </w:p>
    <w:p w:rsidR="003B2ECC" w:rsidRPr="00192745" w:rsidRDefault="003B2ECC"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Safe Passage OC</w:t>
      </w:r>
    </w:p>
    <w:p w:rsidR="00C43A3F" w:rsidRPr="00192745" w:rsidRDefault="00C43A3F"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Salvation Army, Orange County</w:t>
      </w:r>
    </w:p>
    <w:p w:rsidR="004023A4" w:rsidRPr="00192745" w:rsidRDefault="004023A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WTLC</w:t>
      </w:r>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Oregon City, OR</w:t>
      </w:r>
      <w:r w:rsidRPr="00192745">
        <w:rPr>
          <w:sz w:val="20"/>
        </w:rPr>
        <w:tab/>
      </w:r>
      <w:r w:rsidRPr="00192745">
        <w:rPr>
          <w:rStyle w:val="marker-title"/>
          <w:sz w:val="20"/>
        </w:rPr>
        <w:t>A Village for One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Orlando, FL</w:t>
      </w:r>
      <w:r w:rsidRPr="00192745">
        <w:rPr>
          <w:sz w:val="20"/>
        </w:rPr>
        <w:tab/>
        <w:t>Covenant House</w:t>
      </w:r>
    </w:p>
    <w:p w:rsidR="00F02079" w:rsidRPr="00192745" w:rsidRDefault="00E2118B" w:rsidP="00E2118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F02079" w:rsidRPr="00192745">
        <w:rPr>
          <w:rStyle w:val="marker-title"/>
          <w:sz w:val="20"/>
        </w:rPr>
        <w:t>Victim Service Center of Central Florida</w:t>
      </w:r>
    </w:p>
    <w:p w:rsidR="00F02079" w:rsidRPr="00192745" w:rsidRDefault="00E2118B" w:rsidP="00E2118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F02079" w:rsidRPr="00192745">
        <w:rPr>
          <w:rStyle w:val="marker-title"/>
          <w:sz w:val="20"/>
        </w:rPr>
        <w:t>Devereux Advanced Behavioral Health Florida - Outpatient Services</w:t>
      </w:r>
    </w:p>
    <w:p w:rsidR="00F02079" w:rsidRPr="00192745" w:rsidRDefault="00E2118B" w:rsidP="00E2118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F02079" w:rsidRPr="00192745">
        <w:rPr>
          <w:rStyle w:val="marker-title"/>
          <w:sz w:val="20"/>
        </w:rPr>
        <w:t>Greater Orlando Human Trafficking Task Force</w:t>
      </w:r>
    </w:p>
    <w:p w:rsidR="00F02079" w:rsidRPr="00192745" w:rsidRDefault="00E2118B" w:rsidP="00E2118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F02079" w:rsidRPr="00192745">
        <w:rPr>
          <w:rStyle w:val="marker-title"/>
          <w:sz w:val="20"/>
        </w:rPr>
        <w:t>Paving the Way</w:t>
      </w:r>
    </w:p>
    <w:p w:rsidR="00F02079" w:rsidRPr="00192745" w:rsidRDefault="00E2118B" w:rsidP="00E2118B">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00F02079" w:rsidRPr="00192745">
        <w:rPr>
          <w:rStyle w:val="marker-title"/>
          <w:sz w:val="20"/>
        </w:rPr>
        <w:t>There Is Hope For Me, Inc.</w:t>
      </w:r>
    </w:p>
    <w:p w:rsidR="00EB25AF" w:rsidRPr="00192745" w:rsidRDefault="00F02079" w:rsidP="00192745">
      <w:pPr>
        <w:pStyle w:val="BodyText"/>
        <w:tabs>
          <w:tab w:val="clear" w:pos="720"/>
          <w:tab w:val="clear" w:pos="1080"/>
          <w:tab w:val="clear" w:pos="1440"/>
          <w:tab w:val="clear" w:pos="1800"/>
          <w:tab w:val="left" w:pos="2610"/>
          <w:tab w:val="left" w:pos="2880"/>
        </w:tabs>
        <w:ind w:left="2700" w:hanging="2700"/>
        <w:jc w:val="both"/>
        <w:rPr>
          <w:color w:val="000000"/>
          <w:sz w:val="20"/>
        </w:rPr>
      </w:pPr>
      <w:r w:rsidRPr="00192745">
        <w:rPr>
          <w:color w:val="000000"/>
          <w:sz w:val="20"/>
        </w:rPr>
        <w:t>Ossining, NY</w:t>
      </w:r>
      <w:r w:rsidRPr="00192745">
        <w:rPr>
          <w:color w:val="000000"/>
          <w:sz w:val="20"/>
        </w:rPr>
        <w:tab/>
      </w:r>
      <w:r w:rsidRPr="00192745">
        <w:rPr>
          <w:color w:val="000000"/>
          <w:sz w:val="20"/>
        </w:rPr>
        <w:tab/>
      </w:r>
      <w:r w:rsidR="00EB25AF" w:rsidRPr="00192745">
        <w:rPr>
          <w:color w:val="000000"/>
          <w:sz w:val="20"/>
        </w:rPr>
        <w:t>Children’s Village Street Outreach Program</w:t>
      </w:r>
    </w:p>
    <w:p w:rsidR="007B4448" w:rsidRPr="00192745" w:rsidRDefault="007B4448" w:rsidP="00192745">
      <w:pPr>
        <w:pStyle w:val="BodyText"/>
        <w:tabs>
          <w:tab w:val="clear" w:pos="720"/>
          <w:tab w:val="clear" w:pos="1080"/>
          <w:tab w:val="clear" w:pos="1440"/>
          <w:tab w:val="clear" w:pos="1800"/>
          <w:tab w:val="left" w:pos="2880"/>
        </w:tabs>
        <w:spacing w:line="240" w:lineRule="auto"/>
        <w:ind w:left="2700" w:hanging="2700"/>
        <w:jc w:val="both"/>
        <w:rPr>
          <w:sz w:val="20"/>
          <w:lang w:val="en"/>
        </w:rPr>
      </w:pPr>
      <w:r w:rsidRPr="00192745">
        <w:rPr>
          <w:color w:val="000000"/>
          <w:sz w:val="20"/>
        </w:rPr>
        <w:t>Palm Beach Count, FL</w:t>
      </w:r>
      <w:r w:rsidRPr="00192745">
        <w:rPr>
          <w:color w:val="000000"/>
          <w:sz w:val="20"/>
        </w:rPr>
        <w:tab/>
      </w:r>
      <w:r w:rsidRPr="00192745">
        <w:rPr>
          <w:sz w:val="20"/>
          <w:lang w:val="en"/>
        </w:rPr>
        <w:t>Palm Beach County Coalition on Human Trafficking</w:t>
      </w:r>
    </w:p>
    <w:p w:rsidR="006F0D50" w:rsidRPr="00192745" w:rsidRDefault="006F0D5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Palm Beach Garden, FL</w:t>
      </w:r>
      <w:r w:rsidRPr="00192745">
        <w:rPr>
          <w:rStyle w:val="marker-title"/>
          <w:sz w:val="20"/>
        </w:rPr>
        <w:tab/>
        <w:t>Hope for Freedom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Pasadena, CA</w:t>
      </w:r>
      <w:r w:rsidRPr="00192745">
        <w:rPr>
          <w:color w:val="000000"/>
          <w:sz w:val="20"/>
        </w:rPr>
        <w:tab/>
        <w:t xml:space="preserve">Walter </w:t>
      </w:r>
      <w:proofErr w:type="spellStart"/>
      <w:r w:rsidRPr="00192745">
        <w:rPr>
          <w:color w:val="000000"/>
          <w:sz w:val="20"/>
        </w:rPr>
        <w:t>Hoving</w:t>
      </w:r>
      <w:proofErr w:type="spellEnd"/>
      <w:r w:rsidRPr="00192745">
        <w:rPr>
          <w:color w:val="000000"/>
          <w:sz w:val="20"/>
        </w:rPr>
        <w:t xml:space="preserve"> Home</w:t>
      </w:r>
    </w:p>
    <w:p w:rsidR="00FC3E82" w:rsidRPr="00192745" w:rsidRDefault="00FC3E82"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lastRenderedPageBreak/>
        <w:t>Pasco, WA</w:t>
      </w:r>
      <w:r w:rsidRPr="00192745">
        <w:rPr>
          <w:sz w:val="20"/>
        </w:rPr>
        <w:tab/>
        <w:t>Victim Witness Assistance Unit of Franklin County</w:t>
      </w:r>
    </w:p>
    <w:p w:rsidR="00A22806" w:rsidRPr="00192745" w:rsidRDefault="00A2280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Pawtucket, RI</w:t>
      </w:r>
      <w:r w:rsidRPr="00192745">
        <w:rPr>
          <w:sz w:val="20"/>
        </w:rPr>
        <w:tab/>
        <w:t>Project RENEW</w:t>
      </w:r>
    </w:p>
    <w:p w:rsidR="008D5BEA" w:rsidRPr="00192745" w:rsidRDefault="00E2118B"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r w:rsidR="008D5BEA" w:rsidRPr="00192745">
        <w:rPr>
          <w:sz w:val="20"/>
        </w:rPr>
        <w:t>Day One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Peachtree City, GA</w:t>
      </w:r>
      <w:r w:rsidRPr="00192745">
        <w:rPr>
          <w:sz w:val="20"/>
        </w:rPr>
        <w:tab/>
        <w:t>Living Water for Girls</w:t>
      </w:r>
    </w:p>
    <w:p w:rsidR="00141192" w:rsidRPr="00192745" w:rsidRDefault="00D13FE4"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 xml:space="preserve">Pearl, </w:t>
      </w:r>
      <w:r w:rsidR="00141192" w:rsidRPr="00192745">
        <w:rPr>
          <w:sz w:val="20"/>
        </w:rPr>
        <w:t>MS</w:t>
      </w:r>
      <w:r w:rsidR="00141192" w:rsidRPr="00192745">
        <w:rPr>
          <w:sz w:val="20"/>
        </w:rPr>
        <w:tab/>
      </w:r>
      <w:r w:rsidR="00141192" w:rsidRPr="00192745">
        <w:rPr>
          <w:rStyle w:val="marker-title"/>
          <w:sz w:val="20"/>
        </w:rPr>
        <w:t>The Center for Violence Prevention</w:t>
      </w:r>
    </w:p>
    <w:p w:rsidR="00EB25AF" w:rsidRPr="00192745" w:rsidRDefault="00EB25A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Peekskill, NY</w:t>
      </w:r>
      <w:r w:rsidRPr="00192745">
        <w:rPr>
          <w:color w:val="000000"/>
          <w:sz w:val="20"/>
        </w:rPr>
        <w:tab/>
        <w:t>Children’s Village Street Outreach Program</w:t>
      </w:r>
    </w:p>
    <w:p w:rsidR="000B7E24" w:rsidRDefault="000B7E24"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Pelham, AL</w:t>
      </w:r>
      <w:r>
        <w:rPr>
          <w:sz w:val="20"/>
        </w:rPr>
        <w:tab/>
        <w:t>Blanket Fort Hope</w:t>
      </w:r>
    </w:p>
    <w:p w:rsidR="004204CC" w:rsidRPr="00192745" w:rsidRDefault="004204CC"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Pensacola, FL</w:t>
      </w:r>
      <w:r w:rsidRPr="00192745">
        <w:rPr>
          <w:sz w:val="20"/>
        </w:rPr>
        <w:tab/>
      </w:r>
      <w:r w:rsidRPr="00192745">
        <w:rPr>
          <w:rStyle w:val="marker-title"/>
          <w:sz w:val="20"/>
        </w:rPr>
        <w:t>Children's Home Society of Florida</w:t>
      </w:r>
    </w:p>
    <w:p w:rsidR="00907ED3" w:rsidRPr="00192745" w:rsidRDefault="00907ED3"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Petaluma, CA</w:t>
      </w:r>
      <w:r w:rsidRPr="00192745">
        <w:rPr>
          <w:sz w:val="20"/>
        </w:rPr>
        <w:tab/>
        <w:t>Ricky’s Revolution</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Peoria, IL</w:t>
      </w:r>
      <w:r w:rsidRPr="00192745">
        <w:rPr>
          <w:sz w:val="20"/>
        </w:rPr>
        <w:tab/>
      </w:r>
      <w:r w:rsidRPr="00192745">
        <w:rPr>
          <w:rStyle w:val="marker-title"/>
          <w:sz w:val="20"/>
        </w:rPr>
        <w:t>Center for Prevention of Abuse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Philadelphia, PA</w:t>
      </w:r>
      <w:r w:rsidRPr="00192745">
        <w:rPr>
          <w:sz w:val="20"/>
        </w:rPr>
        <w:tab/>
        <w:t>Alternative Treatment for Misdemeanants (ATM)</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Breaking the Cycle</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r>
      <w:r w:rsidRPr="00192745">
        <w:rPr>
          <w:color w:val="000000"/>
          <w:sz w:val="20"/>
        </w:rPr>
        <w:t>Covenant House</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Dawn’s Place</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Mid-Atlantic Dream Center, Inc.</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t>Nationalities Service Center</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Project Dawn Court</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Project Phoenix</w:t>
      </w:r>
    </w:p>
    <w:p w:rsidR="002A2757"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Phoenix, AZ</w:t>
      </w:r>
      <w:r w:rsidRPr="00192745">
        <w:rPr>
          <w:color w:val="000000"/>
          <w:sz w:val="20"/>
        </w:rPr>
        <w:tab/>
      </w:r>
      <w:r w:rsidR="002A2757" w:rsidRPr="00192745">
        <w:rPr>
          <w:rStyle w:val="marker-title"/>
          <w:sz w:val="20"/>
        </w:rPr>
        <w:t>Arizona Legal Women and Youth Services</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Because She Matters</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Pr="00192745">
        <w:rPr>
          <w:rStyle w:val="marker-title"/>
          <w:sz w:val="20"/>
        </w:rPr>
        <w:t>Catholic Charities DIGNITY (</w:t>
      </w:r>
      <w:r w:rsidRPr="00192745">
        <w:rPr>
          <w:color w:val="000000"/>
          <w:sz w:val="20"/>
        </w:rPr>
        <w:t xml:space="preserve">Developing Individual Growth &amp; New Independence </w:t>
      </w:r>
      <w:proofErr w:type="gramStart"/>
      <w:r w:rsidRPr="00192745">
        <w:rPr>
          <w:color w:val="000000"/>
          <w:sz w:val="20"/>
        </w:rPr>
        <w:t>Through</w:t>
      </w:r>
      <w:proofErr w:type="gramEnd"/>
      <w:r w:rsidRPr="00192745">
        <w:rPr>
          <w:color w:val="000000"/>
          <w:sz w:val="20"/>
        </w:rPr>
        <w:t xml:space="preserve"> Yourself</w:t>
      </w:r>
      <w:r w:rsidRPr="00192745">
        <w:rPr>
          <w:rStyle w:val="marker-title"/>
          <w:sz w:val="20"/>
        </w:rPr>
        <w:t>) Diversion Program</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International Rescue Committee, Inc.</w:t>
      </w:r>
    </w:p>
    <w:p w:rsidR="002A2757"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Magdalene </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192745">
        <w:rPr>
          <w:color w:val="000000"/>
          <w:sz w:val="20"/>
        </w:rPr>
        <w:t>Natalie’s House</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Phoenix Dream Center, </w:t>
      </w:r>
      <w:proofErr w:type="gramStart"/>
      <w:r w:rsidRPr="00192745">
        <w:rPr>
          <w:color w:val="000000"/>
          <w:sz w:val="20"/>
        </w:rPr>
        <w:t>The</w:t>
      </w:r>
      <w:proofErr w:type="gramEnd"/>
      <w:r w:rsidRPr="00192745">
        <w:rPr>
          <w:color w:val="000000"/>
          <w:sz w:val="20"/>
        </w:rPr>
        <w:t xml:space="preserve"> Rescue Project</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r>
      <w:r w:rsidRPr="00192745">
        <w:rPr>
          <w:color w:val="000000"/>
          <w:sz w:val="20"/>
        </w:rPr>
        <w:t>Phoenix Dream Center</w:t>
      </w:r>
      <w:r w:rsidRPr="00192745">
        <w:rPr>
          <w:rStyle w:val="marker-title"/>
          <w:sz w:val="20"/>
        </w:rPr>
        <w:t>, Where Hope Lives Program</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Project Rose</w:t>
      </w:r>
    </w:p>
    <w:p w:rsidR="002A2757" w:rsidRDefault="002A275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Pr="00192745">
        <w:rPr>
          <w:rStyle w:val="marker-title"/>
          <w:sz w:val="20"/>
        </w:rPr>
        <w:t>Sojourner Center</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Pr="002A2757">
        <w:rPr>
          <w:rStyle w:val="marker-title"/>
          <w:sz w:val="20"/>
        </w:rPr>
        <w:t>Starfish Place</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Streetlight Phoenix</w:t>
      </w:r>
    </w:p>
    <w:p w:rsidR="002A2757" w:rsidRPr="00192745" w:rsidRDefault="002A275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Pr="00192745">
        <w:rPr>
          <w:rStyle w:val="marker-title"/>
          <w:sz w:val="20"/>
        </w:rPr>
        <w:t>Training and Resources United to Stop Trafficking (TRUST</w:t>
      </w:r>
      <w:r>
        <w:rPr>
          <w:rStyle w:val="marker-title"/>
          <w:sz w:val="20"/>
        </w:rPr>
        <w: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Pierce County, WA</w:t>
      </w:r>
      <w:r w:rsidRPr="00192745">
        <w:rPr>
          <w:color w:val="000000"/>
          <w:sz w:val="20"/>
        </w:rPr>
        <w:tab/>
        <w:t>Family Renewal Shelter</w:t>
      </w:r>
    </w:p>
    <w:p w:rsidR="00CD6491" w:rsidRPr="00192745" w:rsidRDefault="00CD649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Pierce County Coalition Against Trafficking </w:t>
      </w:r>
    </w:p>
    <w:p w:rsidR="009721AA" w:rsidRPr="00192745" w:rsidRDefault="009721A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Yes to Hope</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Crime Victim Service Center Program (Violent Crime Victim Services)</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YWCA of Pierce County</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ab/>
        <w:t>Lutheran Community Services NW</w:t>
      </w:r>
    </w:p>
    <w:p w:rsidR="008D3A67" w:rsidRPr="00192745" w:rsidRDefault="009B189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r>
      <w:r w:rsidR="008D3A67" w:rsidRPr="00192745">
        <w:rPr>
          <w:sz w:val="20"/>
        </w:rPr>
        <w:t>Child Abuse Intervention Department (Mary Bridge Children's Hospital)</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Pinckney, MI</w:t>
      </w:r>
      <w:r w:rsidRPr="00192745">
        <w:rPr>
          <w:color w:val="000000"/>
          <w:sz w:val="20"/>
        </w:rPr>
        <w:tab/>
      </w:r>
      <w:r w:rsidRPr="00192745">
        <w:rPr>
          <w:rStyle w:val="marker-title"/>
          <w:sz w:val="20"/>
        </w:rPr>
        <w:t>Livingston Family Center/The Connection Youth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Pittsburgh, PA</w:t>
      </w:r>
      <w:r w:rsidRPr="00192745">
        <w:rPr>
          <w:color w:val="000000"/>
          <w:sz w:val="20"/>
        </w:rPr>
        <w:tab/>
        <w:t>Program for Reintegration and Development and Empowerment of Exploited Individuals (PRIDE)</w:t>
      </w:r>
    </w:p>
    <w:p w:rsidR="000E0A24" w:rsidRPr="00192745" w:rsidRDefault="000E0A2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Living in Liberty</w:t>
      </w:r>
    </w:p>
    <w:p w:rsidR="00DD52AC"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DD52AC" w:rsidRPr="00192745">
        <w:rPr>
          <w:rStyle w:val="marker-title"/>
          <w:sz w:val="20"/>
        </w:rPr>
        <w:t>Pittsburgh Action Against Rape (PAAR)</w:t>
      </w:r>
    </w:p>
    <w:p w:rsidR="00171BF6" w:rsidRDefault="00171BF6"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Pittsfield, MA</w:t>
      </w:r>
      <w:r>
        <w:rPr>
          <w:color w:val="000000"/>
          <w:sz w:val="20"/>
        </w:rPr>
        <w:tab/>
      </w:r>
      <w:r w:rsidRPr="00171BF6">
        <w:rPr>
          <w:sz w:val="20"/>
        </w:rPr>
        <w:t>Keenan House for Women</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Placer</w:t>
      </w:r>
      <w:r>
        <w:rPr>
          <w:color w:val="000000"/>
          <w:sz w:val="20"/>
        </w:rPr>
        <w:t xml:space="preserve"> County, CA </w:t>
      </w:r>
      <w:r>
        <w:rPr>
          <w:color w:val="000000"/>
          <w:sz w:val="20"/>
        </w:rPr>
        <w:tab/>
      </w:r>
      <w:r w:rsidRPr="007D45F1">
        <w:rPr>
          <w:color w:val="000000"/>
          <w:sz w:val="20"/>
        </w:rPr>
        <w:t>International Rescue Committee, Inc.</w:t>
      </w:r>
    </w:p>
    <w:p w:rsidR="00711FDC" w:rsidRDefault="00711FDC"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Stand Up Placer</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Platteville, WI</w:t>
      </w:r>
      <w:r w:rsidRPr="00192745">
        <w:rPr>
          <w:color w:val="000000"/>
          <w:sz w:val="20"/>
        </w:rPr>
        <w:tab/>
      </w:r>
      <w:r w:rsidRPr="00192745">
        <w:rPr>
          <w:rStyle w:val="marker-title"/>
          <w:sz w:val="20"/>
        </w:rPr>
        <w:t>Family Advocates, Inc.</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Plumas</w:t>
      </w:r>
      <w:r>
        <w:rPr>
          <w:color w:val="000000"/>
          <w:sz w:val="20"/>
        </w:rPr>
        <w:t xml:space="preserve"> County, CA </w:t>
      </w:r>
      <w:r>
        <w:rPr>
          <w:color w:val="000000"/>
          <w:sz w:val="20"/>
        </w:rPr>
        <w:tab/>
      </w:r>
      <w:r w:rsidRPr="007D45F1">
        <w:rPr>
          <w:color w:val="000000"/>
          <w:sz w:val="20"/>
        </w:rPr>
        <w:t>International Rescue Committee, Inc.</w:t>
      </w:r>
    </w:p>
    <w:p w:rsidR="00495E44" w:rsidRPr="00192745" w:rsidRDefault="00495E4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Plymouth, NH</w:t>
      </w:r>
      <w:r w:rsidRPr="00192745">
        <w:rPr>
          <w:color w:val="000000"/>
          <w:sz w:val="20"/>
        </w:rPr>
        <w:tab/>
      </w:r>
      <w:r w:rsidRPr="00192745">
        <w:rPr>
          <w:rStyle w:val="marker-title"/>
          <w:sz w:val="20"/>
        </w:rPr>
        <w:t>Voices Against Violence</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Port Angeles, WA</w:t>
      </w:r>
      <w:r w:rsidRPr="00192745">
        <w:rPr>
          <w:color w:val="000000"/>
          <w:sz w:val="20"/>
        </w:rPr>
        <w:tab/>
      </w:r>
      <w:r w:rsidRPr="00192745">
        <w:rPr>
          <w:sz w:val="20"/>
        </w:rPr>
        <w:t>Clallam County Court Appointed Special Advocate (CASA)</w:t>
      </w:r>
    </w:p>
    <w:p w:rsidR="00FB227C" w:rsidRPr="00192745" w:rsidRDefault="00FB227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Port Royal, SC</w:t>
      </w:r>
      <w:r w:rsidRPr="00192745">
        <w:rPr>
          <w:color w:val="000000"/>
          <w:sz w:val="20"/>
        </w:rPr>
        <w:tab/>
      </w:r>
      <w:r w:rsidRPr="00192745">
        <w:rPr>
          <w:rStyle w:val="marker-title"/>
          <w:sz w:val="20"/>
        </w:rPr>
        <w:t>Fresh Start Healing Heart</w:t>
      </w:r>
    </w:p>
    <w:p w:rsidR="00BB3BCE" w:rsidRPr="00192745" w:rsidRDefault="00BB3BC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Portland, ME</w:t>
      </w:r>
      <w:r w:rsidRPr="00192745">
        <w:rPr>
          <w:color w:val="000000"/>
          <w:sz w:val="20"/>
        </w:rPr>
        <w:tab/>
        <w:t>Preble Street</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Catholic Charities Maine - Refugee and Immigration Services</w:t>
      </w:r>
    </w:p>
    <w:p w:rsidR="006F092B"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Portland, OR</w:t>
      </w:r>
      <w:r w:rsidRPr="00192745">
        <w:rPr>
          <w:color w:val="000000"/>
          <w:sz w:val="20"/>
        </w:rPr>
        <w:tab/>
      </w:r>
      <w:r w:rsidR="006F092B" w:rsidRPr="00192745">
        <w:rPr>
          <w:color w:val="000000"/>
          <w:sz w:val="20"/>
        </w:rPr>
        <w:t>Athena House (Janus Youth Programs)</w:t>
      </w:r>
    </w:p>
    <w:p w:rsidR="0049725D" w:rsidRPr="00192745" w:rsidRDefault="006F092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49725D" w:rsidRPr="00192745">
        <w:rPr>
          <w:color w:val="000000"/>
          <w:sz w:val="20"/>
        </w:rPr>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Council for Prostitution Alternatives (CPA)</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Lola Greene Baldwin Foundation for Recovery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New Options for Women (program of Lifeworks NW)</w:t>
      </w:r>
    </w:p>
    <w:p w:rsidR="0054733B"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Janus Youth Programs</w:t>
      </w:r>
    </w:p>
    <w:p w:rsidR="005526B0" w:rsidRPr="00192745" w:rsidRDefault="005526B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GirlStrength</w:t>
      </w:r>
      <w:proofErr w:type="spellEnd"/>
    </w:p>
    <w:p w:rsidR="00FB7201" w:rsidRPr="00192745" w:rsidRDefault="00FB7201"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lastRenderedPageBreak/>
        <w:tab/>
      </w:r>
      <w:hyperlink r:id="rId66" w:history="1">
        <w:r w:rsidRPr="00192745">
          <w:rPr>
            <w:color w:val="000000"/>
            <w:sz w:val="20"/>
          </w:rPr>
          <w:t>Union Gospel Mission</w:t>
        </w:r>
        <w:r w:rsidRPr="00192745">
          <w:rPr>
            <w:color w:val="000000"/>
            <w:sz w:val="20"/>
          </w:rPr>
          <w:br/>
        </w:r>
      </w:hyperlink>
      <w:hyperlink r:id="rId67" w:history="1">
        <w:r w:rsidRPr="00192745">
          <w:rPr>
            <w:color w:val="000000"/>
            <w:sz w:val="20"/>
          </w:rPr>
          <w:t>Door to Grace (for under 18’s)</w:t>
        </w:r>
      </w:hyperlink>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rPr>
          <w:rStyle w:val="marker-title"/>
          <w:sz w:val="20"/>
        </w:rPr>
      </w:pPr>
      <w:r w:rsidRPr="00192745">
        <w:rPr>
          <w:color w:val="000000"/>
          <w:sz w:val="20"/>
        </w:rPr>
        <w:tab/>
      </w:r>
      <w:r w:rsidRPr="00192745">
        <w:rPr>
          <w:rStyle w:val="marker-title"/>
          <w:sz w:val="20"/>
        </w:rPr>
        <w:t>Call to Safety - Formerly the Portland Women's Crisis Line</w:t>
      </w:r>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rStyle w:val="marker-title"/>
          <w:sz w:val="20"/>
        </w:rPr>
        <w:tab/>
        <w:t>Immigration Counseling Service</w:t>
      </w:r>
    </w:p>
    <w:p w:rsidR="00E774F5" w:rsidRPr="00192745" w:rsidRDefault="00E774F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Portsmouth, NH</w:t>
      </w:r>
      <w:r w:rsidRPr="00192745">
        <w:rPr>
          <w:color w:val="000000"/>
          <w:sz w:val="20"/>
        </w:rPr>
        <w:tab/>
      </w:r>
      <w:r w:rsidRPr="00192745">
        <w:rPr>
          <w:rStyle w:val="marker-title"/>
          <w:sz w:val="20"/>
        </w:rPr>
        <w:t>A Safe Place</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Sexual Assault Support Services</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Portsmouth, VA</w:t>
      </w:r>
      <w:r w:rsidRPr="00192745">
        <w:rPr>
          <w:color w:val="000000"/>
          <w:sz w:val="20"/>
        </w:rPr>
        <w:tab/>
        <w:t>Oasis</w:t>
      </w:r>
    </w:p>
    <w:p w:rsidR="00EE3996" w:rsidRPr="00192745" w:rsidRDefault="004023A4"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H.E.R.S.</w:t>
      </w:r>
      <w:r w:rsidR="00EE3996" w:rsidRPr="00192745">
        <w:rPr>
          <w:color w:val="000000"/>
          <w:sz w:val="20"/>
        </w:rPr>
        <w:t xml:space="preserve"> Shelter</w:t>
      </w:r>
    </w:p>
    <w:p w:rsidR="00D2645A" w:rsidRPr="00192745" w:rsidRDefault="00D2645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Prince William County, VA</w:t>
      </w:r>
      <w:r w:rsidRPr="00192745">
        <w:rPr>
          <w:color w:val="000000"/>
          <w:sz w:val="20"/>
        </w:rPr>
        <w:tab/>
      </w:r>
      <w:r w:rsidRPr="00192745">
        <w:rPr>
          <w:rStyle w:val="st"/>
          <w:sz w:val="20"/>
        </w:rPr>
        <w:t>Sexual Assault Victims Advocacy Service</w:t>
      </w:r>
    </w:p>
    <w:p w:rsidR="00C86090" w:rsidRPr="00192745" w:rsidRDefault="00C8609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Prior Lake, MN</w:t>
      </w:r>
      <w:r w:rsidRPr="00192745">
        <w:rPr>
          <w:color w:val="000000"/>
          <w:sz w:val="20"/>
        </w:rPr>
        <w:tab/>
      </w:r>
      <w:r w:rsidRPr="00192745">
        <w:rPr>
          <w:rStyle w:val="marker-title"/>
          <w:sz w:val="20"/>
        </w:rPr>
        <w:t>The Link (West Metro Regional Navigator)</w:t>
      </w:r>
    </w:p>
    <w:p w:rsidR="008D5BEA" w:rsidRPr="00192745" w:rsidRDefault="008D5BE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Providence, RI</w:t>
      </w:r>
      <w:r w:rsidRPr="00192745">
        <w:rPr>
          <w:color w:val="000000"/>
          <w:sz w:val="20"/>
        </w:rPr>
        <w:tab/>
        <w:t>Day One</w:t>
      </w:r>
    </w:p>
    <w:p w:rsidR="008D5BEA" w:rsidRPr="00192745" w:rsidRDefault="008D5BE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Lawrence A. Aubin Sr. Child Protection Center</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Sojourner House</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Quincy, MA</w:t>
      </w:r>
      <w:r w:rsidRPr="00192745">
        <w:rPr>
          <w:color w:val="000000"/>
          <w:sz w:val="20"/>
        </w:rPr>
        <w:tab/>
        <w:t xml:space="preserve">Josephine </w:t>
      </w:r>
      <w:proofErr w:type="spellStart"/>
      <w:r w:rsidRPr="00192745">
        <w:rPr>
          <w:color w:val="000000"/>
          <w:sz w:val="20"/>
        </w:rPr>
        <w:t>Bakhita</w:t>
      </w:r>
      <w:proofErr w:type="spellEnd"/>
      <w:r w:rsidRPr="00192745">
        <w:rPr>
          <w:color w:val="000000"/>
          <w:sz w:val="20"/>
        </w:rPr>
        <w:t xml:space="preserve"> House</w:t>
      </w:r>
    </w:p>
    <w:p w:rsidR="002553BF" w:rsidRPr="00192745" w:rsidRDefault="002553B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Ramsey County, MN</w:t>
      </w:r>
      <w:r w:rsidRPr="00192745">
        <w:rPr>
          <w:color w:val="000000"/>
          <w:sz w:val="20"/>
        </w:rPr>
        <w:tab/>
        <w:t>Runaway Intervention Project</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Rapid City, SD</w:t>
      </w:r>
      <w:r w:rsidRPr="00192745">
        <w:rPr>
          <w:color w:val="000000"/>
          <w:sz w:val="20"/>
        </w:rPr>
        <w:tab/>
      </w:r>
      <w:r w:rsidRPr="00192745">
        <w:rPr>
          <w:rStyle w:val="marker-title"/>
          <w:sz w:val="20"/>
        </w:rPr>
        <w:t>Lutheran Social Services - Arise Youth Center/West</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Working Against Violence, Inc.</w:t>
      </w:r>
    </w:p>
    <w:p w:rsidR="00B075A8" w:rsidRPr="00192745" w:rsidRDefault="00B075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Ravenna, OH</w:t>
      </w:r>
      <w:r w:rsidRPr="00192745">
        <w:rPr>
          <w:color w:val="000000"/>
          <w:sz w:val="20"/>
        </w:rPr>
        <w:tab/>
      </w:r>
      <w:r w:rsidRPr="00192745">
        <w:rPr>
          <w:rStyle w:val="marker-title"/>
          <w:sz w:val="20"/>
        </w:rPr>
        <w:t>Catholic Charities Legal Immigration Services, Diocese of Youngstown</w:t>
      </w:r>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Reading, PA</w:t>
      </w:r>
      <w:r w:rsidRPr="00192745">
        <w:rPr>
          <w:color w:val="000000"/>
          <w:sz w:val="20"/>
        </w:rPr>
        <w:tab/>
      </w:r>
      <w:r w:rsidRPr="00192745">
        <w:rPr>
          <w:rStyle w:val="marker-title"/>
          <w:sz w:val="20"/>
        </w:rPr>
        <w:t>Freedom and Restoration for Everyone Enslaved (FREE)</w:t>
      </w:r>
    </w:p>
    <w:p w:rsidR="00B04A2F" w:rsidRPr="00192745" w:rsidRDefault="00B04A2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Redmond, OR</w:t>
      </w:r>
      <w:r w:rsidRPr="00192745">
        <w:rPr>
          <w:color w:val="000000"/>
          <w:sz w:val="20"/>
        </w:rPr>
        <w:tab/>
        <w:t>Becky Johnson Community Center</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Reno, NV</w:t>
      </w:r>
      <w:r w:rsidRPr="00192745">
        <w:rPr>
          <w:color w:val="000000"/>
          <w:sz w:val="20"/>
        </w:rPr>
        <w:tab/>
        <w:t>At the Well Counseling</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 Scarlet Covering</w:t>
      </w:r>
    </w:p>
    <w:p w:rsidR="00162DDE" w:rsidRPr="00192745" w:rsidRDefault="00162DD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Bridget’s Dream</w:t>
      </w:r>
    </w:p>
    <w:p w:rsidR="00333DC2" w:rsidRPr="00192745" w:rsidRDefault="00333DC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Awaken Reno</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Community Chest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Reseda, CA</w:t>
      </w:r>
      <w:r w:rsidRPr="00192745">
        <w:rPr>
          <w:color w:val="000000"/>
          <w:sz w:val="20"/>
        </w:rPr>
        <w:tab/>
        <w:t>Mary Magdalene Project</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Rhode Island</w:t>
      </w:r>
      <w:r>
        <w:rPr>
          <w:color w:val="000000"/>
          <w:sz w:val="20"/>
        </w:rPr>
        <w:tab/>
      </w:r>
      <w:r w:rsidRPr="007D45F1">
        <w:rPr>
          <w:color w:val="000000"/>
          <w:sz w:val="20"/>
        </w:rPr>
        <w:t>Justice Resource Institute</w:t>
      </w:r>
      <w:r>
        <w:rPr>
          <w:color w:val="000000"/>
          <w:sz w:val="20"/>
        </w:rPr>
        <w:t xml:space="preserve"> (statewide)</w:t>
      </w:r>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Richland, WA</w:t>
      </w:r>
      <w:r w:rsidRPr="00192745">
        <w:rPr>
          <w:color w:val="000000"/>
          <w:sz w:val="20"/>
        </w:rPr>
        <w:tab/>
      </w:r>
      <w:r w:rsidRPr="00192745">
        <w:rPr>
          <w:rStyle w:val="marker-title"/>
          <w:sz w:val="20"/>
        </w:rPr>
        <w:t>Support, Advocacy &amp; Resource Center</w:t>
      </w:r>
    </w:p>
    <w:p w:rsidR="00D5409B"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Richmond, VA</w:t>
      </w:r>
      <w:r w:rsidRPr="00192745">
        <w:rPr>
          <w:color w:val="000000"/>
          <w:sz w:val="20"/>
        </w:rPr>
        <w:tab/>
        <w:t xml:space="preserve">A New Direction: Prostitution Rehabilitation Program of Offender Aid </w:t>
      </w:r>
    </w:p>
    <w:p w:rsidR="00D5409B" w:rsidRPr="00192745" w:rsidRDefault="00D5409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Gray Haven</w:t>
      </w:r>
    </w:p>
    <w:p w:rsidR="0049725D" w:rsidRPr="00192745" w:rsidRDefault="00D5409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49725D" w:rsidRPr="00192745">
        <w:rPr>
          <w:color w:val="000000"/>
          <w:sz w:val="20"/>
        </w:rPr>
        <w:t>Restoration of Richmond</w:t>
      </w:r>
    </w:p>
    <w:p w:rsidR="00D5409B" w:rsidRPr="00192745" w:rsidRDefault="00940A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Safe Harbor</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River Falls, WI</w:t>
      </w:r>
      <w:r w:rsidRPr="00192745">
        <w:rPr>
          <w:color w:val="000000"/>
          <w:sz w:val="20"/>
        </w:rPr>
        <w:tab/>
      </w:r>
      <w:proofErr w:type="spellStart"/>
      <w:r w:rsidRPr="00192745">
        <w:rPr>
          <w:rStyle w:val="marker-title"/>
          <w:sz w:val="20"/>
        </w:rPr>
        <w:t>Turningpoint</w:t>
      </w:r>
      <w:proofErr w:type="spellEnd"/>
      <w:r w:rsidRPr="00192745">
        <w:rPr>
          <w:rStyle w:val="marker-title"/>
          <w:sz w:val="20"/>
        </w:rPr>
        <w:t xml:space="preserve"> for Victims of Domestic and Sexual Violence</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Riverside, CA</w:t>
      </w:r>
      <w:r w:rsidRPr="00192745">
        <w:rPr>
          <w:color w:val="000000"/>
          <w:sz w:val="20"/>
        </w:rPr>
        <w:tab/>
        <w:t xml:space="preserve">Operation </w:t>
      </w:r>
      <w:proofErr w:type="spellStart"/>
      <w:r w:rsidRPr="00192745">
        <w:rPr>
          <w:color w:val="000000"/>
          <w:sz w:val="20"/>
        </w:rPr>
        <w:t>Safehouse</w:t>
      </w:r>
      <w:proofErr w:type="spellEnd"/>
    </w:p>
    <w:p w:rsidR="00AA101D" w:rsidRPr="00192745" w:rsidRDefault="00AA10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Riviera Beach, FL</w:t>
      </w:r>
      <w:r w:rsidRPr="00192745">
        <w:rPr>
          <w:color w:val="000000"/>
          <w:sz w:val="20"/>
        </w:rPr>
        <w:tab/>
        <w:t>Project Unite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Rochester, MN</w:t>
      </w:r>
      <w:r w:rsidRPr="00192745">
        <w:rPr>
          <w:color w:val="000000"/>
          <w:sz w:val="20"/>
        </w:rPr>
        <w:tab/>
        <w:t>Mission 21</w:t>
      </w:r>
    </w:p>
    <w:p w:rsidR="005D5470" w:rsidRPr="00192745" w:rsidRDefault="005D54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Rochester, NY</w:t>
      </w:r>
      <w:r w:rsidRPr="00192745">
        <w:rPr>
          <w:color w:val="000000"/>
          <w:sz w:val="20"/>
        </w:rPr>
        <w:tab/>
        <w:t>Mary Magdalene Women's Outreach Center</w:t>
      </w:r>
    </w:p>
    <w:p w:rsidR="005D5470" w:rsidRPr="00192745" w:rsidRDefault="005D54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Paper Bag Ladies of Rochester</w:t>
      </w:r>
    </w:p>
    <w:p w:rsidR="009264BB" w:rsidRPr="00192745" w:rsidRDefault="009264B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Rocklin, CA</w:t>
      </w:r>
      <w:r w:rsidRPr="00192745">
        <w:rPr>
          <w:color w:val="000000"/>
          <w:sz w:val="20"/>
        </w:rPr>
        <w:tab/>
        <w:t>Courage to Be You</w:t>
      </w:r>
      <w:r w:rsidR="00D13FE4" w:rsidRPr="00192745">
        <w:rPr>
          <w:color w:val="000000"/>
          <w:sz w:val="20"/>
        </w:rPr>
        <w:t xml:space="preserve"> (Courage House)</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Romulus, MI</w:t>
      </w:r>
      <w:r w:rsidRPr="00192745">
        <w:rPr>
          <w:color w:val="000000"/>
          <w:sz w:val="20"/>
        </w:rPr>
        <w:tab/>
      </w:r>
      <w:r w:rsidRPr="00192745">
        <w:rPr>
          <w:rStyle w:val="marker-title"/>
          <w:sz w:val="20"/>
        </w:rPr>
        <w:t>SOAP Metro Detroit</w:t>
      </w:r>
    </w:p>
    <w:p w:rsidR="00DE404D" w:rsidRPr="00192745" w:rsidRDefault="00DE404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Ruston, LA</w:t>
      </w:r>
      <w:r w:rsidRPr="00192745">
        <w:rPr>
          <w:color w:val="000000"/>
          <w:sz w:val="20"/>
        </w:rPr>
        <w:tab/>
        <w:t>Pine Hills Children’s Advocacy/Sexual Assault Ctr.</w:t>
      </w:r>
    </w:p>
    <w:p w:rsidR="00862270"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Sacramento, CA</w:t>
      </w:r>
      <w:r w:rsidRPr="00192745">
        <w:rPr>
          <w:color w:val="000000"/>
          <w:sz w:val="20"/>
        </w:rPr>
        <w:tab/>
      </w:r>
      <w:r w:rsidR="00862270" w:rsidRPr="00192745">
        <w:rPr>
          <w:rStyle w:val="marker-title"/>
          <w:sz w:val="20"/>
        </w:rPr>
        <w:t>Community Against Sexual Harm</w:t>
      </w:r>
    </w:p>
    <w:p w:rsidR="0049725D"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49725D" w:rsidRPr="00192745">
        <w:rPr>
          <w:color w:val="000000"/>
          <w:sz w:val="20"/>
        </w:rPr>
        <w:t>Wind Youth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7F138B" w:rsidRPr="00192745">
        <w:rPr>
          <w:color w:val="000000"/>
          <w:sz w:val="20"/>
        </w:rPr>
        <w:t>C</w:t>
      </w:r>
      <w:r w:rsidRPr="00192745">
        <w:rPr>
          <w:color w:val="000000"/>
          <w:sz w:val="20"/>
        </w:rPr>
        <w:t>ourage To Be You,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California Against Slavery in Sacramento</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WEAVE</w:t>
      </w:r>
      <w:r w:rsidR="009A50D4" w:rsidRPr="00192745">
        <w:rPr>
          <w:color w:val="000000"/>
          <w:sz w:val="20"/>
        </w:rPr>
        <w:t xml:space="preserve">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My Sister’s House</w:t>
      </w:r>
    </w:p>
    <w:p w:rsidR="00E6770C"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E6770C" w:rsidRPr="00192745">
        <w:rPr>
          <w:color w:val="000000"/>
          <w:sz w:val="20"/>
        </w:rPr>
        <w:t>Bridget’s Dream</w:t>
      </w:r>
    </w:p>
    <w:p w:rsidR="009A50D4"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9A50D4" w:rsidRPr="00192745">
        <w:rPr>
          <w:color w:val="000000"/>
          <w:sz w:val="20"/>
        </w:rPr>
        <w:t>Courage House</w:t>
      </w:r>
    </w:p>
    <w:p w:rsidR="009264BB"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9264BB" w:rsidRPr="00192745">
        <w:rPr>
          <w:color w:val="000000"/>
          <w:sz w:val="20"/>
        </w:rPr>
        <w:t>Opening Doors</w:t>
      </w:r>
    </w:p>
    <w:p w:rsidR="009742A4"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9742A4" w:rsidRPr="00192745">
        <w:rPr>
          <w:color w:val="000000"/>
          <w:sz w:val="20"/>
        </w:rPr>
        <w:t>Walking the Village</w:t>
      </w:r>
    </w:p>
    <w:p w:rsidR="009742A4"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9742A4" w:rsidRPr="00192745">
        <w:rPr>
          <w:rStyle w:val="marker-title"/>
          <w:sz w:val="20"/>
        </w:rPr>
        <w:t>International Rescue Committee (IRC) - Sacramento</w:t>
      </w:r>
    </w:p>
    <w:p w:rsidR="002D11B2" w:rsidRPr="00192745" w:rsidRDefault="002D11B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Saginaw, MI</w:t>
      </w:r>
      <w:r w:rsidRPr="00192745">
        <w:rPr>
          <w:color w:val="000000"/>
          <w:sz w:val="20"/>
        </w:rPr>
        <w:tab/>
      </w:r>
      <w:r w:rsidRPr="00192745">
        <w:rPr>
          <w:rStyle w:val="marker-title"/>
          <w:sz w:val="20"/>
        </w:rPr>
        <w:t>Underground Railroad Inc.</w:t>
      </w:r>
    </w:p>
    <w:p w:rsidR="003048E7" w:rsidRPr="00192745" w:rsidRDefault="003048E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Salinas, CA</w:t>
      </w:r>
      <w:r w:rsidRPr="00192745">
        <w:rPr>
          <w:color w:val="000000"/>
          <w:sz w:val="20"/>
        </w:rPr>
        <w:tab/>
        <w:t>Shelter Outreach Plus</w:t>
      </w:r>
    </w:p>
    <w:p w:rsidR="00D95917"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D95917" w:rsidRPr="00192745">
        <w:rPr>
          <w:rStyle w:val="marker-title"/>
          <w:sz w:val="20"/>
        </w:rPr>
        <w:t>Monterey County Rape Crisis Center</w:t>
      </w:r>
    </w:p>
    <w:p w:rsidR="00D95917"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D95917" w:rsidRPr="00192745">
        <w:rPr>
          <w:rStyle w:val="marker-title"/>
          <w:sz w:val="20"/>
        </w:rPr>
        <w:t>YWCA Monterey County</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Salt Lake City, UT</w:t>
      </w:r>
      <w:r w:rsidRPr="00192745">
        <w:rPr>
          <w:color w:val="000000"/>
          <w:sz w:val="20"/>
        </w:rPr>
        <w:tab/>
        <w:t>Salt Lake City Prostitution Diversion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Prostitution Outreach Program</w:t>
      </w:r>
    </w:p>
    <w:p w:rsidR="00FB2DFD"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FB2DFD" w:rsidRPr="00192745">
        <w:rPr>
          <w:rStyle w:val="marker-title"/>
          <w:sz w:val="20"/>
        </w:rPr>
        <w:t>Catholic Community Services of Utah</w:t>
      </w:r>
    </w:p>
    <w:p w:rsidR="006D0E3D" w:rsidRDefault="00B505EC" w:rsidP="00526C7F">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FB2DFD" w:rsidRPr="00192745">
        <w:rPr>
          <w:rStyle w:val="marker-title"/>
          <w:sz w:val="20"/>
        </w:rPr>
        <w:t>Utah Domestic Violence Coalition</w:t>
      </w:r>
    </w:p>
    <w:p w:rsidR="00526C7F" w:rsidRPr="006D0E3D" w:rsidRDefault="00FF02F1"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Antonio, TX</w:t>
      </w:r>
      <w:r w:rsidRPr="00192745">
        <w:rPr>
          <w:color w:val="000000"/>
          <w:sz w:val="20"/>
        </w:rPr>
        <w:tab/>
      </w:r>
      <w:r w:rsidR="00526C7F" w:rsidRPr="006D0E3D">
        <w:rPr>
          <w:color w:val="000000"/>
          <w:sz w:val="20"/>
        </w:rPr>
        <w:t>A21 Freedom Chasers</w:t>
      </w:r>
    </w:p>
    <w:p w:rsidR="00526C7F" w:rsidRPr="006D0E3D"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hyperlink r:id="rId68" w:tgtFrame="_blank" w:history="1">
        <w:r w:rsidRPr="006D0E3D">
          <w:rPr>
            <w:color w:val="000000"/>
            <w:sz w:val="20"/>
          </w:rPr>
          <w:t>BCFS Health &amp; Human Services</w:t>
        </w:r>
      </w:hyperlink>
      <w:r>
        <w:rPr>
          <w:color w:val="000000"/>
          <w:sz w:val="20"/>
        </w:rPr>
        <w:t xml:space="preserve"> – San Antonio</w:t>
      </w:r>
    </w:p>
    <w:p w:rsidR="00526C7F"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lastRenderedPageBreak/>
        <w:tab/>
      </w:r>
      <w:r w:rsidRPr="00192745">
        <w:rPr>
          <w:color w:val="000000"/>
          <w:sz w:val="20"/>
        </w:rPr>
        <w:t>Catholic Charities of San Antonio</w:t>
      </w:r>
    </w:p>
    <w:p w:rsidR="00526C7F"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Child Safe</w:t>
      </w:r>
      <w:r>
        <w:rPr>
          <w:color w:val="000000"/>
          <w:sz w:val="20"/>
        </w:rPr>
        <w:t xml:space="preserve"> San Antonio</w:t>
      </w:r>
    </w:p>
    <w:p w:rsidR="00526C7F"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Children's Alliance of South Texas</w:t>
      </w:r>
    </w:p>
    <w:p w:rsidR="00526C7F" w:rsidRPr="006D0E3D"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hyperlink r:id="rId69" w:tgtFrame="_blank" w:history="1">
        <w:r w:rsidRPr="006D0E3D">
          <w:rPr>
            <w:color w:val="000000"/>
            <w:sz w:val="20"/>
          </w:rPr>
          <w:t>Children's Hospital of San Antonio - Forensic Nursing Program</w:t>
        </w:r>
      </w:hyperlink>
    </w:p>
    <w:p w:rsidR="00526C7F" w:rsidRDefault="00526C7F" w:rsidP="00526C7F">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Chuck Paul, LLC. &amp; Alamo Youth Center</w:t>
      </w:r>
    </w:p>
    <w:p w:rsidR="00526C7F" w:rsidRPr="006D0E3D" w:rsidRDefault="00526C7F" w:rsidP="00526C7F">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D</w:t>
      </w:r>
      <w:r w:rsidRPr="006D0E3D">
        <w:rPr>
          <w:color w:val="000000"/>
          <w:sz w:val="20"/>
        </w:rPr>
        <w:t>aughters of Charity</w:t>
      </w:r>
      <w:r>
        <w:rPr>
          <w:color w:val="000000"/>
          <w:sz w:val="20"/>
        </w:rPr>
        <w:t xml:space="preserve"> – St. Vincent De Paul </w:t>
      </w:r>
    </w:p>
    <w:p w:rsidR="00526C7F" w:rsidRPr="006D0E3D"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 xml:space="preserve">Elite Counseling </w:t>
      </w:r>
      <w:proofErr w:type="spellStart"/>
      <w:r w:rsidRPr="006D0E3D">
        <w:rPr>
          <w:color w:val="000000"/>
          <w:sz w:val="20"/>
        </w:rPr>
        <w:t>Inc</w:t>
      </w:r>
      <w:proofErr w:type="spellEnd"/>
      <w:r w:rsidRPr="006D0E3D">
        <w:rPr>
          <w:color w:val="000000"/>
          <w:sz w:val="20"/>
        </w:rPr>
        <w:t xml:space="preserve"> Women in Newness Program</w:t>
      </w:r>
    </w:p>
    <w:p w:rsidR="00526C7F" w:rsidRPr="002D7460"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2D7460">
        <w:rPr>
          <w:color w:val="000000"/>
          <w:sz w:val="20"/>
        </w:rPr>
        <w:t>Embassy of Hope</w:t>
      </w:r>
    </w:p>
    <w:p w:rsidR="002D7460" w:rsidRPr="002D7460" w:rsidRDefault="002D7460" w:rsidP="002D7460">
      <w:pPr>
        <w:pStyle w:val="BodyText"/>
        <w:tabs>
          <w:tab w:val="clear" w:pos="720"/>
          <w:tab w:val="clear" w:pos="1080"/>
          <w:tab w:val="clear" w:pos="1440"/>
          <w:tab w:val="clear" w:pos="1800"/>
          <w:tab w:val="left" w:pos="2880"/>
        </w:tabs>
        <w:spacing w:line="240" w:lineRule="auto"/>
        <w:ind w:left="5400" w:hanging="2700"/>
        <w:jc w:val="both"/>
        <w:rPr>
          <w:color w:val="000000"/>
          <w:sz w:val="20"/>
        </w:rPr>
      </w:pPr>
      <w:r w:rsidRPr="002D7460">
        <w:rPr>
          <w:sz w:val="20"/>
        </w:rPr>
        <w:t>Esperanza Court</w:t>
      </w:r>
    </w:p>
    <w:p w:rsidR="00526C7F" w:rsidRPr="00192745"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hyperlink r:id="rId70" w:history="1">
        <w:r w:rsidRPr="00192745">
          <w:rPr>
            <w:color w:val="000000"/>
            <w:sz w:val="20"/>
          </w:rPr>
          <w:t xml:space="preserve">Freedom Youth Project Foundation </w:t>
        </w:r>
      </w:hyperlink>
    </w:p>
    <w:p w:rsidR="00526C7F" w:rsidRPr="006D0E3D" w:rsidRDefault="00526C7F" w:rsidP="00526C7F">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HUGS Foundation, Inc.</w:t>
      </w:r>
    </w:p>
    <w:p w:rsidR="00526C7F" w:rsidRPr="006D0E3D" w:rsidRDefault="00526C7F" w:rsidP="00843B70">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Lavish</w:t>
      </w:r>
    </w:p>
    <w:p w:rsidR="00526C7F" w:rsidRPr="00192745"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192745">
        <w:rPr>
          <w:color w:val="000000"/>
          <w:sz w:val="20"/>
        </w:rPr>
        <w:t>Magdalena House</w:t>
      </w:r>
    </w:p>
    <w:p w:rsidR="00526C7F" w:rsidRPr="00192745"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192745">
        <w:rPr>
          <w:color w:val="000000"/>
          <w:sz w:val="20"/>
        </w:rPr>
        <w:t>Mere Mist International</w:t>
      </w:r>
    </w:p>
    <w:p w:rsidR="00526C7F" w:rsidRDefault="00526C7F" w:rsidP="006D0E3D">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National Center for Missing &amp; Exploited Children, Texas Regional Office</w:t>
      </w:r>
    </w:p>
    <w:p w:rsidR="00526C7F" w:rsidRDefault="00526C7F" w:rsidP="00843B70">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No Strings Attached</w:t>
      </w:r>
    </w:p>
    <w:p w:rsidR="00526C7F" w:rsidRPr="00192745"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192745">
        <w:rPr>
          <w:color w:val="000000"/>
          <w:sz w:val="20"/>
        </w:rPr>
        <w:t>RAICES</w:t>
      </w:r>
    </w:p>
    <w:p w:rsidR="00526C7F" w:rsidRDefault="00526C7F" w:rsidP="002A295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Roy Maas Youth Alternatives</w:t>
      </w:r>
    </w:p>
    <w:p w:rsidR="00526C7F" w:rsidRPr="006D0E3D" w:rsidRDefault="00526C7F" w:rsidP="001E6156">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San Antonio Independent School District - Family Student Support Services</w:t>
      </w:r>
    </w:p>
    <w:p w:rsidR="00526C7F" w:rsidRPr="00192745" w:rsidRDefault="00526C7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San Antonio Rape Crisis Center</w:t>
      </w:r>
    </w:p>
    <w:p w:rsidR="00526C7F" w:rsidRPr="006D0E3D" w:rsidRDefault="00526C7F" w:rsidP="002A295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Seton Home</w:t>
      </w:r>
    </w:p>
    <w:p w:rsidR="00526C7F" w:rsidRPr="006D0E3D" w:rsidRDefault="00526C7F" w:rsidP="006D0E3D">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Special Kids Care- Pediatric Home Health Care</w:t>
      </w:r>
    </w:p>
    <w:p w:rsidR="00526C7F" w:rsidRPr="006D0E3D" w:rsidRDefault="00526C7F" w:rsidP="006D0E3D">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St. Jude's Ranch for Children Texas (SJRC Texas)</w:t>
      </w:r>
    </w:p>
    <w:p w:rsidR="00526C7F" w:rsidRPr="006D0E3D" w:rsidRDefault="00526C7F" w:rsidP="006D0E3D">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St. Peter - St. Joseph Children's Home</w:t>
      </w:r>
    </w:p>
    <w:p w:rsidR="00526C7F" w:rsidRDefault="00526C7F" w:rsidP="002A295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t>State Supported Living Centers – DADS – San Antonio</w:t>
      </w:r>
    </w:p>
    <w:p w:rsidR="00526C7F" w:rsidRPr="006D0E3D" w:rsidRDefault="00526C7F" w:rsidP="006D0E3D">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Pr="006D0E3D">
        <w:rPr>
          <w:color w:val="000000"/>
          <w:sz w:val="20"/>
        </w:rPr>
        <w:t>Texas Rio Grande Legal Aid (TRLA)</w:t>
      </w:r>
    </w:p>
    <w:p w:rsidR="0060212C" w:rsidRPr="00192745" w:rsidRDefault="0060212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Bernardino, CA</w:t>
      </w:r>
      <w:r w:rsidRPr="00192745">
        <w:rPr>
          <w:color w:val="000000"/>
          <w:sz w:val="20"/>
        </w:rPr>
        <w:tab/>
        <w:t>Rachel’s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Bernardino County, CA</w:t>
      </w:r>
      <w:r w:rsidRPr="00192745">
        <w:rPr>
          <w:color w:val="000000"/>
          <w:sz w:val="20"/>
        </w:rPr>
        <w:tab/>
        <w:t>County Coalition Against Sexual Exploitation</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Diego, CA</w:t>
      </w:r>
      <w:r w:rsidRPr="00192745">
        <w:rPr>
          <w:color w:val="000000"/>
          <w:sz w:val="20"/>
        </w:rPr>
        <w:tab/>
      </w:r>
      <w:proofErr w:type="spellStart"/>
      <w:r w:rsidRPr="00192745">
        <w:rPr>
          <w:color w:val="000000"/>
          <w:sz w:val="20"/>
        </w:rPr>
        <w:t>GenerateHope</w:t>
      </w:r>
      <w:proofErr w:type="spellEnd"/>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color w:val="000000"/>
          <w:sz w:val="20"/>
        </w:rPr>
        <w:tab/>
      </w:r>
      <w:r w:rsidRPr="00192745">
        <w:rPr>
          <w:bCs/>
          <w:color w:val="000000"/>
          <w:sz w:val="20"/>
        </w:rPr>
        <w:t>STARS (Surviving Together, Achieving and Reaching for Success)</w:t>
      </w:r>
    </w:p>
    <w:p w:rsidR="009A50D4"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t>ACTION Network, San Diego Youth and Community Services</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bCs/>
          <w:color w:val="000000"/>
          <w:sz w:val="20"/>
        </w:rPr>
        <w:tab/>
        <w:t>SDS Hope House</w:t>
      </w:r>
    </w:p>
    <w:p w:rsidR="00191B47" w:rsidRPr="00192745" w:rsidRDefault="00191B4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 xml:space="preserve">La </w:t>
      </w:r>
      <w:proofErr w:type="spellStart"/>
      <w:r w:rsidRPr="00192745">
        <w:rPr>
          <w:rStyle w:val="marker-title"/>
          <w:sz w:val="20"/>
        </w:rPr>
        <w:t>Maestra</w:t>
      </w:r>
      <w:proofErr w:type="spellEnd"/>
      <w:r w:rsidRPr="00192745">
        <w:rPr>
          <w:rStyle w:val="marker-title"/>
          <w:sz w:val="20"/>
        </w:rPr>
        <w:t xml:space="preserve"> Community Health Centers</w:t>
      </w:r>
    </w:p>
    <w:p w:rsidR="00416DD1"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Pr>
          <w:rStyle w:val="marker-title"/>
          <w:sz w:val="20"/>
        </w:rPr>
        <w:tab/>
      </w:r>
      <w:r w:rsidR="00416DD1" w:rsidRPr="00192745">
        <w:rPr>
          <w:rStyle w:val="marker-title"/>
          <w:sz w:val="20"/>
        </w:rPr>
        <w:t>San Diego Youth Services - STARS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Francisco, CA</w:t>
      </w:r>
      <w:r w:rsidRPr="00192745">
        <w:rPr>
          <w:color w:val="000000"/>
          <w:sz w:val="20"/>
        </w:rPr>
        <w:tab/>
      </w:r>
      <w:r w:rsidR="009742A4" w:rsidRPr="00192745">
        <w:rPr>
          <w:color w:val="000000"/>
          <w:sz w:val="20"/>
        </w:rPr>
        <w:t xml:space="preserve">San Francisco </w:t>
      </w:r>
      <w:r w:rsidRPr="00192745">
        <w:rPr>
          <w:color w:val="000000"/>
          <w:sz w:val="20"/>
        </w:rPr>
        <w:t>Safe House</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Asian Anti-Trafficking Collaborative</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Asian Pacific Islander Legal Outreach</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Asian Women’s Shelter</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Donilda</w:t>
      </w:r>
      <w:proofErr w:type="spellEnd"/>
      <w:r w:rsidRPr="00192745">
        <w:rPr>
          <w:color w:val="000000"/>
          <w:sz w:val="20"/>
        </w:rPr>
        <w:t xml:space="preserve"> Cameron House</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Freedom House</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Mary Magdalene Project</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Narika</w:t>
      </w:r>
      <w:proofErr w:type="spellEnd"/>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Promise </w:t>
      </w:r>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r>
      <w:proofErr w:type="spellStart"/>
      <w:r w:rsidRPr="00192745">
        <w:rPr>
          <w:rStyle w:val="marker-title"/>
          <w:sz w:val="20"/>
        </w:rPr>
        <w:t>Safehouse</w:t>
      </w:r>
      <w:proofErr w:type="spellEnd"/>
    </w:p>
    <w:p w:rsidR="007954FC" w:rsidRPr="00192745" w:rsidRDefault="007954F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 James Infirmary</w:t>
      </w:r>
    </w:p>
    <w:p w:rsidR="009A50D4" w:rsidRPr="00192745" w:rsidRDefault="009A50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Jose</w:t>
      </w:r>
      <w:r w:rsidR="00B505EC">
        <w:rPr>
          <w:color w:val="000000"/>
          <w:sz w:val="20"/>
        </w:rPr>
        <w:t>, CA</w:t>
      </w:r>
      <w:r w:rsidRPr="00192745">
        <w:rPr>
          <w:color w:val="000000"/>
          <w:sz w:val="20"/>
        </w:rPr>
        <w:tab/>
        <w:t>Next Door Solutions to Domestic Violence</w:t>
      </w:r>
    </w:p>
    <w:p w:rsidR="00D95917"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D95917" w:rsidRPr="00192745">
        <w:rPr>
          <w:rStyle w:val="marker-title"/>
          <w:sz w:val="20"/>
        </w:rPr>
        <w:t>Legal Advocates for Children &amp; Youth, a program of the Law Foundation of Silicon Valley</w:t>
      </w:r>
    </w:p>
    <w:p w:rsidR="00D95917"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D95917" w:rsidRPr="00192745">
        <w:rPr>
          <w:rStyle w:val="marker-title"/>
          <w:sz w:val="20"/>
        </w:rPr>
        <w:t>The R.I.S.E. Program and Corbett Group Homes, Inc.</w:t>
      </w:r>
    </w:p>
    <w:p w:rsidR="00D95917" w:rsidRPr="00192745" w:rsidRDefault="00D9591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San Luis Obispo, CA</w:t>
      </w:r>
      <w:r w:rsidRPr="00192745">
        <w:rPr>
          <w:sz w:val="20"/>
        </w:rPr>
        <w:tab/>
        <w:t>RISE</w:t>
      </w:r>
    </w:p>
    <w:p w:rsidR="00416DD1" w:rsidRPr="00192745" w:rsidRDefault="00416DD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 Marcos, CA</w:t>
      </w:r>
      <w:r w:rsidRPr="00192745">
        <w:rPr>
          <w:color w:val="000000"/>
          <w:sz w:val="20"/>
        </w:rPr>
        <w:tab/>
      </w:r>
      <w:r w:rsidRPr="00192745">
        <w:rPr>
          <w:rStyle w:val="marker-title"/>
          <w:sz w:val="20"/>
        </w:rPr>
        <w:t>Casa de Amparo</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San Pablo, CA</w:t>
      </w:r>
      <w:r w:rsidRPr="00192745">
        <w:rPr>
          <w:color w:val="000000"/>
          <w:sz w:val="20"/>
        </w:rPr>
        <w:tab/>
      </w:r>
      <w:r w:rsidRPr="00192745">
        <w:rPr>
          <w:rStyle w:val="marker-title"/>
          <w:sz w:val="20"/>
        </w:rPr>
        <w:t>Community Violence Solutions</w:t>
      </w:r>
    </w:p>
    <w:p w:rsidR="007C69C3" w:rsidRPr="00192745" w:rsidRDefault="007C69C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Sand Springs, OK</w:t>
      </w:r>
      <w:r w:rsidRPr="00192745">
        <w:rPr>
          <w:rStyle w:val="marker-title"/>
          <w:sz w:val="20"/>
        </w:rPr>
        <w:tab/>
      </w:r>
      <w:proofErr w:type="spellStart"/>
      <w:r w:rsidRPr="00192745">
        <w:rPr>
          <w:rStyle w:val="marker-title"/>
          <w:sz w:val="20"/>
        </w:rPr>
        <w:t>DaySpring</w:t>
      </w:r>
      <w:proofErr w:type="spellEnd"/>
      <w:r w:rsidRPr="00192745">
        <w:rPr>
          <w:rStyle w:val="marker-title"/>
          <w:sz w:val="20"/>
        </w:rPr>
        <w:t xml:space="preserve"> Villa Women &amp; Children's Shelter,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Santa Ana, CA</w:t>
      </w:r>
      <w:r w:rsidRPr="00192745">
        <w:rPr>
          <w:color w:val="000000"/>
          <w:sz w:val="20"/>
        </w:rPr>
        <w:tab/>
        <w:t>Mary Magdalene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416DD1"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rStyle w:val="marker-title"/>
          <w:color w:val="000000"/>
          <w:sz w:val="20"/>
        </w:rPr>
      </w:pPr>
      <w:r w:rsidRPr="00192745">
        <w:rPr>
          <w:color w:val="000000"/>
          <w:sz w:val="20"/>
        </w:rPr>
        <w:tab/>
      </w:r>
      <w:r w:rsidR="00416DD1" w:rsidRPr="00192745">
        <w:rPr>
          <w:rStyle w:val="marker-title"/>
          <w:sz w:val="20"/>
        </w:rPr>
        <w:t>Orangewood Foundation</w:t>
      </w:r>
    </w:p>
    <w:p w:rsidR="00416DD1"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proofErr w:type="spellStart"/>
      <w:r w:rsidR="00416DD1" w:rsidRPr="00192745">
        <w:rPr>
          <w:rStyle w:val="marker-title"/>
          <w:sz w:val="20"/>
        </w:rPr>
        <w:t>Wayfinders</w:t>
      </w:r>
      <w:proofErr w:type="spellEnd"/>
      <w:r w:rsidR="00416DD1" w:rsidRPr="00192745">
        <w:rPr>
          <w:rStyle w:val="marker-title"/>
          <w:sz w:val="20"/>
        </w:rPr>
        <w:t xml:space="preserve"> (formerly </w:t>
      </w:r>
      <w:r w:rsidR="00416DD1" w:rsidRPr="00192745">
        <w:rPr>
          <w:color w:val="000000"/>
          <w:sz w:val="20"/>
        </w:rPr>
        <w:t>Community Services Programs, Inc.</w:t>
      </w:r>
      <w:r w:rsidR="00416DD1" w:rsidRPr="00192745">
        <w:rPr>
          <w:rStyle w:val="marker-title"/>
          <w:sz w:val="20"/>
        </w:rPr>
        <w:t>)</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Santa Barbara, CA</w:t>
      </w:r>
      <w:r w:rsidRPr="00192745">
        <w:rPr>
          <w:color w:val="000000"/>
          <w:sz w:val="20"/>
        </w:rPr>
        <w:tab/>
      </w:r>
      <w:r w:rsidRPr="00192745">
        <w:rPr>
          <w:rStyle w:val="marker-title"/>
          <w:sz w:val="20"/>
        </w:rPr>
        <w:t>CIYMCA-Noah's Anchorage Youth Crisis Shelter</w:t>
      </w:r>
    </w:p>
    <w:p w:rsidR="009F32A8" w:rsidRPr="00192745" w:rsidRDefault="009F32A8"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Santa Fe, NM</w:t>
      </w:r>
      <w:r w:rsidRPr="00192745">
        <w:rPr>
          <w:color w:val="000000"/>
          <w:sz w:val="20"/>
        </w:rPr>
        <w:tab/>
      </w:r>
      <w:r w:rsidRPr="00192745">
        <w:rPr>
          <w:rStyle w:val="marker-title"/>
          <w:sz w:val="20"/>
        </w:rPr>
        <w:t>The Life Link</w:t>
      </w:r>
    </w:p>
    <w:p w:rsidR="009F32A8" w:rsidRPr="00192745" w:rsidRDefault="009F32A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Youth Shelters &amp; Family Services</w:t>
      </w:r>
    </w:p>
    <w:p w:rsidR="00DE37D1" w:rsidRPr="00192745" w:rsidRDefault="00DE37D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Sarasota, FL</w:t>
      </w:r>
      <w:r w:rsidRPr="00192745">
        <w:rPr>
          <w:color w:val="000000"/>
          <w:sz w:val="20"/>
        </w:rPr>
        <w:tab/>
        <w:t>Selah Freedom</w:t>
      </w:r>
    </w:p>
    <w:p w:rsidR="00F02079" w:rsidRPr="00192745" w:rsidRDefault="00F0207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More Too Life</w:t>
      </w:r>
    </w:p>
    <w:p w:rsidR="008C6479" w:rsidRPr="00192745" w:rsidRDefault="008C647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lastRenderedPageBreak/>
        <w:t>Savannah, GA</w:t>
      </w:r>
      <w:r w:rsidRPr="00192745">
        <w:rPr>
          <w:color w:val="000000"/>
          <w:sz w:val="20"/>
        </w:rPr>
        <w:tab/>
        <w:t>Park Place Outreach, Inc.</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Lutheran Services of Georgia</w:t>
      </w:r>
    </w:p>
    <w:p w:rsidR="00B82EB5" w:rsidRPr="00192745" w:rsidRDefault="00B82EB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Sault St. Marie, MI</w:t>
      </w:r>
      <w:r w:rsidRPr="00192745">
        <w:rPr>
          <w:color w:val="000000"/>
          <w:sz w:val="20"/>
        </w:rPr>
        <w:tab/>
        <w:t>Coalition of Women in Numbers</w:t>
      </w:r>
    </w:p>
    <w:p w:rsidR="00372993" w:rsidRPr="00192745" w:rsidRDefault="00372993"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HOPE (Health, Opportunities and Preventing Exploitation)</w:t>
      </w:r>
    </w:p>
    <w:p w:rsidR="006E6A1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Schenectady, NY</w:t>
      </w:r>
      <w:r w:rsidRPr="00192745">
        <w:rPr>
          <w:color w:val="000000"/>
          <w:sz w:val="20"/>
        </w:rPr>
        <w:tab/>
        <w:t xml:space="preserve">Safe House </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SeaTac, WA</w:t>
      </w:r>
      <w:r w:rsidRPr="00192745">
        <w:rPr>
          <w:color w:val="000000"/>
          <w:sz w:val="20"/>
        </w:rPr>
        <w:tab/>
        <w:t>Genesis Project</w:t>
      </w:r>
    </w:p>
    <w:p w:rsidR="007D4DE0" w:rsidRPr="00192745" w:rsidRDefault="00B505E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r>
      <w:r w:rsidR="007D4DE0" w:rsidRPr="00192745">
        <w:rPr>
          <w:sz w:val="20"/>
        </w:rPr>
        <w:t>Lutheran Community Services Northwest, South King County</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Seattle, WA</w:t>
      </w:r>
      <w:r w:rsidRPr="00192745">
        <w:rPr>
          <w:color w:val="000000"/>
          <w:sz w:val="20"/>
        </w:rPr>
        <w:tab/>
        <w:t>Asian &amp; Pacific Islander Women &amp; Family Safety Center</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sz w:val="20"/>
        </w:rPr>
        <w:t>Abused Deaf Women's Advocacy Service (ADWAS)</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API Chaya</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sz w:val="20"/>
        </w:rPr>
        <w:t>Consejo</w:t>
      </w:r>
      <w:proofErr w:type="spellEnd"/>
      <w:r w:rsidRPr="00192745">
        <w:rPr>
          <w:sz w:val="20"/>
        </w:rPr>
        <w:t xml:space="preserve"> Counseling &amp; Referral Service Seattle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r>
      <w:proofErr w:type="spellStart"/>
      <w:r w:rsidRPr="00192745">
        <w:rPr>
          <w:rStyle w:val="marker-title"/>
          <w:sz w:val="20"/>
        </w:rPr>
        <w:t>Faithtrust</w:t>
      </w:r>
      <w:proofErr w:type="spellEnd"/>
      <w:r w:rsidRPr="00192745">
        <w:rPr>
          <w:rStyle w:val="marker-title"/>
          <w:sz w:val="20"/>
        </w:rPr>
        <w:t xml:space="preserve"> Institute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Genesis Project</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56416B">
        <w:rPr>
          <w:color w:val="000000"/>
          <w:sz w:val="20"/>
        </w:rPr>
        <w:t>I</w:t>
      </w:r>
      <w:r w:rsidRPr="00192745">
        <w:rPr>
          <w:color w:val="000000"/>
          <w:sz w:val="20"/>
        </w:rPr>
        <w:t>nternational Rescue Committee Seattle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New Horizons Ministries</w:t>
      </w:r>
    </w:p>
    <w:p w:rsidR="007D4DE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r>
      <w:r w:rsidR="007D4DE0" w:rsidRPr="00192745">
        <w:rPr>
          <w:sz w:val="20"/>
        </w:rPr>
        <w:t>Northwest Network of Bisexual, Trans, Lesbian, &amp; Gay Survivors of Abuse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Organization for Prostitution Survivors</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Project Respect (partnership of </w:t>
      </w:r>
      <w:proofErr w:type="spellStart"/>
      <w:r w:rsidRPr="00192745">
        <w:rPr>
          <w:color w:val="000000"/>
          <w:sz w:val="20"/>
        </w:rPr>
        <w:t>YouthCare</w:t>
      </w:r>
      <w:proofErr w:type="spellEnd"/>
      <w:r w:rsidRPr="00192745">
        <w:rPr>
          <w:color w:val="000000"/>
          <w:sz w:val="20"/>
        </w:rPr>
        <w:t xml:space="preserve"> and Center for Children &amp; Youth Justice)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Real Escape from the Sex Trade (REST)</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Refugee Women’s Alliance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Rising Above Sexual Exploitation (RASE); </w:t>
      </w:r>
    </w:p>
    <w:p w:rsidR="00612C34"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00612C34">
        <w:rPr>
          <w:color w:val="000000"/>
          <w:sz w:val="20"/>
        </w:rPr>
        <w:t>Safe Night Access Project</w:t>
      </w:r>
    </w:p>
    <w:p w:rsidR="007D4DE0" w:rsidRPr="00192745" w:rsidRDefault="00612C34"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7D4DE0" w:rsidRPr="00192745">
        <w:rPr>
          <w:color w:val="000000"/>
          <w:sz w:val="20"/>
        </w:rPr>
        <w:t>Solid Ground</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Stolen Youth</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Street Outreach Services</w:t>
      </w:r>
    </w:p>
    <w:p w:rsidR="007D4DE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7D4DE0" w:rsidRPr="00192745">
        <w:rPr>
          <w:rStyle w:val="marker-title"/>
          <w:sz w:val="20"/>
        </w:rPr>
        <w:t>Washington Anti-Trafficking Response Network/International Rescue Committee - Seattle</w:t>
      </w:r>
    </w:p>
    <w:p w:rsidR="007D4DE0" w:rsidRPr="00192745" w:rsidRDefault="007D4DE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proofErr w:type="spellStart"/>
      <w:r w:rsidRPr="00192745">
        <w:rPr>
          <w:color w:val="000000"/>
          <w:sz w:val="20"/>
        </w:rPr>
        <w:t>Youthcare</w:t>
      </w:r>
      <w:proofErr w:type="spellEnd"/>
      <w:r w:rsidRPr="00192745">
        <w:rPr>
          <w:color w:val="000000"/>
          <w:sz w:val="20"/>
        </w:rPr>
        <w:t xml:space="preserve"> – Bridge Continuum</w:t>
      </w:r>
    </w:p>
    <w:p w:rsidR="007D4DE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7D4DE0" w:rsidRPr="00192745">
        <w:rPr>
          <w:rStyle w:val="marker-title"/>
          <w:sz w:val="20"/>
        </w:rPr>
        <w:t>YWCA - Seattle/King/Snohomish</w:t>
      </w:r>
    </w:p>
    <w:p w:rsidR="00BE0AAC" w:rsidRPr="00192745" w:rsidRDefault="00BE0AAC"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 Charles County, MO</w:t>
      </w:r>
      <w:r w:rsidRPr="00192745">
        <w:rPr>
          <w:color w:val="000000"/>
          <w:sz w:val="20"/>
        </w:rPr>
        <w:tab/>
        <w:t>Healing Action</w:t>
      </w:r>
    </w:p>
    <w:p w:rsidR="00B075A8" w:rsidRPr="00192745" w:rsidRDefault="00B075A8"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 Cloud, MN</w:t>
      </w:r>
      <w:r w:rsidRPr="00192745">
        <w:rPr>
          <w:color w:val="000000"/>
          <w:sz w:val="20"/>
        </w:rPr>
        <w:tab/>
      </w:r>
      <w:r w:rsidRPr="00192745">
        <w:rPr>
          <w:rStyle w:val="marker-title"/>
          <w:sz w:val="20"/>
        </w:rPr>
        <w:t>Central MN Sexual Assault Center</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 Louis, MO</w:t>
      </w:r>
      <w:r w:rsidRPr="00192745">
        <w:rPr>
          <w:color w:val="000000"/>
          <w:sz w:val="20"/>
        </w:rPr>
        <w:tab/>
        <w:t>Covenant House</w:t>
      </w:r>
    </w:p>
    <w:p w:rsidR="00EE5FC9" w:rsidRPr="00DB024B" w:rsidRDefault="00EE5FC9"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Mag</w:t>
      </w:r>
      <w:r w:rsidR="00937CB7" w:rsidRPr="00192745">
        <w:rPr>
          <w:color w:val="000000"/>
          <w:sz w:val="20"/>
        </w:rPr>
        <w:t>dalene – St</w:t>
      </w:r>
      <w:r w:rsidR="00937CB7" w:rsidRPr="00DB024B">
        <w:rPr>
          <w:color w:val="000000"/>
          <w:sz w:val="20"/>
        </w:rPr>
        <w:t>. Louis</w:t>
      </w:r>
    </w:p>
    <w:p w:rsidR="00BC6D80" w:rsidRPr="00DB024B" w:rsidRDefault="00BC6D8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DB024B">
        <w:rPr>
          <w:color w:val="000000"/>
          <w:sz w:val="20"/>
        </w:rPr>
        <w:tab/>
        <w:t>The Covering House</w:t>
      </w:r>
    </w:p>
    <w:p w:rsidR="004023A4" w:rsidRPr="00DB024B" w:rsidRDefault="004023A4"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DB024B">
        <w:rPr>
          <w:color w:val="000000"/>
          <w:sz w:val="20"/>
        </w:rPr>
        <w:tab/>
        <w:t>International Crisis Aid</w:t>
      </w:r>
    </w:p>
    <w:p w:rsidR="00DB024B" w:rsidRPr="00DB024B" w:rsidRDefault="00DB024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DB024B">
        <w:rPr>
          <w:color w:val="000000"/>
          <w:sz w:val="20"/>
        </w:rPr>
        <w:tab/>
        <w:t>In God’s Hands (</w:t>
      </w:r>
      <w:r w:rsidRPr="00DB024B">
        <w:rPr>
          <w:sz w:val="20"/>
        </w:rPr>
        <w:t>St. Alban Roe Parish)</w:t>
      </w:r>
    </w:p>
    <w:p w:rsidR="00180488" w:rsidRPr="00DB024B" w:rsidRDefault="0018048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DB024B">
        <w:rPr>
          <w:color w:val="000000"/>
          <w:sz w:val="20"/>
        </w:rPr>
        <w:tab/>
      </w:r>
      <w:r w:rsidRPr="00DB024B">
        <w:rPr>
          <w:rStyle w:val="marker-title"/>
          <w:sz w:val="20"/>
        </w:rPr>
        <w:t>Crisis Aid</w:t>
      </w:r>
    </w:p>
    <w:p w:rsidR="00180488" w:rsidRPr="00DB024B" w:rsidRDefault="0018048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DB024B">
        <w:rPr>
          <w:rStyle w:val="marker-title"/>
          <w:sz w:val="20"/>
        </w:rPr>
        <w:tab/>
        <w:t>ECH Every Child's Hope</w:t>
      </w:r>
    </w:p>
    <w:p w:rsidR="00180488" w:rsidRPr="00DB024B" w:rsidRDefault="0018048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DB024B">
        <w:rPr>
          <w:rStyle w:val="marker-title"/>
          <w:sz w:val="20"/>
        </w:rPr>
        <w:tab/>
        <w:t>Epworth Children and Family Services</w:t>
      </w:r>
    </w:p>
    <w:p w:rsidR="00180488" w:rsidRPr="00DB024B" w:rsidRDefault="0018048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DB024B">
        <w:rPr>
          <w:rStyle w:val="marker-title"/>
          <w:sz w:val="20"/>
        </w:rPr>
        <w:tab/>
        <w:t xml:space="preserve">Youth </w:t>
      </w:r>
      <w:proofErr w:type="gramStart"/>
      <w:r w:rsidRPr="00DB024B">
        <w:rPr>
          <w:rStyle w:val="marker-title"/>
          <w:sz w:val="20"/>
        </w:rPr>
        <w:t>In</w:t>
      </w:r>
      <w:proofErr w:type="gramEnd"/>
      <w:r w:rsidRPr="00DB024B">
        <w:rPr>
          <w:rStyle w:val="marker-title"/>
          <w:sz w:val="20"/>
        </w:rPr>
        <w:t xml:space="preserve"> Need</w:t>
      </w:r>
    </w:p>
    <w:p w:rsidR="00180488" w:rsidRPr="00192745" w:rsidRDefault="0018048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rStyle w:val="marker-title"/>
          <w:sz w:val="20"/>
        </w:rPr>
        <w:tab/>
        <w:t>YWCA St. Louis Regional Sexual Assault Center</w:t>
      </w:r>
    </w:p>
    <w:p w:rsidR="00A529E4"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A529E4" w:rsidRPr="00192745">
        <w:rPr>
          <w:rStyle w:val="marker-title"/>
          <w:sz w:val="20"/>
        </w:rPr>
        <w:t>International Institute of St. Louis</w:t>
      </w:r>
    </w:p>
    <w:p w:rsidR="00BE0AAC"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sz w:val="20"/>
        </w:rPr>
      </w:pPr>
      <w:r>
        <w:rPr>
          <w:rStyle w:val="marker-title"/>
          <w:sz w:val="20"/>
        </w:rPr>
        <w:tab/>
      </w:r>
      <w:r w:rsidR="00BE0AAC" w:rsidRPr="00192745">
        <w:rPr>
          <w:rStyle w:val="marker-title"/>
          <w:sz w:val="20"/>
        </w:rPr>
        <w:t>St. Louis Rescue and Restore Coalition</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 Paul, MN</w:t>
      </w:r>
      <w:r w:rsidRPr="00192745">
        <w:rPr>
          <w:color w:val="000000"/>
          <w:sz w:val="20"/>
        </w:rPr>
        <w:tab/>
        <w:t>Breaking Free</w:t>
      </w:r>
    </w:p>
    <w:p w:rsidR="00B075A8"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00B075A8" w:rsidRPr="00192745">
        <w:rPr>
          <w:rStyle w:val="marker-title"/>
          <w:sz w:val="20"/>
        </w:rPr>
        <w:t>Brittany's Place/180 Degrees</w:t>
      </w:r>
    </w:p>
    <w:p w:rsidR="00C8609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C86090" w:rsidRPr="00192745">
        <w:rPr>
          <w:rStyle w:val="marker-title"/>
          <w:sz w:val="20"/>
        </w:rPr>
        <w:t>International Institute of Minnesota</w:t>
      </w:r>
    </w:p>
    <w:p w:rsidR="00C8609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C86090" w:rsidRPr="00192745">
        <w:rPr>
          <w:rStyle w:val="marker-title"/>
          <w:sz w:val="20"/>
        </w:rPr>
        <w:t>Hmong American Partnership</w:t>
      </w:r>
    </w:p>
    <w:p w:rsidR="00C86090" w:rsidRPr="00192745" w:rsidRDefault="00B075A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00C86090" w:rsidRPr="00192745">
        <w:rPr>
          <w:rStyle w:val="marker-title"/>
          <w:sz w:val="20"/>
        </w:rPr>
        <w:t>Southern Minnesota Regional Legal Services - Farmworker Unit</w:t>
      </w:r>
    </w:p>
    <w:p w:rsidR="0049725D" w:rsidRPr="00192745" w:rsidRDefault="00C8609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r>
      <w:r w:rsidR="0049725D" w:rsidRPr="00192745">
        <w:rPr>
          <w:color w:val="000000"/>
          <w:sz w:val="20"/>
        </w:rPr>
        <w:t>Demand Change</w:t>
      </w:r>
    </w:p>
    <w:p w:rsidR="001C1C76" w:rsidRPr="00192745" w:rsidRDefault="001C1C76"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Ramsey County's Runaway Intervention Program</w:t>
      </w:r>
    </w:p>
    <w:p w:rsidR="000C0599" w:rsidRPr="00192745" w:rsidRDefault="000C0599"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Catholic Charities of St. Paul &amp; Minneapolis</w:t>
      </w:r>
    </w:p>
    <w:p w:rsidR="00034080"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034080" w:rsidRPr="00192745">
        <w:rPr>
          <w:color w:val="000000"/>
          <w:sz w:val="20"/>
        </w:rPr>
        <w:t>Midwest Children’s Resources Center</w:t>
      </w:r>
    </w:p>
    <w:p w:rsidR="005F27D6" w:rsidRPr="00192745" w:rsidRDefault="005B61D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St. Petersburg</w:t>
      </w:r>
      <w:r w:rsidR="005F27D6" w:rsidRPr="00192745">
        <w:rPr>
          <w:color w:val="000000"/>
          <w:sz w:val="20"/>
        </w:rPr>
        <w:t>, FL</w:t>
      </w:r>
      <w:r w:rsidR="005F27D6" w:rsidRPr="00192745">
        <w:rPr>
          <w:color w:val="000000"/>
          <w:sz w:val="20"/>
        </w:rPr>
        <w:tab/>
      </w:r>
      <w:proofErr w:type="spellStart"/>
      <w:r w:rsidR="005F27D6" w:rsidRPr="00192745">
        <w:rPr>
          <w:rStyle w:val="marker-title"/>
          <w:sz w:val="20"/>
        </w:rPr>
        <w:t>Gulfcoast</w:t>
      </w:r>
      <w:proofErr w:type="spellEnd"/>
      <w:r w:rsidR="005F27D6" w:rsidRPr="00192745">
        <w:rPr>
          <w:rStyle w:val="marker-title"/>
          <w:sz w:val="20"/>
        </w:rPr>
        <w:t xml:space="preserve"> Legal Services, Inc.</w:t>
      </w:r>
    </w:p>
    <w:p w:rsidR="000C1BF5" w:rsidRPr="00192745" w:rsidRDefault="000C1BF5"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Sequim, WA</w:t>
      </w:r>
      <w:r w:rsidRPr="00192745">
        <w:rPr>
          <w:color w:val="000000"/>
          <w:sz w:val="20"/>
        </w:rPr>
        <w:tab/>
      </w:r>
      <w:proofErr w:type="spellStart"/>
      <w:r w:rsidRPr="00192745">
        <w:rPr>
          <w:sz w:val="20"/>
        </w:rPr>
        <w:t>WomenSpirit</w:t>
      </w:r>
      <w:proofErr w:type="spellEnd"/>
      <w:r w:rsidRPr="00192745">
        <w:rPr>
          <w:sz w:val="20"/>
        </w:rPr>
        <w:t xml:space="preserve"> Coalition</w:t>
      </w:r>
    </w:p>
    <w:p w:rsidR="00077DF1" w:rsidRPr="00192745" w:rsidRDefault="00077DF1"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Shaker Heights, OH</w:t>
      </w:r>
      <w:r w:rsidRPr="00192745">
        <w:rPr>
          <w:color w:val="000000"/>
          <w:sz w:val="20"/>
        </w:rPr>
        <w:tab/>
      </w:r>
      <w:proofErr w:type="spellStart"/>
      <w:r w:rsidRPr="00192745">
        <w:rPr>
          <w:rStyle w:val="marker-title"/>
          <w:sz w:val="20"/>
        </w:rPr>
        <w:t>Bellefaire</w:t>
      </w:r>
      <w:proofErr w:type="spellEnd"/>
      <w:r w:rsidRPr="00192745">
        <w:rPr>
          <w:rStyle w:val="marker-title"/>
          <w:sz w:val="20"/>
        </w:rPr>
        <w:t xml:space="preserve"> JCB Homeless and Missing Youth Program</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Shasta</w:t>
      </w:r>
      <w:r>
        <w:rPr>
          <w:color w:val="000000"/>
          <w:sz w:val="20"/>
        </w:rPr>
        <w:t xml:space="preserve"> County, CA</w:t>
      </w:r>
      <w:r>
        <w:rPr>
          <w:color w:val="000000"/>
          <w:sz w:val="20"/>
        </w:rPr>
        <w:tab/>
      </w:r>
      <w:r w:rsidRPr="007D45F1">
        <w:rPr>
          <w:color w:val="000000"/>
          <w:sz w:val="20"/>
        </w:rPr>
        <w:t>International Rescue Committee, Inc.</w:t>
      </w:r>
    </w:p>
    <w:p w:rsidR="004A5B5B" w:rsidRPr="00192745" w:rsidRDefault="004A5B5B"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Shelby County, TN</w:t>
      </w:r>
      <w:r w:rsidRPr="00192745">
        <w:rPr>
          <w:color w:val="000000"/>
          <w:sz w:val="20"/>
        </w:rPr>
        <w:tab/>
        <w:t>Thistle and Bee</w:t>
      </w:r>
    </w:p>
    <w:p w:rsidR="00FC000A" w:rsidRPr="00192745" w:rsidRDefault="00FC000A"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Shelton, WA</w:t>
      </w:r>
      <w:r w:rsidRPr="00192745">
        <w:rPr>
          <w:color w:val="000000"/>
          <w:sz w:val="20"/>
        </w:rPr>
        <w:tab/>
      </w:r>
      <w:r w:rsidRPr="00192745">
        <w:rPr>
          <w:sz w:val="20"/>
        </w:rPr>
        <w:t>Prevention Advocacy and Specialized Services</w:t>
      </w:r>
    </w:p>
    <w:p w:rsidR="006A1F11" w:rsidRPr="00192745" w:rsidRDefault="006A1F11"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Shoreview, MN</w:t>
      </w:r>
      <w:r w:rsidRPr="00192745">
        <w:rPr>
          <w:color w:val="000000"/>
          <w:sz w:val="20"/>
        </w:rPr>
        <w:tab/>
        <w:t>Women’s Recovery Center</w:t>
      </w:r>
    </w:p>
    <w:p w:rsidR="008C45BB" w:rsidRPr="00192745" w:rsidRDefault="008C45BB" w:rsidP="0056416B">
      <w:pPr>
        <w:pStyle w:val="BodyText"/>
        <w:tabs>
          <w:tab w:val="clear" w:pos="720"/>
          <w:tab w:val="clear" w:pos="1080"/>
          <w:tab w:val="clear" w:pos="1440"/>
          <w:tab w:val="clear" w:pos="1800"/>
          <w:tab w:val="left" w:pos="2880"/>
        </w:tabs>
        <w:spacing w:line="240" w:lineRule="auto"/>
        <w:ind w:left="2700" w:hanging="2700"/>
        <w:rPr>
          <w:sz w:val="20"/>
        </w:rPr>
      </w:pPr>
      <w:r w:rsidRPr="00192745">
        <w:rPr>
          <w:color w:val="000000"/>
          <w:sz w:val="20"/>
        </w:rPr>
        <w:t>Shreveport, LA</w:t>
      </w:r>
      <w:r w:rsidRPr="00192745">
        <w:rPr>
          <w:color w:val="000000"/>
          <w:sz w:val="20"/>
        </w:rPr>
        <w:tab/>
      </w:r>
      <w:r w:rsidRPr="00192745">
        <w:rPr>
          <w:sz w:val="20"/>
        </w:rPr>
        <w:t>Gingerbread House</w:t>
      </w:r>
    </w:p>
    <w:p w:rsidR="00DE404D" w:rsidRPr="00192745" w:rsidRDefault="00DE404D" w:rsidP="0056416B">
      <w:pPr>
        <w:pStyle w:val="BodyText"/>
        <w:tabs>
          <w:tab w:val="clear" w:pos="720"/>
          <w:tab w:val="clear" w:pos="1080"/>
          <w:tab w:val="clear" w:pos="1440"/>
          <w:tab w:val="clear" w:pos="1800"/>
          <w:tab w:val="left" w:pos="2880"/>
        </w:tabs>
        <w:spacing w:line="240" w:lineRule="auto"/>
        <w:ind w:left="2700" w:hanging="2700"/>
        <w:rPr>
          <w:sz w:val="20"/>
        </w:rPr>
      </w:pPr>
      <w:r w:rsidRPr="00192745">
        <w:rPr>
          <w:sz w:val="20"/>
        </w:rPr>
        <w:tab/>
        <w:t>Purchased: Not for Sale</w:t>
      </w:r>
    </w:p>
    <w:p w:rsidR="00DE404D" w:rsidRPr="00192745" w:rsidRDefault="00DE404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sz w:val="20"/>
        </w:rPr>
        <w:tab/>
        <w:t>Project Celebration &amp; S.A. Crisis Center</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lastRenderedPageBreak/>
        <w:t>Sierra County, CA</w:t>
      </w:r>
      <w:r>
        <w:rPr>
          <w:color w:val="000000"/>
          <w:sz w:val="20"/>
        </w:rPr>
        <w:tab/>
      </w:r>
      <w:r w:rsidRPr="007D45F1">
        <w:rPr>
          <w:color w:val="000000"/>
          <w:sz w:val="20"/>
        </w:rPr>
        <w:t>International Rescue Committee, Inc.</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Silver Spring, MD</w:t>
      </w:r>
      <w:r w:rsidRPr="00192745">
        <w:rPr>
          <w:color w:val="000000"/>
          <w:sz w:val="20"/>
        </w:rPr>
        <w:tab/>
        <w:t>Boat People SOS</w:t>
      </w:r>
    </w:p>
    <w:p w:rsidR="000E1281" w:rsidRPr="00192745" w:rsidRDefault="0056416B" w:rsidP="0056416B">
      <w:pPr>
        <w:pStyle w:val="BodyText"/>
        <w:tabs>
          <w:tab w:val="clear" w:pos="720"/>
          <w:tab w:val="clear" w:pos="1080"/>
          <w:tab w:val="clear" w:pos="1440"/>
          <w:tab w:val="clear" w:pos="1800"/>
          <w:tab w:val="left" w:pos="2880"/>
        </w:tabs>
        <w:spacing w:line="240" w:lineRule="auto"/>
        <w:ind w:left="2700" w:hanging="2700"/>
        <w:rPr>
          <w:rStyle w:val="marker-title"/>
          <w:sz w:val="20"/>
        </w:rPr>
      </w:pPr>
      <w:r>
        <w:rPr>
          <w:rStyle w:val="marker-title"/>
          <w:sz w:val="20"/>
        </w:rPr>
        <w:tab/>
      </w:r>
      <w:r w:rsidR="000E1281" w:rsidRPr="00192745">
        <w:rPr>
          <w:rStyle w:val="marker-title"/>
          <w:sz w:val="20"/>
        </w:rPr>
        <w:t>International Rescue Committee (IRC) - Silver Spring</w:t>
      </w:r>
    </w:p>
    <w:p w:rsidR="000E1281" w:rsidRPr="00192745" w:rsidRDefault="0056416B"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Pr>
          <w:rStyle w:val="marker-title"/>
          <w:sz w:val="20"/>
        </w:rPr>
        <w:tab/>
      </w:r>
      <w:r w:rsidR="000E1281" w:rsidRPr="00192745">
        <w:rPr>
          <w:rStyle w:val="marker-title"/>
          <w:sz w:val="20"/>
        </w:rPr>
        <w:t>Maryland Coalition Against Sexual Assault (MCASA)</w:t>
      </w:r>
    </w:p>
    <w:p w:rsidR="00C205C6" w:rsidRPr="00192745" w:rsidRDefault="00C205C6" w:rsidP="0056416B">
      <w:pPr>
        <w:tabs>
          <w:tab w:val="clear" w:pos="720"/>
          <w:tab w:val="clear" w:pos="1080"/>
          <w:tab w:val="clear" w:pos="1440"/>
          <w:tab w:val="clear" w:pos="1800"/>
          <w:tab w:val="left" w:pos="2880"/>
        </w:tabs>
        <w:spacing w:line="240" w:lineRule="auto"/>
        <w:ind w:left="2700" w:hanging="2700"/>
        <w:rPr>
          <w:sz w:val="20"/>
        </w:rPr>
      </w:pPr>
      <w:r w:rsidRPr="00192745">
        <w:rPr>
          <w:sz w:val="20"/>
        </w:rPr>
        <w:t>Silverdale, PA</w:t>
      </w:r>
      <w:r w:rsidRPr="00192745">
        <w:rPr>
          <w:sz w:val="20"/>
        </w:rPr>
        <w:tab/>
      </w:r>
      <w:r w:rsidRPr="00192745">
        <w:rPr>
          <w:rStyle w:val="marker-title"/>
          <w:sz w:val="20"/>
        </w:rPr>
        <w:t>Worthwhile Wear</w:t>
      </w:r>
    </w:p>
    <w:p w:rsidR="00D95917" w:rsidRPr="00192745" w:rsidRDefault="00D95917" w:rsidP="0056416B">
      <w:pPr>
        <w:tabs>
          <w:tab w:val="clear" w:pos="720"/>
          <w:tab w:val="clear" w:pos="1080"/>
          <w:tab w:val="clear" w:pos="1440"/>
          <w:tab w:val="clear" w:pos="1800"/>
          <w:tab w:val="left" w:pos="2880"/>
        </w:tabs>
        <w:spacing w:line="240" w:lineRule="auto"/>
        <w:ind w:left="2700" w:hanging="2700"/>
        <w:rPr>
          <w:sz w:val="20"/>
        </w:rPr>
      </w:pPr>
      <w:r w:rsidRPr="00192745">
        <w:rPr>
          <w:sz w:val="20"/>
        </w:rPr>
        <w:t>Simi Valley, CA</w:t>
      </w:r>
      <w:r w:rsidRPr="00192745">
        <w:rPr>
          <w:sz w:val="20"/>
        </w:rPr>
        <w:tab/>
        <w:t>Forever Found</w:t>
      </w:r>
    </w:p>
    <w:p w:rsidR="00A51135" w:rsidRDefault="00A51135"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Sioux Falls, SD</w:t>
      </w:r>
      <w:r>
        <w:rPr>
          <w:color w:val="000000"/>
          <w:sz w:val="20"/>
        </w:rPr>
        <w:tab/>
        <w:t>The Compass Center</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Siskiyou</w:t>
      </w:r>
      <w:r>
        <w:rPr>
          <w:color w:val="000000"/>
          <w:sz w:val="20"/>
        </w:rPr>
        <w:t xml:space="preserve"> County, CA</w:t>
      </w:r>
      <w:r>
        <w:rPr>
          <w:color w:val="000000"/>
          <w:sz w:val="20"/>
        </w:rPr>
        <w:tab/>
      </w:r>
      <w:r w:rsidRPr="007D45F1">
        <w:rPr>
          <w:color w:val="000000"/>
          <w:sz w:val="20"/>
        </w:rPr>
        <w:t>International Rescue Committee, Inc.</w:t>
      </w:r>
    </w:p>
    <w:p w:rsidR="006D54CE" w:rsidRPr="00192745" w:rsidRDefault="006D54CE" w:rsidP="0056416B">
      <w:pPr>
        <w:tabs>
          <w:tab w:val="clear" w:pos="720"/>
          <w:tab w:val="clear" w:pos="1080"/>
          <w:tab w:val="clear" w:pos="1440"/>
          <w:tab w:val="clear" w:pos="1800"/>
          <w:tab w:val="left" w:pos="2880"/>
        </w:tabs>
        <w:spacing w:line="240" w:lineRule="auto"/>
        <w:ind w:left="2700" w:hanging="2700"/>
        <w:rPr>
          <w:sz w:val="20"/>
        </w:rPr>
      </w:pPr>
      <w:r w:rsidRPr="00192745">
        <w:rPr>
          <w:sz w:val="20"/>
        </w:rPr>
        <w:t>Sitka, AK</w:t>
      </w:r>
      <w:r w:rsidRPr="00192745">
        <w:rPr>
          <w:sz w:val="20"/>
        </w:rPr>
        <w:tab/>
      </w:r>
      <w:proofErr w:type="spellStart"/>
      <w:r w:rsidRPr="00192745">
        <w:rPr>
          <w:sz w:val="20"/>
        </w:rPr>
        <w:t>Sitkans</w:t>
      </w:r>
      <w:proofErr w:type="spellEnd"/>
      <w:r w:rsidRPr="00192745">
        <w:rPr>
          <w:sz w:val="20"/>
        </w:rPr>
        <w:t xml:space="preserve"> Against Family Violence</w:t>
      </w:r>
    </w:p>
    <w:p w:rsidR="000C1BF5" w:rsidRPr="00192745" w:rsidRDefault="000C1BF5" w:rsidP="0056416B">
      <w:pPr>
        <w:pStyle w:val="BodyText"/>
        <w:tabs>
          <w:tab w:val="clear" w:pos="720"/>
          <w:tab w:val="clear" w:pos="1080"/>
          <w:tab w:val="clear" w:pos="1440"/>
          <w:tab w:val="clear" w:pos="1800"/>
          <w:tab w:val="left" w:pos="2880"/>
        </w:tabs>
        <w:spacing w:line="240" w:lineRule="auto"/>
        <w:ind w:left="2700" w:hanging="2700"/>
        <w:rPr>
          <w:sz w:val="20"/>
        </w:rPr>
      </w:pPr>
      <w:r w:rsidRPr="00192745">
        <w:rPr>
          <w:color w:val="000000"/>
          <w:sz w:val="20"/>
        </w:rPr>
        <w:t>Skagit County, WA</w:t>
      </w:r>
      <w:r w:rsidRPr="00192745">
        <w:rPr>
          <w:color w:val="000000"/>
          <w:sz w:val="20"/>
        </w:rPr>
        <w:tab/>
      </w:r>
      <w:r w:rsidRPr="00192745">
        <w:rPr>
          <w:sz w:val="20"/>
        </w:rPr>
        <w:t>Compass Health Skagit County</w:t>
      </w:r>
    </w:p>
    <w:p w:rsidR="000C1BF5" w:rsidRPr="00192745" w:rsidRDefault="000C1BF5"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sz w:val="20"/>
        </w:rPr>
        <w:tab/>
        <w:t>Skagit Domestic Violence &amp; Sexual Assault Services</w:t>
      </w:r>
    </w:p>
    <w:p w:rsidR="00CF4C12" w:rsidRPr="00192745" w:rsidRDefault="00CF4C12"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Skamania County, WA</w:t>
      </w:r>
      <w:r w:rsidRPr="00192745">
        <w:rPr>
          <w:color w:val="000000"/>
          <w:sz w:val="20"/>
        </w:rPr>
        <w:tab/>
      </w:r>
      <w:r w:rsidRPr="00192745">
        <w:rPr>
          <w:sz w:val="20"/>
        </w:rPr>
        <w:t>Skamania County Council on Domestic Violence</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Snohomish County, WA</w:t>
      </w:r>
      <w:r w:rsidRPr="00192745">
        <w:rPr>
          <w:color w:val="000000"/>
          <w:sz w:val="20"/>
        </w:rPr>
        <w:tab/>
        <w:t>Cocoon House</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Dawson Place Child Advocacy Center</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Solano County, CA</w:t>
      </w:r>
      <w:r>
        <w:rPr>
          <w:color w:val="000000"/>
          <w:sz w:val="20"/>
        </w:rPr>
        <w:tab/>
      </w:r>
      <w:r w:rsidRPr="007D45F1">
        <w:rPr>
          <w:color w:val="000000"/>
          <w:sz w:val="20"/>
        </w:rPr>
        <w:t>International Rescue Committee, Inc.</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Sonoma</w:t>
      </w:r>
      <w:r w:rsidRPr="00C02A41">
        <w:rPr>
          <w:color w:val="000000"/>
          <w:sz w:val="20"/>
        </w:rPr>
        <w:t xml:space="preserve"> </w:t>
      </w:r>
      <w:r>
        <w:rPr>
          <w:color w:val="000000"/>
          <w:sz w:val="20"/>
        </w:rPr>
        <w:t>County, CA</w:t>
      </w:r>
      <w:r>
        <w:rPr>
          <w:color w:val="000000"/>
          <w:sz w:val="20"/>
        </w:rPr>
        <w:tab/>
      </w:r>
      <w:r w:rsidRPr="007D45F1">
        <w:rPr>
          <w:color w:val="000000"/>
          <w:sz w:val="20"/>
        </w:rPr>
        <w:t>International Rescue Committee, Inc.</w:t>
      </w:r>
    </w:p>
    <w:p w:rsidR="00C120BF" w:rsidRPr="00192745" w:rsidRDefault="00C120BF"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Southaven, MS</w:t>
      </w:r>
      <w:r w:rsidRPr="00192745">
        <w:rPr>
          <w:color w:val="000000"/>
          <w:sz w:val="20"/>
        </w:rPr>
        <w:tab/>
        <w:t>House of Grace</w:t>
      </w:r>
    </w:p>
    <w:p w:rsidR="0005672E" w:rsidRPr="00192745" w:rsidRDefault="0005672E"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Spartanburg, SC</w:t>
      </w:r>
      <w:r w:rsidRPr="00192745">
        <w:rPr>
          <w:color w:val="000000"/>
          <w:sz w:val="20"/>
        </w:rPr>
        <w:tab/>
      </w:r>
      <w:r w:rsidRPr="00192745">
        <w:rPr>
          <w:rStyle w:val="marker-title"/>
          <w:sz w:val="20"/>
        </w:rPr>
        <w:t>Hope Center for Children</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Spokane, WA</w:t>
      </w:r>
      <w:r w:rsidRPr="00192745">
        <w:rPr>
          <w:color w:val="000000"/>
          <w:sz w:val="20"/>
        </w:rPr>
        <w:tab/>
        <w:t>Lutheran Community Services Northwest</w:t>
      </w:r>
    </w:p>
    <w:p w:rsidR="00F32C76" w:rsidRDefault="00F32C76"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 xml:space="preserve">World Relief </w:t>
      </w:r>
      <w:r w:rsidR="00077627">
        <w:rPr>
          <w:rStyle w:val="marker-title"/>
          <w:sz w:val="20"/>
        </w:rPr>
        <w:t>–</w:t>
      </w:r>
      <w:r w:rsidRPr="00192745">
        <w:rPr>
          <w:rStyle w:val="marker-title"/>
          <w:sz w:val="20"/>
        </w:rPr>
        <w:t xml:space="preserve"> Spokane</w:t>
      </w:r>
    </w:p>
    <w:p w:rsidR="00077627" w:rsidRPr="00192745" w:rsidRDefault="00077627"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tab/>
      </w:r>
      <w:r w:rsidRPr="00077627">
        <w:t xml:space="preserve">YFA Connections - </w:t>
      </w:r>
      <w:proofErr w:type="spellStart"/>
      <w:r w:rsidRPr="00077627">
        <w:t>YouthREACH</w:t>
      </w:r>
      <w:proofErr w:type="spellEnd"/>
    </w:p>
    <w:p w:rsidR="003C3065" w:rsidRPr="00192745" w:rsidRDefault="003C3065" w:rsidP="00192745">
      <w:pPr>
        <w:pStyle w:val="BodyText"/>
        <w:tabs>
          <w:tab w:val="clear" w:pos="720"/>
          <w:tab w:val="clear" w:pos="1080"/>
          <w:tab w:val="clear" w:pos="1440"/>
          <w:tab w:val="clear" w:pos="1800"/>
          <w:tab w:val="left" w:pos="2880"/>
        </w:tabs>
        <w:ind w:left="2700" w:hanging="2700"/>
        <w:jc w:val="both"/>
        <w:rPr>
          <w:rStyle w:val="marker-title"/>
          <w:sz w:val="20"/>
        </w:rPr>
      </w:pPr>
      <w:r w:rsidRPr="00192745">
        <w:rPr>
          <w:color w:val="000000"/>
          <w:sz w:val="20"/>
        </w:rPr>
        <w:t>Spring, TX</w:t>
      </w:r>
      <w:r w:rsidRPr="00192745">
        <w:rPr>
          <w:color w:val="000000"/>
          <w:sz w:val="20"/>
        </w:rPr>
        <w:tab/>
      </w:r>
      <w:r w:rsidR="0056416B">
        <w:rPr>
          <w:color w:val="000000"/>
          <w:sz w:val="20"/>
        </w:rPr>
        <w:t>R</w:t>
      </w:r>
      <w:r w:rsidRPr="00192745">
        <w:rPr>
          <w:rStyle w:val="marker-title"/>
          <w:sz w:val="20"/>
        </w:rPr>
        <w:t>edeemed Ministries</w:t>
      </w:r>
    </w:p>
    <w:p w:rsidR="00D13FE4" w:rsidRPr="00192745" w:rsidRDefault="00D13FE4" w:rsidP="00192745">
      <w:pPr>
        <w:pStyle w:val="BodyText"/>
        <w:tabs>
          <w:tab w:val="clear" w:pos="720"/>
          <w:tab w:val="clear" w:pos="1080"/>
          <w:tab w:val="clear" w:pos="1440"/>
          <w:tab w:val="clear" w:pos="1800"/>
          <w:tab w:val="left" w:pos="2880"/>
        </w:tabs>
        <w:ind w:left="2700" w:hanging="2700"/>
        <w:jc w:val="both"/>
        <w:rPr>
          <w:rStyle w:val="marker-title"/>
          <w:sz w:val="20"/>
        </w:rPr>
      </w:pPr>
      <w:r w:rsidRPr="00192745">
        <w:rPr>
          <w:rStyle w:val="marker-title"/>
          <w:sz w:val="20"/>
        </w:rPr>
        <w:tab/>
        <w:t>Home of Hope</w:t>
      </w:r>
    </w:p>
    <w:p w:rsidR="00D13FE4" w:rsidRPr="00192745" w:rsidRDefault="00D13FE4"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rStyle w:val="marker-title"/>
          <w:sz w:val="20"/>
        </w:rPr>
        <w:tab/>
        <w:t>Freedom Place</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Spring Valley, NY</w:t>
      </w:r>
      <w:r w:rsidRPr="00192745">
        <w:rPr>
          <w:color w:val="000000"/>
          <w:sz w:val="20"/>
        </w:rPr>
        <w:tab/>
        <w:t>Children’s Village Street Outreach Program</w:t>
      </w:r>
    </w:p>
    <w:p w:rsidR="00A529E4" w:rsidRPr="00192745" w:rsidRDefault="00A529E4"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Springdale, AR</w:t>
      </w:r>
      <w:r w:rsidRPr="00192745">
        <w:rPr>
          <w:color w:val="000000"/>
          <w:sz w:val="20"/>
        </w:rPr>
        <w:tab/>
      </w:r>
      <w:r w:rsidRPr="00192745">
        <w:rPr>
          <w:color w:val="000000"/>
          <w:sz w:val="20"/>
        </w:rPr>
        <w:tab/>
      </w:r>
      <w:r w:rsidRPr="00192745">
        <w:rPr>
          <w:color w:val="000000"/>
          <w:sz w:val="20"/>
        </w:rPr>
        <w:tab/>
      </w:r>
      <w:r w:rsidRPr="00192745">
        <w:rPr>
          <w:rStyle w:val="marker-title"/>
          <w:sz w:val="20"/>
        </w:rPr>
        <w:t>Into the Light - Fayetteville</w:t>
      </w:r>
    </w:p>
    <w:p w:rsidR="0049725D" w:rsidRPr="00192745" w:rsidRDefault="0049725D"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Springfield, IL</w:t>
      </w:r>
      <w:r w:rsidRPr="00192745">
        <w:rPr>
          <w:color w:val="000000"/>
          <w:sz w:val="20"/>
        </w:rPr>
        <w:tab/>
      </w:r>
      <w:r w:rsidRPr="00192745">
        <w:rPr>
          <w:color w:val="000000"/>
          <w:sz w:val="20"/>
        </w:rPr>
        <w:tab/>
      </w:r>
      <w:r w:rsidRPr="00192745">
        <w:rPr>
          <w:color w:val="000000"/>
          <w:sz w:val="20"/>
        </w:rPr>
        <w:tab/>
      </w:r>
      <w:r w:rsidR="0056416B">
        <w:rPr>
          <w:color w:val="000000"/>
          <w:sz w:val="20"/>
        </w:rPr>
        <w:t>P</w:t>
      </w:r>
      <w:r w:rsidRPr="00192745">
        <w:rPr>
          <w:color w:val="000000"/>
          <w:sz w:val="20"/>
        </w:rPr>
        <w:t>ORA (Positive Options, Referrals, Alternatives)</w:t>
      </w:r>
    </w:p>
    <w:p w:rsidR="00A529E4" w:rsidRPr="00192745" w:rsidRDefault="00A529E4"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ab/>
      </w:r>
      <w:r w:rsidRPr="00192745">
        <w:rPr>
          <w:color w:val="000000"/>
          <w:sz w:val="20"/>
        </w:rPr>
        <w:tab/>
      </w:r>
      <w:r w:rsidRPr="00192745">
        <w:rPr>
          <w:color w:val="000000"/>
          <w:sz w:val="20"/>
        </w:rPr>
        <w:tab/>
      </w:r>
      <w:r w:rsidRPr="00192745">
        <w:rPr>
          <w:rStyle w:val="marker-title"/>
          <w:sz w:val="20"/>
        </w:rPr>
        <w:t>Grounds of Grace</w:t>
      </w:r>
    </w:p>
    <w:p w:rsidR="00320FEA" w:rsidRPr="00192745" w:rsidRDefault="00320FEA"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Springfield, MO</w:t>
      </w:r>
      <w:r w:rsidRPr="00192745">
        <w:rPr>
          <w:color w:val="000000"/>
          <w:sz w:val="20"/>
        </w:rPr>
        <w:tab/>
      </w:r>
      <w:r w:rsidRPr="00192745">
        <w:rPr>
          <w:color w:val="000000"/>
          <w:sz w:val="20"/>
        </w:rPr>
        <w:tab/>
      </w:r>
      <w:r w:rsidRPr="00192745">
        <w:rPr>
          <w:color w:val="000000"/>
          <w:sz w:val="20"/>
        </w:rPr>
        <w:tab/>
        <w:t>The Victim Center</w:t>
      </w:r>
    </w:p>
    <w:p w:rsidR="001C6883" w:rsidRPr="00192745" w:rsidRDefault="001C6883"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ab/>
      </w:r>
      <w:r w:rsidRPr="00192745">
        <w:rPr>
          <w:color w:val="000000"/>
          <w:sz w:val="20"/>
        </w:rPr>
        <w:tab/>
      </w:r>
      <w:r w:rsidRPr="00192745">
        <w:rPr>
          <w:color w:val="000000"/>
          <w:sz w:val="20"/>
        </w:rPr>
        <w:tab/>
        <w:t>Harmony House</w:t>
      </w:r>
    </w:p>
    <w:p w:rsidR="001C6883" w:rsidRPr="00192745" w:rsidRDefault="001C6883" w:rsidP="00192745">
      <w:pPr>
        <w:pStyle w:val="BodyText"/>
        <w:tabs>
          <w:tab w:val="clear" w:pos="720"/>
          <w:tab w:val="clear" w:pos="1080"/>
          <w:tab w:val="clear" w:pos="1440"/>
          <w:tab w:val="clear" w:pos="1800"/>
          <w:tab w:val="left" w:pos="2070"/>
          <w:tab w:val="left" w:pos="2160"/>
          <w:tab w:val="left" w:pos="2880"/>
        </w:tabs>
        <w:spacing w:line="240" w:lineRule="auto"/>
        <w:ind w:left="2700" w:hanging="2700"/>
        <w:jc w:val="both"/>
        <w:rPr>
          <w:color w:val="000000"/>
          <w:sz w:val="20"/>
        </w:rPr>
      </w:pPr>
      <w:r w:rsidRPr="00192745">
        <w:rPr>
          <w:color w:val="000000"/>
          <w:sz w:val="20"/>
        </w:rPr>
        <w:tab/>
      </w:r>
      <w:r w:rsidRPr="00192745">
        <w:rPr>
          <w:color w:val="000000"/>
          <w:sz w:val="20"/>
        </w:rPr>
        <w:tab/>
      </w:r>
      <w:r w:rsidRPr="00192745">
        <w:rPr>
          <w:color w:val="000000"/>
          <w:sz w:val="20"/>
        </w:rPr>
        <w:tab/>
        <w:t>Rare Breed</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Springfield, OH</w:t>
      </w:r>
      <w:r w:rsidRPr="00192745">
        <w:rPr>
          <w:color w:val="000000"/>
          <w:sz w:val="20"/>
        </w:rPr>
        <w:tab/>
      </w:r>
      <w:r w:rsidRPr="00192745">
        <w:rPr>
          <w:rStyle w:val="marker-title"/>
          <w:sz w:val="20"/>
        </w:rPr>
        <w:t>Clark County Child Advocacy Center</w:t>
      </w:r>
    </w:p>
    <w:p w:rsidR="00D2645A" w:rsidRDefault="00D2645A"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Springfield, VA</w:t>
      </w:r>
      <w:r w:rsidRPr="00192745">
        <w:rPr>
          <w:color w:val="000000"/>
          <w:sz w:val="20"/>
        </w:rPr>
        <w:tab/>
      </w:r>
      <w:r w:rsidRPr="00192745">
        <w:rPr>
          <w:sz w:val="20"/>
        </w:rPr>
        <w:t>Multicultural Clinical Center (MCC)</w:t>
      </w:r>
    </w:p>
    <w:p w:rsidR="0045392E" w:rsidRPr="00192745" w:rsidRDefault="0045392E"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t>Freedom and Hope</w:t>
      </w:r>
    </w:p>
    <w:p w:rsidR="00970DDC" w:rsidRPr="00192745" w:rsidRDefault="00970DD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State College, PA</w:t>
      </w:r>
      <w:r w:rsidRPr="00192745">
        <w:rPr>
          <w:color w:val="000000"/>
          <w:sz w:val="20"/>
        </w:rPr>
        <w:tab/>
      </w:r>
      <w:r w:rsidRPr="00192745">
        <w:rPr>
          <w:rStyle w:val="marker-title"/>
          <w:sz w:val="20"/>
        </w:rPr>
        <w:t>Centre County Youth Service Bureau</w:t>
      </w:r>
    </w:p>
    <w:p w:rsidR="00C205C6" w:rsidRPr="00192745" w:rsidRDefault="00C205C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Stoneham, MA</w:t>
      </w:r>
      <w:r w:rsidRPr="00192745">
        <w:rPr>
          <w:color w:val="000000"/>
          <w:sz w:val="20"/>
        </w:rPr>
        <w:tab/>
      </w:r>
      <w:r w:rsidRPr="00192745">
        <w:rPr>
          <w:rStyle w:val="marker-title"/>
          <w:sz w:val="20"/>
        </w:rPr>
        <w:t>Angels At 30000 Ft</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Suffolk, VA</w:t>
      </w:r>
      <w:r w:rsidRPr="00192745">
        <w:rPr>
          <w:color w:val="000000"/>
          <w:sz w:val="20"/>
        </w:rPr>
        <w:tab/>
      </w:r>
      <w:proofErr w:type="spellStart"/>
      <w:r w:rsidRPr="00192745">
        <w:rPr>
          <w:sz w:val="20"/>
        </w:rPr>
        <w:t>Genieve</w:t>
      </w:r>
      <w:proofErr w:type="spellEnd"/>
      <w:r w:rsidRPr="00192745">
        <w:rPr>
          <w:sz w:val="20"/>
        </w:rPr>
        <w:t xml:space="preserve"> Shelter</w:t>
      </w:r>
    </w:p>
    <w:p w:rsidR="006B5E8C" w:rsidRDefault="006B5E8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6B5E8C">
        <w:rPr>
          <w:color w:val="000000"/>
          <w:sz w:val="20"/>
        </w:rPr>
        <w:t>Suffolk County, MA</w:t>
      </w:r>
      <w:r w:rsidRPr="006B5E8C">
        <w:rPr>
          <w:color w:val="000000"/>
          <w:sz w:val="20"/>
        </w:rPr>
        <w:tab/>
      </w:r>
      <w:r w:rsidRPr="006B5E8C">
        <w:rPr>
          <w:rStyle w:val="marker-title"/>
          <w:sz w:val="20"/>
        </w:rPr>
        <w:t>Children's Advocacy Center of Suffolk County</w:t>
      </w:r>
    </w:p>
    <w:p w:rsidR="006B5E8C" w:rsidRPr="006B5E8C" w:rsidRDefault="006B5E8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t>Kids in Need of Defense (KIND)</w:t>
      </w:r>
    </w:p>
    <w:p w:rsidR="004204CC" w:rsidRPr="00192745" w:rsidRDefault="004204C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Summerdale, AL</w:t>
      </w:r>
      <w:r w:rsidRPr="00192745">
        <w:rPr>
          <w:color w:val="000000"/>
          <w:sz w:val="20"/>
        </w:rPr>
        <w:tab/>
      </w:r>
      <w:r w:rsidRPr="00192745">
        <w:rPr>
          <w:rStyle w:val="marker-title"/>
          <w:sz w:val="20"/>
        </w:rPr>
        <w:t>Hope Haven</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 xml:space="preserve">Sutter </w:t>
      </w:r>
      <w:r>
        <w:rPr>
          <w:color w:val="000000"/>
          <w:sz w:val="20"/>
        </w:rPr>
        <w:t>County, CA</w:t>
      </w:r>
      <w:r>
        <w:rPr>
          <w:color w:val="000000"/>
          <w:sz w:val="20"/>
        </w:rPr>
        <w:tab/>
      </w:r>
      <w:r w:rsidRPr="007D45F1">
        <w:rPr>
          <w:color w:val="000000"/>
          <w:sz w:val="20"/>
        </w:rPr>
        <w:t>International Rescue Committee, Inc.</w:t>
      </w:r>
    </w:p>
    <w:p w:rsidR="00424BF8" w:rsidRPr="00192745" w:rsidRDefault="00424BF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Swartz Creek, MI</w:t>
      </w:r>
      <w:r w:rsidRPr="00192745">
        <w:rPr>
          <w:color w:val="000000"/>
          <w:sz w:val="20"/>
        </w:rPr>
        <w:tab/>
      </w:r>
      <w:r w:rsidRPr="00192745">
        <w:rPr>
          <w:rStyle w:val="marker-title"/>
          <w:sz w:val="20"/>
        </w:rPr>
        <w:t>Restoration Place</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Syracuse, NY</w:t>
      </w:r>
      <w:r w:rsidRPr="00192745">
        <w:rPr>
          <w:color w:val="000000"/>
          <w:sz w:val="20"/>
        </w:rPr>
        <w:tab/>
      </w:r>
      <w:r w:rsidRPr="00192745">
        <w:rPr>
          <w:rStyle w:val="marker-title"/>
          <w:sz w:val="20"/>
        </w:rPr>
        <w:t>McMahon/ Ryan Child Advocacy Center</w:t>
      </w:r>
    </w:p>
    <w:p w:rsidR="009721AA"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Tacoma, WA</w:t>
      </w:r>
      <w:r w:rsidRPr="00192745">
        <w:rPr>
          <w:color w:val="000000"/>
          <w:sz w:val="20"/>
        </w:rPr>
        <w:tab/>
        <w:t>PROMISE (Prostitution Recovery Opportunity Mentoring, Intervention Services and Education)</w:t>
      </w:r>
    </w:p>
    <w:p w:rsidR="009721AA" w:rsidRPr="00192745" w:rsidRDefault="009721A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Esteem Outreach</w:t>
      </w:r>
    </w:p>
    <w:p w:rsidR="008D3A67" w:rsidRPr="00192745" w:rsidRDefault="008D3A67"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ab/>
      </w:r>
      <w:r w:rsidRPr="00192745">
        <w:rPr>
          <w:sz w:val="20"/>
        </w:rPr>
        <w:t>Oasis Youth Center</w:t>
      </w:r>
    </w:p>
    <w:p w:rsidR="00FC000A" w:rsidRPr="00192745" w:rsidRDefault="00FC000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sz w:val="20"/>
        </w:rPr>
        <w:tab/>
        <w:t>CHANCE Program of Comprehensive Mental Health</w:t>
      </w:r>
    </w:p>
    <w:p w:rsidR="00B075A8" w:rsidRPr="00192745" w:rsidRDefault="00B075A8"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Tallahassee, FL</w:t>
      </w:r>
      <w:r w:rsidRPr="00192745">
        <w:rPr>
          <w:color w:val="000000"/>
          <w:sz w:val="20"/>
        </w:rPr>
        <w:tab/>
      </w:r>
      <w:r w:rsidRPr="00192745">
        <w:rPr>
          <w:rStyle w:val="marker-title"/>
          <w:sz w:val="20"/>
        </w:rPr>
        <w:t>Capital City Youth Services, Inc.</w:t>
      </w:r>
    </w:p>
    <w:p w:rsidR="003D0E3A" w:rsidRPr="00192745" w:rsidRDefault="003D0E3A"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Survive and Thrive Advocacy Center (STAC)</w:t>
      </w:r>
    </w:p>
    <w:p w:rsidR="006F0D50" w:rsidRPr="00192745" w:rsidRDefault="006F0D50"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Tamarac, FL</w:t>
      </w:r>
      <w:r w:rsidRPr="00192745">
        <w:rPr>
          <w:color w:val="000000"/>
          <w:sz w:val="20"/>
        </w:rPr>
        <w:tab/>
      </w:r>
      <w:r w:rsidRPr="00192745">
        <w:rPr>
          <w:rStyle w:val="marker-title"/>
          <w:sz w:val="20"/>
        </w:rPr>
        <w:t>1HTC, Inc.</w:t>
      </w:r>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Tampa, FL</w:t>
      </w:r>
      <w:r w:rsidRPr="00192745">
        <w:rPr>
          <w:color w:val="000000"/>
          <w:sz w:val="20"/>
        </w:rPr>
        <w:tab/>
      </w:r>
      <w:r w:rsidR="0056416B">
        <w:rPr>
          <w:color w:val="000000"/>
          <w:sz w:val="20"/>
        </w:rPr>
        <w:t>T</w:t>
      </w:r>
      <w:r w:rsidRPr="00192745">
        <w:rPr>
          <w:color w:val="000000"/>
          <w:sz w:val="20"/>
        </w:rPr>
        <w:t>ampa Crossroads</w:t>
      </w:r>
    </w:p>
    <w:p w:rsidR="00141192" w:rsidRPr="00192745" w:rsidRDefault="00141192"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The Wayne Foundation</w:t>
      </w:r>
    </w:p>
    <w:p w:rsidR="00141192" w:rsidRPr="00192745" w:rsidRDefault="00141192" w:rsidP="0056416B">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192745">
        <w:rPr>
          <w:color w:val="000000"/>
          <w:sz w:val="20"/>
        </w:rPr>
        <w:tab/>
      </w:r>
      <w:r w:rsidRPr="00192745">
        <w:rPr>
          <w:rStyle w:val="Strong"/>
          <w:b w:val="0"/>
          <w:sz w:val="20"/>
        </w:rPr>
        <w:t>CASA (Community Action Stops Abuse)</w:t>
      </w:r>
    </w:p>
    <w:p w:rsidR="005F27D6" w:rsidRPr="00192745" w:rsidRDefault="005F27D6"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Created Women Inc.</w:t>
      </w:r>
    </w:p>
    <w:p w:rsidR="005F27D6"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5F27D6" w:rsidRPr="00192745">
        <w:rPr>
          <w:rStyle w:val="marker-title"/>
          <w:sz w:val="20"/>
        </w:rPr>
        <w:t>Lutheran Services Florida</w:t>
      </w:r>
    </w:p>
    <w:p w:rsidR="005F27D6" w:rsidRPr="00192745" w:rsidRDefault="0056416B" w:rsidP="0056416B">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5F27D6" w:rsidRPr="00192745">
        <w:rPr>
          <w:rStyle w:val="marker-title"/>
          <w:sz w:val="20"/>
        </w:rPr>
        <w:t>U.S. Institute Against Human Trafficking</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rStyle w:val="Strong"/>
          <w:b w:val="0"/>
          <w:sz w:val="20"/>
        </w:rPr>
      </w:pPr>
      <w:r w:rsidRPr="00192745">
        <w:rPr>
          <w:rStyle w:val="Strong"/>
          <w:b w:val="0"/>
          <w:sz w:val="20"/>
        </w:rPr>
        <w:tab/>
        <w:t>Gulf Coast Legal Services</w:t>
      </w:r>
    </w:p>
    <w:p w:rsidR="00141192" w:rsidRPr="00192745" w:rsidRDefault="00141192" w:rsidP="00192745">
      <w:pPr>
        <w:pStyle w:val="BodyText"/>
        <w:tabs>
          <w:tab w:val="clear" w:pos="720"/>
          <w:tab w:val="clear" w:pos="1080"/>
          <w:tab w:val="clear" w:pos="1440"/>
          <w:tab w:val="clear" w:pos="1800"/>
          <w:tab w:val="left" w:pos="2880"/>
        </w:tabs>
        <w:spacing w:line="240" w:lineRule="auto"/>
        <w:ind w:left="2700" w:hanging="2700"/>
        <w:jc w:val="both"/>
        <w:rPr>
          <w:b/>
          <w:color w:val="000000"/>
          <w:sz w:val="20"/>
        </w:rPr>
      </w:pPr>
      <w:r w:rsidRPr="00192745">
        <w:rPr>
          <w:rStyle w:val="Strong"/>
          <w:b w:val="0"/>
          <w:sz w:val="20"/>
        </w:rPr>
        <w:tab/>
        <w:t>Free Network</w:t>
      </w:r>
    </w:p>
    <w:p w:rsidR="003518D7" w:rsidRPr="00192745" w:rsidRDefault="003518D7"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Taos, NM</w:t>
      </w:r>
      <w:r w:rsidRPr="00192745">
        <w:rPr>
          <w:color w:val="000000"/>
          <w:sz w:val="20"/>
        </w:rPr>
        <w:tab/>
      </w:r>
      <w:proofErr w:type="spellStart"/>
      <w:r w:rsidRPr="00192745">
        <w:rPr>
          <w:rStyle w:val="marker-title"/>
          <w:sz w:val="20"/>
        </w:rPr>
        <w:t>DreamTree</w:t>
      </w:r>
      <w:proofErr w:type="spellEnd"/>
      <w:r w:rsidRPr="00192745">
        <w:rPr>
          <w:rStyle w:val="marker-title"/>
          <w:sz w:val="20"/>
        </w:rPr>
        <w:t xml:space="preserve"> Project</w:t>
      </w:r>
    </w:p>
    <w:p w:rsidR="00DA1AEF" w:rsidRPr="00192745" w:rsidRDefault="00DA1AEF"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Tarrant County, TX</w:t>
      </w:r>
      <w:r w:rsidRPr="00192745">
        <w:rPr>
          <w:color w:val="000000"/>
          <w:sz w:val="20"/>
        </w:rPr>
        <w:tab/>
      </w:r>
      <w:r w:rsidRPr="00192745">
        <w:rPr>
          <w:sz w:val="20"/>
        </w:rPr>
        <w:t>Reaching Independence through Self-Empowerment (RISE) Program</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Tehama</w:t>
      </w:r>
      <w:r>
        <w:rPr>
          <w:color w:val="000000"/>
          <w:sz w:val="20"/>
        </w:rPr>
        <w:t xml:space="preserve"> County, CA</w:t>
      </w:r>
      <w:r>
        <w:rPr>
          <w:color w:val="000000"/>
          <w:sz w:val="20"/>
        </w:rPr>
        <w:tab/>
      </w:r>
      <w:r w:rsidRPr="007D45F1">
        <w:rPr>
          <w:color w:val="000000"/>
          <w:sz w:val="20"/>
        </w:rPr>
        <w:t>International Rescue Committee, Inc.</w:t>
      </w:r>
    </w:p>
    <w:p w:rsidR="008C45BB" w:rsidRPr="00192745" w:rsidRDefault="008C45B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lastRenderedPageBreak/>
        <w:t>Thibodeaux, LA</w:t>
      </w:r>
      <w:r w:rsidRPr="00192745">
        <w:rPr>
          <w:color w:val="000000"/>
          <w:sz w:val="20"/>
        </w:rPr>
        <w:tab/>
      </w:r>
      <w:r w:rsidRPr="00192745">
        <w:rPr>
          <w:sz w:val="20"/>
        </w:rPr>
        <w:t>Child Advocacy Center of Lafourche</w:t>
      </w:r>
    </w:p>
    <w:p w:rsidR="009264BB" w:rsidRPr="00192745" w:rsidRDefault="009264BB"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Thousand Palms, CA</w:t>
      </w:r>
      <w:r w:rsidRPr="00192745">
        <w:rPr>
          <w:color w:val="000000"/>
          <w:sz w:val="20"/>
        </w:rPr>
        <w:tab/>
        <w:t xml:space="preserve">Operation </w:t>
      </w:r>
      <w:proofErr w:type="spellStart"/>
      <w:r w:rsidRPr="00192745">
        <w:rPr>
          <w:color w:val="000000"/>
          <w:sz w:val="20"/>
        </w:rPr>
        <w:t>Safehouse</w:t>
      </w:r>
      <w:proofErr w:type="spellEnd"/>
    </w:p>
    <w:p w:rsidR="00345BCD" w:rsidRPr="00192745" w:rsidRDefault="00345BC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Three Rivers, MI</w:t>
      </w:r>
      <w:r w:rsidRPr="00192745">
        <w:rPr>
          <w:color w:val="000000"/>
          <w:sz w:val="20"/>
        </w:rPr>
        <w:tab/>
        <w:t>Domestic and Sexual Abuse Services (DASAS)</w:t>
      </w:r>
    </w:p>
    <w:p w:rsidR="00FC000A" w:rsidRDefault="00FC000A" w:rsidP="0056416B">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color w:val="000000"/>
          <w:sz w:val="20"/>
        </w:rPr>
        <w:t>Thurston County, WA</w:t>
      </w:r>
      <w:r w:rsidRPr="00192745">
        <w:rPr>
          <w:color w:val="000000"/>
          <w:sz w:val="20"/>
        </w:rPr>
        <w:tab/>
      </w:r>
      <w:r w:rsidRPr="00192745">
        <w:rPr>
          <w:sz w:val="20"/>
        </w:rPr>
        <w:t>Dispute Resolution Center of Thurston County</w:t>
      </w:r>
    </w:p>
    <w:p w:rsidR="00077627" w:rsidRDefault="00077627" w:rsidP="0056416B">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t>Crime Victims Advocacy Network</w:t>
      </w:r>
    </w:p>
    <w:p w:rsidR="00077627" w:rsidRDefault="00077627" w:rsidP="0056416B">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t>Community Youth Services</w:t>
      </w:r>
    </w:p>
    <w:p w:rsidR="00077627" w:rsidRDefault="00077627" w:rsidP="0056416B">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t>Family Support Center South Sound</w:t>
      </w:r>
    </w:p>
    <w:p w:rsidR="00077627" w:rsidRDefault="00077627" w:rsidP="0056416B">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proofErr w:type="spellStart"/>
      <w:r>
        <w:rPr>
          <w:sz w:val="20"/>
        </w:rPr>
        <w:t>SafePlace</w:t>
      </w:r>
      <w:proofErr w:type="spellEnd"/>
    </w:p>
    <w:p w:rsidR="0049725D" w:rsidRPr="00192745" w:rsidRDefault="0049725D" w:rsidP="0056416B">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Toledo, OH</w:t>
      </w:r>
      <w:r w:rsidRPr="00192745">
        <w:rPr>
          <w:color w:val="000000"/>
          <w:sz w:val="20"/>
        </w:rPr>
        <w:tab/>
        <w:t>Second Chance</w:t>
      </w:r>
    </w:p>
    <w:p w:rsidR="0055595C"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55595C" w:rsidRPr="00192745">
        <w:rPr>
          <w:color w:val="000000"/>
          <w:sz w:val="20"/>
        </w:rPr>
        <w:t>Standing Together Against Real Slavery (S.T.A.R.S.)</w:t>
      </w:r>
    </w:p>
    <w:p w:rsidR="007D14A7"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7D14A7" w:rsidRPr="00192745">
        <w:rPr>
          <w:rStyle w:val="marker-title"/>
          <w:sz w:val="20"/>
        </w:rPr>
        <w:t>Advocates for Basic Legal Equality (ABLE) – Toledo</w:t>
      </w:r>
    </w:p>
    <w:p w:rsidR="007D14A7"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7D14A7" w:rsidRPr="00192745">
        <w:rPr>
          <w:rStyle w:val="marker-title"/>
          <w:sz w:val="20"/>
        </w:rPr>
        <w:t>AO: Advocating Opportunity</w:t>
      </w:r>
    </w:p>
    <w:p w:rsidR="007D14A7"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7D14A7" w:rsidRPr="00192745">
        <w:rPr>
          <w:rStyle w:val="marker-title"/>
          <w:sz w:val="20"/>
        </w:rPr>
        <w:t>Rahab's Heart</w:t>
      </w:r>
    </w:p>
    <w:p w:rsidR="007D14A7"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r>
      <w:r w:rsidR="007D14A7" w:rsidRPr="00192745">
        <w:rPr>
          <w:rStyle w:val="marker-title"/>
          <w:sz w:val="20"/>
        </w:rPr>
        <w:t>Trafficking Education Network</w:t>
      </w:r>
    </w:p>
    <w:p w:rsidR="00416DD1" w:rsidRPr="00192745" w:rsidRDefault="00416DD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Torrance, CA</w:t>
      </w:r>
      <w:r w:rsidRPr="00192745">
        <w:rPr>
          <w:color w:val="000000"/>
          <w:sz w:val="20"/>
        </w:rPr>
        <w:tab/>
      </w:r>
      <w:proofErr w:type="spellStart"/>
      <w:r w:rsidRPr="00192745">
        <w:rPr>
          <w:rStyle w:val="marker-title"/>
          <w:sz w:val="20"/>
        </w:rPr>
        <w:t>Humansave</w:t>
      </w:r>
      <w:proofErr w:type="spellEnd"/>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Towson, MD</w:t>
      </w:r>
      <w:r w:rsidRPr="00192745">
        <w:rPr>
          <w:color w:val="000000"/>
          <w:sz w:val="20"/>
        </w:rPr>
        <w:tab/>
      </w:r>
      <w:proofErr w:type="spellStart"/>
      <w:r w:rsidRPr="00192745">
        <w:rPr>
          <w:rStyle w:val="marker-title"/>
          <w:sz w:val="20"/>
        </w:rPr>
        <w:t>TurnAround</w:t>
      </w:r>
      <w:proofErr w:type="spellEnd"/>
      <w:r w:rsidRPr="00192745">
        <w:rPr>
          <w:rStyle w:val="marker-title"/>
          <w:sz w:val="20"/>
        </w:rPr>
        <w:t xml:space="preserve">, </w:t>
      </w:r>
      <w:proofErr w:type="spellStart"/>
      <w:r w:rsidRPr="00192745">
        <w:rPr>
          <w:rStyle w:val="marker-title"/>
          <w:sz w:val="20"/>
        </w:rPr>
        <w:t>Inc</w:t>
      </w:r>
      <w:proofErr w:type="spellEnd"/>
    </w:p>
    <w:p w:rsidR="000E1281" w:rsidRPr="00192745" w:rsidRDefault="000E1281"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rStyle w:val="marker-title"/>
          <w:sz w:val="20"/>
        </w:rPr>
        <w:tab/>
        <w:t>Women's Law Center of Maryland</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Trinity County, CA</w:t>
      </w:r>
      <w:r>
        <w:rPr>
          <w:color w:val="000000"/>
          <w:sz w:val="20"/>
        </w:rPr>
        <w:tab/>
      </w:r>
      <w:r w:rsidRPr="007D45F1">
        <w:rPr>
          <w:color w:val="000000"/>
          <w:sz w:val="20"/>
        </w:rPr>
        <w:t>International Rescue Committee, Inc.</w:t>
      </w:r>
    </w:p>
    <w:p w:rsidR="004023A4" w:rsidRPr="00192745" w:rsidRDefault="004023A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Tucker, Ga</w:t>
      </w:r>
      <w:r w:rsidRPr="00192745">
        <w:rPr>
          <w:color w:val="000000"/>
          <w:sz w:val="20"/>
        </w:rPr>
        <w:tab/>
      </w:r>
      <w:proofErr w:type="spellStart"/>
      <w:r w:rsidRPr="00192745">
        <w:rPr>
          <w:color w:val="000000"/>
          <w:sz w:val="20"/>
        </w:rPr>
        <w:t>Tapestri</w:t>
      </w:r>
      <w:proofErr w:type="spellEnd"/>
      <w:r w:rsidRPr="00192745">
        <w:rPr>
          <w:color w:val="000000"/>
          <w:sz w:val="20"/>
        </w:rPr>
        <w:t xml:space="preserve">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Tucson, AZ</w:t>
      </w:r>
      <w:r w:rsidRPr="00192745">
        <w:rPr>
          <w:color w:val="000000"/>
          <w:sz w:val="20"/>
        </w:rPr>
        <w:tab/>
        <w:t>Doves prostitution diversion (Cactus Counseling)</w:t>
      </w:r>
    </w:p>
    <w:p w:rsidR="00B3674C" w:rsidRPr="00192745" w:rsidRDefault="000F637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Project Raise </w:t>
      </w:r>
      <w:r w:rsidR="00B3674C" w:rsidRPr="00192745">
        <w:rPr>
          <w:color w:val="000000"/>
          <w:sz w:val="20"/>
        </w:rPr>
        <w:t>(</w:t>
      </w:r>
      <w:r w:rsidRPr="00192745">
        <w:rPr>
          <w:color w:val="000000"/>
          <w:sz w:val="20"/>
        </w:rPr>
        <w:t>Responsible Alternatives to Incarceration for the Sexually Exploited</w:t>
      </w:r>
      <w:r w:rsidR="00B3674C" w:rsidRPr="00192745">
        <w:rPr>
          <w:color w:val="000000"/>
          <w:sz w:val="20"/>
        </w:rPr>
        <w:t>)</w:t>
      </w:r>
      <w:r w:rsidRPr="00192745">
        <w:rPr>
          <w:color w:val="222222"/>
          <w:sz w:val="20"/>
        </w:rPr>
        <w:t xml:space="preserve"> </w:t>
      </w:r>
    </w:p>
    <w:p w:rsidR="00B3674C"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Southwest Intervention Services</w:t>
      </w:r>
    </w:p>
    <w:p w:rsidR="005151BA" w:rsidRPr="00192745" w:rsidRDefault="005151B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Willow Way</w:t>
      </w:r>
    </w:p>
    <w:p w:rsidR="00862270" w:rsidRPr="00192745" w:rsidRDefault="00862270"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ab/>
      </w:r>
      <w:r w:rsidRPr="00192745">
        <w:rPr>
          <w:rStyle w:val="marker-title"/>
          <w:sz w:val="20"/>
        </w:rPr>
        <w:t>CODAC Health, Recovery &amp; Wellness</w:t>
      </w:r>
    </w:p>
    <w:p w:rsidR="00E279FE"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Pr>
          <w:rStyle w:val="marker-title"/>
          <w:sz w:val="20"/>
        </w:rPr>
        <w:tab/>
      </w:r>
      <w:r w:rsidR="00E279FE" w:rsidRPr="00192745">
        <w:rPr>
          <w:rStyle w:val="marker-title"/>
          <w:sz w:val="20"/>
        </w:rPr>
        <w:t>Gospel Rescue Mission</w:t>
      </w:r>
    </w:p>
    <w:p w:rsidR="00444087" w:rsidRDefault="00192745"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color w:val="000000"/>
          <w:sz w:val="20"/>
        </w:rPr>
        <w:tab/>
      </w:r>
      <w:r w:rsidR="00444087" w:rsidRPr="00192745">
        <w:rPr>
          <w:color w:val="000000"/>
          <w:sz w:val="20"/>
        </w:rPr>
        <w:t xml:space="preserve">Southern Arizona </w:t>
      </w:r>
      <w:r w:rsidR="00444087" w:rsidRPr="00192745">
        <w:rPr>
          <w:sz w:val="20"/>
        </w:rPr>
        <w:t>Anti-Trafficking Unified Response Network (SAATURN)</w:t>
      </w:r>
    </w:p>
    <w:p w:rsidR="00635F14" w:rsidRPr="00192745" w:rsidRDefault="00635F1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t>Our Savior’s Lutheran Church</w:t>
      </w:r>
    </w:p>
    <w:p w:rsidR="0054733B"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Tulsa, OK</w:t>
      </w:r>
      <w:r w:rsidRPr="00192745">
        <w:rPr>
          <w:color w:val="000000"/>
          <w:sz w:val="20"/>
        </w:rPr>
        <w:tab/>
      </w:r>
      <w:r w:rsidR="00192745">
        <w:rPr>
          <w:color w:val="000000"/>
          <w:sz w:val="20"/>
        </w:rPr>
        <w:t>B</w:t>
      </w:r>
      <w:r w:rsidRPr="00192745">
        <w:rPr>
          <w:color w:val="000000"/>
          <w:sz w:val="20"/>
        </w:rPr>
        <w:t>ay Spring Villa</w:t>
      </w:r>
    </w:p>
    <w:p w:rsidR="003518D7" w:rsidRPr="00192745" w:rsidRDefault="003518D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r>
      <w:r w:rsidRPr="00192745">
        <w:rPr>
          <w:rStyle w:val="marker-title"/>
          <w:sz w:val="20"/>
        </w:rPr>
        <w:t>Domestic Violence Intervention Services, Inc.</w:t>
      </w:r>
    </w:p>
    <w:p w:rsidR="007D4DE0" w:rsidRPr="00192745" w:rsidRDefault="007D4DE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Tukwila, WA</w:t>
      </w:r>
      <w:r w:rsidRPr="00192745">
        <w:rPr>
          <w:color w:val="000000"/>
          <w:sz w:val="20"/>
        </w:rPr>
        <w:tab/>
      </w:r>
      <w:r w:rsidRPr="00192745">
        <w:rPr>
          <w:sz w:val="20"/>
        </w:rPr>
        <w:t>Domestic Abuse Women's Network</w:t>
      </w:r>
    </w:p>
    <w:p w:rsidR="00974B74" w:rsidRDefault="00974B74"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Tyler, TX</w:t>
      </w:r>
      <w:r w:rsidRPr="00192745">
        <w:rPr>
          <w:color w:val="000000"/>
          <w:sz w:val="20"/>
        </w:rPr>
        <w:tab/>
      </w:r>
      <w:r w:rsidRPr="00192745">
        <w:rPr>
          <w:rStyle w:val="marker-title"/>
          <w:sz w:val="20"/>
        </w:rPr>
        <w:t>For The Silent</w:t>
      </w:r>
    </w:p>
    <w:p w:rsidR="0039067A" w:rsidRPr="00192745" w:rsidRDefault="0039067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rStyle w:val="marker-title"/>
          <w:sz w:val="20"/>
        </w:rPr>
        <w:tab/>
        <w:t>Refuge of Light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Tyrone, GA</w:t>
      </w:r>
      <w:r w:rsidRPr="00192745">
        <w:rPr>
          <w:color w:val="000000"/>
          <w:sz w:val="20"/>
        </w:rPr>
        <w:tab/>
        <w:t>Wellspring Living</w:t>
      </w:r>
    </w:p>
    <w:p w:rsidR="00057500" w:rsidRPr="00192745" w:rsidRDefault="00057500" w:rsidP="00192745">
      <w:pPr>
        <w:tabs>
          <w:tab w:val="clear" w:pos="720"/>
          <w:tab w:val="clear" w:pos="1080"/>
          <w:tab w:val="clear" w:pos="1440"/>
          <w:tab w:val="clear" w:pos="1800"/>
          <w:tab w:val="left" w:pos="2880"/>
        </w:tabs>
        <w:spacing w:line="240" w:lineRule="auto"/>
        <w:ind w:left="2700" w:hanging="2700"/>
        <w:rPr>
          <w:sz w:val="20"/>
        </w:rPr>
      </w:pPr>
      <w:r w:rsidRPr="00192745">
        <w:rPr>
          <w:sz w:val="20"/>
        </w:rPr>
        <w:t>Unalaska, AK</w:t>
      </w:r>
      <w:r w:rsidRPr="00192745">
        <w:rPr>
          <w:sz w:val="20"/>
        </w:rPr>
        <w:tab/>
      </w:r>
      <w:proofErr w:type="spellStart"/>
      <w:r w:rsidRPr="00192745">
        <w:rPr>
          <w:sz w:val="20"/>
        </w:rPr>
        <w:t>Unalaskans</w:t>
      </w:r>
      <w:proofErr w:type="spellEnd"/>
      <w:r w:rsidRPr="00192745">
        <w:rPr>
          <w:sz w:val="20"/>
        </w:rPr>
        <w:t xml:space="preserve"> Against Sexual Assault and Family Violence</w:t>
      </w:r>
    </w:p>
    <w:p w:rsidR="009B3CEB" w:rsidRPr="00192745" w:rsidRDefault="009B3CEB"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Upper Arlington, OH</w:t>
      </w:r>
      <w:r w:rsidRPr="00192745">
        <w:rPr>
          <w:color w:val="000000"/>
          <w:sz w:val="20"/>
        </w:rPr>
        <w:tab/>
      </w:r>
      <w:r w:rsidRPr="00192745">
        <w:rPr>
          <w:rStyle w:val="marker-title"/>
          <w:sz w:val="20"/>
        </w:rPr>
        <w:t>Asian American Community Services</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Valhalla, NY</w:t>
      </w:r>
      <w:r w:rsidRPr="00192745">
        <w:rPr>
          <w:color w:val="000000"/>
          <w:sz w:val="20"/>
        </w:rPr>
        <w:tab/>
        <w:t>Children’s Village Street Outreach Program</w:t>
      </w:r>
    </w:p>
    <w:p w:rsidR="0049725D" w:rsidRPr="00192745" w:rsidRDefault="0049725D"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Vallejo, CA</w:t>
      </w:r>
      <w:r w:rsidRPr="00192745">
        <w:rPr>
          <w:color w:val="000000"/>
          <w:sz w:val="20"/>
        </w:rPr>
        <w:tab/>
        <w:t>ROSE (Reduction of Sexual Exploitation) Project</w:t>
      </w:r>
    </w:p>
    <w:p w:rsidR="0049725D" w:rsidRPr="00192745" w:rsidRDefault="0049725D"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ab/>
        <w:t>Rosewood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Van Nuys, CA</w:t>
      </w:r>
      <w:r w:rsidRPr="00192745">
        <w:rPr>
          <w:color w:val="000000"/>
          <w:sz w:val="20"/>
        </w:rPr>
        <w:tab/>
      </w:r>
      <w:r w:rsidR="001776EA" w:rsidRPr="00192745">
        <w:rPr>
          <w:color w:val="000000"/>
          <w:sz w:val="20"/>
        </w:rPr>
        <w:t>Journey Out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EB7137" w:rsidRPr="00192745" w:rsidRDefault="00EB7137"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Vancouver, WA</w:t>
      </w:r>
      <w:r w:rsidRPr="00192745">
        <w:rPr>
          <w:color w:val="000000"/>
          <w:sz w:val="20"/>
        </w:rPr>
        <w:tab/>
      </w:r>
      <w:r w:rsidRPr="00192745">
        <w:rPr>
          <w:rStyle w:val="marker-title"/>
          <w:sz w:val="20"/>
        </w:rPr>
        <w:t>National Women's Coalition Against Violence &amp; Exploitation (NWCAVE)</w:t>
      </w:r>
    </w:p>
    <w:p w:rsidR="00262773" w:rsidRPr="00192745" w:rsidRDefault="00262773"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rStyle w:val="marker-title"/>
          <w:sz w:val="20"/>
        </w:rPr>
        <w:tab/>
      </w:r>
      <w:r w:rsidRPr="00192745">
        <w:rPr>
          <w:sz w:val="20"/>
        </w:rPr>
        <w:t>Columbia River Mental Health Services</w:t>
      </w:r>
    </w:p>
    <w:p w:rsidR="00262773"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r w:rsidR="00262773" w:rsidRPr="00192745">
        <w:rPr>
          <w:sz w:val="20"/>
        </w:rPr>
        <w:t>Pathways to Healing (Cowlitz Indian Tribe, Health &amp; Human Services)</w:t>
      </w:r>
    </w:p>
    <w:p w:rsidR="00262773"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sz w:val="20"/>
        </w:rPr>
      </w:pPr>
      <w:r>
        <w:rPr>
          <w:sz w:val="20"/>
        </w:rPr>
        <w:tab/>
      </w:r>
      <w:r w:rsidR="00262773" w:rsidRPr="00192745">
        <w:rPr>
          <w:sz w:val="20"/>
        </w:rPr>
        <w:t>Children’s Justice Center</w:t>
      </w:r>
    </w:p>
    <w:p w:rsidR="00CF4C12" w:rsidRPr="00192745" w:rsidRDefault="001927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sz w:val="20"/>
        </w:rPr>
        <w:tab/>
      </w:r>
      <w:r w:rsidR="00CF4C12" w:rsidRPr="00192745">
        <w:rPr>
          <w:sz w:val="20"/>
        </w:rPr>
        <w:t>YWCA of Clark County</w:t>
      </w:r>
    </w:p>
    <w:p w:rsidR="007D45F1" w:rsidRPr="007D45F1" w:rsidRDefault="007D45F1" w:rsidP="007D45F1">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7D45F1">
        <w:rPr>
          <w:color w:val="000000"/>
          <w:sz w:val="20"/>
        </w:rPr>
        <w:t>Vermont</w:t>
      </w:r>
      <w:r>
        <w:rPr>
          <w:color w:val="000000"/>
          <w:sz w:val="20"/>
        </w:rPr>
        <w:tab/>
      </w:r>
      <w:r w:rsidRPr="007D45F1">
        <w:rPr>
          <w:color w:val="000000"/>
          <w:sz w:val="20"/>
        </w:rPr>
        <w:t>Justice Resource Institute</w:t>
      </w:r>
      <w:r>
        <w:rPr>
          <w:color w:val="000000"/>
          <w:sz w:val="20"/>
        </w:rPr>
        <w:t xml:space="preserve"> (statewide)</w:t>
      </w:r>
    </w:p>
    <w:p w:rsidR="006F0D50" w:rsidRPr="00192745" w:rsidRDefault="006F0D5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proofErr w:type="spellStart"/>
      <w:r w:rsidRPr="00192745">
        <w:rPr>
          <w:color w:val="000000"/>
          <w:sz w:val="20"/>
        </w:rPr>
        <w:t>Viera</w:t>
      </w:r>
      <w:proofErr w:type="spellEnd"/>
      <w:r w:rsidRPr="00192745">
        <w:rPr>
          <w:color w:val="000000"/>
          <w:sz w:val="20"/>
        </w:rPr>
        <w:t>, FL</w:t>
      </w:r>
      <w:r w:rsidRPr="00192745">
        <w:rPr>
          <w:color w:val="000000"/>
          <w:sz w:val="20"/>
        </w:rPr>
        <w:tab/>
      </w:r>
      <w:r w:rsidRPr="00192745">
        <w:rPr>
          <w:rStyle w:val="marker-title"/>
          <w:sz w:val="20"/>
        </w:rPr>
        <w:t>Devereux Advanced Behavioral Health - Florida</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Villanova, PA</w:t>
      </w:r>
      <w:r w:rsidRPr="00192745">
        <w:rPr>
          <w:color w:val="000000"/>
          <w:sz w:val="20"/>
        </w:rPr>
        <w:tab/>
      </w:r>
      <w:r w:rsidRPr="00192745">
        <w:rPr>
          <w:rStyle w:val="marker-title"/>
          <w:sz w:val="20"/>
        </w:rPr>
        <w:t>Villanova Law School Institute to Address Commercial Sexual Exploitation</w:t>
      </w:r>
    </w:p>
    <w:p w:rsidR="00850AC9" w:rsidRPr="00192745" w:rsidRDefault="00850AC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Vineland, NJ</w:t>
      </w:r>
      <w:r w:rsidRPr="00192745">
        <w:rPr>
          <w:color w:val="000000"/>
          <w:sz w:val="20"/>
        </w:rPr>
        <w:tab/>
      </w:r>
      <w:r w:rsidRPr="00192745">
        <w:rPr>
          <w:rStyle w:val="marker-title"/>
          <w:sz w:val="20"/>
        </w:rPr>
        <w:t>Center For Family Services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Virginia, MN</w:t>
      </w:r>
      <w:r w:rsidRPr="00192745">
        <w:rPr>
          <w:color w:val="000000"/>
          <w:sz w:val="20"/>
        </w:rPr>
        <w:tab/>
        <w:t>Sexual Assault Program of Northern St. Louis County</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Virginia Beach, VA</w:t>
      </w:r>
      <w:r w:rsidRPr="00192745">
        <w:rPr>
          <w:color w:val="000000"/>
          <w:sz w:val="20"/>
        </w:rPr>
        <w:tab/>
        <w:t>Samaritan House</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Lighthouse Center</w:t>
      </w:r>
    </w:p>
    <w:p w:rsidR="00EE3996" w:rsidRPr="00192745" w:rsidRDefault="00EE3996" w:rsidP="00192745">
      <w:pPr>
        <w:pStyle w:val="BodyText"/>
        <w:tabs>
          <w:tab w:val="clear" w:pos="720"/>
          <w:tab w:val="clear" w:pos="1080"/>
          <w:tab w:val="clear" w:pos="1440"/>
          <w:tab w:val="clear" w:pos="1800"/>
          <w:tab w:val="left" w:pos="2880"/>
        </w:tabs>
        <w:spacing w:line="240" w:lineRule="auto"/>
        <w:ind w:left="2700" w:hanging="2700"/>
        <w:rPr>
          <w:color w:val="000000"/>
          <w:sz w:val="20"/>
        </w:rPr>
      </w:pPr>
      <w:r w:rsidRPr="00192745">
        <w:rPr>
          <w:color w:val="000000"/>
          <w:sz w:val="20"/>
        </w:rPr>
        <w:tab/>
        <w:t>Seton Youth Shelter</w:t>
      </w:r>
    </w:p>
    <w:p w:rsidR="00FF456F" w:rsidRPr="00192745" w:rsidRDefault="00FF45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Virginia City, NV</w:t>
      </w:r>
      <w:r w:rsidRPr="00192745">
        <w:rPr>
          <w:color w:val="000000"/>
          <w:sz w:val="20"/>
        </w:rPr>
        <w:tab/>
        <w:t>Community Chest</w:t>
      </w:r>
    </w:p>
    <w:p w:rsidR="00020AD4" w:rsidRDefault="00020AD4"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Waite Park, MN</w:t>
      </w:r>
      <w:r>
        <w:rPr>
          <w:color w:val="000000"/>
          <w:sz w:val="20"/>
        </w:rPr>
        <w:tab/>
        <w:t>Terebinth Refuge</w:t>
      </w:r>
    </w:p>
    <w:p w:rsidR="0049725D" w:rsidRPr="00427C99"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427C99">
        <w:rPr>
          <w:color w:val="000000"/>
          <w:sz w:val="20"/>
        </w:rPr>
        <w:t>Wahiawa, HI</w:t>
      </w:r>
      <w:r w:rsidRPr="00427C99">
        <w:rPr>
          <w:color w:val="000000"/>
          <w:sz w:val="20"/>
        </w:rPr>
        <w:tab/>
        <w:t>Sisters Offering Support</w:t>
      </w:r>
    </w:p>
    <w:p w:rsidR="00427C99" w:rsidRPr="00427C99" w:rsidRDefault="00427C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427C99">
        <w:rPr>
          <w:sz w:val="20"/>
        </w:rPr>
        <w:t>Wahkiakum County, WA</w:t>
      </w:r>
      <w:r w:rsidRPr="00427C99">
        <w:rPr>
          <w:sz w:val="20"/>
        </w:rPr>
        <w:tab/>
        <w:t>Columbia Wellness</w:t>
      </w:r>
    </w:p>
    <w:p w:rsidR="003D01C5" w:rsidRPr="00427C99" w:rsidRDefault="003D01C5"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427C99">
        <w:rPr>
          <w:color w:val="000000"/>
          <w:sz w:val="20"/>
        </w:rPr>
        <w:t>Washington</w:t>
      </w:r>
      <w:r w:rsidR="00427C99" w:rsidRPr="00427C99">
        <w:rPr>
          <w:color w:val="000000"/>
          <w:sz w:val="20"/>
        </w:rPr>
        <w:t xml:space="preserve"> State</w:t>
      </w:r>
      <w:r w:rsidRPr="00427C99">
        <w:rPr>
          <w:color w:val="000000"/>
          <w:sz w:val="20"/>
        </w:rPr>
        <w:tab/>
      </w:r>
      <w:r w:rsidRPr="00427C99">
        <w:rPr>
          <w:sz w:val="20"/>
        </w:rPr>
        <w:t>Washington Anti-Trafficking Response Network (WARN) (state-wide network)</w:t>
      </w:r>
    </w:p>
    <w:p w:rsidR="004F1C49" w:rsidRPr="00427C99" w:rsidRDefault="004F1C4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427C99">
        <w:rPr>
          <w:sz w:val="20"/>
        </w:rPr>
        <w:tab/>
        <w:t>Northwest Immigrant Rights Project (state-wide coverage)</w:t>
      </w:r>
    </w:p>
    <w:p w:rsidR="00DB6A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427C99">
        <w:rPr>
          <w:color w:val="000000"/>
          <w:sz w:val="20"/>
        </w:rPr>
        <w:t>Washington, DC</w:t>
      </w:r>
      <w:r w:rsidRPr="00427C99">
        <w:rPr>
          <w:color w:val="000000"/>
          <w:sz w:val="20"/>
        </w:rPr>
        <w:tab/>
      </w:r>
      <w:r w:rsidR="00DB6A45">
        <w:rPr>
          <w:color w:val="000000"/>
          <w:sz w:val="20"/>
        </w:rPr>
        <w:t>Amara Legal Center</w:t>
      </w:r>
    </w:p>
    <w:p w:rsidR="0049725D" w:rsidRPr="00427C99" w:rsidRDefault="00DB6A4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ab/>
      </w:r>
      <w:r w:rsidR="0049725D" w:rsidRPr="00427C99">
        <w:rPr>
          <w:color w:val="000000"/>
          <w:sz w:val="20"/>
        </w:rPr>
        <w:t>Angels Project Power</w:t>
      </w:r>
    </w:p>
    <w:p w:rsidR="0049725D" w:rsidRPr="00427C99"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427C99">
        <w:rPr>
          <w:color w:val="000000"/>
          <w:sz w:val="20"/>
        </w:rPr>
        <w:lastRenderedPageBreak/>
        <w:tab/>
      </w:r>
      <w:proofErr w:type="spellStart"/>
      <w:r w:rsidRPr="00427C99">
        <w:rPr>
          <w:color w:val="000000"/>
          <w:sz w:val="20"/>
        </w:rPr>
        <w:t>Ayuda</w:t>
      </w:r>
      <w:proofErr w:type="spellEnd"/>
      <w:r w:rsidRPr="00427C99">
        <w:rPr>
          <w:color w:val="000000"/>
          <w:sz w:val="20"/>
        </w:rPr>
        <w:t>, Inc.</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Polaris Project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bCs/>
          <w:color w:val="000000"/>
          <w:sz w:val="20"/>
        </w:rPr>
      </w:pPr>
      <w:r w:rsidRPr="00192745">
        <w:rPr>
          <w:color w:val="000000"/>
          <w:sz w:val="20"/>
        </w:rPr>
        <w:tab/>
      </w:r>
      <w:r w:rsidRPr="00192745">
        <w:rPr>
          <w:bCs/>
          <w:color w:val="000000"/>
          <w:sz w:val="20"/>
        </w:rPr>
        <w:t>Helping Individual Prostitutes Survive (HIPS) Program</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bCs/>
          <w:color w:val="000000"/>
          <w:sz w:val="20"/>
        </w:rPr>
        <w:tab/>
      </w:r>
      <w:r w:rsidRPr="00192745">
        <w:rPr>
          <w:color w:val="000000"/>
          <w:sz w:val="20"/>
        </w:rPr>
        <w:t>Covenant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Children of the Night</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Courtney’s House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Prostitution Intervention Prevention Program (PIPP; program of Restoration Ministries)</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Break the Chain Campaign</w:t>
      </w:r>
    </w:p>
    <w:p w:rsidR="0090046F" w:rsidRPr="00192745" w:rsidRDefault="0090046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FAIR Girls</w:t>
      </w:r>
    </w:p>
    <w:p w:rsidR="000C0599" w:rsidRPr="00192745" w:rsidRDefault="000C0599"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Sasha Bruce Network</w:t>
      </w:r>
    </w:p>
    <w:p w:rsidR="00D75035" w:rsidRPr="00192745" w:rsidRDefault="00D7503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ab/>
        <w:t xml:space="preserve">Freshwaters – </w:t>
      </w:r>
      <w:proofErr w:type="spellStart"/>
      <w:r w:rsidRPr="00192745">
        <w:rPr>
          <w:color w:val="000000"/>
          <w:sz w:val="20"/>
        </w:rPr>
        <w:t>Lifecoaching</w:t>
      </w:r>
      <w:proofErr w:type="spellEnd"/>
      <w:r w:rsidRPr="00192745">
        <w:rPr>
          <w:color w:val="000000"/>
          <w:sz w:val="20"/>
        </w:rPr>
        <w:t xml:space="preserve"> Services</w:t>
      </w:r>
    </w:p>
    <w:p w:rsidR="00163F6B" w:rsidRPr="00192745" w:rsidRDefault="00163F6B" w:rsidP="00192745">
      <w:pPr>
        <w:pStyle w:val="BodyText"/>
        <w:tabs>
          <w:tab w:val="clear" w:pos="720"/>
          <w:tab w:val="clear" w:pos="1080"/>
          <w:tab w:val="clear" w:pos="1440"/>
          <w:tab w:val="clear" w:pos="1800"/>
          <w:tab w:val="left" w:pos="2880"/>
        </w:tabs>
        <w:spacing w:line="240" w:lineRule="auto"/>
        <w:ind w:left="2700" w:hanging="2700"/>
        <w:jc w:val="both"/>
        <w:rPr>
          <w:sz w:val="20"/>
        </w:rPr>
      </w:pPr>
      <w:r w:rsidRPr="00192745">
        <w:rPr>
          <w:sz w:val="20"/>
        </w:rPr>
        <w:t>Washington County, MD</w:t>
      </w:r>
      <w:r w:rsidRPr="00192745">
        <w:rPr>
          <w:sz w:val="20"/>
        </w:rPr>
        <w:tab/>
        <w:t>Safe Place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Washtenaw County, MI</w:t>
      </w:r>
      <w:r w:rsidRPr="00192745">
        <w:rPr>
          <w:color w:val="000000"/>
          <w:sz w:val="20"/>
        </w:rPr>
        <w:tab/>
        <w:t>Washtenaw County Project Outreach Team</w:t>
      </w:r>
      <w:r w:rsidR="009717EA" w:rsidRPr="00192745">
        <w:rPr>
          <w:color w:val="000000"/>
          <w:sz w:val="20"/>
        </w:rPr>
        <w:t xml:space="preserve"> (PORT)</w:t>
      </w:r>
    </w:p>
    <w:p w:rsidR="00232ABC" w:rsidRPr="00192745" w:rsidRDefault="00232AB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192745">
        <w:rPr>
          <w:color w:val="000000"/>
          <w:sz w:val="20"/>
        </w:rPr>
        <w:t>Wausau, WI</w:t>
      </w:r>
      <w:r w:rsidRPr="00192745">
        <w:rPr>
          <w:color w:val="000000"/>
          <w:sz w:val="20"/>
        </w:rPr>
        <w:tab/>
      </w:r>
      <w:r w:rsidRPr="00192745">
        <w:rPr>
          <w:rStyle w:val="marker-title"/>
          <w:sz w:val="20"/>
        </w:rPr>
        <w:t>The Women's Community, Inc.</w:t>
      </w:r>
    </w:p>
    <w:p w:rsidR="00374C40" w:rsidRPr="00192745" w:rsidRDefault="00374C4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Waverly, OH</w:t>
      </w:r>
      <w:r w:rsidRPr="00192745">
        <w:rPr>
          <w:color w:val="000000"/>
          <w:sz w:val="20"/>
        </w:rPr>
        <w:tab/>
      </w:r>
      <w:r w:rsidRPr="00192745">
        <w:rPr>
          <w:rStyle w:val="marker-title"/>
          <w:sz w:val="20"/>
        </w:rPr>
        <w:t>Pike County Partnership Against Domestic Violence</w:t>
      </w:r>
    </w:p>
    <w:p w:rsidR="005F27D6" w:rsidRPr="00192745" w:rsidRDefault="005F27D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West Chester, PA</w:t>
      </w:r>
      <w:r w:rsidRPr="00192745">
        <w:rPr>
          <w:color w:val="000000"/>
          <w:sz w:val="20"/>
        </w:rPr>
        <w:tab/>
      </w:r>
      <w:r w:rsidRPr="00192745">
        <w:rPr>
          <w:rStyle w:val="marker-title"/>
          <w:sz w:val="20"/>
        </w:rPr>
        <w:t>The Crime Victims' Center of Chester County, Inc.</w:t>
      </w:r>
    </w:p>
    <w:p w:rsidR="00583D5A" w:rsidRPr="00192745" w:rsidRDefault="00583D5A"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Westminster, CO</w:t>
      </w:r>
      <w:r w:rsidRPr="00192745">
        <w:rPr>
          <w:color w:val="000000"/>
          <w:sz w:val="20"/>
        </w:rPr>
        <w:tab/>
      </w:r>
      <w:r w:rsidRPr="00192745">
        <w:rPr>
          <w:rStyle w:val="marker-title"/>
          <w:sz w:val="20"/>
        </w:rPr>
        <w:t>Rocky Mountain Immigrant Advocacy Network</w:t>
      </w:r>
    </w:p>
    <w:p w:rsidR="000C1BF5" w:rsidRPr="00192745" w:rsidRDefault="000C1B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Whatcom County, WA</w:t>
      </w:r>
      <w:r w:rsidRPr="00192745">
        <w:rPr>
          <w:color w:val="000000"/>
          <w:sz w:val="20"/>
        </w:rPr>
        <w:tab/>
      </w:r>
      <w:r w:rsidRPr="00192745">
        <w:rPr>
          <w:sz w:val="20"/>
        </w:rPr>
        <w:t>Brigid Collins Family Support Center</w:t>
      </w:r>
    </w:p>
    <w:p w:rsidR="00DD52AC" w:rsidRPr="00192745" w:rsidRDefault="00DD52AC"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Wheeling, WV</w:t>
      </w:r>
      <w:r w:rsidRPr="00192745">
        <w:rPr>
          <w:color w:val="000000"/>
          <w:sz w:val="20"/>
        </w:rPr>
        <w:tab/>
      </w:r>
      <w:r w:rsidRPr="00192745">
        <w:rPr>
          <w:rStyle w:val="marker-title"/>
          <w:sz w:val="20"/>
        </w:rPr>
        <w:t>Young Women's Christian Association</w:t>
      </w:r>
    </w:p>
    <w:p w:rsidR="0054733B" w:rsidRPr="00FB226E"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White Plains, NY</w:t>
      </w:r>
      <w:r w:rsidRPr="00192745">
        <w:rPr>
          <w:color w:val="000000"/>
          <w:sz w:val="20"/>
        </w:rPr>
        <w:tab/>
      </w:r>
      <w:r w:rsidRPr="00FB226E">
        <w:rPr>
          <w:color w:val="000000"/>
          <w:sz w:val="20"/>
        </w:rPr>
        <w:t>My Sister’s Place</w:t>
      </w:r>
    </w:p>
    <w:p w:rsidR="00EB25AF" w:rsidRPr="00FB226E"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FB226E">
        <w:rPr>
          <w:color w:val="000000"/>
          <w:sz w:val="20"/>
        </w:rPr>
        <w:tab/>
        <w:t>Children’s Village Street Outreach Program</w:t>
      </w:r>
    </w:p>
    <w:p w:rsidR="00FC3E82" w:rsidRPr="00FB226E" w:rsidRDefault="00FC3E82"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White Salmon, WA</w:t>
      </w:r>
      <w:r w:rsidRPr="00FB226E">
        <w:rPr>
          <w:color w:val="000000"/>
          <w:sz w:val="20"/>
        </w:rPr>
        <w:tab/>
      </w:r>
      <w:r w:rsidRPr="00FB226E">
        <w:rPr>
          <w:sz w:val="20"/>
        </w:rPr>
        <w:t>Programs for Peaceful Living</w:t>
      </w:r>
    </w:p>
    <w:p w:rsidR="0049725D" w:rsidRPr="00FB226E"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Wichita, KS</w:t>
      </w:r>
      <w:r w:rsidRPr="00FB226E">
        <w:rPr>
          <w:color w:val="000000"/>
          <w:sz w:val="20"/>
        </w:rPr>
        <w:tab/>
        <w:t>Project Butterfly</w:t>
      </w:r>
    </w:p>
    <w:p w:rsidR="0049725D" w:rsidRPr="00FB226E"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ab/>
        <w:t>Street Outreach Program (Wichita Children’s Home)</w:t>
      </w:r>
    </w:p>
    <w:p w:rsidR="00673EDB" w:rsidRPr="00FB226E" w:rsidRDefault="00673ED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ab/>
        <w:t>Opportunity Zone</w:t>
      </w:r>
    </w:p>
    <w:p w:rsidR="00DB024B" w:rsidRDefault="00DB024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Wildwood, MO</w:t>
      </w:r>
      <w:r>
        <w:rPr>
          <w:color w:val="000000"/>
          <w:sz w:val="20"/>
        </w:rPr>
        <w:tab/>
      </w:r>
      <w:proofErr w:type="gramStart"/>
      <w:r w:rsidRPr="00DB024B">
        <w:rPr>
          <w:color w:val="000000"/>
          <w:sz w:val="20"/>
        </w:rPr>
        <w:t>In</w:t>
      </w:r>
      <w:proofErr w:type="gramEnd"/>
      <w:r w:rsidRPr="00DB024B">
        <w:rPr>
          <w:color w:val="000000"/>
          <w:sz w:val="20"/>
        </w:rPr>
        <w:t xml:space="preserve"> God’s Hands (</w:t>
      </w:r>
      <w:r w:rsidRPr="00DB024B">
        <w:rPr>
          <w:sz w:val="20"/>
        </w:rPr>
        <w:t>St. Alban Roe Parish)</w:t>
      </w:r>
    </w:p>
    <w:p w:rsidR="00191B47" w:rsidRPr="00FB226E" w:rsidRDefault="00191B47"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Williamsburg, VA</w:t>
      </w:r>
      <w:r w:rsidRPr="00FB226E">
        <w:rPr>
          <w:color w:val="000000"/>
          <w:sz w:val="20"/>
        </w:rPr>
        <w:tab/>
        <w:t>Latisha's House Foundation</w:t>
      </w:r>
    </w:p>
    <w:p w:rsidR="00F32C76" w:rsidRPr="00FB226E" w:rsidRDefault="00F32C76"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Williston, ND</w:t>
      </w:r>
      <w:r w:rsidRPr="00FB226E">
        <w:rPr>
          <w:color w:val="000000"/>
          <w:sz w:val="20"/>
        </w:rPr>
        <w:tab/>
        <w:t xml:space="preserve">4 </w:t>
      </w:r>
      <w:proofErr w:type="spellStart"/>
      <w:r w:rsidRPr="00FB226E">
        <w:rPr>
          <w:color w:val="000000"/>
          <w:sz w:val="20"/>
        </w:rPr>
        <w:t>h.e.r</w:t>
      </w:r>
      <w:proofErr w:type="spellEnd"/>
      <w:r w:rsidRPr="00FB226E">
        <w:rPr>
          <w:color w:val="000000"/>
          <w:sz w:val="20"/>
        </w:rPr>
        <w:t>. North Dakota</w:t>
      </w:r>
    </w:p>
    <w:p w:rsidR="00F45F58" w:rsidRPr="00FB226E" w:rsidRDefault="00F45F5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Wilmington, NC</w:t>
      </w:r>
      <w:r w:rsidRPr="00FB226E">
        <w:rPr>
          <w:color w:val="000000"/>
          <w:sz w:val="20"/>
        </w:rPr>
        <w:tab/>
        <w:t>Centre of Redemption</w:t>
      </w:r>
    </w:p>
    <w:p w:rsidR="00E774F5" w:rsidRPr="00FB226E" w:rsidRDefault="00E774F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ab/>
        <w:t>A Safe Place</w:t>
      </w:r>
    </w:p>
    <w:p w:rsidR="00A1385A" w:rsidRPr="00FB226E" w:rsidRDefault="00A1385A" w:rsidP="00A1385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Wisconsin</w:t>
      </w:r>
      <w:r w:rsidRPr="00FB226E">
        <w:rPr>
          <w:color w:val="000000"/>
          <w:sz w:val="20"/>
        </w:rPr>
        <w:tab/>
        <w:t>United Migrant Opportunity Services (UMOS) (statewide)</w:t>
      </w:r>
    </w:p>
    <w:p w:rsidR="000628DD" w:rsidRPr="00FB226E" w:rsidRDefault="000628D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Woodstock, IL</w:t>
      </w:r>
      <w:r w:rsidRPr="00FB226E">
        <w:rPr>
          <w:color w:val="000000"/>
          <w:sz w:val="20"/>
        </w:rPr>
        <w:tab/>
        <w:t>Pioneer Center for Human Services</w:t>
      </w:r>
    </w:p>
    <w:p w:rsidR="0049725D" w:rsidRPr="00FB226E"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FB226E">
        <w:rPr>
          <w:color w:val="000000"/>
          <w:sz w:val="20"/>
        </w:rPr>
        <w:t xml:space="preserve">Worcester, MA </w:t>
      </w:r>
      <w:r w:rsidRPr="00FB226E">
        <w:rPr>
          <w:color w:val="000000"/>
          <w:sz w:val="20"/>
        </w:rPr>
        <w:tab/>
      </w:r>
      <w:r w:rsidR="00192745" w:rsidRPr="00FB226E">
        <w:rPr>
          <w:color w:val="000000"/>
          <w:sz w:val="20"/>
        </w:rPr>
        <w:t>D</w:t>
      </w:r>
      <w:r w:rsidRPr="00FB226E">
        <w:rPr>
          <w:color w:val="000000"/>
          <w:sz w:val="20"/>
        </w:rPr>
        <w:t>eveloping Alternatives for Women Now (DAWN)</w:t>
      </w:r>
    </w:p>
    <w:p w:rsidR="00970DDC" w:rsidRPr="00FB226E" w:rsidRDefault="00970DDC"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B226E">
        <w:rPr>
          <w:rStyle w:val="marker-title"/>
          <w:sz w:val="20"/>
        </w:rPr>
        <w:tab/>
      </w:r>
      <w:proofErr w:type="spellStart"/>
      <w:r w:rsidRPr="00FB226E">
        <w:rPr>
          <w:rStyle w:val="marker-title"/>
          <w:sz w:val="20"/>
        </w:rPr>
        <w:t>Ascentria</w:t>
      </w:r>
      <w:proofErr w:type="spellEnd"/>
      <w:r w:rsidRPr="00FB226E">
        <w:rPr>
          <w:rStyle w:val="marker-title"/>
          <w:sz w:val="20"/>
        </w:rPr>
        <w:t xml:space="preserve"> Care Alliance Immigration Legal Assistance Program</w:t>
      </w:r>
    </w:p>
    <w:p w:rsidR="000173F1" w:rsidRPr="00192745" w:rsidRDefault="000173F1" w:rsidP="00192745">
      <w:pPr>
        <w:pStyle w:val="BodyText"/>
        <w:tabs>
          <w:tab w:val="clear" w:pos="720"/>
          <w:tab w:val="clear" w:pos="1080"/>
          <w:tab w:val="clear" w:pos="1440"/>
          <w:tab w:val="clear" w:pos="1800"/>
          <w:tab w:val="left" w:pos="2880"/>
        </w:tabs>
        <w:spacing w:line="240" w:lineRule="auto"/>
        <w:ind w:left="2700" w:hanging="2700"/>
        <w:jc w:val="both"/>
        <w:rPr>
          <w:rStyle w:val="marker-title"/>
          <w:sz w:val="20"/>
        </w:rPr>
      </w:pPr>
      <w:r w:rsidRPr="00FB226E">
        <w:rPr>
          <w:rStyle w:val="marker-title"/>
          <w:sz w:val="20"/>
        </w:rPr>
        <w:tab/>
        <w:t>Living in</w:t>
      </w:r>
      <w:r>
        <w:rPr>
          <w:rStyle w:val="marker-title"/>
          <w:sz w:val="20"/>
        </w:rPr>
        <w:t xml:space="preserve"> Freedom Together (LIFT)</w:t>
      </w:r>
    </w:p>
    <w:p w:rsidR="00970DDC" w:rsidRDefault="00034080"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Worthington, MN</w:t>
      </w:r>
      <w:r w:rsidRPr="00192745">
        <w:rPr>
          <w:color w:val="000000"/>
          <w:sz w:val="20"/>
        </w:rPr>
        <w:tab/>
        <w:t>Southwest Crisis Center</w:t>
      </w:r>
    </w:p>
    <w:p w:rsidR="00526C7F" w:rsidRPr="00526C7F" w:rsidRDefault="00526C7F" w:rsidP="00526C7F">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Worthington, OH</w:t>
      </w:r>
      <w:r>
        <w:rPr>
          <w:color w:val="000000"/>
          <w:sz w:val="20"/>
        </w:rPr>
        <w:tab/>
      </w:r>
      <w:r w:rsidRPr="00526C7F">
        <w:rPr>
          <w:bCs/>
          <w:color w:val="000000"/>
          <w:sz w:val="20"/>
        </w:rPr>
        <w:t>Save Our Adolescents from Prostitution</w:t>
      </w:r>
      <w:r w:rsidRPr="00526C7F">
        <w:rPr>
          <w:color w:val="000000"/>
          <w:sz w:val="20"/>
        </w:rPr>
        <w:t xml:space="preserve"> (SOAP Project)</w:t>
      </w:r>
    </w:p>
    <w:p w:rsidR="006E6A1D" w:rsidRPr="00192745" w:rsidRDefault="006E6A1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Wyomissing, NY</w:t>
      </w:r>
      <w:r w:rsidRPr="00192745">
        <w:rPr>
          <w:color w:val="000000"/>
          <w:sz w:val="20"/>
        </w:rPr>
        <w:tab/>
      </w:r>
      <w:r w:rsidRPr="00192745">
        <w:rPr>
          <w:rStyle w:val="marker-title"/>
          <w:sz w:val="20"/>
        </w:rPr>
        <w:t>Freedom and Restoration for Everyone Enslaved (FREE)</w:t>
      </w:r>
    </w:p>
    <w:p w:rsidR="0049725D" w:rsidRPr="00192745" w:rsidRDefault="0049725D"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Yakima, WA</w:t>
      </w:r>
      <w:r w:rsidRPr="00192745">
        <w:rPr>
          <w:color w:val="000000"/>
          <w:sz w:val="20"/>
        </w:rPr>
        <w:tab/>
        <w:t>Comprehensive Mental Health</w:t>
      </w:r>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C02A41">
        <w:rPr>
          <w:color w:val="000000"/>
          <w:sz w:val="20"/>
        </w:rPr>
        <w:t>Yolo</w:t>
      </w:r>
      <w:r>
        <w:rPr>
          <w:color w:val="000000"/>
          <w:sz w:val="20"/>
        </w:rPr>
        <w:t xml:space="preserve"> County, CA</w:t>
      </w:r>
      <w:r>
        <w:rPr>
          <w:color w:val="000000"/>
          <w:sz w:val="20"/>
        </w:rPr>
        <w:tab/>
      </w:r>
      <w:r w:rsidRPr="007D45F1">
        <w:rPr>
          <w:color w:val="000000"/>
          <w:sz w:val="20"/>
        </w:rPr>
        <w:t>International Rescue Committee, Inc.</w:t>
      </w:r>
    </w:p>
    <w:p w:rsidR="00EB25AF" w:rsidRPr="00192745" w:rsidRDefault="00EB25AF" w:rsidP="00192745">
      <w:pPr>
        <w:pStyle w:val="BodyText"/>
        <w:tabs>
          <w:tab w:val="clear" w:pos="720"/>
          <w:tab w:val="clear" w:pos="1080"/>
          <w:tab w:val="clear" w:pos="1440"/>
          <w:tab w:val="clear" w:pos="1800"/>
          <w:tab w:val="left" w:pos="2880"/>
        </w:tabs>
        <w:ind w:left="2700" w:hanging="2700"/>
        <w:jc w:val="both"/>
        <w:rPr>
          <w:color w:val="000000"/>
          <w:sz w:val="20"/>
        </w:rPr>
      </w:pPr>
      <w:r w:rsidRPr="00192745">
        <w:rPr>
          <w:color w:val="000000"/>
          <w:sz w:val="20"/>
        </w:rPr>
        <w:t>Yonkers, NY</w:t>
      </w:r>
      <w:r w:rsidRPr="00192745">
        <w:rPr>
          <w:color w:val="000000"/>
          <w:sz w:val="20"/>
        </w:rPr>
        <w:tab/>
        <w:t>Children’s Village Street Outreach Program</w:t>
      </w:r>
    </w:p>
    <w:p w:rsidR="000E1281" w:rsidRPr="00192745" w:rsidRDefault="0054733B"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York, PA</w:t>
      </w:r>
      <w:r w:rsidRPr="00192745">
        <w:rPr>
          <w:color w:val="000000"/>
          <w:sz w:val="20"/>
        </w:rPr>
        <w:tab/>
        <w:t>YWCA-York</w:t>
      </w:r>
      <w:r w:rsidR="000E1281" w:rsidRPr="00192745">
        <w:rPr>
          <w:rStyle w:val="marker-title"/>
          <w:sz w:val="20"/>
        </w:rPr>
        <w:t>/ACCESS/Victim Assistance Center</w:t>
      </w:r>
    </w:p>
    <w:p w:rsidR="004064DF" w:rsidRPr="00192745" w:rsidRDefault="004064DF"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Youngstown, OH</w:t>
      </w:r>
      <w:r w:rsidRPr="00192745">
        <w:rPr>
          <w:color w:val="000000"/>
          <w:sz w:val="20"/>
        </w:rPr>
        <w:tab/>
      </w:r>
      <w:hyperlink r:id="rId71" w:tgtFrame="_hplink" w:history="1">
        <w:r w:rsidRPr="00192745">
          <w:rPr>
            <w:color w:val="000000"/>
            <w:sz w:val="20"/>
          </w:rPr>
          <w:t>Rescue Mission of Mahoning Valley</w:t>
        </w:r>
      </w:hyperlink>
    </w:p>
    <w:p w:rsidR="00A97AEA" w:rsidRDefault="00A97AEA" w:rsidP="00A97AEA">
      <w:pPr>
        <w:pStyle w:val="BodyText"/>
        <w:tabs>
          <w:tab w:val="clear" w:pos="720"/>
          <w:tab w:val="clear" w:pos="1080"/>
          <w:tab w:val="clear" w:pos="1440"/>
          <w:tab w:val="clear" w:pos="1800"/>
          <w:tab w:val="left" w:pos="2880"/>
        </w:tabs>
        <w:spacing w:line="240" w:lineRule="auto"/>
        <w:ind w:left="2700" w:hanging="2700"/>
        <w:jc w:val="both"/>
        <w:rPr>
          <w:color w:val="000000"/>
          <w:sz w:val="20"/>
        </w:rPr>
      </w:pPr>
      <w:r>
        <w:rPr>
          <w:color w:val="000000"/>
          <w:sz w:val="20"/>
        </w:rPr>
        <w:t>Yuba County, CA</w:t>
      </w:r>
      <w:r>
        <w:rPr>
          <w:color w:val="000000"/>
          <w:sz w:val="20"/>
        </w:rPr>
        <w:tab/>
      </w:r>
      <w:r w:rsidRPr="007D45F1">
        <w:rPr>
          <w:color w:val="000000"/>
          <w:sz w:val="20"/>
        </w:rPr>
        <w:t>International Rescue Committee, Inc.</w:t>
      </w:r>
    </w:p>
    <w:p w:rsidR="00292805" w:rsidRPr="00192745" w:rsidRDefault="00292805"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Yuma County, AZ</w:t>
      </w:r>
      <w:r w:rsidRPr="00192745">
        <w:rPr>
          <w:color w:val="000000"/>
          <w:sz w:val="20"/>
        </w:rPr>
        <w:tab/>
      </w:r>
      <w:proofErr w:type="spellStart"/>
      <w:r w:rsidRPr="00192745">
        <w:rPr>
          <w:sz w:val="20"/>
        </w:rPr>
        <w:t>Amberly's</w:t>
      </w:r>
      <w:proofErr w:type="spellEnd"/>
      <w:r w:rsidRPr="00192745">
        <w:rPr>
          <w:sz w:val="20"/>
        </w:rPr>
        <w:t xml:space="preserve"> Place</w:t>
      </w:r>
    </w:p>
    <w:p w:rsidR="00753368" w:rsidRPr="00192745" w:rsidRDefault="00753368" w:rsidP="00192745">
      <w:pPr>
        <w:pStyle w:val="BodyText"/>
        <w:tabs>
          <w:tab w:val="clear" w:pos="720"/>
          <w:tab w:val="clear" w:pos="1080"/>
          <w:tab w:val="clear" w:pos="1440"/>
          <w:tab w:val="clear" w:pos="1800"/>
          <w:tab w:val="left" w:pos="2880"/>
        </w:tabs>
        <w:spacing w:line="240" w:lineRule="auto"/>
        <w:ind w:left="2700" w:hanging="2700"/>
        <w:jc w:val="both"/>
        <w:rPr>
          <w:color w:val="000000"/>
          <w:sz w:val="20"/>
        </w:rPr>
      </w:pPr>
      <w:r w:rsidRPr="00192745">
        <w:rPr>
          <w:color w:val="000000"/>
          <w:sz w:val="20"/>
        </w:rPr>
        <w:t>Zanesville, OH</w:t>
      </w:r>
      <w:r w:rsidRPr="00192745">
        <w:rPr>
          <w:color w:val="000000"/>
          <w:sz w:val="20"/>
        </w:rPr>
        <w:tab/>
        <w:t>Hope Outreach</w:t>
      </w:r>
    </w:p>
    <w:p w:rsidR="0049725D" w:rsidRPr="00744738" w:rsidRDefault="006F2C24" w:rsidP="00444834">
      <w:pPr>
        <w:tabs>
          <w:tab w:val="left" w:pos="-720"/>
          <w:tab w:val="left" w:pos="0"/>
          <w:tab w:val="left" w:pos="2160"/>
          <w:tab w:val="left" w:pos="2610"/>
          <w:tab w:val="left" w:pos="3600"/>
          <w:tab w:val="left" w:pos="4320"/>
        </w:tabs>
        <w:autoSpaceDE w:val="0"/>
        <w:autoSpaceDN w:val="0"/>
        <w:adjustRightInd w:val="0"/>
        <w:spacing w:line="240" w:lineRule="auto"/>
        <w:ind w:left="2610" w:hanging="2610"/>
        <w:rPr>
          <w:b/>
          <w:szCs w:val="22"/>
        </w:rPr>
      </w:pPr>
      <w:r>
        <w:rPr>
          <w:b/>
          <w:szCs w:val="22"/>
        </w:rPr>
        <w:t>_______________</w:t>
      </w:r>
      <w:r w:rsidR="00243468">
        <w:rPr>
          <w:b/>
          <w:szCs w:val="22"/>
        </w:rPr>
        <w:t>__</w:t>
      </w:r>
      <w:r>
        <w:rPr>
          <w:b/>
          <w:szCs w:val="22"/>
        </w:rPr>
        <w:t>_______________________________</w:t>
      </w:r>
      <w:r w:rsidR="00243468">
        <w:rPr>
          <w:b/>
          <w:szCs w:val="22"/>
        </w:rPr>
        <w:t>__________________________________________</w:t>
      </w:r>
      <w:r>
        <w:rPr>
          <w:b/>
          <w:szCs w:val="22"/>
        </w:rPr>
        <w:t>____</w:t>
      </w:r>
    </w:p>
    <w:p w:rsidR="006F2C24" w:rsidRDefault="006F2C24" w:rsidP="006F2C24">
      <w:pPr>
        <w:tabs>
          <w:tab w:val="left" w:pos="-720"/>
          <w:tab w:val="left" w:pos="0"/>
          <w:tab w:val="left" w:pos="2160"/>
          <w:tab w:val="left" w:pos="3600"/>
          <w:tab w:val="left" w:pos="4320"/>
        </w:tabs>
        <w:autoSpaceDE w:val="0"/>
        <w:autoSpaceDN w:val="0"/>
        <w:adjustRightInd w:val="0"/>
        <w:spacing w:line="240" w:lineRule="auto"/>
        <w:ind w:left="2790" w:hanging="2790"/>
        <w:rPr>
          <w:rFonts w:ascii="Arial" w:hAnsi="Arial" w:cs="Arial"/>
          <w:b/>
          <w:szCs w:val="22"/>
        </w:rPr>
      </w:pPr>
    </w:p>
    <w:p w:rsidR="00D079DE" w:rsidRDefault="006F2C24" w:rsidP="00444834">
      <w:pPr>
        <w:tabs>
          <w:tab w:val="left" w:pos="-720"/>
          <w:tab w:val="left" w:pos="0"/>
          <w:tab w:val="left" w:pos="2160"/>
          <w:tab w:val="left" w:pos="3600"/>
          <w:tab w:val="left" w:pos="4320"/>
        </w:tabs>
        <w:autoSpaceDE w:val="0"/>
        <w:autoSpaceDN w:val="0"/>
        <w:adjustRightInd w:val="0"/>
        <w:spacing w:line="240" w:lineRule="auto"/>
        <w:ind w:left="2700" w:hanging="2700"/>
        <w:rPr>
          <w:rFonts w:ascii="Arial" w:hAnsi="Arial" w:cs="Arial"/>
          <w:szCs w:val="22"/>
        </w:rPr>
      </w:pPr>
      <w:r>
        <w:rPr>
          <w:rFonts w:ascii="Arial" w:hAnsi="Arial" w:cs="Arial"/>
          <w:b/>
          <w:szCs w:val="22"/>
        </w:rPr>
        <w:t xml:space="preserve">Survivor program </w:t>
      </w:r>
      <w:r w:rsidR="00317429" w:rsidRPr="00744738">
        <w:rPr>
          <w:rFonts w:ascii="Arial" w:hAnsi="Arial" w:cs="Arial"/>
          <w:b/>
          <w:szCs w:val="22"/>
        </w:rPr>
        <w:t>t</w:t>
      </w:r>
      <w:r w:rsidR="005A66C1">
        <w:rPr>
          <w:rFonts w:ascii="Arial" w:hAnsi="Arial" w:cs="Arial"/>
          <w:b/>
          <w:szCs w:val="22"/>
        </w:rPr>
        <w:t xml:space="preserve">otals:  </w:t>
      </w:r>
      <w:r w:rsidR="009965EE">
        <w:rPr>
          <w:rFonts w:ascii="Arial" w:hAnsi="Arial" w:cs="Arial"/>
          <w:b/>
          <w:szCs w:val="22"/>
        </w:rPr>
        <w:t>1,</w:t>
      </w:r>
      <w:r w:rsidR="00C77C69">
        <w:rPr>
          <w:rFonts w:ascii="Arial" w:hAnsi="Arial" w:cs="Arial"/>
          <w:b/>
          <w:szCs w:val="22"/>
        </w:rPr>
        <w:t>13</w:t>
      </w:r>
      <w:r w:rsidR="00DB024B">
        <w:rPr>
          <w:rFonts w:ascii="Arial" w:hAnsi="Arial" w:cs="Arial"/>
          <w:b/>
          <w:szCs w:val="22"/>
        </w:rPr>
        <w:t>5</w:t>
      </w:r>
      <w:r w:rsidR="0049725D" w:rsidRPr="00744738">
        <w:rPr>
          <w:rFonts w:ascii="Arial" w:hAnsi="Arial" w:cs="Arial"/>
          <w:szCs w:val="22"/>
        </w:rPr>
        <w:t xml:space="preserve"> programs and NGOs supporting survivors in </w:t>
      </w:r>
      <w:r w:rsidR="005435E0">
        <w:rPr>
          <w:rFonts w:ascii="Arial" w:hAnsi="Arial" w:cs="Arial"/>
          <w:b/>
          <w:szCs w:val="22"/>
        </w:rPr>
        <w:t>60</w:t>
      </w:r>
      <w:r w:rsidR="00DB024B">
        <w:rPr>
          <w:rFonts w:ascii="Arial" w:hAnsi="Arial" w:cs="Arial"/>
          <w:b/>
          <w:szCs w:val="22"/>
        </w:rPr>
        <w:t>2</w:t>
      </w:r>
      <w:r w:rsidR="0049725D" w:rsidRPr="00744738">
        <w:rPr>
          <w:rFonts w:ascii="Arial" w:hAnsi="Arial" w:cs="Arial"/>
          <w:szCs w:val="22"/>
        </w:rPr>
        <w:t xml:space="preserve"> U.S. cities and counties.</w:t>
      </w:r>
    </w:p>
    <w:sectPr w:rsidR="00D079DE" w:rsidSect="008D47A9">
      <w:footerReference w:type="default" r:id="rId72"/>
      <w:pgSz w:w="12240" w:h="15840" w:code="1"/>
      <w:pgMar w:top="720" w:right="720" w:bottom="720" w:left="72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77" w:rsidRDefault="00484777">
      <w:r>
        <w:separator/>
      </w:r>
    </w:p>
    <w:p w:rsidR="00484777" w:rsidRDefault="00484777"/>
  </w:endnote>
  <w:endnote w:type="continuationSeparator" w:id="0">
    <w:p w:rsidR="00484777" w:rsidRDefault="00484777">
      <w:r>
        <w:continuationSeparator/>
      </w:r>
    </w:p>
    <w:p w:rsidR="00484777" w:rsidRDefault="0048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6A" w:rsidRDefault="00FC5F6A" w:rsidP="000F54F2">
    <w:pPr>
      <w:pStyle w:val="Footer"/>
      <w:tabs>
        <w:tab w:val="clear" w:pos="7560"/>
        <w:tab w:val="right" w:pos="7020"/>
      </w:tabs>
    </w:pPr>
    <w:r>
      <w:t>Demand Forum:   Agencies and Organizations Addressing Demand and Survivor Services</w:t>
    </w:r>
    <w:r>
      <w:tab/>
    </w:r>
    <w:r>
      <w:rPr>
        <w:rStyle w:val="PageNumber"/>
      </w:rPr>
      <w:fldChar w:fldCharType="begin"/>
    </w:r>
    <w:r>
      <w:rPr>
        <w:rStyle w:val="PageNumber"/>
      </w:rPr>
      <w:instrText xml:space="preserve"> PAGE </w:instrText>
    </w:r>
    <w:r>
      <w:rPr>
        <w:rStyle w:val="PageNumber"/>
      </w:rPr>
      <w:fldChar w:fldCharType="separate"/>
    </w:r>
    <w:r w:rsidR="00C43280">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77" w:rsidRDefault="00484777">
      <w:r>
        <w:separator/>
      </w:r>
    </w:p>
    <w:p w:rsidR="00484777" w:rsidRDefault="00484777"/>
  </w:footnote>
  <w:footnote w:type="continuationSeparator" w:id="0">
    <w:p w:rsidR="00484777" w:rsidRDefault="00484777">
      <w:r>
        <w:continuationSeparator/>
      </w:r>
    </w:p>
    <w:p w:rsidR="00484777" w:rsidRDefault="00484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C7E"/>
    <w:multiLevelType w:val="multilevel"/>
    <w:tmpl w:val="7C3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7086"/>
    <w:multiLevelType w:val="hybridMultilevel"/>
    <w:tmpl w:val="8758BE60"/>
    <w:lvl w:ilvl="0" w:tplc="81087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D7320"/>
    <w:multiLevelType w:val="hybridMultilevel"/>
    <w:tmpl w:val="BF7A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1F2"/>
    <w:multiLevelType w:val="hybridMultilevel"/>
    <w:tmpl w:val="A4280532"/>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15:restartNumberingAfterBreak="0">
    <w:nsid w:val="2B7C7599"/>
    <w:multiLevelType w:val="multilevel"/>
    <w:tmpl w:val="82D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F2F45"/>
    <w:multiLevelType w:val="hybridMultilevel"/>
    <w:tmpl w:val="8D64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60212"/>
    <w:multiLevelType w:val="hybridMultilevel"/>
    <w:tmpl w:val="3C1A3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3438E"/>
    <w:multiLevelType w:val="multilevel"/>
    <w:tmpl w:val="B9C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70F91"/>
    <w:multiLevelType w:val="multilevel"/>
    <w:tmpl w:val="BE2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E5C0E1A"/>
    <w:multiLevelType w:val="hybridMultilevel"/>
    <w:tmpl w:val="5254D8C6"/>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3" w15:restartNumberingAfterBreak="0">
    <w:nsid w:val="778F71C6"/>
    <w:multiLevelType w:val="hybridMultilevel"/>
    <w:tmpl w:val="FD2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A121C"/>
    <w:multiLevelType w:val="multilevel"/>
    <w:tmpl w:val="EAF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63DA6"/>
    <w:multiLevelType w:val="singleLevel"/>
    <w:tmpl w:val="C1AC7AA8"/>
    <w:lvl w:ilvl="0">
      <w:start w:val="1"/>
      <w:numFmt w:val="bullet"/>
      <w:pStyle w:val="Bullets"/>
      <w:lvlText w:val=""/>
      <w:lvlJc w:val="left"/>
      <w:pPr>
        <w:tabs>
          <w:tab w:val="num" w:pos="1080"/>
        </w:tabs>
        <w:ind w:left="1080" w:hanging="360"/>
      </w:pPr>
      <w:rPr>
        <w:rFonts w:ascii="Symbol" w:hAnsi="Symbol" w:hint="default"/>
      </w:rPr>
    </w:lvl>
  </w:abstractNum>
  <w:abstractNum w:abstractNumId="16" w15:restartNumberingAfterBreak="0">
    <w:nsid w:val="7AE91583"/>
    <w:multiLevelType w:val="hybridMultilevel"/>
    <w:tmpl w:val="00CE5BC4"/>
    <w:lvl w:ilvl="0" w:tplc="E63066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12BB1"/>
    <w:multiLevelType w:val="multilevel"/>
    <w:tmpl w:val="9B7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12"/>
  </w:num>
  <w:num w:numId="5">
    <w:abstractNumId w:val="0"/>
  </w:num>
  <w:num w:numId="6">
    <w:abstractNumId w:val="2"/>
  </w:num>
  <w:num w:numId="7">
    <w:abstractNumId w:val="3"/>
  </w:num>
  <w:num w:numId="8">
    <w:abstractNumId w:val="16"/>
  </w:num>
  <w:num w:numId="9">
    <w:abstractNumId w:val="11"/>
  </w:num>
  <w:num w:numId="10">
    <w:abstractNumId w:val="7"/>
  </w:num>
  <w:num w:numId="11">
    <w:abstractNumId w:val="1"/>
  </w:num>
  <w:num w:numId="12">
    <w:abstractNumId w:val="6"/>
  </w:num>
  <w:num w:numId="13">
    <w:abstractNumId w:val="13"/>
  </w:num>
  <w:num w:numId="14">
    <w:abstractNumId w:val="9"/>
  </w:num>
  <w:num w:numId="15">
    <w:abstractNumId w:val="8"/>
  </w:num>
  <w:num w:numId="16">
    <w:abstractNumId w:val="5"/>
  </w:num>
  <w:num w:numId="17">
    <w:abstractNumId w:val="17"/>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185068A-5A76-4596-8B7A-1E6A463D41B7}"/>
    <w:docVar w:name="dgnword-eventsink" w:val="85207128"/>
  </w:docVars>
  <w:rsids>
    <w:rsidRoot w:val="00AB27B7"/>
    <w:rsid w:val="0000020B"/>
    <w:rsid w:val="00000E24"/>
    <w:rsid w:val="000173F1"/>
    <w:rsid w:val="00020AD4"/>
    <w:rsid w:val="000253B7"/>
    <w:rsid w:val="0002602F"/>
    <w:rsid w:val="00026A7E"/>
    <w:rsid w:val="00034080"/>
    <w:rsid w:val="000340AA"/>
    <w:rsid w:val="000410B8"/>
    <w:rsid w:val="00042ABD"/>
    <w:rsid w:val="00044DAC"/>
    <w:rsid w:val="00045C72"/>
    <w:rsid w:val="00050519"/>
    <w:rsid w:val="00050D69"/>
    <w:rsid w:val="000514A5"/>
    <w:rsid w:val="000542A8"/>
    <w:rsid w:val="000559C1"/>
    <w:rsid w:val="0005672E"/>
    <w:rsid w:val="00057500"/>
    <w:rsid w:val="00060B2A"/>
    <w:rsid w:val="00060B37"/>
    <w:rsid w:val="000628DD"/>
    <w:rsid w:val="0006540F"/>
    <w:rsid w:val="00066DC6"/>
    <w:rsid w:val="00072356"/>
    <w:rsid w:val="0007561A"/>
    <w:rsid w:val="000757CC"/>
    <w:rsid w:val="00077627"/>
    <w:rsid w:val="00077DF1"/>
    <w:rsid w:val="00077DF3"/>
    <w:rsid w:val="0008330D"/>
    <w:rsid w:val="000859B6"/>
    <w:rsid w:val="00090F06"/>
    <w:rsid w:val="00097E75"/>
    <w:rsid w:val="000A4FC0"/>
    <w:rsid w:val="000B2052"/>
    <w:rsid w:val="000B382A"/>
    <w:rsid w:val="000B7E24"/>
    <w:rsid w:val="000C0599"/>
    <w:rsid w:val="000C1BF5"/>
    <w:rsid w:val="000C1EC5"/>
    <w:rsid w:val="000D05D9"/>
    <w:rsid w:val="000D2FD4"/>
    <w:rsid w:val="000D3D33"/>
    <w:rsid w:val="000D4E69"/>
    <w:rsid w:val="000E0A24"/>
    <w:rsid w:val="000E1281"/>
    <w:rsid w:val="000E194C"/>
    <w:rsid w:val="000E2FB2"/>
    <w:rsid w:val="000E342B"/>
    <w:rsid w:val="000F1D49"/>
    <w:rsid w:val="000F428C"/>
    <w:rsid w:val="000F54F2"/>
    <w:rsid w:val="000F6378"/>
    <w:rsid w:val="00100D50"/>
    <w:rsid w:val="001056BD"/>
    <w:rsid w:val="001059BF"/>
    <w:rsid w:val="00107611"/>
    <w:rsid w:val="0011053B"/>
    <w:rsid w:val="001110B0"/>
    <w:rsid w:val="00116E20"/>
    <w:rsid w:val="00122E3F"/>
    <w:rsid w:val="00123F9A"/>
    <w:rsid w:val="001245B0"/>
    <w:rsid w:val="0012554E"/>
    <w:rsid w:val="00126287"/>
    <w:rsid w:val="00130767"/>
    <w:rsid w:val="001316A1"/>
    <w:rsid w:val="0013442E"/>
    <w:rsid w:val="001349C3"/>
    <w:rsid w:val="001403E9"/>
    <w:rsid w:val="00141192"/>
    <w:rsid w:val="00142BCF"/>
    <w:rsid w:val="00144E5D"/>
    <w:rsid w:val="001518B1"/>
    <w:rsid w:val="00151F56"/>
    <w:rsid w:val="001571AC"/>
    <w:rsid w:val="001602A4"/>
    <w:rsid w:val="00162DDE"/>
    <w:rsid w:val="001634EA"/>
    <w:rsid w:val="00163F6B"/>
    <w:rsid w:val="00171BF6"/>
    <w:rsid w:val="00174EE3"/>
    <w:rsid w:val="001776EA"/>
    <w:rsid w:val="001800A5"/>
    <w:rsid w:val="00180488"/>
    <w:rsid w:val="00181D0A"/>
    <w:rsid w:val="00182CD0"/>
    <w:rsid w:val="001858F5"/>
    <w:rsid w:val="00190311"/>
    <w:rsid w:val="00191ACC"/>
    <w:rsid w:val="00191B47"/>
    <w:rsid w:val="00192745"/>
    <w:rsid w:val="00193E63"/>
    <w:rsid w:val="001950AF"/>
    <w:rsid w:val="001A2EAA"/>
    <w:rsid w:val="001A5164"/>
    <w:rsid w:val="001A6D75"/>
    <w:rsid w:val="001B1E0F"/>
    <w:rsid w:val="001B2224"/>
    <w:rsid w:val="001B2BA4"/>
    <w:rsid w:val="001B61CB"/>
    <w:rsid w:val="001B67B6"/>
    <w:rsid w:val="001C0A47"/>
    <w:rsid w:val="001C1C76"/>
    <w:rsid w:val="001C42A8"/>
    <w:rsid w:val="001C6883"/>
    <w:rsid w:val="001E1B1E"/>
    <w:rsid w:val="001E1DCC"/>
    <w:rsid w:val="001E36FF"/>
    <w:rsid w:val="001E6156"/>
    <w:rsid w:val="001F6084"/>
    <w:rsid w:val="00201D4A"/>
    <w:rsid w:val="00202081"/>
    <w:rsid w:val="00202B4E"/>
    <w:rsid w:val="00227190"/>
    <w:rsid w:val="00232ABC"/>
    <w:rsid w:val="00234DAA"/>
    <w:rsid w:val="00243468"/>
    <w:rsid w:val="00245451"/>
    <w:rsid w:val="00245C34"/>
    <w:rsid w:val="00246F7B"/>
    <w:rsid w:val="0025136F"/>
    <w:rsid w:val="002549E9"/>
    <w:rsid w:val="002553BF"/>
    <w:rsid w:val="00256DED"/>
    <w:rsid w:val="002578F0"/>
    <w:rsid w:val="00262773"/>
    <w:rsid w:val="0026529C"/>
    <w:rsid w:val="00266BCF"/>
    <w:rsid w:val="00267A1B"/>
    <w:rsid w:val="00272BAA"/>
    <w:rsid w:val="00273A7E"/>
    <w:rsid w:val="00273E37"/>
    <w:rsid w:val="0027613D"/>
    <w:rsid w:val="00277C61"/>
    <w:rsid w:val="002874CA"/>
    <w:rsid w:val="00292805"/>
    <w:rsid w:val="002A2757"/>
    <w:rsid w:val="002A295A"/>
    <w:rsid w:val="002A4A22"/>
    <w:rsid w:val="002A6579"/>
    <w:rsid w:val="002A6D16"/>
    <w:rsid w:val="002B05B6"/>
    <w:rsid w:val="002B06F0"/>
    <w:rsid w:val="002B41A9"/>
    <w:rsid w:val="002B5E77"/>
    <w:rsid w:val="002C1AA8"/>
    <w:rsid w:val="002C2D5D"/>
    <w:rsid w:val="002C3FDC"/>
    <w:rsid w:val="002C7DB9"/>
    <w:rsid w:val="002D11B2"/>
    <w:rsid w:val="002D7410"/>
    <w:rsid w:val="002D7460"/>
    <w:rsid w:val="002E390C"/>
    <w:rsid w:val="002E43FA"/>
    <w:rsid w:val="002E6A09"/>
    <w:rsid w:val="002E6DED"/>
    <w:rsid w:val="003048E7"/>
    <w:rsid w:val="0031168D"/>
    <w:rsid w:val="00317429"/>
    <w:rsid w:val="00320FEA"/>
    <w:rsid w:val="00321296"/>
    <w:rsid w:val="00324AD9"/>
    <w:rsid w:val="00324CA5"/>
    <w:rsid w:val="00327AAC"/>
    <w:rsid w:val="00333A10"/>
    <w:rsid w:val="00333DC2"/>
    <w:rsid w:val="0034040B"/>
    <w:rsid w:val="00341ED1"/>
    <w:rsid w:val="00343EF1"/>
    <w:rsid w:val="00345BCD"/>
    <w:rsid w:val="00351545"/>
    <w:rsid w:val="003518D7"/>
    <w:rsid w:val="00351A22"/>
    <w:rsid w:val="00351E8A"/>
    <w:rsid w:val="003559FB"/>
    <w:rsid w:val="00362846"/>
    <w:rsid w:val="0036692F"/>
    <w:rsid w:val="00367701"/>
    <w:rsid w:val="003679A3"/>
    <w:rsid w:val="00372993"/>
    <w:rsid w:val="00374C40"/>
    <w:rsid w:val="00390336"/>
    <w:rsid w:val="0039067A"/>
    <w:rsid w:val="0039767C"/>
    <w:rsid w:val="003A16F3"/>
    <w:rsid w:val="003A29CA"/>
    <w:rsid w:val="003A2ECA"/>
    <w:rsid w:val="003A5005"/>
    <w:rsid w:val="003A5784"/>
    <w:rsid w:val="003B0F4D"/>
    <w:rsid w:val="003B24E1"/>
    <w:rsid w:val="003B2ECC"/>
    <w:rsid w:val="003B61A7"/>
    <w:rsid w:val="003B7096"/>
    <w:rsid w:val="003B7A07"/>
    <w:rsid w:val="003C162A"/>
    <w:rsid w:val="003C2751"/>
    <w:rsid w:val="003C3065"/>
    <w:rsid w:val="003C3315"/>
    <w:rsid w:val="003C5450"/>
    <w:rsid w:val="003C5D3F"/>
    <w:rsid w:val="003C5DD6"/>
    <w:rsid w:val="003C6533"/>
    <w:rsid w:val="003C6D05"/>
    <w:rsid w:val="003D01C5"/>
    <w:rsid w:val="003D0874"/>
    <w:rsid w:val="003D0E3A"/>
    <w:rsid w:val="003D3357"/>
    <w:rsid w:val="003D4BBB"/>
    <w:rsid w:val="003E1EB9"/>
    <w:rsid w:val="003E36BD"/>
    <w:rsid w:val="003E5909"/>
    <w:rsid w:val="003E745D"/>
    <w:rsid w:val="003F5066"/>
    <w:rsid w:val="00401E1F"/>
    <w:rsid w:val="004023A4"/>
    <w:rsid w:val="004064DF"/>
    <w:rsid w:val="00406CD4"/>
    <w:rsid w:val="00406D2D"/>
    <w:rsid w:val="00413E95"/>
    <w:rsid w:val="00416DD1"/>
    <w:rsid w:val="004204CC"/>
    <w:rsid w:val="00421CB8"/>
    <w:rsid w:val="00422696"/>
    <w:rsid w:val="00424548"/>
    <w:rsid w:val="00424BF8"/>
    <w:rsid w:val="004256EC"/>
    <w:rsid w:val="004272CF"/>
    <w:rsid w:val="00427C99"/>
    <w:rsid w:val="00432A2B"/>
    <w:rsid w:val="00437C1D"/>
    <w:rsid w:val="00444087"/>
    <w:rsid w:val="00444834"/>
    <w:rsid w:val="00447D92"/>
    <w:rsid w:val="0045392E"/>
    <w:rsid w:val="00457937"/>
    <w:rsid w:val="00461C9A"/>
    <w:rsid w:val="00466391"/>
    <w:rsid w:val="00471221"/>
    <w:rsid w:val="00473C0A"/>
    <w:rsid w:val="00475B6A"/>
    <w:rsid w:val="00482429"/>
    <w:rsid w:val="00484777"/>
    <w:rsid w:val="004953C6"/>
    <w:rsid w:val="00495E44"/>
    <w:rsid w:val="004960E3"/>
    <w:rsid w:val="00496F4E"/>
    <w:rsid w:val="0049725D"/>
    <w:rsid w:val="004972C3"/>
    <w:rsid w:val="0049773A"/>
    <w:rsid w:val="004A0ADD"/>
    <w:rsid w:val="004A5B5B"/>
    <w:rsid w:val="004A6017"/>
    <w:rsid w:val="004A7515"/>
    <w:rsid w:val="004B088E"/>
    <w:rsid w:val="004B0B75"/>
    <w:rsid w:val="004B1608"/>
    <w:rsid w:val="004B6462"/>
    <w:rsid w:val="004C1980"/>
    <w:rsid w:val="004C20D6"/>
    <w:rsid w:val="004C2A4E"/>
    <w:rsid w:val="004C2D76"/>
    <w:rsid w:val="004D0E0E"/>
    <w:rsid w:val="004D19F0"/>
    <w:rsid w:val="004D3891"/>
    <w:rsid w:val="004D68F8"/>
    <w:rsid w:val="004D7AA3"/>
    <w:rsid w:val="004F1C49"/>
    <w:rsid w:val="004F3826"/>
    <w:rsid w:val="004F43FD"/>
    <w:rsid w:val="005029B0"/>
    <w:rsid w:val="00503DBF"/>
    <w:rsid w:val="0050433B"/>
    <w:rsid w:val="00511DF1"/>
    <w:rsid w:val="0051219A"/>
    <w:rsid w:val="005132D0"/>
    <w:rsid w:val="005151BA"/>
    <w:rsid w:val="005220EC"/>
    <w:rsid w:val="00526C7F"/>
    <w:rsid w:val="00533AC0"/>
    <w:rsid w:val="005348BC"/>
    <w:rsid w:val="00534B42"/>
    <w:rsid w:val="005401E5"/>
    <w:rsid w:val="005430B0"/>
    <w:rsid w:val="005435E0"/>
    <w:rsid w:val="00544845"/>
    <w:rsid w:val="00545916"/>
    <w:rsid w:val="0054733B"/>
    <w:rsid w:val="005526B0"/>
    <w:rsid w:val="0055475B"/>
    <w:rsid w:val="00554A0C"/>
    <w:rsid w:val="0055595C"/>
    <w:rsid w:val="00560E29"/>
    <w:rsid w:val="00561EDE"/>
    <w:rsid w:val="00562738"/>
    <w:rsid w:val="0056416B"/>
    <w:rsid w:val="00567300"/>
    <w:rsid w:val="00570D44"/>
    <w:rsid w:val="005744F3"/>
    <w:rsid w:val="005779FC"/>
    <w:rsid w:val="00577E23"/>
    <w:rsid w:val="0058224F"/>
    <w:rsid w:val="005837EB"/>
    <w:rsid w:val="00583D5A"/>
    <w:rsid w:val="0058447F"/>
    <w:rsid w:val="005962CA"/>
    <w:rsid w:val="005A2FF4"/>
    <w:rsid w:val="005A3D3F"/>
    <w:rsid w:val="005A5451"/>
    <w:rsid w:val="005A58D8"/>
    <w:rsid w:val="005A66C1"/>
    <w:rsid w:val="005A7EBE"/>
    <w:rsid w:val="005B23A9"/>
    <w:rsid w:val="005B32AE"/>
    <w:rsid w:val="005B61DD"/>
    <w:rsid w:val="005B65D2"/>
    <w:rsid w:val="005B7A7D"/>
    <w:rsid w:val="005B7AAF"/>
    <w:rsid w:val="005C3BA9"/>
    <w:rsid w:val="005C4AE8"/>
    <w:rsid w:val="005D5470"/>
    <w:rsid w:val="005D68B6"/>
    <w:rsid w:val="005E15A8"/>
    <w:rsid w:val="005E3896"/>
    <w:rsid w:val="005E4FAD"/>
    <w:rsid w:val="005F0052"/>
    <w:rsid w:val="005F27D6"/>
    <w:rsid w:val="005F39A8"/>
    <w:rsid w:val="005F63FC"/>
    <w:rsid w:val="006006A4"/>
    <w:rsid w:val="0060088B"/>
    <w:rsid w:val="0060212C"/>
    <w:rsid w:val="00612C34"/>
    <w:rsid w:val="00612E4A"/>
    <w:rsid w:val="00615C3E"/>
    <w:rsid w:val="0062004C"/>
    <w:rsid w:val="006213BA"/>
    <w:rsid w:val="00631A4B"/>
    <w:rsid w:val="00634C07"/>
    <w:rsid w:val="00635CAE"/>
    <w:rsid w:val="00635F14"/>
    <w:rsid w:val="006371C2"/>
    <w:rsid w:val="0064560F"/>
    <w:rsid w:val="00646D77"/>
    <w:rsid w:val="00662D52"/>
    <w:rsid w:val="006636E9"/>
    <w:rsid w:val="00664BD2"/>
    <w:rsid w:val="00667786"/>
    <w:rsid w:val="00670824"/>
    <w:rsid w:val="0067246F"/>
    <w:rsid w:val="00673EDB"/>
    <w:rsid w:val="00681A1F"/>
    <w:rsid w:val="00684577"/>
    <w:rsid w:val="006845A0"/>
    <w:rsid w:val="00690D5B"/>
    <w:rsid w:val="0069405B"/>
    <w:rsid w:val="006A0B90"/>
    <w:rsid w:val="006A1F11"/>
    <w:rsid w:val="006A619D"/>
    <w:rsid w:val="006A73A0"/>
    <w:rsid w:val="006B51AE"/>
    <w:rsid w:val="006B5E8C"/>
    <w:rsid w:val="006B6983"/>
    <w:rsid w:val="006B766C"/>
    <w:rsid w:val="006C0A1C"/>
    <w:rsid w:val="006C3C74"/>
    <w:rsid w:val="006C70A6"/>
    <w:rsid w:val="006D0E3D"/>
    <w:rsid w:val="006D4756"/>
    <w:rsid w:val="006D54CE"/>
    <w:rsid w:val="006E021A"/>
    <w:rsid w:val="006E0799"/>
    <w:rsid w:val="006E1339"/>
    <w:rsid w:val="006E4020"/>
    <w:rsid w:val="006E6A1D"/>
    <w:rsid w:val="006E6B85"/>
    <w:rsid w:val="006E6F34"/>
    <w:rsid w:val="006E75C4"/>
    <w:rsid w:val="006F092B"/>
    <w:rsid w:val="006F0D50"/>
    <w:rsid w:val="006F1075"/>
    <w:rsid w:val="006F2C24"/>
    <w:rsid w:val="006F5F34"/>
    <w:rsid w:val="00700C0D"/>
    <w:rsid w:val="00706CD3"/>
    <w:rsid w:val="00707F52"/>
    <w:rsid w:val="00710A81"/>
    <w:rsid w:val="00710EBA"/>
    <w:rsid w:val="007112EF"/>
    <w:rsid w:val="00711EB3"/>
    <w:rsid w:val="00711F5C"/>
    <w:rsid w:val="00711FDC"/>
    <w:rsid w:val="00714C7C"/>
    <w:rsid w:val="00715F4C"/>
    <w:rsid w:val="007202A2"/>
    <w:rsid w:val="0072381A"/>
    <w:rsid w:val="007279BF"/>
    <w:rsid w:val="00730043"/>
    <w:rsid w:val="00732202"/>
    <w:rsid w:val="00740B78"/>
    <w:rsid w:val="00742513"/>
    <w:rsid w:val="00744738"/>
    <w:rsid w:val="00751A16"/>
    <w:rsid w:val="00753368"/>
    <w:rsid w:val="00777188"/>
    <w:rsid w:val="00780C5D"/>
    <w:rsid w:val="00782771"/>
    <w:rsid w:val="007871CA"/>
    <w:rsid w:val="007902C8"/>
    <w:rsid w:val="0079390D"/>
    <w:rsid w:val="0079392E"/>
    <w:rsid w:val="007954FC"/>
    <w:rsid w:val="00795E64"/>
    <w:rsid w:val="00797476"/>
    <w:rsid w:val="007B4448"/>
    <w:rsid w:val="007B47A1"/>
    <w:rsid w:val="007B5BA6"/>
    <w:rsid w:val="007B5FA0"/>
    <w:rsid w:val="007C055B"/>
    <w:rsid w:val="007C69C3"/>
    <w:rsid w:val="007C6A22"/>
    <w:rsid w:val="007D14A7"/>
    <w:rsid w:val="007D1940"/>
    <w:rsid w:val="007D45F1"/>
    <w:rsid w:val="007D4DE0"/>
    <w:rsid w:val="007D4EA1"/>
    <w:rsid w:val="007D5940"/>
    <w:rsid w:val="007E23C2"/>
    <w:rsid w:val="007F138B"/>
    <w:rsid w:val="007F1A9B"/>
    <w:rsid w:val="007F1BAF"/>
    <w:rsid w:val="007F21B6"/>
    <w:rsid w:val="007F5F46"/>
    <w:rsid w:val="00801771"/>
    <w:rsid w:val="00806322"/>
    <w:rsid w:val="00806B7E"/>
    <w:rsid w:val="0081103A"/>
    <w:rsid w:val="00812936"/>
    <w:rsid w:val="008209E8"/>
    <w:rsid w:val="0082281F"/>
    <w:rsid w:val="008346BC"/>
    <w:rsid w:val="0083785B"/>
    <w:rsid w:val="00843B70"/>
    <w:rsid w:val="00850AC9"/>
    <w:rsid w:val="00853667"/>
    <w:rsid w:val="008573FF"/>
    <w:rsid w:val="00857651"/>
    <w:rsid w:val="00862270"/>
    <w:rsid w:val="00866B36"/>
    <w:rsid w:val="00882FF2"/>
    <w:rsid w:val="008832A0"/>
    <w:rsid w:val="00886794"/>
    <w:rsid w:val="00887246"/>
    <w:rsid w:val="0088725C"/>
    <w:rsid w:val="008903D7"/>
    <w:rsid w:val="00890613"/>
    <w:rsid w:val="00896152"/>
    <w:rsid w:val="008A1329"/>
    <w:rsid w:val="008A5BEF"/>
    <w:rsid w:val="008A5F30"/>
    <w:rsid w:val="008B613A"/>
    <w:rsid w:val="008C008D"/>
    <w:rsid w:val="008C45BB"/>
    <w:rsid w:val="008C6479"/>
    <w:rsid w:val="008D1657"/>
    <w:rsid w:val="008D1E6B"/>
    <w:rsid w:val="008D3A67"/>
    <w:rsid w:val="008D47A9"/>
    <w:rsid w:val="008D5BEA"/>
    <w:rsid w:val="008E0597"/>
    <w:rsid w:val="008E1111"/>
    <w:rsid w:val="008E3109"/>
    <w:rsid w:val="008E373E"/>
    <w:rsid w:val="008E5C83"/>
    <w:rsid w:val="008E5D09"/>
    <w:rsid w:val="008E72CE"/>
    <w:rsid w:val="008F6EA2"/>
    <w:rsid w:val="0090046F"/>
    <w:rsid w:val="009010A5"/>
    <w:rsid w:val="009024F0"/>
    <w:rsid w:val="009025E2"/>
    <w:rsid w:val="00907ED3"/>
    <w:rsid w:val="00912565"/>
    <w:rsid w:val="00914C70"/>
    <w:rsid w:val="00916734"/>
    <w:rsid w:val="009264BB"/>
    <w:rsid w:val="009267AC"/>
    <w:rsid w:val="00926E70"/>
    <w:rsid w:val="009278A4"/>
    <w:rsid w:val="00931C8F"/>
    <w:rsid w:val="00932FD0"/>
    <w:rsid w:val="009341D5"/>
    <w:rsid w:val="009342BF"/>
    <w:rsid w:val="00937CB7"/>
    <w:rsid w:val="00940A05"/>
    <w:rsid w:val="00941BA8"/>
    <w:rsid w:val="00946682"/>
    <w:rsid w:val="00947930"/>
    <w:rsid w:val="0094793D"/>
    <w:rsid w:val="00951BE2"/>
    <w:rsid w:val="00961902"/>
    <w:rsid w:val="009658A2"/>
    <w:rsid w:val="0097096A"/>
    <w:rsid w:val="00970DDC"/>
    <w:rsid w:val="009717EA"/>
    <w:rsid w:val="009721AA"/>
    <w:rsid w:val="009742A4"/>
    <w:rsid w:val="00974B74"/>
    <w:rsid w:val="009763ED"/>
    <w:rsid w:val="009764C1"/>
    <w:rsid w:val="009965EE"/>
    <w:rsid w:val="00997A6D"/>
    <w:rsid w:val="009A1C6B"/>
    <w:rsid w:val="009A2245"/>
    <w:rsid w:val="009A50D4"/>
    <w:rsid w:val="009A67EA"/>
    <w:rsid w:val="009B1890"/>
    <w:rsid w:val="009B3CEB"/>
    <w:rsid w:val="009B6B3D"/>
    <w:rsid w:val="009B7ECB"/>
    <w:rsid w:val="009C40B6"/>
    <w:rsid w:val="009C52AC"/>
    <w:rsid w:val="009D537B"/>
    <w:rsid w:val="009E0417"/>
    <w:rsid w:val="009E4286"/>
    <w:rsid w:val="009F32A8"/>
    <w:rsid w:val="009F4CED"/>
    <w:rsid w:val="00A05357"/>
    <w:rsid w:val="00A11907"/>
    <w:rsid w:val="00A12BE3"/>
    <w:rsid w:val="00A1371B"/>
    <w:rsid w:val="00A1385A"/>
    <w:rsid w:val="00A14CEF"/>
    <w:rsid w:val="00A2089A"/>
    <w:rsid w:val="00A22806"/>
    <w:rsid w:val="00A23E85"/>
    <w:rsid w:val="00A24929"/>
    <w:rsid w:val="00A24A5B"/>
    <w:rsid w:val="00A24ED3"/>
    <w:rsid w:val="00A30E38"/>
    <w:rsid w:val="00A32244"/>
    <w:rsid w:val="00A33FC0"/>
    <w:rsid w:val="00A34702"/>
    <w:rsid w:val="00A42960"/>
    <w:rsid w:val="00A43314"/>
    <w:rsid w:val="00A45618"/>
    <w:rsid w:val="00A50B60"/>
    <w:rsid w:val="00A51135"/>
    <w:rsid w:val="00A52498"/>
    <w:rsid w:val="00A529E4"/>
    <w:rsid w:val="00A53EAD"/>
    <w:rsid w:val="00A5771A"/>
    <w:rsid w:val="00A628BF"/>
    <w:rsid w:val="00A6390C"/>
    <w:rsid w:val="00A715DF"/>
    <w:rsid w:val="00A71B5D"/>
    <w:rsid w:val="00A72502"/>
    <w:rsid w:val="00A74763"/>
    <w:rsid w:val="00A77006"/>
    <w:rsid w:val="00A81D80"/>
    <w:rsid w:val="00A81FF4"/>
    <w:rsid w:val="00A92CEC"/>
    <w:rsid w:val="00A9320E"/>
    <w:rsid w:val="00A95FE8"/>
    <w:rsid w:val="00A96D35"/>
    <w:rsid w:val="00A97AEA"/>
    <w:rsid w:val="00AA101D"/>
    <w:rsid w:val="00AB0F9B"/>
    <w:rsid w:val="00AB2735"/>
    <w:rsid w:val="00AB27B7"/>
    <w:rsid w:val="00AB475B"/>
    <w:rsid w:val="00AB58B1"/>
    <w:rsid w:val="00AC080D"/>
    <w:rsid w:val="00AC1531"/>
    <w:rsid w:val="00AC3F76"/>
    <w:rsid w:val="00AC4705"/>
    <w:rsid w:val="00AC5307"/>
    <w:rsid w:val="00AC54FF"/>
    <w:rsid w:val="00AC78FE"/>
    <w:rsid w:val="00AD218B"/>
    <w:rsid w:val="00AD7BD0"/>
    <w:rsid w:val="00AE2825"/>
    <w:rsid w:val="00AE3567"/>
    <w:rsid w:val="00AF1AE0"/>
    <w:rsid w:val="00AF309D"/>
    <w:rsid w:val="00AF372B"/>
    <w:rsid w:val="00AF4C73"/>
    <w:rsid w:val="00AF64A1"/>
    <w:rsid w:val="00AF7D31"/>
    <w:rsid w:val="00B00467"/>
    <w:rsid w:val="00B01151"/>
    <w:rsid w:val="00B02736"/>
    <w:rsid w:val="00B04A2F"/>
    <w:rsid w:val="00B04B2F"/>
    <w:rsid w:val="00B05271"/>
    <w:rsid w:val="00B075A8"/>
    <w:rsid w:val="00B11D08"/>
    <w:rsid w:val="00B12066"/>
    <w:rsid w:val="00B12ED4"/>
    <w:rsid w:val="00B16009"/>
    <w:rsid w:val="00B1659A"/>
    <w:rsid w:val="00B21731"/>
    <w:rsid w:val="00B2438E"/>
    <w:rsid w:val="00B27218"/>
    <w:rsid w:val="00B2784E"/>
    <w:rsid w:val="00B30D03"/>
    <w:rsid w:val="00B32F0F"/>
    <w:rsid w:val="00B32F54"/>
    <w:rsid w:val="00B3674C"/>
    <w:rsid w:val="00B41086"/>
    <w:rsid w:val="00B416AB"/>
    <w:rsid w:val="00B41914"/>
    <w:rsid w:val="00B43784"/>
    <w:rsid w:val="00B43DCA"/>
    <w:rsid w:val="00B449C6"/>
    <w:rsid w:val="00B505EC"/>
    <w:rsid w:val="00B53211"/>
    <w:rsid w:val="00B5646E"/>
    <w:rsid w:val="00B56A28"/>
    <w:rsid w:val="00B57662"/>
    <w:rsid w:val="00B60097"/>
    <w:rsid w:val="00B61378"/>
    <w:rsid w:val="00B635E9"/>
    <w:rsid w:val="00B71CEF"/>
    <w:rsid w:val="00B72CA2"/>
    <w:rsid w:val="00B76E05"/>
    <w:rsid w:val="00B8134A"/>
    <w:rsid w:val="00B818C2"/>
    <w:rsid w:val="00B82EB5"/>
    <w:rsid w:val="00B86CD0"/>
    <w:rsid w:val="00B9004C"/>
    <w:rsid w:val="00B90C03"/>
    <w:rsid w:val="00B94D58"/>
    <w:rsid w:val="00B96AC1"/>
    <w:rsid w:val="00B97AC3"/>
    <w:rsid w:val="00BB2D11"/>
    <w:rsid w:val="00BB3BCE"/>
    <w:rsid w:val="00BB77B0"/>
    <w:rsid w:val="00BC5D8F"/>
    <w:rsid w:val="00BC6D80"/>
    <w:rsid w:val="00BD0DCC"/>
    <w:rsid w:val="00BD11BA"/>
    <w:rsid w:val="00BD1E2E"/>
    <w:rsid w:val="00BE0AAC"/>
    <w:rsid w:val="00BE2054"/>
    <w:rsid w:val="00BF0534"/>
    <w:rsid w:val="00BF3D8F"/>
    <w:rsid w:val="00BF56C7"/>
    <w:rsid w:val="00BF6EA7"/>
    <w:rsid w:val="00BF72F5"/>
    <w:rsid w:val="00C02A41"/>
    <w:rsid w:val="00C04A21"/>
    <w:rsid w:val="00C07D2C"/>
    <w:rsid w:val="00C11BE9"/>
    <w:rsid w:val="00C120BF"/>
    <w:rsid w:val="00C146B8"/>
    <w:rsid w:val="00C14D08"/>
    <w:rsid w:val="00C175B3"/>
    <w:rsid w:val="00C17A7A"/>
    <w:rsid w:val="00C205C6"/>
    <w:rsid w:val="00C21762"/>
    <w:rsid w:val="00C25665"/>
    <w:rsid w:val="00C32D30"/>
    <w:rsid w:val="00C32EB0"/>
    <w:rsid w:val="00C330EA"/>
    <w:rsid w:val="00C35F5C"/>
    <w:rsid w:val="00C367CB"/>
    <w:rsid w:val="00C43280"/>
    <w:rsid w:val="00C43A3F"/>
    <w:rsid w:val="00C43AD5"/>
    <w:rsid w:val="00C468BF"/>
    <w:rsid w:val="00C5618F"/>
    <w:rsid w:val="00C6040E"/>
    <w:rsid w:val="00C71567"/>
    <w:rsid w:val="00C72B88"/>
    <w:rsid w:val="00C738C9"/>
    <w:rsid w:val="00C77C69"/>
    <w:rsid w:val="00C77E6F"/>
    <w:rsid w:val="00C823AA"/>
    <w:rsid w:val="00C823EE"/>
    <w:rsid w:val="00C86090"/>
    <w:rsid w:val="00C86259"/>
    <w:rsid w:val="00C936D8"/>
    <w:rsid w:val="00CA12DB"/>
    <w:rsid w:val="00CA2916"/>
    <w:rsid w:val="00CA31E1"/>
    <w:rsid w:val="00CA4263"/>
    <w:rsid w:val="00CA5C2A"/>
    <w:rsid w:val="00CA68FF"/>
    <w:rsid w:val="00CA71EE"/>
    <w:rsid w:val="00CA739E"/>
    <w:rsid w:val="00CB3202"/>
    <w:rsid w:val="00CB4ACF"/>
    <w:rsid w:val="00CB4C91"/>
    <w:rsid w:val="00CB6F82"/>
    <w:rsid w:val="00CC1F4D"/>
    <w:rsid w:val="00CC3DC6"/>
    <w:rsid w:val="00CC4531"/>
    <w:rsid w:val="00CD06E6"/>
    <w:rsid w:val="00CD1F03"/>
    <w:rsid w:val="00CD34EE"/>
    <w:rsid w:val="00CD39AF"/>
    <w:rsid w:val="00CD6491"/>
    <w:rsid w:val="00CE14C3"/>
    <w:rsid w:val="00CE162A"/>
    <w:rsid w:val="00CE5ED5"/>
    <w:rsid w:val="00CE736D"/>
    <w:rsid w:val="00CF2270"/>
    <w:rsid w:val="00CF4C12"/>
    <w:rsid w:val="00CF5EFA"/>
    <w:rsid w:val="00CF7CFB"/>
    <w:rsid w:val="00D00CAB"/>
    <w:rsid w:val="00D01BB1"/>
    <w:rsid w:val="00D01D09"/>
    <w:rsid w:val="00D045F4"/>
    <w:rsid w:val="00D079DE"/>
    <w:rsid w:val="00D1187E"/>
    <w:rsid w:val="00D1291D"/>
    <w:rsid w:val="00D12942"/>
    <w:rsid w:val="00D133EF"/>
    <w:rsid w:val="00D13FE4"/>
    <w:rsid w:val="00D258B1"/>
    <w:rsid w:val="00D2645A"/>
    <w:rsid w:val="00D31B17"/>
    <w:rsid w:val="00D332F8"/>
    <w:rsid w:val="00D34950"/>
    <w:rsid w:val="00D41A7E"/>
    <w:rsid w:val="00D43F1B"/>
    <w:rsid w:val="00D5172D"/>
    <w:rsid w:val="00D5409B"/>
    <w:rsid w:val="00D571EB"/>
    <w:rsid w:val="00D62AD0"/>
    <w:rsid w:val="00D66B23"/>
    <w:rsid w:val="00D728E6"/>
    <w:rsid w:val="00D75035"/>
    <w:rsid w:val="00D8151B"/>
    <w:rsid w:val="00D8556A"/>
    <w:rsid w:val="00D86F0D"/>
    <w:rsid w:val="00D9034B"/>
    <w:rsid w:val="00D93F11"/>
    <w:rsid w:val="00D95917"/>
    <w:rsid w:val="00DA1AEF"/>
    <w:rsid w:val="00DA347F"/>
    <w:rsid w:val="00DA7396"/>
    <w:rsid w:val="00DB024B"/>
    <w:rsid w:val="00DB147F"/>
    <w:rsid w:val="00DB44AF"/>
    <w:rsid w:val="00DB6A45"/>
    <w:rsid w:val="00DC76FC"/>
    <w:rsid w:val="00DD2340"/>
    <w:rsid w:val="00DD52AC"/>
    <w:rsid w:val="00DD6CE1"/>
    <w:rsid w:val="00DE1354"/>
    <w:rsid w:val="00DE20CC"/>
    <w:rsid w:val="00DE3212"/>
    <w:rsid w:val="00DE35A0"/>
    <w:rsid w:val="00DE37D1"/>
    <w:rsid w:val="00DE404D"/>
    <w:rsid w:val="00DF6FB8"/>
    <w:rsid w:val="00E0043C"/>
    <w:rsid w:val="00E06B92"/>
    <w:rsid w:val="00E129F0"/>
    <w:rsid w:val="00E14578"/>
    <w:rsid w:val="00E16030"/>
    <w:rsid w:val="00E16294"/>
    <w:rsid w:val="00E16CD0"/>
    <w:rsid w:val="00E2118B"/>
    <w:rsid w:val="00E279FE"/>
    <w:rsid w:val="00E353AD"/>
    <w:rsid w:val="00E365D7"/>
    <w:rsid w:val="00E46D17"/>
    <w:rsid w:val="00E509A3"/>
    <w:rsid w:val="00E53C42"/>
    <w:rsid w:val="00E54ED2"/>
    <w:rsid w:val="00E55C06"/>
    <w:rsid w:val="00E64B28"/>
    <w:rsid w:val="00E65EA7"/>
    <w:rsid w:val="00E67331"/>
    <w:rsid w:val="00E6770C"/>
    <w:rsid w:val="00E769F9"/>
    <w:rsid w:val="00E774F5"/>
    <w:rsid w:val="00E81324"/>
    <w:rsid w:val="00E919DA"/>
    <w:rsid w:val="00E95874"/>
    <w:rsid w:val="00E9640F"/>
    <w:rsid w:val="00E97B71"/>
    <w:rsid w:val="00EA06DE"/>
    <w:rsid w:val="00EA50D0"/>
    <w:rsid w:val="00EA594C"/>
    <w:rsid w:val="00EB25AF"/>
    <w:rsid w:val="00EB2D74"/>
    <w:rsid w:val="00EB2E89"/>
    <w:rsid w:val="00EB3647"/>
    <w:rsid w:val="00EB7137"/>
    <w:rsid w:val="00EC3892"/>
    <w:rsid w:val="00EC4F07"/>
    <w:rsid w:val="00ED20BF"/>
    <w:rsid w:val="00ED4A4B"/>
    <w:rsid w:val="00EE35E8"/>
    <w:rsid w:val="00EE3996"/>
    <w:rsid w:val="00EE5FC9"/>
    <w:rsid w:val="00EE772E"/>
    <w:rsid w:val="00EF37A3"/>
    <w:rsid w:val="00EF48DC"/>
    <w:rsid w:val="00EF70D9"/>
    <w:rsid w:val="00F02079"/>
    <w:rsid w:val="00F04692"/>
    <w:rsid w:val="00F050EE"/>
    <w:rsid w:val="00F0550F"/>
    <w:rsid w:val="00F07DA3"/>
    <w:rsid w:val="00F169B2"/>
    <w:rsid w:val="00F20C94"/>
    <w:rsid w:val="00F20FC7"/>
    <w:rsid w:val="00F21309"/>
    <w:rsid w:val="00F30311"/>
    <w:rsid w:val="00F32C76"/>
    <w:rsid w:val="00F34B9F"/>
    <w:rsid w:val="00F376B3"/>
    <w:rsid w:val="00F403A2"/>
    <w:rsid w:val="00F41AEF"/>
    <w:rsid w:val="00F41D9C"/>
    <w:rsid w:val="00F44768"/>
    <w:rsid w:val="00F447A1"/>
    <w:rsid w:val="00F45F58"/>
    <w:rsid w:val="00F5730C"/>
    <w:rsid w:val="00F5771B"/>
    <w:rsid w:val="00F63525"/>
    <w:rsid w:val="00F70516"/>
    <w:rsid w:val="00F70BBA"/>
    <w:rsid w:val="00F73BBA"/>
    <w:rsid w:val="00F81A89"/>
    <w:rsid w:val="00F845F7"/>
    <w:rsid w:val="00F92888"/>
    <w:rsid w:val="00FA1731"/>
    <w:rsid w:val="00FA349C"/>
    <w:rsid w:val="00FA3D35"/>
    <w:rsid w:val="00FA695B"/>
    <w:rsid w:val="00FA75B2"/>
    <w:rsid w:val="00FB226E"/>
    <w:rsid w:val="00FB227C"/>
    <w:rsid w:val="00FB2DFD"/>
    <w:rsid w:val="00FB7201"/>
    <w:rsid w:val="00FC000A"/>
    <w:rsid w:val="00FC34C2"/>
    <w:rsid w:val="00FC3E82"/>
    <w:rsid w:val="00FC5F6A"/>
    <w:rsid w:val="00FC74AE"/>
    <w:rsid w:val="00FD2985"/>
    <w:rsid w:val="00FD6A5C"/>
    <w:rsid w:val="00FD7AB1"/>
    <w:rsid w:val="00FE04AA"/>
    <w:rsid w:val="00FE0862"/>
    <w:rsid w:val="00FE3552"/>
    <w:rsid w:val="00FE3A79"/>
    <w:rsid w:val="00FE3BDE"/>
    <w:rsid w:val="00FE4B59"/>
    <w:rsid w:val="00FE7B56"/>
    <w:rsid w:val="00FF0070"/>
    <w:rsid w:val="00FF02F1"/>
    <w:rsid w:val="00FF456F"/>
    <w:rsid w:val="00FF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fill="f" fillcolor="window" stroke="f">
      <v:fill color="window" on="f"/>
      <v:stroke on="f"/>
    </o:shapedefaults>
    <o:shapelayout v:ext="edit">
      <o:idmap v:ext="edit" data="1"/>
    </o:shapelayout>
  </w:shapeDefaults>
  <w:decimalSymbol w:val="."/>
  <w:listSeparator w:val=","/>
  <w15:docId w15:val="{0EA3F43A-B50B-44A6-9444-00A1138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5C"/>
    <w:pPr>
      <w:tabs>
        <w:tab w:val="left" w:pos="720"/>
        <w:tab w:val="left" w:pos="1080"/>
        <w:tab w:val="left" w:pos="1440"/>
        <w:tab w:val="left" w:pos="1800"/>
      </w:tabs>
      <w:spacing w:line="264" w:lineRule="auto"/>
    </w:pPr>
    <w:rPr>
      <w:sz w:val="22"/>
    </w:rPr>
  </w:style>
  <w:style w:type="paragraph" w:styleId="Heading1">
    <w:name w:val="heading 1"/>
    <w:basedOn w:val="Normal"/>
    <w:qFormat/>
    <w:rsid w:val="00FD6A5C"/>
    <w:pPr>
      <w:keepNext/>
      <w:keepLines/>
      <w:framePr w:hSpace="187" w:vSpace="187" w:wrap="notBeside" w:vAnchor="text" w:hAnchor="text" w:y="1"/>
      <w:spacing w:before="240" w:after="200"/>
      <w:outlineLvl w:val="0"/>
    </w:pPr>
    <w:rPr>
      <w:rFonts w:ascii="Arial" w:hAnsi="Arial"/>
      <w:b/>
      <w:kern w:val="28"/>
      <w:sz w:val="36"/>
    </w:rPr>
  </w:style>
  <w:style w:type="paragraph" w:styleId="Heading2">
    <w:name w:val="heading 2"/>
    <w:basedOn w:val="Normal"/>
    <w:next w:val="Normal"/>
    <w:qFormat/>
    <w:rsid w:val="00FD6A5C"/>
    <w:pPr>
      <w:keepNext/>
      <w:tabs>
        <w:tab w:val="clear" w:pos="720"/>
        <w:tab w:val="clear" w:pos="1080"/>
        <w:tab w:val="clear" w:pos="1440"/>
        <w:tab w:val="clear" w:pos="1800"/>
      </w:tabs>
      <w:spacing w:line="240" w:lineRule="auto"/>
      <w:outlineLvl w:val="1"/>
    </w:pPr>
    <w:rPr>
      <w:rFonts w:ascii="Arial" w:hAnsi="Arial" w:cs="Arial"/>
      <w:b/>
      <w:bCs/>
      <w:color w:val="000000"/>
      <w:sz w:val="20"/>
    </w:rPr>
  </w:style>
  <w:style w:type="paragraph" w:styleId="Heading3">
    <w:name w:val="heading 3"/>
    <w:basedOn w:val="Normal"/>
    <w:next w:val="Normal"/>
    <w:qFormat/>
    <w:rsid w:val="00FD6A5C"/>
    <w:pPr>
      <w:keepNext/>
      <w:spacing w:before="240" w:after="60"/>
      <w:outlineLvl w:val="2"/>
    </w:pPr>
    <w:rPr>
      <w:rFonts w:ascii="Arial" w:hAnsi="Arial"/>
    </w:rPr>
  </w:style>
  <w:style w:type="paragraph" w:styleId="Heading4">
    <w:name w:val="heading 4"/>
    <w:basedOn w:val="Normal"/>
    <w:qFormat/>
    <w:rsid w:val="00FD6A5C"/>
    <w:pPr>
      <w:keepNext/>
      <w:outlineLvl w:val="3"/>
    </w:pPr>
    <w:rPr>
      <w:b/>
      <w:i/>
    </w:rPr>
  </w:style>
  <w:style w:type="paragraph" w:styleId="Heading5">
    <w:name w:val="heading 5"/>
    <w:basedOn w:val="Normal"/>
    <w:link w:val="Heading5Char"/>
    <w:qFormat/>
    <w:rsid w:val="00FD6A5C"/>
    <w:pPr>
      <w:keepNext/>
      <w:outlineLvl w:val="4"/>
    </w:pPr>
    <w:rPr>
      <w:rFonts w:ascii="Arial" w:hAnsi="Arial"/>
      <w:b/>
    </w:rPr>
  </w:style>
  <w:style w:type="paragraph" w:styleId="Heading6">
    <w:name w:val="heading 6"/>
    <w:basedOn w:val="Normal"/>
    <w:next w:val="Normal"/>
    <w:qFormat/>
    <w:rsid w:val="00FD6A5C"/>
    <w:pPr>
      <w:spacing w:before="240" w:after="60"/>
      <w:outlineLvl w:val="5"/>
    </w:pPr>
    <w:rPr>
      <w:b/>
      <w:bCs/>
      <w:szCs w:val="22"/>
    </w:rPr>
  </w:style>
  <w:style w:type="paragraph" w:styleId="Heading7">
    <w:name w:val="heading 7"/>
    <w:basedOn w:val="Normal"/>
    <w:next w:val="Normal"/>
    <w:qFormat/>
    <w:rsid w:val="00FD6A5C"/>
    <w:pPr>
      <w:spacing w:before="240" w:after="60"/>
      <w:outlineLvl w:val="6"/>
    </w:pPr>
    <w:rPr>
      <w:sz w:val="24"/>
      <w:szCs w:val="24"/>
    </w:rPr>
  </w:style>
  <w:style w:type="paragraph" w:styleId="Heading8">
    <w:name w:val="heading 8"/>
    <w:basedOn w:val="Normal"/>
    <w:next w:val="Normal"/>
    <w:qFormat/>
    <w:rsid w:val="00FF53D8"/>
    <w:pPr>
      <w:keepNext/>
      <w:tabs>
        <w:tab w:val="clear" w:pos="720"/>
        <w:tab w:val="clear" w:pos="1080"/>
        <w:tab w:val="clear" w:pos="1440"/>
        <w:tab w:val="clear" w:pos="1800"/>
      </w:tabs>
      <w:spacing w:line="240" w:lineRule="auto"/>
      <w:ind w:left="720"/>
      <w:outlineLvl w:val="7"/>
    </w:pPr>
    <w:rPr>
      <w:rFonts w:ascii="Arial" w:hAnsi="Arial" w:cs="Arial"/>
      <w:b/>
      <w:sz w:val="24"/>
      <w:szCs w:val="24"/>
    </w:rPr>
  </w:style>
  <w:style w:type="paragraph" w:styleId="Heading9">
    <w:name w:val="heading 9"/>
    <w:basedOn w:val="Normal"/>
    <w:next w:val="Normal"/>
    <w:qFormat/>
    <w:rsid w:val="00FF53D8"/>
    <w:pPr>
      <w:keepNext/>
      <w:tabs>
        <w:tab w:val="clear" w:pos="720"/>
        <w:tab w:val="clear" w:pos="1080"/>
        <w:tab w:val="clear" w:pos="1440"/>
        <w:tab w:val="clear" w:pos="1800"/>
      </w:tabs>
      <w:spacing w:line="240" w:lineRule="auto"/>
      <w:jc w:val="both"/>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27B7"/>
    <w:pPr>
      <w:pBdr>
        <w:top w:val="single" w:sz="8" w:space="2" w:color="183A7F"/>
      </w:pBdr>
      <w:tabs>
        <w:tab w:val="clear" w:pos="720"/>
        <w:tab w:val="clear" w:pos="1080"/>
        <w:tab w:val="clear" w:pos="1440"/>
        <w:tab w:val="clear" w:pos="1800"/>
        <w:tab w:val="right" w:pos="7560"/>
        <w:tab w:val="right" w:pos="9000"/>
      </w:tabs>
      <w:spacing w:line="240" w:lineRule="auto"/>
    </w:pPr>
    <w:rPr>
      <w:rFonts w:ascii="Arial" w:hAnsi="Arial"/>
      <w:b/>
      <w:sz w:val="18"/>
    </w:rPr>
  </w:style>
  <w:style w:type="paragraph" w:customStyle="1" w:styleId="AbtHeadA">
    <w:name w:val="AbtHead A"/>
    <w:basedOn w:val="Normal"/>
    <w:next w:val="BodyText"/>
    <w:rsid w:val="00C823AA"/>
    <w:pPr>
      <w:keepNext/>
      <w:keepLines/>
      <w:shd w:val="clear" w:color="auto" w:fill="183A7F"/>
      <w:tabs>
        <w:tab w:val="clear" w:pos="720"/>
        <w:tab w:val="clear" w:pos="1080"/>
        <w:tab w:val="clear" w:pos="1440"/>
        <w:tab w:val="clear" w:pos="1800"/>
        <w:tab w:val="left" w:pos="2160"/>
      </w:tabs>
      <w:spacing w:after="360"/>
      <w:outlineLvl w:val="0"/>
    </w:pPr>
    <w:rPr>
      <w:rFonts w:ascii="Arial" w:hAnsi="Arial" w:cs="Arial"/>
      <w:b/>
      <w:color w:val="FFFFFF"/>
      <w:sz w:val="36"/>
    </w:rPr>
  </w:style>
  <w:style w:type="paragraph" w:customStyle="1" w:styleId="AbtHeadABar">
    <w:name w:val="AbtHead A Bar"/>
    <w:basedOn w:val="AbtHeadA"/>
    <w:next w:val="BodyText"/>
    <w:rsid w:val="00FD6A5C"/>
    <w:pPr>
      <w:shd w:val="clear" w:color="auto" w:fill="333399"/>
      <w:spacing w:before="240" w:after="240"/>
    </w:pPr>
  </w:style>
  <w:style w:type="character" w:styleId="PageNumber">
    <w:name w:val="page number"/>
    <w:rsid w:val="00FD6A5C"/>
    <w:rPr>
      <w:rFonts w:ascii="Arial" w:hAnsi="Arial"/>
      <w:dstrike w:val="0"/>
      <w:color w:val="auto"/>
      <w:sz w:val="18"/>
      <w:bdr w:val="none" w:sz="0" w:space="0" w:color="auto"/>
      <w:vertAlign w:val="baseline"/>
    </w:rPr>
  </w:style>
  <w:style w:type="paragraph" w:customStyle="1" w:styleId="AbtHeadB">
    <w:name w:val="AbtHead B"/>
    <w:basedOn w:val="Normal"/>
    <w:next w:val="BodyText"/>
    <w:rsid w:val="00AB27B7"/>
    <w:pPr>
      <w:keepNext/>
      <w:keepLines/>
      <w:spacing w:after="280"/>
      <w:outlineLvl w:val="1"/>
    </w:pPr>
    <w:rPr>
      <w:rFonts w:ascii="Arial" w:hAnsi="Arial" w:cs="Arial"/>
      <w:b/>
      <w:color w:val="183A7F"/>
      <w:sz w:val="28"/>
    </w:rPr>
  </w:style>
  <w:style w:type="paragraph" w:customStyle="1" w:styleId="AbtHeadC">
    <w:name w:val="AbtHead C"/>
    <w:basedOn w:val="Normal"/>
    <w:next w:val="BodyText"/>
    <w:rsid w:val="00AB27B7"/>
    <w:pPr>
      <w:keepNext/>
      <w:keepLines/>
      <w:spacing w:after="240"/>
      <w:outlineLvl w:val="2"/>
    </w:pPr>
    <w:rPr>
      <w:rFonts w:ascii="Arial" w:hAnsi="Arial" w:cs="Arial"/>
      <w:b/>
      <w:color w:val="183A7F"/>
    </w:rPr>
  </w:style>
  <w:style w:type="paragraph" w:customStyle="1" w:styleId="RefNumbers">
    <w:name w:val="Ref Numbers"/>
    <w:basedOn w:val="BodyText"/>
    <w:rsid w:val="00FD6A5C"/>
    <w:pPr>
      <w:numPr>
        <w:numId w:val="4"/>
      </w:numPr>
      <w:spacing w:after="240"/>
    </w:pPr>
  </w:style>
  <w:style w:type="paragraph" w:customStyle="1" w:styleId="AbtHeadAOutlined">
    <w:name w:val="AbtHead A Outlined"/>
    <w:basedOn w:val="AbtHeadA"/>
    <w:next w:val="BodyText"/>
    <w:rsid w:val="00FD6A5C"/>
    <w:pPr>
      <w:numPr>
        <w:numId w:val="1"/>
      </w:numPr>
    </w:pPr>
  </w:style>
  <w:style w:type="paragraph" w:customStyle="1" w:styleId="AbtHeadD">
    <w:name w:val="AbtHead D"/>
    <w:basedOn w:val="Normal"/>
    <w:next w:val="BodyText"/>
    <w:rsid w:val="00FD6A5C"/>
    <w:pPr>
      <w:keepNext/>
      <w:keepLines/>
      <w:outlineLvl w:val="3"/>
    </w:pPr>
    <w:rPr>
      <w:b/>
      <w:i/>
    </w:rPr>
  </w:style>
  <w:style w:type="paragraph" w:styleId="Header">
    <w:name w:val="header"/>
    <w:basedOn w:val="Normal"/>
    <w:rsid w:val="00FD6A5C"/>
    <w:pPr>
      <w:tabs>
        <w:tab w:val="clear" w:pos="720"/>
        <w:tab w:val="clear" w:pos="1080"/>
        <w:tab w:val="clear" w:pos="1440"/>
        <w:tab w:val="center" w:pos="4320"/>
        <w:tab w:val="right" w:pos="8640"/>
      </w:tabs>
    </w:pPr>
  </w:style>
  <w:style w:type="paragraph" w:styleId="TOC1">
    <w:name w:val="toc 1"/>
    <w:basedOn w:val="BodyText"/>
    <w:next w:val="BodyText"/>
    <w:semiHidden/>
    <w:rsid w:val="00FD6A5C"/>
    <w:pPr>
      <w:tabs>
        <w:tab w:val="clear" w:pos="720"/>
        <w:tab w:val="clear" w:pos="1080"/>
        <w:tab w:val="clear" w:pos="1440"/>
        <w:tab w:val="clear" w:pos="1800"/>
      </w:tabs>
      <w:spacing w:before="240"/>
    </w:pPr>
    <w:rPr>
      <w:b/>
    </w:rPr>
  </w:style>
  <w:style w:type="character" w:styleId="CommentReference">
    <w:name w:val="annotation reference"/>
    <w:semiHidden/>
    <w:rsid w:val="00FD6A5C"/>
    <w:rPr>
      <w:sz w:val="16"/>
    </w:rPr>
  </w:style>
  <w:style w:type="paragraph" w:styleId="TOC2">
    <w:name w:val="toc 2"/>
    <w:basedOn w:val="BodyText"/>
    <w:next w:val="BodyText"/>
    <w:semiHidden/>
    <w:rsid w:val="00FD6A5C"/>
    <w:pPr>
      <w:tabs>
        <w:tab w:val="clear" w:pos="720"/>
        <w:tab w:val="clear" w:pos="1080"/>
        <w:tab w:val="clear" w:pos="1440"/>
        <w:tab w:val="clear" w:pos="1800"/>
      </w:tabs>
      <w:ind w:left="576"/>
    </w:pPr>
  </w:style>
  <w:style w:type="paragraph" w:styleId="TOC3">
    <w:name w:val="toc 3"/>
    <w:basedOn w:val="BodyText"/>
    <w:next w:val="BodyText"/>
    <w:semiHidden/>
    <w:rsid w:val="00FD6A5C"/>
    <w:pPr>
      <w:tabs>
        <w:tab w:val="clear" w:pos="720"/>
        <w:tab w:val="clear" w:pos="1080"/>
        <w:tab w:val="clear" w:pos="1440"/>
        <w:tab w:val="clear" w:pos="1800"/>
      </w:tabs>
      <w:ind w:left="1152"/>
    </w:pPr>
  </w:style>
  <w:style w:type="paragraph" w:styleId="TOC4">
    <w:name w:val="toc 4"/>
    <w:basedOn w:val="BodyText"/>
    <w:next w:val="BodyText"/>
    <w:semiHidden/>
    <w:rsid w:val="00FD6A5C"/>
    <w:pPr>
      <w:tabs>
        <w:tab w:val="clear" w:pos="720"/>
        <w:tab w:val="clear" w:pos="1080"/>
        <w:tab w:val="clear" w:pos="1440"/>
        <w:tab w:val="clear" w:pos="1800"/>
      </w:tabs>
      <w:ind w:left="1728"/>
    </w:pPr>
  </w:style>
  <w:style w:type="paragraph" w:styleId="TOC5">
    <w:name w:val="toc 5"/>
    <w:basedOn w:val="Normal"/>
    <w:next w:val="Normal"/>
    <w:autoRedefine/>
    <w:semiHidden/>
    <w:rsid w:val="00FD6A5C"/>
    <w:pPr>
      <w:tabs>
        <w:tab w:val="clear" w:pos="720"/>
        <w:tab w:val="clear" w:pos="1080"/>
        <w:tab w:val="clear" w:pos="1440"/>
      </w:tabs>
      <w:ind w:left="960"/>
    </w:pPr>
  </w:style>
  <w:style w:type="paragraph" w:styleId="TOC6">
    <w:name w:val="toc 6"/>
    <w:basedOn w:val="Normal"/>
    <w:next w:val="Normal"/>
    <w:autoRedefine/>
    <w:semiHidden/>
    <w:rsid w:val="00FD6A5C"/>
    <w:pPr>
      <w:tabs>
        <w:tab w:val="clear" w:pos="720"/>
        <w:tab w:val="clear" w:pos="1080"/>
        <w:tab w:val="clear" w:pos="1440"/>
      </w:tabs>
      <w:ind w:left="1200"/>
    </w:pPr>
  </w:style>
  <w:style w:type="paragraph" w:styleId="TOC7">
    <w:name w:val="toc 7"/>
    <w:basedOn w:val="Normal"/>
    <w:next w:val="Normal"/>
    <w:autoRedefine/>
    <w:semiHidden/>
    <w:rsid w:val="00FD6A5C"/>
    <w:pPr>
      <w:tabs>
        <w:tab w:val="clear" w:pos="720"/>
        <w:tab w:val="clear" w:pos="1080"/>
        <w:tab w:val="clear" w:pos="1440"/>
      </w:tabs>
      <w:ind w:left="1440"/>
    </w:pPr>
  </w:style>
  <w:style w:type="paragraph" w:styleId="TOC8">
    <w:name w:val="toc 8"/>
    <w:basedOn w:val="Normal"/>
    <w:next w:val="Normal"/>
    <w:autoRedefine/>
    <w:semiHidden/>
    <w:rsid w:val="00FD6A5C"/>
    <w:pPr>
      <w:tabs>
        <w:tab w:val="clear" w:pos="720"/>
        <w:tab w:val="clear" w:pos="1080"/>
        <w:tab w:val="clear" w:pos="1440"/>
      </w:tabs>
      <w:ind w:left="1680"/>
    </w:pPr>
  </w:style>
  <w:style w:type="paragraph" w:styleId="TOC9">
    <w:name w:val="toc 9"/>
    <w:basedOn w:val="Normal"/>
    <w:next w:val="Normal"/>
    <w:autoRedefine/>
    <w:semiHidden/>
    <w:rsid w:val="00FD6A5C"/>
    <w:pPr>
      <w:tabs>
        <w:tab w:val="clear" w:pos="720"/>
        <w:tab w:val="clear" w:pos="1080"/>
        <w:tab w:val="clear" w:pos="1440"/>
      </w:tabs>
      <w:ind w:left="1920"/>
    </w:pPr>
  </w:style>
  <w:style w:type="paragraph" w:styleId="BalloonText">
    <w:name w:val="Balloon Text"/>
    <w:basedOn w:val="Normal"/>
    <w:semiHidden/>
    <w:rsid w:val="00FD6A5C"/>
    <w:rPr>
      <w:rFonts w:ascii="Tahoma" w:hAnsi="Tahoma" w:cs="Tahoma"/>
      <w:sz w:val="16"/>
      <w:szCs w:val="16"/>
    </w:rPr>
  </w:style>
  <w:style w:type="paragraph" w:customStyle="1" w:styleId="Table">
    <w:name w:val="Table"/>
    <w:basedOn w:val="Normal"/>
    <w:rsid w:val="00FD6A5C"/>
    <w:rPr>
      <w:rFonts w:ascii="Arial" w:hAnsi="Arial"/>
      <w:sz w:val="20"/>
    </w:rPr>
  </w:style>
  <w:style w:type="paragraph" w:styleId="BodyText">
    <w:name w:val="Body Text"/>
    <w:aliases w:val="Body Text Char"/>
    <w:basedOn w:val="Normal"/>
    <w:rsid w:val="00FD6A5C"/>
  </w:style>
  <w:style w:type="paragraph" w:styleId="FootnoteText">
    <w:name w:val="footnote text"/>
    <w:basedOn w:val="Normal"/>
    <w:rsid w:val="00FD6A5C"/>
    <w:pPr>
      <w:spacing w:after="120"/>
      <w:ind w:left="360" w:hanging="360"/>
    </w:pPr>
    <w:rPr>
      <w:sz w:val="20"/>
    </w:rPr>
  </w:style>
  <w:style w:type="paragraph" w:customStyle="1" w:styleId="AbtHeadBOutlined">
    <w:name w:val="AbtHead B Outlined"/>
    <w:basedOn w:val="AbtHeadB"/>
    <w:next w:val="BodyText"/>
    <w:rsid w:val="00FD6A5C"/>
    <w:pPr>
      <w:numPr>
        <w:ilvl w:val="1"/>
        <w:numId w:val="1"/>
      </w:numPr>
      <w:tabs>
        <w:tab w:val="clear" w:pos="1080"/>
      </w:tabs>
    </w:pPr>
  </w:style>
  <w:style w:type="paragraph" w:customStyle="1" w:styleId="AbtHeadCOutlined">
    <w:name w:val="AbtHead C Outlined"/>
    <w:basedOn w:val="AbtHeadC"/>
    <w:next w:val="BodyText"/>
    <w:rsid w:val="00FD6A5C"/>
    <w:pPr>
      <w:numPr>
        <w:ilvl w:val="2"/>
        <w:numId w:val="1"/>
      </w:numPr>
    </w:pPr>
  </w:style>
  <w:style w:type="paragraph" w:styleId="Index1">
    <w:name w:val="index 1"/>
    <w:basedOn w:val="Normal"/>
    <w:next w:val="Normal"/>
    <w:autoRedefine/>
    <w:semiHidden/>
    <w:rsid w:val="00FD6A5C"/>
    <w:pPr>
      <w:tabs>
        <w:tab w:val="clear" w:pos="720"/>
        <w:tab w:val="clear" w:pos="1080"/>
        <w:tab w:val="clear" w:pos="1440"/>
      </w:tabs>
      <w:ind w:left="220" w:hanging="220"/>
    </w:pPr>
    <w:rPr>
      <w:sz w:val="20"/>
    </w:rPr>
  </w:style>
  <w:style w:type="paragraph" w:styleId="Index2">
    <w:name w:val="index 2"/>
    <w:basedOn w:val="Normal"/>
    <w:next w:val="Normal"/>
    <w:autoRedefine/>
    <w:semiHidden/>
    <w:rsid w:val="00FD6A5C"/>
    <w:pPr>
      <w:tabs>
        <w:tab w:val="clear" w:pos="720"/>
        <w:tab w:val="clear" w:pos="1080"/>
        <w:tab w:val="clear" w:pos="1440"/>
      </w:tabs>
      <w:ind w:left="440" w:hanging="220"/>
    </w:pPr>
    <w:rPr>
      <w:sz w:val="20"/>
    </w:rPr>
  </w:style>
  <w:style w:type="paragraph" w:styleId="Index3">
    <w:name w:val="index 3"/>
    <w:basedOn w:val="Normal"/>
    <w:next w:val="Normal"/>
    <w:autoRedefine/>
    <w:semiHidden/>
    <w:rsid w:val="00FD6A5C"/>
    <w:pPr>
      <w:tabs>
        <w:tab w:val="clear" w:pos="720"/>
        <w:tab w:val="clear" w:pos="1080"/>
        <w:tab w:val="clear" w:pos="1440"/>
      </w:tabs>
      <w:ind w:left="660" w:hanging="220"/>
    </w:pPr>
    <w:rPr>
      <w:sz w:val="20"/>
    </w:rPr>
  </w:style>
  <w:style w:type="paragraph" w:customStyle="1" w:styleId="Numbers">
    <w:name w:val="Numbers"/>
    <w:basedOn w:val="BodyText"/>
    <w:rsid w:val="00FD6A5C"/>
    <w:pPr>
      <w:numPr>
        <w:numId w:val="3"/>
      </w:numPr>
    </w:pPr>
  </w:style>
  <w:style w:type="paragraph" w:customStyle="1" w:styleId="Bullets">
    <w:name w:val="Bullets"/>
    <w:basedOn w:val="BodyText"/>
    <w:rsid w:val="00FD6A5C"/>
    <w:pPr>
      <w:numPr>
        <w:numId w:val="2"/>
      </w:numPr>
      <w:spacing w:after="120"/>
    </w:pPr>
  </w:style>
  <w:style w:type="paragraph" w:styleId="BodyText2">
    <w:name w:val="Body Text 2"/>
    <w:basedOn w:val="Normal"/>
    <w:rsid w:val="00FD6A5C"/>
    <w:pPr>
      <w:spacing w:after="120" w:line="480" w:lineRule="auto"/>
    </w:pPr>
  </w:style>
  <w:style w:type="paragraph" w:styleId="BodyTextIndent">
    <w:name w:val="Body Text Indent"/>
    <w:basedOn w:val="Normal"/>
    <w:rsid w:val="00FD6A5C"/>
    <w:pPr>
      <w:spacing w:after="120"/>
      <w:ind w:left="360"/>
    </w:pPr>
  </w:style>
  <w:style w:type="paragraph" w:customStyle="1" w:styleId="ExhibitTitle">
    <w:name w:val="ExhibitTitle"/>
    <w:basedOn w:val="Normal"/>
    <w:next w:val="Normal"/>
    <w:rsid w:val="00FD6A5C"/>
    <w:pPr>
      <w:spacing w:after="120"/>
    </w:pPr>
    <w:rPr>
      <w:rFonts w:ascii="Arial" w:hAnsi="Arial" w:cs="Arial"/>
      <w:b/>
      <w:bCs/>
      <w:sz w:val="20"/>
    </w:rPr>
  </w:style>
  <w:style w:type="character" w:styleId="FootnoteReference">
    <w:name w:val="footnote reference"/>
    <w:rsid w:val="00FD6A5C"/>
    <w:rPr>
      <w:vertAlign w:val="superscript"/>
    </w:rPr>
  </w:style>
  <w:style w:type="character" w:styleId="Hyperlink">
    <w:name w:val="Hyperlink"/>
    <w:rsid w:val="00FD6A5C"/>
    <w:rPr>
      <w:color w:val="0000FF"/>
      <w:u w:val="single"/>
    </w:rPr>
  </w:style>
  <w:style w:type="paragraph" w:customStyle="1" w:styleId="Logoonly">
    <w:name w:val="Logo only"/>
    <w:rsid w:val="00FD6A5C"/>
    <w:pPr>
      <w:tabs>
        <w:tab w:val="left" w:pos="720"/>
        <w:tab w:val="left" w:pos="1080"/>
        <w:tab w:val="left" w:pos="1440"/>
        <w:tab w:val="left" w:pos="1800"/>
      </w:tabs>
      <w:spacing w:line="264" w:lineRule="auto"/>
    </w:pPr>
    <w:rPr>
      <w:sz w:val="22"/>
    </w:rPr>
  </w:style>
  <w:style w:type="paragraph" w:styleId="NormalWeb">
    <w:name w:val="Normal (Web)"/>
    <w:basedOn w:val="Normal"/>
    <w:uiPriority w:val="99"/>
    <w:rsid w:val="00FD6A5C"/>
    <w:pPr>
      <w:tabs>
        <w:tab w:val="clear" w:pos="720"/>
        <w:tab w:val="clear" w:pos="1080"/>
        <w:tab w:val="clear" w:pos="1440"/>
        <w:tab w:val="clear" w:pos="1800"/>
      </w:tabs>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Normal"/>
    <w:rsid w:val="00FD6A5C"/>
    <w:pPr>
      <w:pBdr>
        <w:top w:val="single" w:sz="4" w:space="0" w:color="auto"/>
        <w:left w:val="single" w:sz="4" w:space="0" w:color="auto"/>
        <w:bottom w:val="single" w:sz="4" w:space="0" w:color="auto"/>
        <w:right w:val="single" w:sz="4" w:space="0" w:color="auto"/>
      </w:pBdr>
      <w:shd w:val="clear" w:color="auto" w:fill="FF0000"/>
      <w:tabs>
        <w:tab w:val="clear" w:pos="720"/>
        <w:tab w:val="clear" w:pos="1080"/>
        <w:tab w:val="clear" w:pos="1440"/>
        <w:tab w:val="clear" w:pos="1800"/>
      </w:tabs>
      <w:spacing w:before="100" w:beforeAutospacing="1" w:after="100" w:afterAutospacing="1" w:line="240" w:lineRule="auto"/>
    </w:pPr>
    <w:rPr>
      <w:rFonts w:eastAsia="Arial Unicode MS"/>
      <w:sz w:val="18"/>
      <w:szCs w:val="18"/>
    </w:rPr>
  </w:style>
  <w:style w:type="table" w:styleId="TableGrid">
    <w:name w:val="Table Grid"/>
    <w:basedOn w:val="TableNormal"/>
    <w:rsid w:val="00AB27B7"/>
    <w:pPr>
      <w:tabs>
        <w:tab w:val="left" w:pos="720"/>
        <w:tab w:val="left" w:pos="1080"/>
        <w:tab w:val="left" w:pos="1440"/>
        <w:tab w:val="left" w:pos="1800"/>
      </w:tabs>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rsid w:val="00AB27B7"/>
    <w:pPr>
      <w:spacing w:before="60" w:after="60"/>
    </w:pPr>
    <w:rPr>
      <w:rFonts w:ascii="Arial" w:hAnsi="Arial" w:cs="Arial"/>
      <w:b/>
      <w:sz w:val="20"/>
    </w:rPr>
  </w:style>
  <w:style w:type="paragraph" w:customStyle="1" w:styleId="TableSubHeading">
    <w:name w:val="TableSubHeading"/>
    <w:basedOn w:val="Normal"/>
    <w:next w:val="Normal"/>
    <w:rsid w:val="00AB27B7"/>
    <w:rPr>
      <w:rFonts w:ascii="Arial" w:hAnsi="Arial" w:cs="Arial"/>
      <w:b/>
      <w:i/>
      <w:sz w:val="20"/>
    </w:rPr>
  </w:style>
  <w:style w:type="paragraph" w:customStyle="1" w:styleId="AppendixHeading">
    <w:name w:val="AppendixHeading"/>
    <w:basedOn w:val="AbtHeadA"/>
    <w:next w:val="Normal"/>
    <w:rsid w:val="00C823AA"/>
    <w:pPr>
      <w:pBdr>
        <w:top w:val="single" w:sz="4" w:space="3" w:color="183A7F"/>
        <w:left w:val="single" w:sz="4" w:space="4" w:color="183A7F"/>
        <w:bottom w:val="single" w:sz="4" w:space="3" w:color="183A7F"/>
        <w:right w:val="single" w:sz="4" w:space="4" w:color="183A7F"/>
      </w:pBdr>
      <w:tabs>
        <w:tab w:val="clear" w:pos="2160"/>
        <w:tab w:val="left" w:pos="2880"/>
      </w:tabs>
      <w:ind w:left="2880" w:hanging="2880"/>
    </w:pPr>
  </w:style>
  <w:style w:type="character" w:styleId="Strong">
    <w:name w:val="Strong"/>
    <w:uiPriority w:val="22"/>
    <w:qFormat/>
    <w:rsid w:val="00D01D09"/>
    <w:rPr>
      <w:b/>
      <w:bCs/>
    </w:rPr>
  </w:style>
  <w:style w:type="character" w:customStyle="1" w:styleId="posted1">
    <w:name w:val="posted1"/>
    <w:rsid w:val="00D01D09"/>
    <w:rPr>
      <w:rFonts w:ascii="Arial" w:hAnsi="Arial" w:cs="Arial" w:hint="default"/>
      <w:strike w:val="0"/>
      <w:dstrike w:val="0"/>
      <w:color w:val="999999"/>
      <w:sz w:val="15"/>
      <w:szCs w:val="15"/>
      <w:u w:val="none"/>
      <w:effect w:val="none"/>
    </w:rPr>
  </w:style>
  <w:style w:type="character" w:customStyle="1" w:styleId="updated1">
    <w:name w:val="updated1"/>
    <w:rsid w:val="00D01D09"/>
    <w:rPr>
      <w:rFonts w:ascii="Arial" w:hAnsi="Arial" w:cs="Arial" w:hint="default"/>
      <w:strike w:val="0"/>
      <w:dstrike w:val="0"/>
      <w:color w:val="999999"/>
      <w:sz w:val="15"/>
      <w:szCs w:val="15"/>
      <w:u w:val="none"/>
      <w:effect w:val="none"/>
    </w:rPr>
  </w:style>
  <w:style w:type="paragraph" w:customStyle="1" w:styleId="ajustify">
    <w:name w:val="ajustify"/>
    <w:basedOn w:val="Normal"/>
    <w:rsid w:val="005E15A8"/>
    <w:pPr>
      <w:tabs>
        <w:tab w:val="clear" w:pos="720"/>
        <w:tab w:val="clear" w:pos="1080"/>
        <w:tab w:val="clear" w:pos="1440"/>
        <w:tab w:val="clear" w:pos="1800"/>
      </w:tabs>
      <w:spacing w:before="100" w:beforeAutospacing="1" w:after="100" w:afterAutospacing="1" w:line="240" w:lineRule="auto"/>
      <w:jc w:val="both"/>
    </w:pPr>
    <w:rPr>
      <w:sz w:val="24"/>
      <w:szCs w:val="24"/>
    </w:rPr>
  </w:style>
  <w:style w:type="paragraph" w:customStyle="1" w:styleId="BulletedList">
    <w:name w:val="Bulleted List"/>
    <w:basedOn w:val="BodyText"/>
    <w:rsid w:val="00FF53D8"/>
    <w:pPr>
      <w:tabs>
        <w:tab w:val="clear" w:pos="720"/>
        <w:tab w:val="clear" w:pos="1080"/>
        <w:tab w:val="clear" w:pos="1440"/>
        <w:tab w:val="clear" w:pos="1800"/>
      </w:tabs>
      <w:spacing w:after="60" w:line="220" w:lineRule="atLeast"/>
      <w:ind w:left="245" w:hanging="245"/>
      <w:jc w:val="both"/>
    </w:pPr>
    <w:rPr>
      <w:rFonts w:ascii="Arial" w:hAnsi="Arial"/>
      <w:spacing w:val="-5"/>
      <w:sz w:val="20"/>
    </w:rPr>
  </w:style>
  <w:style w:type="paragraph" w:customStyle="1" w:styleId="full-govpro">
    <w:name w:val="full-govpro"/>
    <w:rsid w:val="00FF53D8"/>
    <w:pPr>
      <w:tabs>
        <w:tab w:val="left" w:pos="720"/>
        <w:tab w:val="left" w:pos="1080"/>
        <w:tab w:val="left" w:pos="1440"/>
        <w:tab w:val="left" w:pos="1800"/>
      </w:tabs>
      <w:spacing w:line="264" w:lineRule="auto"/>
    </w:pPr>
    <w:rPr>
      <w:sz w:val="22"/>
    </w:rPr>
  </w:style>
  <w:style w:type="paragraph" w:styleId="BodyTextIndent2">
    <w:name w:val="Body Text Indent 2"/>
    <w:basedOn w:val="Normal"/>
    <w:rsid w:val="00FF53D8"/>
    <w:pPr>
      <w:tabs>
        <w:tab w:val="clear" w:pos="720"/>
        <w:tab w:val="clear" w:pos="1080"/>
        <w:tab w:val="clear" w:pos="1440"/>
        <w:tab w:val="clear" w:pos="1800"/>
      </w:tabs>
      <w:spacing w:line="240" w:lineRule="auto"/>
      <w:ind w:left="1440"/>
    </w:pPr>
    <w:rPr>
      <w:sz w:val="24"/>
      <w:szCs w:val="24"/>
    </w:rPr>
  </w:style>
  <w:style w:type="paragraph" w:styleId="BodyText3">
    <w:name w:val="Body Text 3"/>
    <w:basedOn w:val="Normal"/>
    <w:rsid w:val="00FF53D8"/>
    <w:pPr>
      <w:ind w:right="-1008"/>
    </w:pPr>
    <w:rPr>
      <w:sz w:val="24"/>
    </w:rPr>
  </w:style>
  <w:style w:type="paragraph" w:styleId="BodyTextIndent3">
    <w:name w:val="Body Text Indent 3"/>
    <w:basedOn w:val="Normal"/>
    <w:rsid w:val="00FF53D8"/>
    <w:pPr>
      <w:tabs>
        <w:tab w:val="clear" w:pos="720"/>
        <w:tab w:val="clear" w:pos="1080"/>
        <w:tab w:val="clear" w:pos="1440"/>
        <w:tab w:val="clear" w:pos="1800"/>
      </w:tabs>
      <w:spacing w:line="240" w:lineRule="auto"/>
      <w:ind w:left="360" w:hanging="360"/>
    </w:pPr>
    <w:rPr>
      <w:sz w:val="24"/>
      <w:szCs w:val="24"/>
    </w:rPr>
  </w:style>
  <w:style w:type="paragraph" w:styleId="Subtitle">
    <w:name w:val="Subtitle"/>
    <w:basedOn w:val="Normal"/>
    <w:qFormat/>
    <w:rsid w:val="00FF53D8"/>
    <w:pPr>
      <w:tabs>
        <w:tab w:val="clear" w:pos="720"/>
        <w:tab w:val="clear" w:pos="1080"/>
        <w:tab w:val="clear" w:pos="1440"/>
        <w:tab w:val="clear" w:pos="1800"/>
      </w:tabs>
      <w:autoSpaceDE w:val="0"/>
      <w:autoSpaceDN w:val="0"/>
      <w:adjustRightInd w:val="0"/>
      <w:spacing w:line="240" w:lineRule="auto"/>
    </w:pPr>
    <w:rPr>
      <w:b/>
      <w:bCs/>
      <w:color w:val="000000"/>
      <w:sz w:val="24"/>
      <w:szCs w:val="24"/>
      <w:u w:val="single"/>
    </w:rPr>
  </w:style>
  <w:style w:type="character" w:customStyle="1" w:styleId="underline">
    <w:name w:val="underline"/>
    <w:basedOn w:val="DefaultParagraphFont"/>
    <w:rsid w:val="00FF53D8"/>
  </w:style>
  <w:style w:type="character" w:customStyle="1" w:styleId="goohl0">
    <w:name w:val="goohl0"/>
    <w:basedOn w:val="DefaultParagraphFont"/>
    <w:rsid w:val="00FF53D8"/>
  </w:style>
  <w:style w:type="character" w:customStyle="1" w:styleId="goohl1">
    <w:name w:val="goohl1"/>
    <w:basedOn w:val="DefaultParagraphFont"/>
    <w:rsid w:val="00FF53D8"/>
  </w:style>
  <w:style w:type="character" w:customStyle="1" w:styleId="goohl2">
    <w:name w:val="goohl2"/>
    <w:basedOn w:val="DefaultParagraphFont"/>
    <w:rsid w:val="00FF53D8"/>
  </w:style>
  <w:style w:type="character" w:styleId="Emphasis">
    <w:name w:val="Emphasis"/>
    <w:uiPriority w:val="20"/>
    <w:qFormat/>
    <w:rsid w:val="00FF53D8"/>
    <w:rPr>
      <w:i/>
      <w:iCs/>
    </w:rPr>
  </w:style>
  <w:style w:type="character" w:customStyle="1" w:styleId="aa-bodytext">
    <w:name w:val="aa-bodytext"/>
    <w:basedOn w:val="DefaultParagraphFont"/>
    <w:rsid w:val="00FF53D8"/>
  </w:style>
  <w:style w:type="character" w:customStyle="1" w:styleId="ref-journal1">
    <w:name w:val="ref-journal1"/>
    <w:rsid w:val="00FF53D8"/>
    <w:rPr>
      <w:i/>
      <w:iCs/>
    </w:rPr>
  </w:style>
  <w:style w:type="character" w:customStyle="1" w:styleId="ref-vol">
    <w:name w:val="ref-vol"/>
    <w:basedOn w:val="DefaultParagraphFont"/>
    <w:rsid w:val="00FF53D8"/>
  </w:style>
  <w:style w:type="character" w:customStyle="1" w:styleId="pseudotab2">
    <w:name w:val="pseudotab2"/>
    <w:basedOn w:val="DefaultParagraphFont"/>
    <w:rsid w:val="00FF53D8"/>
  </w:style>
  <w:style w:type="paragraph" w:styleId="HTMLPreformatted">
    <w:name w:val="HTML Preformatted"/>
    <w:basedOn w:val="Normal"/>
    <w:rsid w:val="00FF53D8"/>
    <w:pPr>
      <w:tabs>
        <w:tab w:val="clear" w:pos="720"/>
        <w:tab w:val="clear" w:pos="1080"/>
        <w:tab w:val="clear" w:pos="1440"/>
        <w:tab w:val="clear" w:pos="18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customStyle="1" w:styleId="goohl4">
    <w:name w:val="goohl4"/>
    <w:basedOn w:val="DefaultParagraphFont"/>
    <w:rsid w:val="00FF53D8"/>
  </w:style>
  <w:style w:type="character" w:customStyle="1" w:styleId="apple-style-span">
    <w:name w:val="apple-style-span"/>
    <w:basedOn w:val="DefaultParagraphFont"/>
    <w:rsid w:val="00FF53D8"/>
  </w:style>
  <w:style w:type="paragraph" w:styleId="ListParagraph">
    <w:name w:val="List Paragraph"/>
    <w:basedOn w:val="Normal"/>
    <w:qFormat/>
    <w:rsid w:val="00FF53D8"/>
    <w:pPr>
      <w:tabs>
        <w:tab w:val="clear" w:pos="720"/>
        <w:tab w:val="clear" w:pos="1080"/>
        <w:tab w:val="clear" w:pos="1440"/>
        <w:tab w:val="clear" w:pos="1800"/>
      </w:tabs>
      <w:spacing w:after="200" w:line="276" w:lineRule="auto"/>
      <w:ind w:left="720"/>
      <w:contextualSpacing/>
    </w:pPr>
    <w:rPr>
      <w:rFonts w:ascii="Calibri" w:hAnsi="Calibri"/>
      <w:szCs w:val="22"/>
    </w:rPr>
  </w:style>
  <w:style w:type="character" w:customStyle="1" w:styleId="contributornametrigger">
    <w:name w:val="contributornametrigger"/>
    <w:rsid w:val="00FF53D8"/>
    <w:rPr>
      <w:rFonts w:cs="Times New Roman"/>
    </w:rPr>
  </w:style>
  <w:style w:type="paragraph" w:customStyle="1" w:styleId="Pa0">
    <w:name w:val="Pa0"/>
    <w:basedOn w:val="Normal"/>
    <w:next w:val="Normal"/>
    <w:rsid w:val="00FF53D8"/>
    <w:pPr>
      <w:tabs>
        <w:tab w:val="clear" w:pos="720"/>
        <w:tab w:val="clear" w:pos="1080"/>
        <w:tab w:val="clear" w:pos="1440"/>
        <w:tab w:val="clear" w:pos="1800"/>
      </w:tabs>
      <w:autoSpaceDE w:val="0"/>
      <w:autoSpaceDN w:val="0"/>
      <w:adjustRightInd w:val="0"/>
      <w:spacing w:line="241" w:lineRule="atLeast"/>
    </w:pPr>
    <w:rPr>
      <w:rFonts w:ascii="Myriad Pro" w:hAnsi="Myriad Pro"/>
      <w:sz w:val="24"/>
      <w:szCs w:val="24"/>
    </w:rPr>
  </w:style>
  <w:style w:type="character" w:customStyle="1" w:styleId="normal1">
    <w:name w:val="normal1"/>
    <w:rsid w:val="00EF48DC"/>
    <w:rPr>
      <w:rFonts w:ascii="Arial" w:hAnsi="Arial" w:cs="Arial" w:hint="default"/>
      <w:sz w:val="21"/>
      <w:szCs w:val="21"/>
    </w:rPr>
  </w:style>
  <w:style w:type="character" w:customStyle="1" w:styleId="apple-converted-space">
    <w:name w:val="apple-converted-space"/>
    <w:basedOn w:val="DefaultParagraphFont"/>
    <w:rsid w:val="00EF48DC"/>
  </w:style>
  <w:style w:type="character" w:customStyle="1" w:styleId="style6">
    <w:name w:val="style6"/>
    <w:basedOn w:val="DefaultParagraphFont"/>
    <w:rsid w:val="00EF48DC"/>
  </w:style>
  <w:style w:type="character" w:styleId="FollowedHyperlink">
    <w:name w:val="FollowedHyperlink"/>
    <w:rsid w:val="00D079DE"/>
    <w:rPr>
      <w:color w:val="800080"/>
      <w:u w:val="single"/>
    </w:rPr>
  </w:style>
  <w:style w:type="paragraph" w:customStyle="1" w:styleId="intro">
    <w:name w:val="intro"/>
    <w:basedOn w:val="Normal"/>
    <w:rsid w:val="00D079DE"/>
    <w:pPr>
      <w:pBdr>
        <w:top w:val="dotted" w:sz="6" w:space="11" w:color="404041"/>
      </w:pBdr>
      <w:tabs>
        <w:tab w:val="clear" w:pos="720"/>
        <w:tab w:val="clear" w:pos="1080"/>
        <w:tab w:val="clear" w:pos="1440"/>
        <w:tab w:val="clear" w:pos="1800"/>
      </w:tabs>
      <w:spacing w:after="600" w:line="270" w:lineRule="atLeast"/>
    </w:pPr>
    <w:rPr>
      <w:rFonts w:ascii="Arial" w:hAnsi="Arial" w:cs="Arial"/>
      <w:color w:val="776B5D"/>
      <w:sz w:val="24"/>
      <w:szCs w:val="24"/>
    </w:rPr>
  </w:style>
  <w:style w:type="paragraph" w:customStyle="1" w:styleId="topborder">
    <w:name w:val="topborder"/>
    <w:basedOn w:val="Normal"/>
    <w:rsid w:val="00D079DE"/>
    <w:pPr>
      <w:pBdr>
        <w:top w:val="dotted" w:sz="6" w:space="0" w:color="404041"/>
      </w:pBdr>
      <w:tabs>
        <w:tab w:val="clear" w:pos="720"/>
        <w:tab w:val="clear" w:pos="1080"/>
        <w:tab w:val="clear" w:pos="1440"/>
        <w:tab w:val="clear" w:pos="1800"/>
      </w:tabs>
      <w:spacing w:after="300" w:line="270" w:lineRule="atLeast"/>
    </w:pPr>
    <w:rPr>
      <w:rFonts w:ascii="Arial" w:hAnsi="Arial" w:cs="Arial"/>
      <w:sz w:val="18"/>
      <w:szCs w:val="18"/>
    </w:rPr>
  </w:style>
  <w:style w:type="character" w:customStyle="1" w:styleId="important1">
    <w:name w:val="important1"/>
    <w:rsid w:val="00D079DE"/>
    <w:rPr>
      <w:b/>
      <w:bCs/>
      <w:sz w:val="21"/>
      <w:szCs w:val="21"/>
    </w:rPr>
  </w:style>
  <w:style w:type="paragraph" w:customStyle="1" w:styleId="Default">
    <w:name w:val="Default"/>
    <w:rsid w:val="00D079DE"/>
    <w:pPr>
      <w:autoSpaceDE w:val="0"/>
      <w:autoSpaceDN w:val="0"/>
      <w:adjustRightInd w:val="0"/>
    </w:pPr>
    <w:rPr>
      <w:rFonts w:ascii="Arial" w:hAnsi="Arial" w:cs="Arial"/>
      <w:color w:val="000000"/>
      <w:sz w:val="24"/>
      <w:szCs w:val="24"/>
    </w:rPr>
  </w:style>
  <w:style w:type="character" w:customStyle="1" w:styleId="storybold1">
    <w:name w:val="storybold1"/>
    <w:rsid w:val="00D079DE"/>
    <w:rPr>
      <w:rFonts w:ascii="Georgia" w:hAnsi="Georgia" w:hint="default"/>
      <w:b/>
      <w:bCs/>
      <w:color w:val="333333"/>
      <w:sz w:val="18"/>
      <w:szCs w:val="18"/>
    </w:rPr>
  </w:style>
  <w:style w:type="character" w:customStyle="1" w:styleId="article-content1">
    <w:name w:val="article-content1"/>
    <w:rsid w:val="00D079DE"/>
    <w:rPr>
      <w:sz w:val="29"/>
      <w:szCs w:val="29"/>
      <w:bdr w:val="single" w:sz="2" w:space="0" w:color="000000" w:frame="1"/>
    </w:rPr>
  </w:style>
  <w:style w:type="paragraph" w:customStyle="1" w:styleId="paragraphstyle1">
    <w:name w:val="paragraph_style_1"/>
    <w:basedOn w:val="Normal"/>
    <w:rsid w:val="00D079DE"/>
    <w:pPr>
      <w:tabs>
        <w:tab w:val="clear" w:pos="720"/>
        <w:tab w:val="clear" w:pos="1080"/>
        <w:tab w:val="clear" w:pos="1440"/>
        <w:tab w:val="clear" w:pos="1800"/>
      </w:tabs>
      <w:spacing w:line="330" w:lineRule="atLeast"/>
      <w:ind w:right="540" w:firstLine="540"/>
    </w:pPr>
    <w:rPr>
      <w:rFonts w:ascii="Arial" w:hAnsi="Arial" w:cs="Arial"/>
      <w:color w:val="999999"/>
      <w:sz w:val="21"/>
      <w:szCs w:val="21"/>
    </w:rPr>
  </w:style>
  <w:style w:type="paragraph" w:customStyle="1" w:styleId="paragraphstyle2">
    <w:name w:val="paragraph_style_2"/>
    <w:basedOn w:val="Normal"/>
    <w:rsid w:val="00D079DE"/>
    <w:pPr>
      <w:tabs>
        <w:tab w:val="clear" w:pos="720"/>
        <w:tab w:val="clear" w:pos="1080"/>
        <w:tab w:val="clear" w:pos="1440"/>
        <w:tab w:val="clear" w:pos="1800"/>
      </w:tabs>
      <w:spacing w:line="330" w:lineRule="atLeast"/>
      <w:jc w:val="both"/>
    </w:pPr>
    <w:rPr>
      <w:rFonts w:ascii="Arial" w:hAnsi="Arial" w:cs="Arial"/>
      <w:color w:val="333333"/>
      <w:sz w:val="21"/>
      <w:szCs w:val="21"/>
    </w:rPr>
  </w:style>
  <w:style w:type="character" w:customStyle="1" w:styleId="style21">
    <w:name w:val="style_21"/>
    <w:rsid w:val="00D079DE"/>
    <w:rPr>
      <w:rFonts w:ascii="Arial" w:hAnsi="Arial" w:cs="Arial" w:hint="default"/>
      <w:color w:val="333333"/>
    </w:rPr>
  </w:style>
  <w:style w:type="paragraph" w:customStyle="1" w:styleId="paragraphstyle4">
    <w:name w:val="paragraph_style_4"/>
    <w:basedOn w:val="Normal"/>
    <w:rsid w:val="00D079DE"/>
    <w:pPr>
      <w:tabs>
        <w:tab w:val="clear" w:pos="720"/>
        <w:tab w:val="clear" w:pos="1080"/>
        <w:tab w:val="clear" w:pos="1440"/>
        <w:tab w:val="clear" w:pos="1800"/>
      </w:tabs>
      <w:spacing w:line="375" w:lineRule="atLeast"/>
    </w:pPr>
    <w:rPr>
      <w:rFonts w:ascii="Arial" w:hAnsi="Arial" w:cs="Arial"/>
      <w:color w:val="000000"/>
      <w:sz w:val="27"/>
      <w:szCs w:val="27"/>
    </w:rPr>
  </w:style>
  <w:style w:type="character" w:customStyle="1" w:styleId="style31">
    <w:name w:val="style_31"/>
    <w:rsid w:val="00D079DE"/>
    <w:rPr>
      <w:sz w:val="21"/>
      <w:szCs w:val="21"/>
    </w:rPr>
  </w:style>
  <w:style w:type="character" w:customStyle="1" w:styleId="Heading5Char">
    <w:name w:val="Heading 5 Char"/>
    <w:link w:val="Heading5"/>
    <w:rsid w:val="00D079DE"/>
    <w:rPr>
      <w:rFonts w:ascii="Arial" w:hAnsi="Arial"/>
      <w:b/>
      <w:sz w:val="22"/>
    </w:rPr>
  </w:style>
  <w:style w:type="paragraph" w:customStyle="1" w:styleId="style1">
    <w:name w:val="style1"/>
    <w:basedOn w:val="Normal"/>
    <w:rsid w:val="00D079DE"/>
    <w:pPr>
      <w:tabs>
        <w:tab w:val="clear" w:pos="720"/>
        <w:tab w:val="clear" w:pos="1080"/>
        <w:tab w:val="clear" w:pos="1440"/>
        <w:tab w:val="clear" w:pos="1800"/>
      </w:tabs>
      <w:spacing w:before="100" w:beforeAutospacing="1" w:after="100" w:afterAutospacing="1" w:line="240" w:lineRule="auto"/>
    </w:pPr>
    <w:rPr>
      <w:b/>
      <w:bCs/>
      <w:color w:val="003366"/>
      <w:sz w:val="18"/>
      <w:szCs w:val="18"/>
    </w:rPr>
  </w:style>
  <w:style w:type="paragraph" w:styleId="CommentText">
    <w:name w:val="annotation text"/>
    <w:basedOn w:val="Normal"/>
    <w:link w:val="CommentTextChar"/>
    <w:rsid w:val="00BF56C7"/>
    <w:rPr>
      <w:sz w:val="20"/>
    </w:rPr>
  </w:style>
  <w:style w:type="character" w:customStyle="1" w:styleId="CommentTextChar">
    <w:name w:val="Comment Text Char"/>
    <w:basedOn w:val="DefaultParagraphFont"/>
    <w:link w:val="CommentText"/>
    <w:rsid w:val="00BF56C7"/>
  </w:style>
  <w:style w:type="paragraph" w:styleId="CommentSubject">
    <w:name w:val="annotation subject"/>
    <w:basedOn w:val="CommentText"/>
    <w:next w:val="CommentText"/>
    <w:link w:val="CommentSubjectChar"/>
    <w:rsid w:val="00BF56C7"/>
    <w:rPr>
      <w:b/>
      <w:bCs/>
    </w:rPr>
  </w:style>
  <w:style w:type="character" w:customStyle="1" w:styleId="CommentSubjectChar">
    <w:name w:val="Comment Subject Char"/>
    <w:link w:val="CommentSubject"/>
    <w:rsid w:val="00BF56C7"/>
    <w:rPr>
      <w:b/>
      <w:bCs/>
    </w:rPr>
  </w:style>
  <w:style w:type="character" w:customStyle="1" w:styleId="ms-rtefontsize-3">
    <w:name w:val="ms-rtefontsize-3"/>
    <w:rsid w:val="00EB2E89"/>
  </w:style>
  <w:style w:type="paragraph" w:styleId="HTMLAddress">
    <w:name w:val="HTML Address"/>
    <w:basedOn w:val="Normal"/>
    <w:link w:val="HTMLAddressChar"/>
    <w:uiPriority w:val="99"/>
    <w:unhideWhenUsed/>
    <w:rsid w:val="00CF5EFA"/>
    <w:pPr>
      <w:tabs>
        <w:tab w:val="clear" w:pos="720"/>
        <w:tab w:val="clear" w:pos="1080"/>
        <w:tab w:val="clear" w:pos="1440"/>
        <w:tab w:val="clear" w:pos="1800"/>
      </w:tabs>
      <w:spacing w:line="240" w:lineRule="auto"/>
    </w:pPr>
    <w:rPr>
      <w:i/>
      <w:iCs/>
      <w:sz w:val="24"/>
      <w:szCs w:val="24"/>
    </w:rPr>
  </w:style>
  <w:style w:type="character" w:customStyle="1" w:styleId="HTMLAddressChar">
    <w:name w:val="HTML Address Char"/>
    <w:basedOn w:val="DefaultParagraphFont"/>
    <w:link w:val="HTMLAddress"/>
    <w:uiPriority w:val="99"/>
    <w:rsid w:val="00CF5EFA"/>
    <w:rPr>
      <w:i/>
      <w:iCs/>
      <w:sz w:val="24"/>
      <w:szCs w:val="24"/>
    </w:rPr>
  </w:style>
  <w:style w:type="character" w:customStyle="1" w:styleId="marker-title">
    <w:name w:val="marker-title"/>
    <w:basedOn w:val="DefaultParagraphFont"/>
    <w:rsid w:val="00E774F5"/>
  </w:style>
  <w:style w:type="character" w:customStyle="1" w:styleId="st">
    <w:name w:val="st"/>
    <w:basedOn w:val="DefaultParagraphFont"/>
    <w:rsid w:val="00D2645A"/>
  </w:style>
  <w:style w:type="paragraph" w:customStyle="1" w:styleId="font8">
    <w:name w:val="font_8"/>
    <w:basedOn w:val="Normal"/>
    <w:rsid w:val="006D0E3D"/>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color20">
    <w:name w:val="color_20"/>
    <w:basedOn w:val="DefaultParagraphFont"/>
    <w:rsid w:val="006D0E3D"/>
  </w:style>
  <w:style w:type="character" w:customStyle="1" w:styleId="storycontent">
    <w:name w:val="storycontent"/>
    <w:basedOn w:val="DefaultParagraphFont"/>
    <w:rsid w:val="0064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809">
      <w:bodyDiv w:val="1"/>
      <w:marLeft w:val="0"/>
      <w:marRight w:val="0"/>
      <w:marTop w:val="0"/>
      <w:marBottom w:val="0"/>
      <w:divBdr>
        <w:top w:val="none" w:sz="0" w:space="0" w:color="auto"/>
        <w:left w:val="none" w:sz="0" w:space="0" w:color="auto"/>
        <w:bottom w:val="none" w:sz="0" w:space="0" w:color="auto"/>
        <w:right w:val="none" w:sz="0" w:space="0" w:color="auto"/>
      </w:divBdr>
      <w:divsChild>
        <w:div w:id="842626548">
          <w:marLeft w:val="0"/>
          <w:marRight w:val="0"/>
          <w:marTop w:val="0"/>
          <w:marBottom w:val="0"/>
          <w:divBdr>
            <w:top w:val="none" w:sz="0" w:space="0" w:color="auto"/>
            <w:left w:val="none" w:sz="0" w:space="0" w:color="auto"/>
            <w:bottom w:val="none" w:sz="0" w:space="0" w:color="auto"/>
            <w:right w:val="none" w:sz="0" w:space="0" w:color="auto"/>
          </w:divBdr>
        </w:div>
        <w:div w:id="724764112">
          <w:marLeft w:val="0"/>
          <w:marRight w:val="0"/>
          <w:marTop w:val="0"/>
          <w:marBottom w:val="0"/>
          <w:divBdr>
            <w:top w:val="none" w:sz="0" w:space="0" w:color="auto"/>
            <w:left w:val="none" w:sz="0" w:space="0" w:color="auto"/>
            <w:bottom w:val="none" w:sz="0" w:space="0" w:color="auto"/>
            <w:right w:val="none" w:sz="0" w:space="0" w:color="auto"/>
          </w:divBdr>
        </w:div>
      </w:divsChild>
    </w:div>
    <w:div w:id="528488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077">
          <w:marLeft w:val="0"/>
          <w:marRight w:val="0"/>
          <w:marTop w:val="0"/>
          <w:marBottom w:val="0"/>
          <w:divBdr>
            <w:top w:val="none" w:sz="0" w:space="0" w:color="auto"/>
            <w:left w:val="none" w:sz="0" w:space="0" w:color="auto"/>
            <w:bottom w:val="none" w:sz="0" w:space="0" w:color="auto"/>
            <w:right w:val="none" w:sz="0" w:space="0" w:color="auto"/>
          </w:divBdr>
        </w:div>
        <w:div w:id="1372075979">
          <w:marLeft w:val="0"/>
          <w:marRight w:val="0"/>
          <w:marTop w:val="0"/>
          <w:marBottom w:val="0"/>
          <w:divBdr>
            <w:top w:val="none" w:sz="0" w:space="0" w:color="auto"/>
            <w:left w:val="none" w:sz="0" w:space="0" w:color="auto"/>
            <w:bottom w:val="none" w:sz="0" w:space="0" w:color="auto"/>
            <w:right w:val="none" w:sz="0" w:space="0" w:color="auto"/>
          </w:divBdr>
        </w:div>
        <w:div w:id="1842893259">
          <w:marLeft w:val="0"/>
          <w:marRight w:val="0"/>
          <w:marTop w:val="0"/>
          <w:marBottom w:val="0"/>
          <w:divBdr>
            <w:top w:val="none" w:sz="0" w:space="0" w:color="auto"/>
            <w:left w:val="none" w:sz="0" w:space="0" w:color="auto"/>
            <w:bottom w:val="none" w:sz="0" w:space="0" w:color="auto"/>
            <w:right w:val="none" w:sz="0" w:space="0" w:color="auto"/>
          </w:divBdr>
        </w:div>
      </w:divsChild>
    </w:div>
    <w:div w:id="61606145">
      <w:bodyDiv w:val="1"/>
      <w:marLeft w:val="0"/>
      <w:marRight w:val="0"/>
      <w:marTop w:val="0"/>
      <w:marBottom w:val="0"/>
      <w:divBdr>
        <w:top w:val="none" w:sz="0" w:space="0" w:color="auto"/>
        <w:left w:val="none" w:sz="0" w:space="0" w:color="auto"/>
        <w:bottom w:val="none" w:sz="0" w:space="0" w:color="auto"/>
        <w:right w:val="none" w:sz="0" w:space="0" w:color="auto"/>
      </w:divBdr>
      <w:divsChild>
        <w:div w:id="1876888770">
          <w:marLeft w:val="0"/>
          <w:marRight w:val="0"/>
          <w:marTop w:val="0"/>
          <w:marBottom w:val="0"/>
          <w:divBdr>
            <w:top w:val="none" w:sz="0" w:space="0" w:color="auto"/>
            <w:left w:val="none" w:sz="0" w:space="0" w:color="auto"/>
            <w:bottom w:val="none" w:sz="0" w:space="0" w:color="auto"/>
            <w:right w:val="none" w:sz="0" w:space="0" w:color="auto"/>
          </w:divBdr>
          <w:divsChild>
            <w:div w:id="1490290051">
              <w:marLeft w:val="0"/>
              <w:marRight w:val="0"/>
              <w:marTop w:val="0"/>
              <w:marBottom w:val="0"/>
              <w:divBdr>
                <w:top w:val="none" w:sz="0" w:space="0" w:color="auto"/>
                <w:left w:val="none" w:sz="0" w:space="0" w:color="auto"/>
                <w:bottom w:val="none" w:sz="0" w:space="0" w:color="auto"/>
                <w:right w:val="none" w:sz="0" w:space="0" w:color="auto"/>
              </w:divBdr>
              <w:divsChild>
                <w:div w:id="1733113155">
                  <w:marLeft w:val="0"/>
                  <w:marRight w:val="0"/>
                  <w:marTop w:val="0"/>
                  <w:marBottom w:val="0"/>
                  <w:divBdr>
                    <w:top w:val="none" w:sz="0" w:space="0" w:color="auto"/>
                    <w:left w:val="none" w:sz="0" w:space="0" w:color="auto"/>
                    <w:bottom w:val="none" w:sz="0" w:space="0" w:color="auto"/>
                    <w:right w:val="none" w:sz="0" w:space="0" w:color="auto"/>
                  </w:divBdr>
                  <w:divsChild>
                    <w:div w:id="516114089">
                      <w:marLeft w:val="0"/>
                      <w:marRight w:val="0"/>
                      <w:marTop w:val="0"/>
                      <w:marBottom w:val="0"/>
                      <w:divBdr>
                        <w:top w:val="none" w:sz="0" w:space="0" w:color="auto"/>
                        <w:left w:val="none" w:sz="0" w:space="0" w:color="auto"/>
                        <w:bottom w:val="none" w:sz="0" w:space="0" w:color="auto"/>
                        <w:right w:val="none" w:sz="0" w:space="0" w:color="auto"/>
                      </w:divBdr>
                      <w:divsChild>
                        <w:div w:id="487137673">
                          <w:marLeft w:val="0"/>
                          <w:marRight w:val="0"/>
                          <w:marTop w:val="0"/>
                          <w:marBottom w:val="0"/>
                          <w:divBdr>
                            <w:top w:val="none" w:sz="0" w:space="0" w:color="auto"/>
                            <w:left w:val="none" w:sz="0" w:space="0" w:color="auto"/>
                            <w:bottom w:val="none" w:sz="0" w:space="0" w:color="auto"/>
                            <w:right w:val="none" w:sz="0" w:space="0" w:color="auto"/>
                          </w:divBdr>
                          <w:divsChild>
                            <w:div w:id="1582521174">
                              <w:marLeft w:val="0"/>
                              <w:marRight w:val="0"/>
                              <w:marTop w:val="0"/>
                              <w:marBottom w:val="0"/>
                              <w:divBdr>
                                <w:top w:val="none" w:sz="0" w:space="0" w:color="auto"/>
                                <w:left w:val="none" w:sz="0" w:space="0" w:color="auto"/>
                                <w:bottom w:val="none" w:sz="0" w:space="0" w:color="auto"/>
                                <w:right w:val="none" w:sz="0" w:space="0" w:color="auto"/>
                              </w:divBdr>
                              <w:divsChild>
                                <w:div w:id="1597640290">
                                  <w:marLeft w:val="0"/>
                                  <w:marRight w:val="0"/>
                                  <w:marTop w:val="0"/>
                                  <w:marBottom w:val="2625"/>
                                  <w:divBdr>
                                    <w:top w:val="none" w:sz="0" w:space="0" w:color="auto"/>
                                    <w:left w:val="none" w:sz="0" w:space="0" w:color="auto"/>
                                    <w:bottom w:val="none" w:sz="0" w:space="0" w:color="auto"/>
                                    <w:right w:val="none" w:sz="0" w:space="0" w:color="auto"/>
                                  </w:divBdr>
                                  <w:divsChild>
                                    <w:div w:id="5985272">
                                      <w:marLeft w:val="0"/>
                                      <w:marRight w:val="0"/>
                                      <w:marTop w:val="0"/>
                                      <w:marBottom w:val="0"/>
                                      <w:divBdr>
                                        <w:top w:val="none" w:sz="0" w:space="0" w:color="auto"/>
                                        <w:left w:val="none" w:sz="0" w:space="0" w:color="auto"/>
                                        <w:bottom w:val="none" w:sz="0" w:space="0" w:color="auto"/>
                                        <w:right w:val="none" w:sz="0" w:space="0" w:color="auto"/>
                                      </w:divBdr>
                                      <w:divsChild>
                                        <w:div w:id="65222823">
                                          <w:marLeft w:val="0"/>
                                          <w:marRight w:val="0"/>
                                          <w:marTop w:val="0"/>
                                          <w:marBottom w:val="0"/>
                                          <w:divBdr>
                                            <w:top w:val="none" w:sz="0" w:space="0" w:color="auto"/>
                                            <w:left w:val="none" w:sz="0" w:space="0" w:color="auto"/>
                                            <w:bottom w:val="none" w:sz="0" w:space="0" w:color="auto"/>
                                            <w:right w:val="none" w:sz="0" w:space="0" w:color="auto"/>
                                          </w:divBdr>
                                          <w:divsChild>
                                            <w:div w:id="1033843876">
                                              <w:marLeft w:val="0"/>
                                              <w:marRight w:val="0"/>
                                              <w:marTop w:val="0"/>
                                              <w:marBottom w:val="0"/>
                                              <w:divBdr>
                                                <w:top w:val="none" w:sz="0" w:space="0" w:color="auto"/>
                                                <w:left w:val="none" w:sz="0" w:space="0" w:color="auto"/>
                                                <w:bottom w:val="none" w:sz="0" w:space="0" w:color="auto"/>
                                                <w:right w:val="none" w:sz="0" w:space="0" w:color="auto"/>
                                              </w:divBdr>
                                              <w:divsChild>
                                                <w:div w:id="2085493496">
                                                  <w:marLeft w:val="0"/>
                                                  <w:marRight w:val="0"/>
                                                  <w:marTop w:val="0"/>
                                                  <w:marBottom w:val="0"/>
                                                  <w:divBdr>
                                                    <w:top w:val="none" w:sz="0" w:space="0" w:color="auto"/>
                                                    <w:left w:val="none" w:sz="0" w:space="0" w:color="auto"/>
                                                    <w:bottom w:val="none" w:sz="0" w:space="0" w:color="auto"/>
                                                    <w:right w:val="none" w:sz="0" w:space="0" w:color="auto"/>
                                                  </w:divBdr>
                                                  <w:divsChild>
                                                    <w:div w:id="206184473">
                                                      <w:marLeft w:val="0"/>
                                                      <w:marRight w:val="0"/>
                                                      <w:marTop w:val="0"/>
                                                      <w:marBottom w:val="0"/>
                                                      <w:divBdr>
                                                        <w:top w:val="none" w:sz="0" w:space="0" w:color="auto"/>
                                                        <w:left w:val="none" w:sz="0" w:space="0" w:color="auto"/>
                                                        <w:bottom w:val="none" w:sz="0" w:space="0" w:color="auto"/>
                                                        <w:right w:val="none" w:sz="0" w:space="0" w:color="auto"/>
                                                      </w:divBdr>
                                                      <w:divsChild>
                                                        <w:div w:id="179005327">
                                                          <w:marLeft w:val="0"/>
                                                          <w:marRight w:val="0"/>
                                                          <w:marTop w:val="0"/>
                                                          <w:marBottom w:val="0"/>
                                                          <w:divBdr>
                                                            <w:top w:val="none" w:sz="0" w:space="0" w:color="auto"/>
                                                            <w:left w:val="none" w:sz="0" w:space="0" w:color="auto"/>
                                                            <w:bottom w:val="none" w:sz="0" w:space="0" w:color="auto"/>
                                                            <w:right w:val="none" w:sz="0" w:space="0" w:color="auto"/>
                                                          </w:divBdr>
                                                          <w:divsChild>
                                                            <w:div w:id="1511068857">
                                                              <w:marLeft w:val="0"/>
                                                              <w:marRight w:val="0"/>
                                                              <w:marTop w:val="0"/>
                                                              <w:marBottom w:val="0"/>
                                                              <w:divBdr>
                                                                <w:top w:val="none" w:sz="0" w:space="0" w:color="auto"/>
                                                                <w:left w:val="none" w:sz="0" w:space="0" w:color="auto"/>
                                                                <w:bottom w:val="none" w:sz="0" w:space="0" w:color="auto"/>
                                                                <w:right w:val="none" w:sz="0" w:space="0" w:color="auto"/>
                                                              </w:divBdr>
                                                              <w:divsChild>
                                                                <w:div w:id="288555087">
                                                                  <w:marLeft w:val="0"/>
                                                                  <w:marRight w:val="0"/>
                                                                  <w:marTop w:val="0"/>
                                                                  <w:marBottom w:val="0"/>
                                                                  <w:divBdr>
                                                                    <w:top w:val="none" w:sz="0" w:space="0" w:color="auto"/>
                                                                    <w:left w:val="none" w:sz="0" w:space="0" w:color="auto"/>
                                                                    <w:bottom w:val="none" w:sz="0" w:space="0" w:color="auto"/>
                                                                    <w:right w:val="none" w:sz="0" w:space="0" w:color="auto"/>
                                                                  </w:divBdr>
                                                                </w:div>
                                                                <w:div w:id="709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38797">
      <w:bodyDiv w:val="1"/>
      <w:marLeft w:val="0"/>
      <w:marRight w:val="0"/>
      <w:marTop w:val="0"/>
      <w:marBottom w:val="0"/>
      <w:divBdr>
        <w:top w:val="none" w:sz="0" w:space="0" w:color="auto"/>
        <w:left w:val="none" w:sz="0" w:space="0" w:color="auto"/>
        <w:bottom w:val="none" w:sz="0" w:space="0" w:color="auto"/>
        <w:right w:val="none" w:sz="0" w:space="0" w:color="auto"/>
      </w:divBdr>
      <w:divsChild>
        <w:div w:id="1209687700">
          <w:marLeft w:val="0"/>
          <w:marRight w:val="0"/>
          <w:marTop w:val="0"/>
          <w:marBottom w:val="0"/>
          <w:divBdr>
            <w:top w:val="none" w:sz="0" w:space="0" w:color="auto"/>
            <w:left w:val="none" w:sz="0" w:space="0" w:color="auto"/>
            <w:bottom w:val="none" w:sz="0" w:space="0" w:color="auto"/>
            <w:right w:val="none" w:sz="0" w:space="0" w:color="auto"/>
          </w:divBdr>
          <w:divsChild>
            <w:div w:id="1119766128">
              <w:marLeft w:val="0"/>
              <w:marRight w:val="0"/>
              <w:marTop w:val="0"/>
              <w:marBottom w:val="0"/>
              <w:divBdr>
                <w:top w:val="none" w:sz="0" w:space="0" w:color="auto"/>
                <w:left w:val="none" w:sz="0" w:space="0" w:color="auto"/>
                <w:bottom w:val="none" w:sz="0" w:space="0" w:color="auto"/>
                <w:right w:val="none" w:sz="0" w:space="0" w:color="auto"/>
              </w:divBdr>
              <w:divsChild>
                <w:div w:id="405108145">
                  <w:marLeft w:val="0"/>
                  <w:marRight w:val="0"/>
                  <w:marTop w:val="0"/>
                  <w:marBottom w:val="0"/>
                  <w:divBdr>
                    <w:top w:val="none" w:sz="0" w:space="0" w:color="auto"/>
                    <w:left w:val="none" w:sz="0" w:space="0" w:color="auto"/>
                    <w:bottom w:val="none" w:sz="0" w:space="0" w:color="auto"/>
                    <w:right w:val="none" w:sz="0" w:space="0" w:color="auto"/>
                  </w:divBdr>
                  <w:divsChild>
                    <w:div w:id="510753147">
                      <w:marLeft w:val="0"/>
                      <w:marRight w:val="0"/>
                      <w:marTop w:val="0"/>
                      <w:marBottom w:val="0"/>
                      <w:divBdr>
                        <w:top w:val="none" w:sz="0" w:space="0" w:color="auto"/>
                        <w:left w:val="none" w:sz="0" w:space="0" w:color="auto"/>
                        <w:bottom w:val="none" w:sz="0" w:space="0" w:color="auto"/>
                        <w:right w:val="none" w:sz="0" w:space="0" w:color="auto"/>
                      </w:divBdr>
                      <w:divsChild>
                        <w:div w:id="340282097">
                          <w:marLeft w:val="0"/>
                          <w:marRight w:val="0"/>
                          <w:marTop w:val="0"/>
                          <w:marBottom w:val="0"/>
                          <w:divBdr>
                            <w:top w:val="none" w:sz="0" w:space="0" w:color="auto"/>
                            <w:left w:val="none" w:sz="0" w:space="0" w:color="auto"/>
                            <w:bottom w:val="none" w:sz="0" w:space="0" w:color="auto"/>
                            <w:right w:val="none" w:sz="0" w:space="0" w:color="auto"/>
                          </w:divBdr>
                          <w:divsChild>
                            <w:div w:id="997154947">
                              <w:marLeft w:val="0"/>
                              <w:marRight w:val="0"/>
                              <w:marTop w:val="0"/>
                              <w:marBottom w:val="0"/>
                              <w:divBdr>
                                <w:top w:val="none" w:sz="0" w:space="0" w:color="auto"/>
                                <w:left w:val="none" w:sz="0" w:space="0" w:color="auto"/>
                                <w:bottom w:val="none" w:sz="0" w:space="0" w:color="auto"/>
                                <w:right w:val="none" w:sz="0" w:space="0" w:color="auto"/>
                              </w:divBdr>
                              <w:divsChild>
                                <w:div w:id="1155803485">
                                  <w:marLeft w:val="150"/>
                                  <w:marRight w:val="0"/>
                                  <w:marTop w:val="0"/>
                                  <w:marBottom w:val="0"/>
                                  <w:divBdr>
                                    <w:top w:val="none" w:sz="0" w:space="0" w:color="auto"/>
                                    <w:left w:val="none" w:sz="0" w:space="0" w:color="auto"/>
                                    <w:bottom w:val="none" w:sz="0" w:space="0" w:color="auto"/>
                                    <w:right w:val="none" w:sz="0" w:space="0" w:color="auto"/>
                                  </w:divBdr>
                                  <w:divsChild>
                                    <w:div w:id="2615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0876">
      <w:bodyDiv w:val="1"/>
      <w:marLeft w:val="0"/>
      <w:marRight w:val="0"/>
      <w:marTop w:val="0"/>
      <w:marBottom w:val="0"/>
      <w:divBdr>
        <w:top w:val="none" w:sz="0" w:space="0" w:color="auto"/>
        <w:left w:val="none" w:sz="0" w:space="0" w:color="auto"/>
        <w:bottom w:val="none" w:sz="0" w:space="0" w:color="auto"/>
        <w:right w:val="none" w:sz="0" w:space="0" w:color="auto"/>
      </w:divBdr>
    </w:div>
    <w:div w:id="167408575">
      <w:bodyDiv w:val="1"/>
      <w:marLeft w:val="0"/>
      <w:marRight w:val="0"/>
      <w:marTop w:val="0"/>
      <w:marBottom w:val="0"/>
      <w:divBdr>
        <w:top w:val="none" w:sz="0" w:space="0" w:color="auto"/>
        <w:left w:val="none" w:sz="0" w:space="0" w:color="auto"/>
        <w:bottom w:val="none" w:sz="0" w:space="0" w:color="auto"/>
        <w:right w:val="none" w:sz="0" w:space="0" w:color="auto"/>
      </w:divBdr>
      <w:divsChild>
        <w:div w:id="1636830199">
          <w:marLeft w:val="0"/>
          <w:marRight w:val="0"/>
          <w:marTop w:val="0"/>
          <w:marBottom w:val="0"/>
          <w:divBdr>
            <w:top w:val="none" w:sz="0" w:space="0" w:color="auto"/>
            <w:left w:val="none" w:sz="0" w:space="0" w:color="auto"/>
            <w:bottom w:val="none" w:sz="0" w:space="0" w:color="auto"/>
            <w:right w:val="none" w:sz="0" w:space="0" w:color="auto"/>
          </w:divBdr>
        </w:div>
        <w:div w:id="255796209">
          <w:marLeft w:val="0"/>
          <w:marRight w:val="0"/>
          <w:marTop w:val="0"/>
          <w:marBottom w:val="0"/>
          <w:divBdr>
            <w:top w:val="none" w:sz="0" w:space="0" w:color="auto"/>
            <w:left w:val="none" w:sz="0" w:space="0" w:color="auto"/>
            <w:bottom w:val="none" w:sz="0" w:space="0" w:color="auto"/>
            <w:right w:val="none" w:sz="0" w:space="0" w:color="auto"/>
          </w:divBdr>
        </w:div>
        <w:div w:id="1873373198">
          <w:marLeft w:val="0"/>
          <w:marRight w:val="0"/>
          <w:marTop w:val="0"/>
          <w:marBottom w:val="0"/>
          <w:divBdr>
            <w:top w:val="none" w:sz="0" w:space="0" w:color="auto"/>
            <w:left w:val="none" w:sz="0" w:space="0" w:color="auto"/>
            <w:bottom w:val="none" w:sz="0" w:space="0" w:color="auto"/>
            <w:right w:val="none" w:sz="0" w:space="0" w:color="auto"/>
          </w:divBdr>
        </w:div>
      </w:divsChild>
    </w:div>
    <w:div w:id="187109032">
      <w:bodyDiv w:val="1"/>
      <w:marLeft w:val="0"/>
      <w:marRight w:val="0"/>
      <w:marTop w:val="0"/>
      <w:marBottom w:val="0"/>
      <w:divBdr>
        <w:top w:val="none" w:sz="0" w:space="0" w:color="auto"/>
        <w:left w:val="none" w:sz="0" w:space="0" w:color="auto"/>
        <w:bottom w:val="none" w:sz="0" w:space="0" w:color="auto"/>
        <w:right w:val="none" w:sz="0" w:space="0" w:color="auto"/>
      </w:divBdr>
      <w:divsChild>
        <w:div w:id="314452160">
          <w:marLeft w:val="0"/>
          <w:marRight w:val="0"/>
          <w:marTop w:val="0"/>
          <w:marBottom w:val="0"/>
          <w:divBdr>
            <w:top w:val="none" w:sz="0" w:space="0" w:color="auto"/>
            <w:left w:val="none" w:sz="0" w:space="0" w:color="auto"/>
            <w:bottom w:val="none" w:sz="0" w:space="0" w:color="auto"/>
            <w:right w:val="none" w:sz="0" w:space="0" w:color="auto"/>
          </w:divBdr>
        </w:div>
        <w:div w:id="1699040852">
          <w:marLeft w:val="0"/>
          <w:marRight w:val="0"/>
          <w:marTop w:val="0"/>
          <w:marBottom w:val="0"/>
          <w:divBdr>
            <w:top w:val="none" w:sz="0" w:space="0" w:color="auto"/>
            <w:left w:val="none" w:sz="0" w:space="0" w:color="auto"/>
            <w:bottom w:val="none" w:sz="0" w:space="0" w:color="auto"/>
            <w:right w:val="none" w:sz="0" w:space="0" w:color="auto"/>
          </w:divBdr>
        </w:div>
      </w:divsChild>
    </w:div>
    <w:div w:id="194124356">
      <w:bodyDiv w:val="1"/>
      <w:marLeft w:val="0"/>
      <w:marRight w:val="0"/>
      <w:marTop w:val="0"/>
      <w:marBottom w:val="0"/>
      <w:divBdr>
        <w:top w:val="none" w:sz="0" w:space="0" w:color="auto"/>
        <w:left w:val="none" w:sz="0" w:space="0" w:color="auto"/>
        <w:bottom w:val="none" w:sz="0" w:space="0" w:color="auto"/>
        <w:right w:val="none" w:sz="0" w:space="0" w:color="auto"/>
      </w:divBdr>
      <w:divsChild>
        <w:div w:id="499319723">
          <w:marLeft w:val="0"/>
          <w:marRight w:val="0"/>
          <w:marTop w:val="0"/>
          <w:marBottom w:val="0"/>
          <w:divBdr>
            <w:top w:val="none" w:sz="0" w:space="0" w:color="auto"/>
            <w:left w:val="none" w:sz="0" w:space="0" w:color="auto"/>
            <w:bottom w:val="none" w:sz="0" w:space="0" w:color="auto"/>
            <w:right w:val="none" w:sz="0" w:space="0" w:color="auto"/>
          </w:divBdr>
        </w:div>
        <w:div w:id="772361512">
          <w:marLeft w:val="0"/>
          <w:marRight w:val="0"/>
          <w:marTop w:val="0"/>
          <w:marBottom w:val="0"/>
          <w:divBdr>
            <w:top w:val="none" w:sz="0" w:space="0" w:color="auto"/>
            <w:left w:val="none" w:sz="0" w:space="0" w:color="auto"/>
            <w:bottom w:val="none" w:sz="0" w:space="0" w:color="auto"/>
            <w:right w:val="none" w:sz="0" w:space="0" w:color="auto"/>
          </w:divBdr>
        </w:div>
        <w:div w:id="297762412">
          <w:marLeft w:val="0"/>
          <w:marRight w:val="0"/>
          <w:marTop w:val="0"/>
          <w:marBottom w:val="0"/>
          <w:divBdr>
            <w:top w:val="none" w:sz="0" w:space="0" w:color="auto"/>
            <w:left w:val="none" w:sz="0" w:space="0" w:color="auto"/>
            <w:bottom w:val="none" w:sz="0" w:space="0" w:color="auto"/>
            <w:right w:val="none" w:sz="0" w:space="0" w:color="auto"/>
          </w:divBdr>
        </w:div>
        <w:div w:id="557479907">
          <w:marLeft w:val="0"/>
          <w:marRight w:val="0"/>
          <w:marTop w:val="0"/>
          <w:marBottom w:val="0"/>
          <w:divBdr>
            <w:top w:val="none" w:sz="0" w:space="0" w:color="auto"/>
            <w:left w:val="none" w:sz="0" w:space="0" w:color="auto"/>
            <w:bottom w:val="none" w:sz="0" w:space="0" w:color="auto"/>
            <w:right w:val="none" w:sz="0" w:space="0" w:color="auto"/>
          </w:divBdr>
        </w:div>
        <w:div w:id="1594127039">
          <w:marLeft w:val="0"/>
          <w:marRight w:val="0"/>
          <w:marTop w:val="0"/>
          <w:marBottom w:val="0"/>
          <w:divBdr>
            <w:top w:val="none" w:sz="0" w:space="0" w:color="auto"/>
            <w:left w:val="none" w:sz="0" w:space="0" w:color="auto"/>
            <w:bottom w:val="none" w:sz="0" w:space="0" w:color="auto"/>
            <w:right w:val="none" w:sz="0" w:space="0" w:color="auto"/>
          </w:divBdr>
        </w:div>
        <w:div w:id="595791580">
          <w:marLeft w:val="0"/>
          <w:marRight w:val="0"/>
          <w:marTop w:val="0"/>
          <w:marBottom w:val="0"/>
          <w:divBdr>
            <w:top w:val="none" w:sz="0" w:space="0" w:color="auto"/>
            <w:left w:val="none" w:sz="0" w:space="0" w:color="auto"/>
            <w:bottom w:val="none" w:sz="0" w:space="0" w:color="auto"/>
            <w:right w:val="none" w:sz="0" w:space="0" w:color="auto"/>
          </w:divBdr>
        </w:div>
        <w:div w:id="413360473">
          <w:marLeft w:val="0"/>
          <w:marRight w:val="0"/>
          <w:marTop w:val="0"/>
          <w:marBottom w:val="0"/>
          <w:divBdr>
            <w:top w:val="none" w:sz="0" w:space="0" w:color="auto"/>
            <w:left w:val="none" w:sz="0" w:space="0" w:color="auto"/>
            <w:bottom w:val="none" w:sz="0" w:space="0" w:color="auto"/>
            <w:right w:val="none" w:sz="0" w:space="0" w:color="auto"/>
          </w:divBdr>
        </w:div>
        <w:div w:id="850145427">
          <w:marLeft w:val="0"/>
          <w:marRight w:val="0"/>
          <w:marTop w:val="0"/>
          <w:marBottom w:val="0"/>
          <w:divBdr>
            <w:top w:val="none" w:sz="0" w:space="0" w:color="auto"/>
            <w:left w:val="none" w:sz="0" w:space="0" w:color="auto"/>
            <w:bottom w:val="none" w:sz="0" w:space="0" w:color="auto"/>
            <w:right w:val="none" w:sz="0" w:space="0" w:color="auto"/>
          </w:divBdr>
        </w:div>
        <w:div w:id="2089304197">
          <w:marLeft w:val="0"/>
          <w:marRight w:val="0"/>
          <w:marTop w:val="0"/>
          <w:marBottom w:val="0"/>
          <w:divBdr>
            <w:top w:val="none" w:sz="0" w:space="0" w:color="auto"/>
            <w:left w:val="none" w:sz="0" w:space="0" w:color="auto"/>
            <w:bottom w:val="none" w:sz="0" w:space="0" w:color="auto"/>
            <w:right w:val="none" w:sz="0" w:space="0" w:color="auto"/>
          </w:divBdr>
        </w:div>
        <w:div w:id="1070810438">
          <w:marLeft w:val="0"/>
          <w:marRight w:val="0"/>
          <w:marTop w:val="0"/>
          <w:marBottom w:val="0"/>
          <w:divBdr>
            <w:top w:val="none" w:sz="0" w:space="0" w:color="auto"/>
            <w:left w:val="none" w:sz="0" w:space="0" w:color="auto"/>
            <w:bottom w:val="none" w:sz="0" w:space="0" w:color="auto"/>
            <w:right w:val="none" w:sz="0" w:space="0" w:color="auto"/>
          </w:divBdr>
        </w:div>
        <w:div w:id="949513943">
          <w:marLeft w:val="0"/>
          <w:marRight w:val="0"/>
          <w:marTop w:val="0"/>
          <w:marBottom w:val="0"/>
          <w:divBdr>
            <w:top w:val="none" w:sz="0" w:space="0" w:color="auto"/>
            <w:left w:val="none" w:sz="0" w:space="0" w:color="auto"/>
            <w:bottom w:val="none" w:sz="0" w:space="0" w:color="auto"/>
            <w:right w:val="none" w:sz="0" w:space="0" w:color="auto"/>
          </w:divBdr>
        </w:div>
        <w:div w:id="1305699796">
          <w:marLeft w:val="0"/>
          <w:marRight w:val="0"/>
          <w:marTop w:val="0"/>
          <w:marBottom w:val="0"/>
          <w:divBdr>
            <w:top w:val="none" w:sz="0" w:space="0" w:color="auto"/>
            <w:left w:val="none" w:sz="0" w:space="0" w:color="auto"/>
            <w:bottom w:val="none" w:sz="0" w:space="0" w:color="auto"/>
            <w:right w:val="none" w:sz="0" w:space="0" w:color="auto"/>
          </w:divBdr>
        </w:div>
        <w:div w:id="446312115">
          <w:marLeft w:val="0"/>
          <w:marRight w:val="0"/>
          <w:marTop w:val="0"/>
          <w:marBottom w:val="0"/>
          <w:divBdr>
            <w:top w:val="none" w:sz="0" w:space="0" w:color="auto"/>
            <w:left w:val="none" w:sz="0" w:space="0" w:color="auto"/>
            <w:bottom w:val="none" w:sz="0" w:space="0" w:color="auto"/>
            <w:right w:val="none" w:sz="0" w:space="0" w:color="auto"/>
          </w:divBdr>
        </w:div>
        <w:div w:id="262150920">
          <w:marLeft w:val="0"/>
          <w:marRight w:val="0"/>
          <w:marTop w:val="0"/>
          <w:marBottom w:val="0"/>
          <w:divBdr>
            <w:top w:val="none" w:sz="0" w:space="0" w:color="auto"/>
            <w:left w:val="none" w:sz="0" w:space="0" w:color="auto"/>
            <w:bottom w:val="none" w:sz="0" w:space="0" w:color="auto"/>
            <w:right w:val="none" w:sz="0" w:space="0" w:color="auto"/>
          </w:divBdr>
        </w:div>
        <w:div w:id="132528057">
          <w:marLeft w:val="0"/>
          <w:marRight w:val="0"/>
          <w:marTop w:val="0"/>
          <w:marBottom w:val="0"/>
          <w:divBdr>
            <w:top w:val="none" w:sz="0" w:space="0" w:color="auto"/>
            <w:left w:val="none" w:sz="0" w:space="0" w:color="auto"/>
            <w:bottom w:val="none" w:sz="0" w:space="0" w:color="auto"/>
            <w:right w:val="none" w:sz="0" w:space="0" w:color="auto"/>
          </w:divBdr>
        </w:div>
        <w:div w:id="1589385706">
          <w:marLeft w:val="0"/>
          <w:marRight w:val="0"/>
          <w:marTop w:val="0"/>
          <w:marBottom w:val="0"/>
          <w:divBdr>
            <w:top w:val="none" w:sz="0" w:space="0" w:color="auto"/>
            <w:left w:val="none" w:sz="0" w:space="0" w:color="auto"/>
            <w:bottom w:val="none" w:sz="0" w:space="0" w:color="auto"/>
            <w:right w:val="none" w:sz="0" w:space="0" w:color="auto"/>
          </w:divBdr>
        </w:div>
        <w:div w:id="1149008454">
          <w:marLeft w:val="0"/>
          <w:marRight w:val="0"/>
          <w:marTop w:val="0"/>
          <w:marBottom w:val="0"/>
          <w:divBdr>
            <w:top w:val="none" w:sz="0" w:space="0" w:color="auto"/>
            <w:left w:val="none" w:sz="0" w:space="0" w:color="auto"/>
            <w:bottom w:val="none" w:sz="0" w:space="0" w:color="auto"/>
            <w:right w:val="none" w:sz="0" w:space="0" w:color="auto"/>
          </w:divBdr>
        </w:div>
        <w:div w:id="2135295579">
          <w:marLeft w:val="0"/>
          <w:marRight w:val="0"/>
          <w:marTop w:val="0"/>
          <w:marBottom w:val="0"/>
          <w:divBdr>
            <w:top w:val="none" w:sz="0" w:space="0" w:color="auto"/>
            <w:left w:val="none" w:sz="0" w:space="0" w:color="auto"/>
            <w:bottom w:val="none" w:sz="0" w:space="0" w:color="auto"/>
            <w:right w:val="none" w:sz="0" w:space="0" w:color="auto"/>
          </w:divBdr>
        </w:div>
        <w:div w:id="1264261194">
          <w:marLeft w:val="0"/>
          <w:marRight w:val="0"/>
          <w:marTop w:val="0"/>
          <w:marBottom w:val="0"/>
          <w:divBdr>
            <w:top w:val="none" w:sz="0" w:space="0" w:color="auto"/>
            <w:left w:val="none" w:sz="0" w:space="0" w:color="auto"/>
            <w:bottom w:val="none" w:sz="0" w:space="0" w:color="auto"/>
            <w:right w:val="none" w:sz="0" w:space="0" w:color="auto"/>
          </w:divBdr>
        </w:div>
        <w:div w:id="1687631456">
          <w:marLeft w:val="0"/>
          <w:marRight w:val="0"/>
          <w:marTop w:val="0"/>
          <w:marBottom w:val="0"/>
          <w:divBdr>
            <w:top w:val="none" w:sz="0" w:space="0" w:color="auto"/>
            <w:left w:val="none" w:sz="0" w:space="0" w:color="auto"/>
            <w:bottom w:val="none" w:sz="0" w:space="0" w:color="auto"/>
            <w:right w:val="none" w:sz="0" w:space="0" w:color="auto"/>
          </w:divBdr>
        </w:div>
        <w:div w:id="335769242">
          <w:marLeft w:val="0"/>
          <w:marRight w:val="0"/>
          <w:marTop w:val="0"/>
          <w:marBottom w:val="0"/>
          <w:divBdr>
            <w:top w:val="none" w:sz="0" w:space="0" w:color="auto"/>
            <w:left w:val="none" w:sz="0" w:space="0" w:color="auto"/>
            <w:bottom w:val="none" w:sz="0" w:space="0" w:color="auto"/>
            <w:right w:val="none" w:sz="0" w:space="0" w:color="auto"/>
          </w:divBdr>
        </w:div>
        <w:div w:id="1070422578">
          <w:marLeft w:val="0"/>
          <w:marRight w:val="0"/>
          <w:marTop w:val="0"/>
          <w:marBottom w:val="0"/>
          <w:divBdr>
            <w:top w:val="none" w:sz="0" w:space="0" w:color="auto"/>
            <w:left w:val="none" w:sz="0" w:space="0" w:color="auto"/>
            <w:bottom w:val="none" w:sz="0" w:space="0" w:color="auto"/>
            <w:right w:val="none" w:sz="0" w:space="0" w:color="auto"/>
          </w:divBdr>
        </w:div>
        <w:div w:id="1569723664">
          <w:marLeft w:val="0"/>
          <w:marRight w:val="0"/>
          <w:marTop w:val="0"/>
          <w:marBottom w:val="0"/>
          <w:divBdr>
            <w:top w:val="none" w:sz="0" w:space="0" w:color="auto"/>
            <w:left w:val="none" w:sz="0" w:space="0" w:color="auto"/>
            <w:bottom w:val="none" w:sz="0" w:space="0" w:color="auto"/>
            <w:right w:val="none" w:sz="0" w:space="0" w:color="auto"/>
          </w:divBdr>
        </w:div>
        <w:div w:id="372926168">
          <w:marLeft w:val="0"/>
          <w:marRight w:val="0"/>
          <w:marTop w:val="0"/>
          <w:marBottom w:val="0"/>
          <w:divBdr>
            <w:top w:val="none" w:sz="0" w:space="0" w:color="auto"/>
            <w:left w:val="none" w:sz="0" w:space="0" w:color="auto"/>
            <w:bottom w:val="none" w:sz="0" w:space="0" w:color="auto"/>
            <w:right w:val="none" w:sz="0" w:space="0" w:color="auto"/>
          </w:divBdr>
        </w:div>
        <w:div w:id="245649432">
          <w:marLeft w:val="0"/>
          <w:marRight w:val="0"/>
          <w:marTop w:val="0"/>
          <w:marBottom w:val="0"/>
          <w:divBdr>
            <w:top w:val="none" w:sz="0" w:space="0" w:color="auto"/>
            <w:left w:val="none" w:sz="0" w:space="0" w:color="auto"/>
            <w:bottom w:val="none" w:sz="0" w:space="0" w:color="auto"/>
            <w:right w:val="none" w:sz="0" w:space="0" w:color="auto"/>
          </w:divBdr>
        </w:div>
        <w:div w:id="1447502486">
          <w:marLeft w:val="0"/>
          <w:marRight w:val="0"/>
          <w:marTop w:val="0"/>
          <w:marBottom w:val="0"/>
          <w:divBdr>
            <w:top w:val="none" w:sz="0" w:space="0" w:color="auto"/>
            <w:left w:val="none" w:sz="0" w:space="0" w:color="auto"/>
            <w:bottom w:val="none" w:sz="0" w:space="0" w:color="auto"/>
            <w:right w:val="none" w:sz="0" w:space="0" w:color="auto"/>
          </w:divBdr>
        </w:div>
        <w:div w:id="1725907345">
          <w:marLeft w:val="0"/>
          <w:marRight w:val="0"/>
          <w:marTop w:val="0"/>
          <w:marBottom w:val="0"/>
          <w:divBdr>
            <w:top w:val="none" w:sz="0" w:space="0" w:color="auto"/>
            <w:left w:val="none" w:sz="0" w:space="0" w:color="auto"/>
            <w:bottom w:val="none" w:sz="0" w:space="0" w:color="auto"/>
            <w:right w:val="none" w:sz="0" w:space="0" w:color="auto"/>
          </w:divBdr>
        </w:div>
        <w:div w:id="1699625384">
          <w:marLeft w:val="0"/>
          <w:marRight w:val="0"/>
          <w:marTop w:val="0"/>
          <w:marBottom w:val="0"/>
          <w:divBdr>
            <w:top w:val="none" w:sz="0" w:space="0" w:color="auto"/>
            <w:left w:val="none" w:sz="0" w:space="0" w:color="auto"/>
            <w:bottom w:val="none" w:sz="0" w:space="0" w:color="auto"/>
            <w:right w:val="none" w:sz="0" w:space="0" w:color="auto"/>
          </w:divBdr>
        </w:div>
        <w:div w:id="1777483012">
          <w:marLeft w:val="0"/>
          <w:marRight w:val="0"/>
          <w:marTop w:val="0"/>
          <w:marBottom w:val="0"/>
          <w:divBdr>
            <w:top w:val="none" w:sz="0" w:space="0" w:color="auto"/>
            <w:left w:val="none" w:sz="0" w:space="0" w:color="auto"/>
            <w:bottom w:val="none" w:sz="0" w:space="0" w:color="auto"/>
            <w:right w:val="none" w:sz="0" w:space="0" w:color="auto"/>
          </w:divBdr>
        </w:div>
        <w:div w:id="1293366283">
          <w:marLeft w:val="0"/>
          <w:marRight w:val="0"/>
          <w:marTop w:val="0"/>
          <w:marBottom w:val="0"/>
          <w:divBdr>
            <w:top w:val="none" w:sz="0" w:space="0" w:color="auto"/>
            <w:left w:val="none" w:sz="0" w:space="0" w:color="auto"/>
            <w:bottom w:val="none" w:sz="0" w:space="0" w:color="auto"/>
            <w:right w:val="none" w:sz="0" w:space="0" w:color="auto"/>
          </w:divBdr>
        </w:div>
        <w:div w:id="503711953">
          <w:marLeft w:val="0"/>
          <w:marRight w:val="0"/>
          <w:marTop w:val="0"/>
          <w:marBottom w:val="0"/>
          <w:divBdr>
            <w:top w:val="none" w:sz="0" w:space="0" w:color="auto"/>
            <w:left w:val="none" w:sz="0" w:space="0" w:color="auto"/>
            <w:bottom w:val="none" w:sz="0" w:space="0" w:color="auto"/>
            <w:right w:val="none" w:sz="0" w:space="0" w:color="auto"/>
          </w:divBdr>
        </w:div>
        <w:div w:id="1307472186">
          <w:marLeft w:val="0"/>
          <w:marRight w:val="0"/>
          <w:marTop w:val="0"/>
          <w:marBottom w:val="0"/>
          <w:divBdr>
            <w:top w:val="none" w:sz="0" w:space="0" w:color="auto"/>
            <w:left w:val="none" w:sz="0" w:space="0" w:color="auto"/>
            <w:bottom w:val="none" w:sz="0" w:space="0" w:color="auto"/>
            <w:right w:val="none" w:sz="0" w:space="0" w:color="auto"/>
          </w:divBdr>
        </w:div>
        <w:div w:id="1592811200">
          <w:marLeft w:val="0"/>
          <w:marRight w:val="0"/>
          <w:marTop w:val="0"/>
          <w:marBottom w:val="0"/>
          <w:divBdr>
            <w:top w:val="none" w:sz="0" w:space="0" w:color="auto"/>
            <w:left w:val="none" w:sz="0" w:space="0" w:color="auto"/>
            <w:bottom w:val="none" w:sz="0" w:space="0" w:color="auto"/>
            <w:right w:val="none" w:sz="0" w:space="0" w:color="auto"/>
          </w:divBdr>
        </w:div>
        <w:div w:id="2099477186">
          <w:marLeft w:val="0"/>
          <w:marRight w:val="0"/>
          <w:marTop w:val="0"/>
          <w:marBottom w:val="0"/>
          <w:divBdr>
            <w:top w:val="none" w:sz="0" w:space="0" w:color="auto"/>
            <w:left w:val="none" w:sz="0" w:space="0" w:color="auto"/>
            <w:bottom w:val="none" w:sz="0" w:space="0" w:color="auto"/>
            <w:right w:val="none" w:sz="0" w:space="0" w:color="auto"/>
          </w:divBdr>
        </w:div>
        <w:div w:id="526911354">
          <w:marLeft w:val="0"/>
          <w:marRight w:val="0"/>
          <w:marTop w:val="0"/>
          <w:marBottom w:val="0"/>
          <w:divBdr>
            <w:top w:val="none" w:sz="0" w:space="0" w:color="auto"/>
            <w:left w:val="none" w:sz="0" w:space="0" w:color="auto"/>
            <w:bottom w:val="none" w:sz="0" w:space="0" w:color="auto"/>
            <w:right w:val="none" w:sz="0" w:space="0" w:color="auto"/>
          </w:divBdr>
        </w:div>
        <w:div w:id="1292858209">
          <w:marLeft w:val="0"/>
          <w:marRight w:val="0"/>
          <w:marTop w:val="0"/>
          <w:marBottom w:val="0"/>
          <w:divBdr>
            <w:top w:val="none" w:sz="0" w:space="0" w:color="auto"/>
            <w:left w:val="none" w:sz="0" w:space="0" w:color="auto"/>
            <w:bottom w:val="none" w:sz="0" w:space="0" w:color="auto"/>
            <w:right w:val="none" w:sz="0" w:space="0" w:color="auto"/>
          </w:divBdr>
        </w:div>
      </w:divsChild>
    </w:div>
    <w:div w:id="283656032">
      <w:bodyDiv w:val="1"/>
      <w:marLeft w:val="0"/>
      <w:marRight w:val="0"/>
      <w:marTop w:val="0"/>
      <w:marBottom w:val="0"/>
      <w:divBdr>
        <w:top w:val="none" w:sz="0" w:space="0" w:color="auto"/>
        <w:left w:val="none" w:sz="0" w:space="0" w:color="auto"/>
        <w:bottom w:val="none" w:sz="0" w:space="0" w:color="auto"/>
        <w:right w:val="none" w:sz="0" w:space="0" w:color="auto"/>
      </w:divBdr>
      <w:divsChild>
        <w:div w:id="1009410235">
          <w:marLeft w:val="0"/>
          <w:marRight w:val="0"/>
          <w:marTop w:val="0"/>
          <w:marBottom w:val="0"/>
          <w:divBdr>
            <w:top w:val="none" w:sz="0" w:space="0" w:color="auto"/>
            <w:left w:val="none" w:sz="0" w:space="0" w:color="auto"/>
            <w:bottom w:val="none" w:sz="0" w:space="0" w:color="auto"/>
            <w:right w:val="none" w:sz="0" w:space="0" w:color="auto"/>
          </w:divBdr>
          <w:divsChild>
            <w:div w:id="1490248145">
              <w:marLeft w:val="0"/>
              <w:marRight w:val="0"/>
              <w:marTop w:val="0"/>
              <w:marBottom w:val="150"/>
              <w:divBdr>
                <w:top w:val="none" w:sz="0" w:space="0" w:color="auto"/>
                <w:left w:val="none" w:sz="0" w:space="0" w:color="auto"/>
                <w:bottom w:val="none" w:sz="0" w:space="0" w:color="auto"/>
                <w:right w:val="none" w:sz="0" w:space="0" w:color="auto"/>
              </w:divBdr>
              <w:divsChild>
                <w:div w:id="1403407267">
                  <w:marLeft w:val="150"/>
                  <w:marRight w:val="0"/>
                  <w:marTop w:val="0"/>
                  <w:marBottom w:val="0"/>
                  <w:divBdr>
                    <w:top w:val="none" w:sz="0" w:space="0" w:color="auto"/>
                    <w:left w:val="none" w:sz="0" w:space="0" w:color="auto"/>
                    <w:bottom w:val="none" w:sz="0" w:space="0" w:color="auto"/>
                    <w:right w:val="none" w:sz="0" w:space="0" w:color="auto"/>
                  </w:divBdr>
                  <w:divsChild>
                    <w:div w:id="323247032">
                      <w:marLeft w:val="0"/>
                      <w:marRight w:val="0"/>
                      <w:marTop w:val="0"/>
                      <w:marBottom w:val="0"/>
                      <w:divBdr>
                        <w:top w:val="none" w:sz="0" w:space="0" w:color="auto"/>
                        <w:left w:val="none" w:sz="0" w:space="0" w:color="auto"/>
                        <w:bottom w:val="none" w:sz="0" w:space="0" w:color="auto"/>
                        <w:right w:val="none" w:sz="0" w:space="0" w:color="auto"/>
                      </w:divBdr>
                      <w:divsChild>
                        <w:div w:id="757556718">
                          <w:marLeft w:val="0"/>
                          <w:marRight w:val="0"/>
                          <w:marTop w:val="0"/>
                          <w:marBottom w:val="0"/>
                          <w:divBdr>
                            <w:top w:val="none" w:sz="0" w:space="0" w:color="auto"/>
                            <w:left w:val="none" w:sz="0" w:space="0" w:color="auto"/>
                            <w:bottom w:val="none" w:sz="0" w:space="0" w:color="auto"/>
                            <w:right w:val="none" w:sz="0" w:space="0" w:color="auto"/>
                          </w:divBdr>
                          <w:divsChild>
                            <w:div w:id="550116071">
                              <w:marLeft w:val="0"/>
                              <w:marRight w:val="0"/>
                              <w:marTop w:val="0"/>
                              <w:marBottom w:val="0"/>
                              <w:divBdr>
                                <w:top w:val="none" w:sz="0" w:space="0" w:color="auto"/>
                                <w:left w:val="none" w:sz="0" w:space="0" w:color="auto"/>
                                <w:bottom w:val="none" w:sz="0" w:space="0" w:color="auto"/>
                                <w:right w:val="none" w:sz="0" w:space="0" w:color="auto"/>
                              </w:divBdr>
                              <w:divsChild>
                                <w:div w:id="1207990178">
                                  <w:marLeft w:val="0"/>
                                  <w:marRight w:val="0"/>
                                  <w:marTop w:val="0"/>
                                  <w:marBottom w:val="0"/>
                                  <w:divBdr>
                                    <w:top w:val="none" w:sz="0" w:space="0" w:color="auto"/>
                                    <w:left w:val="none" w:sz="0" w:space="0" w:color="auto"/>
                                    <w:bottom w:val="none" w:sz="0" w:space="0" w:color="auto"/>
                                    <w:right w:val="none" w:sz="0" w:space="0" w:color="auto"/>
                                  </w:divBdr>
                                  <w:divsChild>
                                    <w:div w:id="90781340">
                                      <w:marLeft w:val="0"/>
                                      <w:marRight w:val="0"/>
                                      <w:marTop w:val="0"/>
                                      <w:marBottom w:val="0"/>
                                      <w:divBdr>
                                        <w:top w:val="none" w:sz="0" w:space="0" w:color="auto"/>
                                        <w:left w:val="none" w:sz="0" w:space="0" w:color="auto"/>
                                        <w:bottom w:val="none" w:sz="0" w:space="0" w:color="auto"/>
                                        <w:right w:val="none" w:sz="0" w:space="0" w:color="auto"/>
                                      </w:divBdr>
                                      <w:divsChild>
                                        <w:div w:id="366030919">
                                          <w:marLeft w:val="0"/>
                                          <w:marRight w:val="0"/>
                                          <w:marTop w:val="0"/>
                                          <w:marBottom w:val="0"/>
                                          <w:divBdr>
                                            <w:top w:val="none" w:sz="0" w:space="0" w:color="auto"/>
                                            <w:left w:val="none" w:sz="0" w:space="0" w:color="auto"/>
                                            <w:bottom w:val="none" w:sz="0" w:space="0" w:color="auto"/>
                                            <w:right w:val="none" w:sz="0" w:space="0" w:color="auto"/>
                                          </w:divBdr>
                                        </w:div>
                                        <w:div w:id="881333723">
                                          <w:marLeft w:val="0"/>
                                          <w:marRight w:val="0"/>
                                          <w:marTop w:val="0"/>
                                          <w:marBottom w:val="0"/>
                                          <w:divBdr>
                                            <w:top w:val="none" w:sz="0" w:space="0" w:color="auto"/>
                                            <w:left w:val="none" w:sz="0" w:space="0" w:color="auto"/>
                                            <w:bottom w:val="none" w:sz="0" w:space="0" w:color="auto"/>
                                            <w:right w:val="none" w:sz="0" w:space="0" w:color="auto"/>
                                          </w:divBdr>
                                        </w:div>
                                      </w:divsChild>
                                    </w:div>
                                    <w:div w:id="1052777376">
                                      <w:marLeft w:val="0"/>
                                      <w:marRight w:val="0"/>
                                      <w:marTop w:val="0"/>
                                      <w:marBottom w:val="0"/>
                                      <w:divBdr>
                                        <w:top w:val="none" w:sz="0" w:space="0" w:color="auto"/>
                                        <w:left w:val="none" w:sz="0" w:space="0" w:color="auto"/>
                                        <w:bottom w:val="none" w:sz="0" w:space="0" w:color="auto"/>
                                        <w:right w:val="none" w:sz="0" w:space="0" w:color="auto"/>
                                      </w:divBdr>
                                      <w:divsChild>
                                        <w:div w:id="453669608">
                                          <w:marLeft w:val="0"/>
                                          <w:marRight w:val="0"/>
                                          <w:marTop w:val="0"/>
                                          <w:marBottom w:val="0"/>
                                          <w:divBdr>
                                            <w:top w:val="none" w:sz="0" w:space="0" w:color="auto"/>
                                            <w:left w:val="none" w:sz="0" w:space="0" w:color="auto"/>
                                            <w:bottom w:val="none" w:sz="0" w:space="0" w:color="auto"/>
                                            <w:right w:val="none" w:sz="0" w:space="0" w:color="auto"/>
                                          </w:divBdr>
                                          <w:divsChild>
                                            <w:div w:id="1247807085">
                                              <w:marLeft w:val="0"/>
                                              <w:marRight w:val="0"/>
                                              <w:marTop w:val="0"/>
                                              <w:marBottom w:val="0"/>
                                              <w:divBdr>
                                                <w:top w:val="none" w:sz="0" w:space="0" w:color="auto"/>
                                                <w:left w:val="none" w:sz="0" w:space="0" w:color="auto"/>
                                                <w:bottom w:val="none" w:sz="0" w:space="0" w:color="auto"/>
                                                <w:right w:val="none" w:sz="0" w:space="0" w:color="auto"/>
                                              </w:divBdr>
                                              <w:divsChild>
                                                <w:div w:id="7630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7359">
                                      <w:marLeft w:val="0"/>
                                      <w:marRight w:val="0"/>
                                      <w:marTop w:val="0"/>
                                      <w:marBottom w:val="150"/>
                                      <w:divBdr>
                                        <w:top w:val="none" w:sz="0" w:space="0" w:color="auto"/>
                                        <w:left w:val="none" w:sz="0" w:space="0" w:color="auto"/>
                                        <w:bottom w:val="none" w:sz="0" w:space="0" w:color="auto"/>
                                        <w:right w:val="none" w:sz="0" w:space="0" w:color="auto"/>
                                      </w:divBdr>
                                      <w:divsChild>
                                        <w:div w:id="562524998">
                                          <w:marLeft w:val="0"/>
                                          <w:marRight w:val="0"/>
                                          <w:marTop w:val="0"/>
                                          <w:marBottom w:val="0"/>
                                          <w:divBdr>
                                            <w:top w:val="none" w:sz="0" w:space="0" w:color="auto"/>
                                            <w:left w:val="none" w:sz="0" w:space="0" w:color="auto"/>
                                            <w:bottom w:val="none" w:sz="0" w:space="0" w:color="auto"/>
                                            <w:right w:val="none" w:sz="0" w:space="0" w:color="auto"/>
                                          </w:divBdr>
                                        </w:div>
                                        <w:div w:id="1107579622">
                                          <w:marLeft w:val="0"/>
                                          <w:marRight w:val="0"/>
                                          <w:marTop w:val="0"/>
                                          <w:marBottom w:val="0"/>
                                          <w:divBdr>
                                            <w:top w:val="none" w:sz="0" w:space="0" w:color="auto"/>
                                            <w:left w:val="none" w:sz="0" w:space="0" w:color="auto"/>
                                            <w:bottom w:val="none" w:sz="0" w:space="0" w:color="auto"/>
                                            <w:right w:val="none" w:sz="0" w:space="0" w:color="auto"/>
                                          </w:divBdr>
                                          <w:divsChild>
                                            <w:div w:id="2085376091">
                                              <w:marLeft w:val="0"/>
                                              <w:marRight w:val="0"/>
                                              <w:marTop w:val="0"/>
                                              <w:marBottom w:val="0"/>
                                              <w:divBdr>
                                                <w:top w:val="none" w:sz="0" w:space="0" w:color="auto"/>
                                                <w:left w:val="none" w:sz="0" w:space="0" w:color="auto"/>
                                                <w:bottom w:val="none" w:sz="0" w:space="0" w:color="auto"/>
                                                <w:right w:val="none" w:sz="0" w:space="0" w:color="auto"/>
                                              </w:divBdr>
                                            </w:div>
                                          </w:divsChild>
                                        </w:div>
                                        <w:div w:id="16546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366132">
      <w:bodyDiv w:val="1"/>
      <w:marLeft w:val="0"/>
      <w:marRight w:val="0"/>
      <w:marTop w:val="0"/>
      <w:marBottom w:val="0"/>
      <w:divBdr>
        <w:top w:val="none" w:sz="0" w:space="0" w:color="auto"/>
        <w:left w:val="none" w:sz="0" w:space="0" w:color="auto"/>
        <w:bottom w:val="none" w:sz="0" w:space="0" w:color="auto"/>
        <w:right w:val="none" w:sz="0" w:space="0" w:color="auto"/>
      </w:divBdr>
    </w:div>
    <w:div w:id="322389591">
      <w:bodyDiv w:val="1"/>
      <w:marLeft w:val="0"/>
      <w:marRight w:val="0"/>
      <w:marTop w:val="0"/>
      <w:marBottom w:val="0"/>
      <w:divBdr>
        <w:top w:val="none" w:sz="0" w:space="0" w:color="auto"/>
        <w:left w:val="none" w:sz="0" w:space="0" w:color="auto"/>
        <w:bottom w:val="none" w:sz="0" w:space="0" w:color="auto"/>
        <w:right w:val="none" w:sz="0" w:space="0" w:color="auto"/>
      </w:divBdr>
      <w:divsChild>
        <w:div w:id="1840542158">
          <w:marLeft w:val="0"/>
          <w:marRight w:val="0"/>
          <w:marTop w:val="0"/>
          <w:marBottom w:val="0"/>
          <w:divBdr>
            <w:top w:val="none" w:sz="0" w:space="0" w:color="auto"/>
            <w:left w:val="none" w:sz="0" w:space="0" w:color="auto"/>
            <w:bottom w:val="none" w:sz="0" w:space="0" w:color="auto"/>
            <w:right w:val="none" w:sz="0" w:space="0" w:color="auto"/>
          </w:divBdr>
        </w:div>
      </w:divsChild>
    </w:div>
    <w:div w:id="363289483">
      <w:bodyDiv w:val="1"/>
      <w:marLeft w:val="0"/>
      <w:marRight w:val="0"/>
      <w:marTop w:val="0"/>
      <w:marBottom w:val="0"/>
      <w:divBdr>
        <w:top w:val="none" w:sz="0" w:space="0" w:color="auto"/>
        <w:left w:val="none" w:sz="0" w:space="0" w:color="auto"/>
        <w:bottom w:val="none" w:sz="0" w:space="0" w:color="auto"/>
        <w:right w:val="none" w:sz="0" w:space="0" w:color="auto"/>
      </w:divBdr>
    </w:div>
    <w:div w:id="365066048">
      <w:bodyDiv w:val="1"/>
      <w:marLeft w:val="0"/>
      <w:marRight w:val="0"/>
      <w:marTop w:val="0"/>
      <w:marBottom w:val="0"/>
      <w:divBdr>
        <w:top w:val="none" w:sz="0" w:space="0" w:color="auto"/>
        <w:left w:val="none" w:sz="0" w:space="0" w:color="auto"/>
        <w:bottom w:val="none" w:sz="0" w:space="0" w:color="auto"/>
        <w:right w:val="none" w:sz="0" w:space="0" w:color="auto"/>
      </w:divBdr>
      <w:divsChild>
        <w:div w:id="787548886">
          <w:marLeft w:val="0"/>
          <w:marRight w:val="0"/>
          <w:marTop w:val="0"/>
          <w:marBottom w:val="0"/>
          <w:divBdr>
            <w:top w:val="none" w:sz="0" w:space="0" w:color="auto"/>
            <w:left w:val="none" w:sz="0" w:space="0" w:color="auto"/>
            <w:bottom w:val="none" w:sz="0" w:space="0" w:color="auto"/>
            <w:right w:val="none" w:sz="0" w:space="0" w:color="auto"/>
          </w:divBdr>
        </w:div>
        <w:div w:id="1003170182">
          <w:marLeft w:val="0"/>
          <w:marRight w:val="0"/>
          <w:marTop w:val="0"/>
          <w:marBottom w:val="0"/>
          <w:divBdr>
            <w:top w:val="none" w:sz="0" w:space="0" w:color="auto"/>
            <w:left w:val="none" w:sz="0" w:space="0" w:color="auto"/>
            <w:bottom w:val="none" w:sz="0" w:space="0" w:color="auto"/>
            <w:right w:val="none" w:sz="0" w:space="0" w:color="auto"/>
          </w:divBdr>
        </w:div>
      </w:divsChild>
    </w:div>
    <w:div w:id="375349702">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0"/>
          <w:divBdr>
            <w:top w:val="none" w:sz="0" w:space="0" w:color="auto"/>
            <w:left w:val="none" w:sz="0" w:space="0" w:color="auto"/>
            <w:bottom w:val="none" w:sz="0" w:space="0" w:color="auto"/>
            <w:right w:val="none" w:sz="0" w:space="0" w:color="auto"/>
          </w:divBdr>
        </w:div>
        <w:div w:id="1819112156">
          <w:marLeft w:val="0"/>
          <w:marRight w:val="0"/>
          <w:marTop w:val="0"/>
          <w:marBottom w:val="0"/>
          <w:divBdr>
            <w:top w:val="none" w:sz="0" w:space="0" w:color="auto"/>
            <w:left w:val="none" w:sz="0" w:space="0" w:color="auto"/>
            <w:bottom w:val="none" w:sz="0" w:space="0" w:color="auto"/>
            <w:right w:val="none" w:sz="0" w:space="0" w:color="auto"/>
          </w:divBdr>
        </w:div>
        <w:div w:id="265501216">
          <w:marLeft w:val="0"/>
          <w:marRight w:val="0"/>
          <w:marTop w:val="0"/>
          <w:marBottom w:val="0"/>
          <w:divBdr>
            <w:top w:val="none" w:sz="0" w:space="0" w:color="auto"/>
            <w:left w:val="none" w:sz="0" w:space="0" w:color="auto"/>
            <w:bottom w:val="none" w:sz="0" w:space="0" w:color="auto"/>
            <w:right w:val="none" w:sz="0" w:space="0" w:color="auto"/>
          </w:divBdr>
        </w:div>
        <w:div w:id="2092728283">
          <w:marLeft w:val="0"/>
          <w:marRight w:val="0"/>
          <w:marTop w:val="0"/>
          <w:marBottom w:val="0"/>
          <w:divBdr>
            <w:top w:val="none" w:sz="0" w:space="0" w:color="auto"/>
            <w:left w:val="none" w:sz="0" w:space="0" w:color="auto"/>
            <w:bottom w:val="none" w:sz="0" w:space="0" w:color="auto"/>
            <w:right w:val="none" w:sz="0" w:space="0" w:color="auto"/>
          </w:divBdr>
        </w:div>
      </w:divsChild>
    </w:div>
    <w:div w:id="471405797">
      <w:bodyDiv w:val="1"/>
      <w:marLeft w:val="0"/>
      <w:marRight w:val="0"/>
      <w:marTop w:val="0"/>
      <w:marBottom w:val="0"/>
      <w:divBdr>
        <w:top w:val="none" w:sz="0" w:space="0" w:color="auto"/>
        <w:left w:val="none" w:sz="0" w:space="0" w:color="auto"/>
        <w:bottom w:val="none" w:sz="0" w:space="0" w:color="auto"/>
        <w:right w:val="none" w:sz="0" w:space="0" w:color="auto"/>
      </w:divBdr>
      <w:divsChild>
        <w:div w:id="396900136">
          <w:marLeft w:val="0"/>
          <w:marRight w:val="0"/>
          <w:marTop w:val="0"/>
          <w:marBottom w:val="0"/>
          <w:divBdr>
            <w:top w:val="none" w:sz="0" w:space="0" w:color="auto"/>
            <w:left w:val="none" w:sz="0" w:space="0" w:color="auto"/>
            <w:bottom w:val="none" w:sz="0" w:space="0" w:color="auto"/>
            <w:right w:val="none" w:sz="0" w:space="0" w:color="auto"/>
          </w:divBdr>
          <w:divsChild>
            <w:div w:id="186211692">
              <w:marLeft w:val="0"/>
              <w:marRight w:val="0"/>
              <w:marTop w:val="0"/>
              <w:marBottom w:val="0"/>
              <w:divBdr>
                <w:top w:val="none" w:sz="0" w:space="0" w:color="auto"/>
                <w:left w:val="none" w:sz="0" w:space="0" w:color="auto"/>
                <w:bottom w:val="none" w:sz="0" w:space="0" w:color="auto"/>
                <w:right w:val="none" w:sz="0" w:space="0" w:color="auto"/>
              </w:divBdr>
              <w:divsChild>
                <w:div w:id="660355533">
                  <w:marLeft w:val="0"/>
                  <w:marRight w:val="0"/>
                  <w:marTop w:val="0"/>
                  <w:marBottom w:val="0"/>
                  <w:divBdr>
                    <w:top w:val="none" w:sz="0" w:space="0" w:color="auto"/>
                    <w:left w:val="none" w:sz="0" w:space="0" w:color="auto"/>
                    <w:bottom w:val="none" w:sz="0" w:space="0" w:color="auto"/>
                    <w:right w:val="none" w:sz="0" w:space="0" w:color="auto"/>
                  </w:divBdr>
                  <w:divsChild>
                    <w:div w:id="1077745496">
                      <w:marLeft w:val="0"/>
                      <w:marRight w:val="0"/>
                      <w:marTop w:val="0"/>
                      <w:marBottom w:val="0"/>
                      <w:divBdr>
                        <w:top w:val="none" w:sz="0" w:space="0" w:color="auto"/>
                        <w:left w:val="none" w:sz="0" w:space="0" w:color="auto"/>
                        <w:bottom w:val="none" w:sz="0" w:space="0" w:color="auto"/>
                        <w:right w:val="none" w:sz="0" w:space="0" w:color="auto"/>
                      </w:divBdr>
                      <w:divsChild>
                        <w:div w:id="1457872320">
                          <w:marLeft w:val="0"/>
                          <w:marRight w:val="0"/>
                          <w:marTop w:val="0"/>
                          <w:marBottom w:val="0"/>
                          <w:divBdr>
                            <w:top w:val="none" w:sz="0" w:space="0" w:color="auto"/>
                            <w:left w:val="none" w:sz="0" w:space="0" w:color="auto"/>
                            <w:bottom w:val="none" w:sz="0" w:space="0" w:color="auto"/>
                            <w:right w:val="none" w:sz="0" w:space="0" w:color="auto"/>
                          </w:divBdr>
                          <w:divsChild>
                            <w:div w:id="1340933646">
                              <w:marLeft w:val="0"/>
                              <w:marRight w:val="0"/>
                              <w:marTop w:val="0"/>
                              <w:marBottom w:val="0"/>
                              <w:divBdr>
                                <w:top w:val="none" w:sz="0" w:space="0" w:color="auto"/>
                                <w:left w:val="none" w:sz="0" w:space="0" w:color="auto"/>
                                <w:bottom w:val="none" w:sz="0" w:space="0" w:color="auto"/>
                                <w:right w:val="none" w:sz="0" w:space="0" w:color="auto"/>
                              </w:divBdr>
                              <w:divsChild>
                                <w:div w:id="1199202276">
                                  <w:marLeft w:val="0"/>
                                  <w:marRight w:val="0"/>
                                  <w:marTop w:val="0"/>
                                  <w:marBottom w:val="0"/>
                                  <w:divBdr>
                                    <w:top w:val="none" w:sz="0" w:space="0" w:color="auto"/>
                                    <w:left w:val="none" w:sz="0" w:space="0" w:color="auto"/>
                                    <w:bottom w:val="none" w:sz="0" w:space="0" w:color="auto"/>
                                    <w:right w:val="none" w:sz="0" w:space="0" w:color="auto"/>
                                  </w:divBdr>
                                  <w:divsChild>
                                    <w:div w:id="948701213">
                                      <w:marLeft w:val="0"/>
                                      <w:marRight w:val="0"/>
                                      <w:marTop w:val="0"/>
                                      <w:marBottom w:val="0"/>
                                      <w:divBdr>
                                        <w:top w:val="none" w:sz="0" w:space="0" w:color="auto"/>
                                        <w:left w:val="none" w:sz="0" w:space="0" w:color="auto"/>
                                        <w:bottom w:val="none" w:sz="0" w:space="0" w:color="auto"/>
                                        <w:right w:val="none" w:sz="0" w:space="0" w:color="auto"/>
                                      </w:divBdr>
                                      <w:divsChild>
                                        <w:div w:id="330448688">
                                          <w:marLeft w:val="0"/>
                                          <w:marRight w:val="0"/>
                                          <w:marTop w:val="0"/>
                                          <w:marBottom w:val="0"/>
                                          <w:divBdr>
                                            <w:top w:val="none" w:sz="0" w:space="0" w:color="auto"/>
                                            <w:left w:val="none" w:sz="0" w:space="0" w:color="auto"/>
                                            <w:bottom w:val="none" w:sz="0" w:space="0" w:color="auto"/>
                                            <w:right w:val="none" w:sz="0" w:space="0" w:color="auto"/>
                                          </w:divBdr>
                                          <w:divsChild>
                                            <w:div w:id="1416396382">
                                              <w:marLeft w:val="0"/>
                                              <w:marRight w:val="0"/>
                                              <w:marTop w:val="0"/>
                                              <w:marBottom w:val="0"/>
                                              <w:divBdr>
                                                <w:top w:val="none" w:sz="0" w:space="0" w:color="auto"/>
                                                <w:left w:val="none" w:sz="0" w:space="0" w:color="auto"/>
                                                <w:bottom w:val="none" w:sz="0" w:space="0" w:color="auto"/>
                                                <w:right w:val="none" w:sz="0" w:space="0" w:color="auto"/>
                                              </w:divBdr>
                                              <w:divsChild>
                                                <w:div w:id="1120294253">
                                                  <w:marLeft w:val="0"/>
                                                  <w:marRight w:val="0"/>
                                                  <w:marTop w:val="0"/>
                                                  <w:marBottom w:val="0"/>
                                                  <w:divBdr>
                                                    <w:top w:val="none" w:sz="0" w:space="0" w:color="auto"/>
                                                    <w:left w:val="none" w:sz="0" w:space="0" w:color="auto"/>
                                                    <w:bottom w:val="none" w:sz="0" w:space="0" w:color="auto"/>
                                                    <w:right w:val="none" w:sz="0" w:space="0" w:color="auto"/>
                                                  </w:divBdr>
                                                  <w:divsChild>
                                                    <w:div w:id="804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431226">
      <w:bodyDiv w:val="1"/>
      <w:marLeft w:val="0"/>
      <w:marRight w:val="0"/>
      <w:marTop w:val="0"/>
      <w:marBottom w:val="0"/>
      <w:divBdr>
        <w:top w:val="none" w:sz="0" w:space="0" w:color="auto"/>
        <w:left w:val="none" w:sz="0" w:space="0" w:color="auto"/>
        <w:bottom w:val="none" w:sz="0" w:space="0" w:color="auto"/>
        <w:right w:val="none" w:sz="0" w:space="0" w:color="auto"/>
      </w:divBdr>
      <w:divsChild>
        <w:div w:id="322272145">
          <w:marLeft w:val="0"/>
          <w:marRight w:val="0"/>
          <w:marTop w:val="0"/>
          <w:marBottom w:val="0"/>
          <w:divBdr>
            <w:top w:val="none" w:sz="0" w:space="0" w:color="auto"/>
            <w:left w:val="none" w:sz="0" w:space="0" w:color="auto"/>
            <w:bottom w:val="none" w:sz="0" w:space="0" w:color="auto"/>
            <w:right w:val="none" w:sz="0" w:space="0" w:color="auto"/>
          </w:divBdr>
          <w:divsChild>
            <w:div w:id="1706322999">
              <w:marLeft w:val="0"/>
              <w:marRight w:val="0"/>
              <w:marTop w:val="0"/>
              <w:marBottom w:val="0"/>
              <w:divBdr>
                <w:top w:val="none" w:sz="0" w:space="0" w:color="auto"/>
                <w:left w:val="none" w:sz="0" w:space="0" w:color="auto"/>
                <w:bottom w:val="none" w:sz="0" w:space="0" w:color="auto"/>
                <w:right w:val="none" w:sz="0" w:space="0" w:color="auto"/>
              </w:divBdr>
              <w:divsChild>
                <w:div w:id="1312516927">
                  <w:marLeft w:val="0"/>
                  <w:marRight w:val="0"/>
                  <w:marTop w:val="0"/>
                  <w:marBottom w:val="0"/>
                  <w:divBdr>
                    <w:top w:val="none" w:sz="0" w:space="0" w:color="auto"/>
                    <w:left w:val="none" w:sz="0" w:space="0" w:color="auto"/>
                    <w:bottom w:val="none" w:sz="0" w:space="0" w:color="auto"/>
                    <w:right w:val="none" w:sz="0" w:space="0" w:color="auto"/>
                  </w:divBdr>
                  <w:divsChild>
                    <w:div w:id="821821722">
                      <w:marLeft w:val="0"/>
                      <w:marRight w:val="0"/>
                      <w:marTop w:val="0"/>
                      <w:marBottom w:val="0"/>
                      <w:divBdr>
                        <w:top w:val="none" w:sz="0" w:space="0" w:color="auto"/>
                        <w:left w:val="none" w:sz="0" w:space="0" w:color="auto"/>
                        <w:bottom w:val="none" w:sz="0" w:space="0" w:color="auto"/>
                        <w:right w:val="none" w:sz="0" w:space="0" w:color="auto"/>
                      </w:divBdr>
                      <w:divsChild>
                        <w:div w:id="721834771">
                          <w:marLeft w:val="0"/>
                          <w:marRight w:val="0"/>
                          <w:marTop w:val="0"/>
                          <w:marBottom w:val="0"/>
                          <w:divBdr>
                            <w:top w:val="none" w:sz="0" w:space="0" w:color="auto"/>
                            <w:left w:val="none" w:sz="0" w:space="0" w:color="auto"/>
                            <w:bottom w:val="none" w:sz="0" w:space="0" w:color="auto"/>
                            <w:right w:val="none" w:sz="0" w:space="0" w:color="auto"/>
                          </w:divBdr>
                          <w:divsChild>
                            <w:div w:id="480737790">
                              <w:marLeft w:val="0"/>
                              <w:marRight w:val="0"/>
                              <w:marTop w:val="0"/>
                              <w:marBottom w:val="0"/>
                              <w:divBdr>
                                <w:top w:val="none" w:sz="0" w:space="0" w:color="auto"/>
                                <w:left w:val="none" w:sz="0" w:space="0" w:color="auto"/>
                                <w:bottom w:val="none" w:sz="0" w:space="0" w:color="auto"/>
                                <w:right w:val="none" w:sz="0" w:space="0" w:color="auto"/>
                              </w:divBdr>
                              <w:divsChild>
                                <w:div w:id="1811439233">
                                  <w:marLeft w:val="0"/>
                                  <w:marRight w:val="0"/>
                                  <w:marTop w:val="0"/>
                                  <w:marBottom w:val="0"/>
                                  <w:divBdr>
                                    <w:top w:val="none" w:sz="0" w:space="0" w:color="auto"/>
                                    <w:left w:val="none" w:sz="0" w:space="0" w:color="auto"/>
                                    <w:bottom w:val="none" w:sz="0" w:space="0" w:color="auto"/>
                                    <w:right w:val="none" w:sz="0" w:space="0" w:color="auto"/>
                                  </w:divBdr>
                                  <w:divsChild>
                                    <w:div w:id="1855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3510">
                              <w:marLeft w:val="0"/>
                              <w:marRight w:val="0"/>
                              <w:marTop w:val="0"/>
                              <w:marBottom w:val="0"/>
                              <w:divBdr>
                                <w:top w:val="none" w:sz="0" w:space="0" w:color="auto"/>
                                <w:left w:val="none" w:sz="0" w:space="0" w:color="auto"/>
                                <w:bottom w:val="none" w:sz="0" w:space="0" w:color="auto"/>
                                <w:right w:val="none" w:sz="0" w:space="0" w:color="auto"/>
                              </w:divBdr>
                              <w:divsChild>
                                <w:div w:id="115100294">
                                  <w:marLeft w:val="0"/>
                                  <w:marRight w:val="0"/>
                                  <w:marTop w:val="0"/>
                                  <w:marBottom w:val="0"/>
                                  <w:divBdr>
                                    <w:top w:val="none" w:sz="0" w:space="0" w:color="auto"/>
                                    <w:left w:val="none" w:sz="0" w:space="0" w:color="auto"/>
                                    <w:bottom w:val="none" w:sz="0" w:space="0" w:color="auto"/>
                                    <w:right w:val="none" w:sz="0" w:space="0" w:color="auto"/>
                                  </w:divBdr>
                                  <w:divsChild>
                                    <w:div w:id="1176456084">
                                      <w:marLeft w:val="0"/>
                                      <w:marRight w:val="0"/>
                                      <w:marTop w:val="0"/>
                                      <w:marBottom w:val="0"/>
                                      <w:divBdr>
                                        <w:top w:val="none" w:sz="0" w:space="0" w:color="auto"/>
                                        <w:left w:val="none" w:sz="0" w:space="0" w:color="auto"/>
                                        <w:bottom w:val="none" w:sz="0" w:space="0" w:color="auto"/>
                                        <w:right w:val="none" w:sz="0" w:space="0" w:color="auto"/>
                                      </w:divBdr>
                                      <w:divsChild>
                                        <w:div w:id="230651821">
                                          <w:marLeft w:val="0"/>
                                          <w:marRight w:val="0"/>
                                          <w:marTop w:val="0"/>
                                          <w:marBottom w:val="0"/>
                                          <w:divBdr>
                                            <w:top w:val="none" w:sz="0" w:space="0" w:color="auto"/>
                                            <w:left w:val="none" w:sz="0" w:space="0" w:color="auto"/>
                                            <w:bottom w:val="none" w:sz="0" w:space="0" w:color="auto"/>
                                            <w:right w:val="none" w:sz="0" w:space="0" w:color="auto"/>
                                          </w:divBdr>
                                          <w:divsChild>
                                            <w:div w:id="6609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161392">
                          <w:marLeft w:val="0"/>
                          <w:marRight w:val="0"/>
                          <w:marTop w:val="0"/>
                          <w:marBottom w:val="0"/>
                          <w:divBdr>
                            <w:top w:val="none" w:sz="0" w:space="0" w:color="auto"/>
                            <w:left w:val="none" w:sz="0" w:space="0" w:color="auto"/>
                            <w:bottom w:val="none" w:sz="0" w:space="0" w:color="auto"/>
                            <w:right w:val="none" w:sz="0" w:space="0" w:color="auto"/>
                          </w:divBdr>
                          <w:divsChild>
                            <w:div w:id="67000591">
                              <w:marLeft w:val="0"/>
                              <w:marRight w:val="0"/>
                              <w:marTop w:val="0"/>
                              <w:marBottom w:val="0"/>
                              <w:divBdr>
                                <w:top w:val="none" w:sz="0" w:space="0" w:color="auto"/>
                                <w:left w:val="none" w:sz="0" w:space="0" w:color="auto"/>
                                <w:bottom w:val="none" w:sz="0" w:space="0" w:color="auto"/>
                                <w:right w:val="none" w:sz="0" w:space="0" w:color="auto"/>
                              </w:divBdr>
                              <w:divsChild>
                                <w:div w:id="12756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18658">
      <w:bodyDiv w:val="1"/>
      <w:marLeft w:val="0"/>
      <w:marRight w:val="0"/>
      <w:marTop w:val="0"/>
      <w:marBottom w:val="0"/>
      <w:divBdr>
        <w:top w:val="none" w:sz="0" w:space="0" w:color="auto"/>
        <w:left w:val="none" w:sz="0" w:space="0" w:color="auto"/>
        <w:bottom w:val="none" w:sz="0" w:space="0" w:color="auto"/>
        <w:right w:val="none" w:sz="0" w:space="0" w:color="auto"/>
      </w:divBdr>
    </w:div>
    <w:div w:id="536308782">
      <w:bodyDiv w:val="1"/>
      <w:marLeft w:val="0"/>
      <w:marRight w:val="0"/>
      <w:marTop w:val="0"/>
      <w:marBottom w:val="0"/>
      <w:divBdr>
        <w:top w:val="none" w:sz="0" w:space="0" w:color="auto"/>
        <w:left w:val="none" w:sz="0" w:space="0" w:color="auto"/>
        <w:bottom w:val="none" w:sz="0" w:space="0" w:color="auto"/>
        <w:right w:val="none" w:sz="0" w:space="0" w:color="auto"/>
      </w:divBdr>
      <w:divsChild>
        <w:div w:id="796725643">
          <w:marLeft w:val="0"/>
          <w:marRight w:val="0"/>
          <w:marTop w:val="0"/>
          <w:marBottom w:val="0"/>
          <w:divBdr>
            <w:top w:val="none" w:sz="0" w:space="0" w:color="auto"/>
            <w:left w:val="none" w:sz="0" w:space="0" w:color="auto"/>
            <w:bottom w:val="none" w:sz="0" w:space="0" w:color="auto"/>
            <w:right w:val="none" w:sz="0" w:space="0" w:color="auto"/>
          </w:divBdr>
          <w:divsChild>
            <w:div w:id="1081951665">
              <w:marLeft w:val="0"/>
              <w:marRight w:val="0"/>
              <w:marTop w:val="0"/>
              <w:marBottom w:val="0"/>
              <w:divBdr>
                <w:top w:val="none" w:sz="0" w:space="0" w:color="auto"/>
                <w:left w:val="none" w:sz="0" w:space="0" w:color="auto"/>
                <w:bottom w:val="none" w:sz="0" w:space="0" w:color="auto"/>
                <w:right w:val="none" w:sz="0" w:space="0" w:color="auto"/>
              </w:divBdr>
              <w:divsChild>
                <w:div w:id="196744362">
                  <w:marLeft w:val="0"/>
                  <w:marRight w:val="0"/>
                  <w:marTop w:val="0"/>
                  <w:marBottom w:val="0"/>
                  <w:divBdr>
                    <w:top w:val="none" w:sz="0" w:space="0" w:color="auto"/>
                    <w:left w:val="none" w:sz="0" w:space="0" w:color="auto"/>
                    <w:bottom w:val="none" w:sz="0" w:space="0" w:color="auto"/>
                    <w:right w:val="none" w:sz="0" w:space="0" w:color="auto"/>
                  </w:divBdr>
                  <w:divsChild>
                    <w:div w:id="11375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07585">
      <w:bodyDiv w:val="1"/>
      <w:marLeft w:val="0"/>
      <w:marRight w:val="0"/>
      <w:marTop w:val="0"/>
      <w:marBottom w:val="0"/>
      <w:divBdr>
        <w:top w:val="none" w:sz="0" w:space="0" w:color="auto"/>
        <w:left w:val="none" w:sz="0" w:space="0" w:color="auto"/>
        <w:bottom w:val="none" w:sz="0" w:space="0" w:color="auto"/>
        <w:right w:val="none" w:sz="0" w:space="0" w:color="auto"/>
      </w:divBdr>
      <w:divsChild>
        <w:div w:id="381561170">
          <w:marLeft w:val="0"/>
          <w:marRight w:val="0"/>
          <w:marTop w:val="0"/>
          <w:marBottom w:val="0"/>
          <w:divBdr>
            <w:top w:val="none" w:sz="0" w:space="0" w:color="auto"/>
            <w:left w:val="none" w:sz="0" w:space="0" w:color="auto"/>
            <w:bottom w:val="none" w:sz="0" w:space="0" w:color="auto"/>
            <w:right w:val="none" w:sz="0" w:space="0" w:color="auto"/>
          </w:divBdr>
        </w:div>
        <w:div w:id="1025329451">
          <w:marLeft w:val="0"/>
          <w:marRight w:val="0"/>
          <w:marTop w:val="0"/>
          <w:marBottom w:val="0"/>
          <w:divBdr>
            <w:top w:val="none" w:sz="0" w:space="0" w:color="auto"/>
            <w:left w:val="none" w:sz="0" w:space="0" w:color="auto"/>
            <w:bottom w:val="none" w:sz="0" w:space="0" w:color="auto"/>
            <w:right w:val="none" w:sz="0" w:space="0" w:color="auto"/>
          </w:divBdr>
        </w:div>
      </w:divsChild>
    </w:div>
    <w:div w:id="565065638">
      <w:bodyDiv w:val="1"/>
      <w:marLeft w:val="0"/>
      <w:marRight w:val="0"/>
      <w:marTop w:val="0"/>
      <w:marBottom w:val="0"/>
      <w:divBdr>
        <w:top w:val="none" w:sz="0" w:space="0" w:color="auto"/>
        <w:left w:val="none" w:sz="0" w:space="0" w:color="auto"/>
        <w:bottom w:val="none" w:sz="0" w:space="0" w:color="auto"/>
        <w:right w:val="none" w:sz="0" w:space="0" w:color="auto"/>
      </w:divBdr>
    </w:div>
    <w:div w:id="569996110">
      <w:bodyDiv w:val="1"/>
      <w:marLeft w:val="0"/>
      <w:marRight w:val="0"/>
      <w:marTop w:val="0"/>
      <w:marBottom w:val="0"/>
      <w:divBdr>
        <w:top w:val="none" w:sz="0" w:space="0" w:color="auto"/>
        <w:left w:val="none" w:sz="0" w:space="0" w:color="auto"/>
        <w:bottom w:val="none" w:sz="0" w:space="0" w:color="auto"/>
        <w:right w:val="none" w:sz="0" w:space="0" w:color="auto"/>
      </w:divBdr>
      <w:divsChild>
        <w:div w:id="6948933">
          <w:marLeft w:val="0"/>
          <w:marRight w:val="0"/>
          <w:marTop w:val="0"/>
          <w:marBottom w:val="0"/>
          <w:divBdr>
            <w:top w:val="none" w:sz="0" w:space="0" w:color="auto"/>
            <w:left w:val="none" w:sz="0" w:space="0" w:color="auto"/>
            <w:bottom w:val="none" w:sz="0" w:space="0" w:color="auto"/>
            <w:right w:val="none" w:sz="0" w:space="0" w:color="auto"/>
          </w:divBdr>
        </w:div>
        <w:div w:id="1333531768">
          <w:marLeft w:val="0"/>
          <w:marRight w:val="0"/>
          <w:marTop w:val="0"/>
          <w:marBottom w:val="0"/>
          <w:divBdr>
            <w:top w:val="none" w:sz="0" w:space="0" w:color="auto"/>
            <w:left w:val="none" w:sz="0" w:space="0" w:color="auto"/>
            <w:bottom w:val="none" w:sz="0" w:space="0" w:color="auto"/>
            <w:right w:val="none" w:sz="0" w:space="0" w:color="auto"/>
          </w:divBdr>
        </w:div>
        <w:div w:id="1260604983">
          <w:marLeft w:val="0"/>
          <w:marRight w:val="0"/>
          <w:marTop w:val="0"/>
          <w:marBottom w:val="0"/>
          <w:divBdr>
            <w:top w:val="none" w:sz="0" w:space="0" w:color="auto"/>
            <w:left w:val="none" w:sz="0" w:space="0" w:color="auto"/>
            <w:bottom w:val="none" w:sz="0" w:space="0" w:color="auto"/>
            <w:right w:val="none" w:sz="0" w:space="0" w:color="auto"/>
          </w:divBdr>
        </w:div>
      </w:divsChild>
    </w:div>
    <w:div w:id="587890506">
      <w:bodyDiv w:val="1"/>
      <w:marLeft w:val="0"/>
      <w:marRight w:val="0"/>
      <w:marTop w:val="0"/>
      <w:marBottom w:val="0"/>
      <w:divBdr>
        <w:top w:val="none" w:sz="0" w:space="0" w:color="auto"/>
        <w:left w:val="none" w:sz="0" w:space="0" w:color="auto"/>
        <w:bottom w:val="none" w:sz="0" w:space="0" w:color="auto"/>
        <w:right w:val="none" w:sz="0" w:space="0" w:color="auto"/>
      </w:divBdr>
      <w:divsChild>
        <w:div w:id="826896855">
          <w:marLeft w:val="0"/>
          <w:marRight w:val="0"/>
          <w:marTop w:val="0"/>
          <w:marBottom w:val="0"/>
          <w:divBdr>
            <w:top w:val="none" w:sz="0" w:space="0" w:color="auto"/>
            <w:left w:val="none" w:sz="0" w:space="0" w:color="auto"/>
            <w:bottom w:val="none" w:sz="0" w:space="0" w:color="auto"/>
            <w:right w:val="none" w:sz="0" w:space="0" w:color="auto"/>
          </w:divBdr>
        </w:div>
        <w:div w:id="1776096879">
          <w:marLeft w:val="0"/>
          <w:marRight w:val="0"/>
          <w:marTop w:val="0"/>
          <w:marBottom w:val="0"/>
          <w:divBdr>
            <w:top w:val="none" w:sz="0" w:space="0" w:color="auto"/>
            <w:left w:val="none" w:sz="0" w:space="0" w:color="auto"/>
            <w:bottom w:val="none" w:sz="0" w:space="0" w:color="auto"/>
            <w:right w:val="none" w:sz="0" w:space="0" w:color="auto"/>
          </w:divBdr>
        </w:div>
      </w:divsChild>
    </w:div>
    <w:div w:id="648291384">
      <w:bodyDiv w:val="1"/>
      <w:marLeft w:val="0"/>
      <w:marRight w:val="0"/>
      <w:marTop w:val="0"/>
      <w:marBottom w:val="0"/>
      <w:divBdr>
        <w:top w:val="none" w:sz="0" w:space="0" w:color="auto"/>
        <w:left w:val="none" w:sz="0" w:space="0" w:color="auto"/>
        <w:bottom w:val="none" w:sz="0" w:space="0" w:color="auto"/>
        <w:right w:val="none" w:sz="0" w:space="0" w:color="auto"/>
      </w:divBdr>
      <w:divsChild>
        <w:div w:id="929705054">
          <w:marLeft w:val="0"/>
          <w:marRight w:val="0"/>
          <w:marTop w:val="100"/>
          <w:marBottom w:val="100"/>
          <w:divBdr>
            <w:top w:val="none" w:sz="0" w:space="0" w:color="auto"/>
            <w:left w:val="none" w:sz="0" w:space="0" w:color="auto"/>
            <w:bottom w:val="none" w:sz="0" w:space="0" w:color="auto"/>
            <w:right w:val="none" w:sz="0" w:space="0" w:color="auto"/>
          </w:divBdr>
          <w:divsChild>
            <w:div w:id="1069882388">
              <w:marLeft w:val="0"/>
              <w:marRight w:val="0"/>
              <w:marTop w:val="0"/>
              <w:marBottom w:val="90"/>
              <w:divBdr>
                <w:top w:val="none" w:sz="0" w:space="0" w:color="auto"/>
                <w:left w:val="none" w:sz="0" w:space="0" w:color="auto"/>
                <w:bottom w:val="none" w:sz="0" w:space="0" w:color="auto"/>
                <w:right w:val="none" w:sz="0" w:space="0" w:color="auto"/>
              </w:divBdr>
              <w:divsChild>
                <w:div w:id="42559696">
                  <w:marLeft w:val="0"/>
                  <w:marRight w:val="0"/>
                  <w:marTop w:val="0"/>
                  <w:marBottom w:val="0"/>
                  <w:divBdr>
                    <w:top w:val="none" w:sz="0" w:space="0" w:color="auto"/>
                    <w:left w:val="none" w:sz="0" w:space="0" w:color="auto"/>
                    <w:bottom w:val="none" w:sz="0" w:space="0" w:color="auto"/>
                    <w:right w:val="none" w:sz="0" w:space="0" w:color="auto"/>
                  </w:divBdr>
                </w:div>
                <w:div w:id="414979459">
                  <w:marLeft w:val="0"/>
                  <w:marRight w:val="0"/>
                  <w:marTop w:val="0"/>
                  <w:marBottom w:val="0"/>
                  <w:divBdr>
                    <w:top w:val="none" w:sz="0" w:space="0" w:color="auto"/>
                    <w:left w:val="none" w:sz="0" w:space="0" w:color="auto"/>
                    <w:bottom w:val="none" w:sz="0" w:space="0" w:color="auto"/>
                    <w:right w:val="none" w:sz="0" w:space="0" w:color="auto"/>
                  </w:divBdr>
                  <w:divsChild>
                    <w:div w:id="594485734">
                      <w:marLeft w:val="0"/>
                      <w:marRight w:val="0"/>
                      <w:marTop w:val="0"/>
                      <w:marBottom w:val="0"/>
                      <w:divBdr>
                        <w:top w:val="none" w:sz="0" w:space="0" w:color="auto"/>
                        <w:left w:val="none" w:sz="0" w:space="0" w:color="auto"/>
                        <w:bottom w:val="none" w:sz="0" w:space="0" w:color="auto"/>
                        <w:right w:val="none" w:sz="0" w:space="0" w:color="auto"/>
                      </w:divBdr>
                    </w:div>
                    <w:div w:id="695809191">
                      <w:marLeft w:val="0"/>
                      <w:marRight w:val="0"/>
                      <w:marTop w:val="0"/>
                      <w:marBottom w:val="0"/>
                      <w:divBdr>
                        <w:top w:val="none" w:sz="0" w:space="0" w:color="auto"/>
                        <w:left w:val="none" w:sz="0" w:space="0" w:color="auto"/>
                        <w:bottom w:val="none" w:sz="0" w:space="0" w:color="auto"/>
                        <w:right w:val="none" w:sz="0" w:space="0" w:color="auto"/>
                      </w:divBdr>
                    </w:div>
                    <w:div w:id="2120562976">
                      <w:marLeft w:val="0"/>
                      <w:marRight w:val="0"/>
                      <w:marTop w:val="0"/>
                      <w:marBottom w:val="0"/>
                      <w:divBdr>
                        <w:top w:val="none" w:sz="0" w:space="0" w:color="auto"/>
                        <w:left w:val="none" w:sz="0" w:space="0" w:color="auto"/>
                        <w:bottom w:val="none" w:sz="0" w:space="0" w:color="auto"/>
                        <w:right w:val="none" w:sz="0" w:space="0" w:color="auto"/>
                      </w:divBdr>
                    </w:div>
                  </w:divsChild>
                </w:div>
                <w:div w:id="439644536">
                  <w:marLeft w:val="0"/>
                  <w:marRight w:val="0"/>
                  <w:marTop w:val="0"/>
                  <w:marBottom w:val="0"/>
                  <w:divBdr>
                    <w:top w:val="none" w:sz="0" w:space="0" w:color="auto"/>
                    <w:left w:val="none" w:sz="0" w:space="0" w:color="auto"/>
                    <w:bottom w:val="none" w:sz="0" w:space="0" w:color="auto"/>
                    <w:right w:val="none" w:sz="0" w:space="0" w:color="auto"/>
                  </w:divBdr>
                  <w:divsChild>
                    <w:div w:id="390469294">
                      <w:marLeft w:val="0"/>
                      <w:marRight w:val="0"/>
                      <w:marTop w:val="0"/>
                      <w:marBottom w:val="0"/>
                      <w:divBdr>
                        <w:top w:val="none" w:sz="0" w:space="0" w:color="auto"/>
                        <w:left w:val="none" w:sz="0" w:space="0" w:color="auto"/>
                        <w:bottom w:val="none" w:sz="0" w:space="0" w:color="auto"/>
                        <w:right w:val="none" w:sz="0" w:space="0" w:color="auto"/>
                      </w:divBdr>
                    </w:div>
                    <w:div w:id="557520740">
                      <w:marLeft w:val="0"/>
                      <w:marRight w:val="0"/>
                      <w:marTop w:val="0"/>
                      <w:marBottom w:val="0"/>
                      <w:divBdr>
                        <w:top w:val="none" w:sz="0" w:space="0" w:color="auto"/>
                        <w:left w:val="none" w:sz="0" w:space="0" w:color="auto"/>
                        <w:bottom w:val="none" w:sz="0" w:space="0" w:color="auto"/>
                        <w:right w:val="none" w:sz="0" w:space="0" w:color="auto"/>
                      </w:divBdr>
                    </w:div>
                    <w:div w:id="906693487">
                      <w:marLeft w:val="0"/>
                      <w:marRight w:val="0"/>
                      <w:marTop w:val="0"/>
                      <w:marBottom w:val="0"/>
                      <w:divBdr>
                        <w:top w:val="none" w:sz="0" w:space="0" w:color="auto"/>
                        <w:left w:val="none" w:sz="0" w:space="0" w:color="auto"/>
                        <w:bottom w:val="none" w:sz="0" w:space="0" w:color="auto"/>
                        <w:right w:val="none" w:sz="0" w:space="0" w:color="auto"/>
                      </w:divBdr>
                    </w:div>
                    <w:div w:id="12879299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38816">
                          <w:marLeft w:val="0"/>
                          <w:marRight w:val="0"/>
                          <w:marTop w:val="0"/>
                          <w:marBottom w:val="0"/>
                          <w:divBdr>
                            <w:top w:val="none" w:sz="0" w:space="0" w:color="auto"/>
                            <w:left w:val="none" w:sz="0" w:space="0" w:color="auto"/>
                            <w:bottom w:val="none" w:sz="0" w:space="0" w:color="auto"/>
                            <w:right w:val="none" w:sz="0" w:space="0" w:color="auto"/>
                          </w:divBdr>
                        </w:div>
                        <w:div w:id="313029251">
                          <w:marLeft w:val="0"/>
                          <w:marRight w:val="0"/>
                          <w:marTop w:val="0"/>
                          <w:marBottom w:val="0"/>
                          <w:divBdr>
                            <w:top w:val="none" w:sz="0" w:space="0" w:color="auto"/>
                            <w:left w:val="none" w:sz="0" w:space="0" w:color="auto"/>
                            <w:bottom w:val="none" w:sz="0" w:space="0" w:color="auto"/>
                            <w:right w:val="none" w:sz="0" w:space="0" w:color="auto"/>
                          </w:divBdr>
                        </w:div>
                        <w:div w:id="472916203">
                          <w:marLeft w:val="0"/>
                          <w:marRight w:val="0"/>
                          <w:marTop w:val="0"/>
                          <w:marBottom w:val="0"/>
                          <w:divBdr>
                            <w:top w:val="none" w:sz="0" w:space="0" w:color="auto"/>
                            <w:left w:val="none" w:sz="0" w:space="0" w:color="auto"/>
                            <w:bottom w:val="none" w:sz="0" w:space="0" w:color="auto"/>
                            <w:right w:val="none" w:sz="0" w:space="0" w:color="auto"/>
                          </w:divBdr>
                        </w:div>
                        <w:div w:id="949969477">
                          <w:marLeft w:val="0"/>
                          <w:marRight w:val="0"/>
                          <w:marTop w:val="0"/>
                          <w:marBottom w:val="0"/>
                          <w:divBdr>
                            <w:top w:val="none" w:sz="0" w:space="0" w:color="auto"/>
                            <w:left w:val="none" w:sz="0" w:space="0" w:color="auto"/>
                            <w:bottom w:val="none" w:sz="0" w:space="0" w:color="auto"/>
                            <w:right w:val="none" w:sz="0" w:space="0" w:color="auto"/>
                          </w:divBdr>
                        </w:div>
                        <w:div w:id="952440644">
                          <w:marLeft w:val="0"/>
                          <w:marRight w:val="0"/>
                          <w:marTop w:val="0"/>
                          <w:marBottom w:val="0"/>
                          <w:divBdr>
                            <w:top w:val="none" w:sz="0" w:space="0" w:color="auto"/>
                            <w:left w:val="none" w:sz="0" w:space="0" w:color="auto"/>
                            <w:bottom w:val="none" w:sz="0" w:space="0" w:color="auto"/>
                            <w:right w:val="none" w:sz="0" w:space="0" w:color="auto"/>
                          </w:divBdr>
                        </w:div>
                        <w:div w:id="1830292751">
                          <w:marLeft w:val="0"/>
                          <w:marRight w:val="0"/>
                          <w:marTop w:val="0"/>
                          <w:marBottom w:val="0"/>
                          <w:divBdr>
                            <w:top w:val="none" w:sz="0" w:space="0" w:color="auto"/>
                            <w:left w:val="none" w:sz="0" w:space="0" w:color="auto"/>
                            <w:bottom w:val="none" w:sz="0" w:space="0" w:color="auto"/>
                            <w:right w:val="none" w:sz="0" w:space="0" w:color="auto"/>
                          </w:divBdr>
                        </w:div>
                        <w:div w:id="19370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8245">
                  <w:marLeft w:val="0"/>
                  <w:marRight w:val="0"/>
                  <w:marTop w:val="0"/>
                  <w:marBottom w:val="0"/>
                  <w:divBdr>
                    <w:top w:val="none" w:sz="0" w:space="0" w:color="auto"/>
                    <w:left w:val="none" w:sz="0" w:space="0" w:color="auto"/>
                    <w:bottom w:val="none" w:sz="0" w:space="0" w:color="auto"/>
                    <w:right w:val="none" w:sz="0" w:space="0" w:color="auto"/>
                  </w:divBdr>
                  <w:divsChild>
                    <w:div w:id="1065638640">
                      <w:marLeft w:val="0"/>
                      <w:marRight w:val="0"/>
                      <w:marTop w:val="0"/>
                      <w:marBottom w:val="0"/>
                      <w:divBdr>
                        <w:top w:val="none" w:sz="0" w:space="0" w:color="auto"/>
                        <w:left w:val="none" w:sz="0" w:space="0" w:color="auto"/>
                        <w:bottom w:val="none" w:sz="0" w:space="0" w:color="auto"/>
                        <w:right w:val="none" w:sz="0" w:space="0" w:color="auto"/>
                      </w:divBdr>
                    </w:div>
                    <w:div w:id="1496729681">
                      <w:marLeft w:val="0"/>
                      <w:marRight w:val="0"/>
                      <w:marTop w:val="0"/>
                      <w:marBottom w:val="0"/>
                      <w:divBdr>
                        <w:top w:val="none" w:sz="0" w:space="0" w:color="auto"/>
                        <w:left w:val="none" w:sz="0" w:space="0" w:color="auto"/>
                        <w:bottom w:val="none" w:sz="0" w:space="0" w:color="auto"/>
                        <w:right w:val="none" w:sz="0" w:space="0" w:color="auto"/>
                      </w:divBdr>
                    </w:div>
                  </w:divsChild>
                </w:div>
                <w:div w:id="1556968606">
                  <w:marLeft w:val="0"/>
                  <w:marRight w:val="0"/>
                  <w:marTop w:val="0"/>
                  <w:marBottom w:val="0"/>
                  <w:divBdr>
                    <w:top w:val="none" w:sz="0" w:space="0" w:color="auto"/>
                    <w:left w:val="none" w:sz="0" w:space="0" w:color="auto"/>
                    <w:bottom w:val="none" w:sz="0" w:space="0" w:color="auto"/>
                    <w:right w:val="none" w:sz="0" w:space="0" w:color="auto"/>
                  </w:divBdr>
                  <w:divsChild>
                    <w:div w:id="1641771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226092">
                          <w:marLeft w:val="0"/>
                          <w:marRight w:val="0"/>
                          <w:marTop w:val="0"/>
                          <w:marBottom w:val="0"/>
                          <w:divBdr>
                            <w:top w:val="none" w:sz="0" w:space="0" w:color="auto"/>
                            <w:left w:val="none" w:sz="0" w:space="0" w:color="auto"/>
                            <w:bottom w:val="none" w:sz="0" w:space="0" w:color="auto"/>
                            <w:right w:val="none" w:sz="0" w:space="0" w:color="auto"/>
                          </w:divBdr>
                        </w:div>
                        <w:div w:id="210002487">
                          <w:marLeft w:val="0"/>
                          <w:marRight w:val="0"/>
                          <w:marTop w:val="0"/>
                          <w:marBottom w:val="0"/>
                          <w:divBdr>
                            <w:top w:val="none" w:sz="0" w:space="0" w:color="auto"/>
                            <w:left w:val="none" w:sz="0" w:space="0" w:color="auto"/>
                            <w:bottom w:val="none" w:sz="0" w:space="0" w:color="auto"/>
                            <w:right w:val="none" w:sz="0" w:space="0" w:color="auto"/>
                          </w:divBdr>
                        </w:div>
                        <w:div w:id="1453593618">
                          <w:marLeft w:val="0"/>
                          <w:marRight w:val="0"/>
                          <w:marTop w:val="0"/>
                          <w:marBottom w:val="0"/>
                          <w:divBdr>
                            <w:top w:val="none" w:sz="0" w:space="0" w:color="auto"/>
                            <w:left w:val="none" w:sz="0" w:space="0" w:color="auto"/>
                            <w:bottom w:val="none" w:sz="0" w:space="0" w:color="auto"/>
                            <w:right w:val="none" w:sz="0" w:space="0" w:color="auto"/>
                          </w:divBdr>
                        </w:div>
                        <w:div w:id="1918201330">
                          <w:marLeft w:val="0"/>
                          <w:marRight w:val="0"/>
                          <w:marTop w:val="0"/>
                          <w:marBottom w:val="0"/>
                          <w:divBdr>
                            <w:top w:val="none" w:sz="0" w:space="0" w:color="auto"/>
                            <w:left w:val="none" w:sz="0" w:space="0" w:color="auto"/>
                            <w:bottom w:val="none" w:sz="0" w:space="0" w:color="auto"/>
                            <w:right w:val="none" w:sz="0" w:space="0" w:color="auto"/>
                          </w:divBdr>
                        </w:div>
                        <w:div w:id="2080053877">
                          <w:marLeft w:val="0"/>
                          <w:marRight w:val="0"/>
                          <w:marTop w:val="0"/>
                          <w:marBottom w:val="0"/>
                          <w:divBdr>
                            <w:top w:val="none" w:sz="0" w:space="0" w:color="auto"/>
                            <w:left w:val="none" w:sz="0" w:space="0" w:color="auto"/>
                            <w:bottom w:val="none" w:sz="0" w:space="0" w:color="auto"/>
                            <w:right w:val="none" w:sz="0" w:space="0" w:color="auto"/>
                          </w:divBdr>
                        </w:div>
                      </w:divsChild>
                    </w:div>
                    <w:div w:id="358118332">
                      <w:marLeft w:val="0"/>
                      <w:marRight w:val="0"/>
                      <w:marTop w:val="0"/>
                      <w:marBottom w:val="0"/>
                      <w:divBdr>
                        <w:top w:val="none" w:sz="0" w:space="0" w:color="auto"/>
                        <w:left w:val="none" w:sz="0" w:space="0" w:color="auto"/>
                        <w:bottom w:val="none" w:sz="0" w:space="0" w:color="auto"/>
                        <w:right w:val="none" w:sz="0" w:space="0" w:color="auto"/>
                      </w:divBdr>
                    </w:div>
                    <w:div w:id="599996304">
                      <w:marLeft w:val="0"/>
                      <w:marRight w:val="0"/>
                      <w:marTop w:val="0"/>
                      <w:marBottom w:val="0"/>
                      <w:divBdr>
                        <w:top w:val="none" w:sz="0" w:space="0" w:color="auto"/>
                        <w:left w:val="none" w:sz="0" w:space="0" w:color="auto"/>
                        <w:bottom w:val="none" w:sz="0" w:space="0" w:color="auto"/>
                        <w:right w:val="none" w:sz="0" w:space="0" w:color="auto"/>
                      </w:divBdr>
                    </w:div>
                    <w:div w:id="11083500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77681813">
                          <w:marLeft w:val="0"/>
                          <w:marRight w:val="0"/>
                          <w:marTop w:val="0"/>
                          <w:marBottom w:val="0"/>
                          <w:divBdr>
                            <w:top w:val="none" w:sz="0" w:space="0" w:color="auto"/>
                            <w:left w:val="none" w:sz="0" w:space="0" w:color="auto"/>
                            <w:bottom w:val="none" w:sz="0" w:space="0" w:color="auto"/>
                            <w:right w:val="none" w:sz="0" w:space="0" w:color="auto"/>
                          </w:divBdr>
                        </w:div>
                        <w:div w:id="847259219">
                          <w:marLeft w:val="0"/>
                          <w:marRight w:val="0"/>
                          <w:marTop w:val="0"/>
                          <w:marBottom w:val="0"/>
                          <w:divBdr>
                            <w:top w:val="none" w:sz="0" w:space="0" w:color="auto"/>
                            <w:left w:val="none" w:sz="0" w:space="0" w:color="auto"/>
                            <w:bottom w:val="none" w:sz="0" w:space="0" w:color="auto"/>
                            <w:right w:val="none" w:sz="0" w:space="0" w:color="auto"/>
                          </w:divBdr>
                        </w:div>
                        <w:div w:id="1113399948">
                          <w:marLeft w:val="0"/>
                          <w:marRight w:val="0"/>
                          <w:marTop w:val="0"/>
                          <w:marBottom w:val="0"/>
                          <w:divBdr>
                            <w:top w:val="none" w:sz="0" w:space="0" w:color="auto"/>
                            <w:left w:val="none" w:sz="0" w:space="0" w:color="auto"/>
                            <w:bottom w:val="none" w:sz="0" w:space="0" w:color="auto"/>
                            <w:right w:val="none" w:sz="0" w:space="0" w:color="auto"/>
                          </w:divBdr>
                        </w:div>
                        <w:div w:id="1271662288">
                          <w:marLeft w:val="0"/>
                          <w:marRight w:val="0"/>
                          <w:marTop w:val="0"/>
                          <w:marBottom w:val="0"/>
                          <w:divBdr>
                            <w:top w:val="none" w:sz="0" w:space="0" w:color="auto"/>
                            <w:left w:val="none" w:sz="0" w:space="0" w:color="auto"/>
                            <w:bottom w:val="none" w:sz="0" w:space="0" w:color="auto"/>
                            <w:right w:val="none" w:sz="0" w:space="0" w:color="auto"/>
                          </w:divBdr>
                        </w:div>
                        <w:div w:id="1360619449">
                          <w:marLeft w:val="0"/>
                          <w:marRight w:val="0"/>
                          <w:marTop w:val="0"/>
                          <w:marBottom w:val="0"/>
                          <w:divBdr>
                            <w:top w:val="none" w:sz="0" w:space="0" w:color="auto"/>
                            <w:left w:val="none" w:sz="0" w:space="0" w:color="auto"/>
                            <w:bottom w:val="none" w:sz="0" w:space="0" w:color="auto"/>
                            <w:right w:val="none" w:sz="0" w:space="0" w:color="auto"/>
                          </w:divBdr>
                        </w:div>
                        <w:div w:id="1437868151">
                          <w:marLeft w:val="0"/>
                          <w:marRight w:val="0"/>
                          <w:marTop w:val="0"/>
                          <w:marBottom w:val="0"/>
                          <w:divBdr>
                            <w:top w:val="none" w:sz="0" w:space="0" w:color="auto"/>
                            <w:left w:val="none" w:sz="0" w:space="0" w:color="auto"/>
                            <w:bottom w:val="none" w:sz="0" w:space="0" w:color="auto"/>
                            <w:right w:val="none" w:sz="0" w:space="0" w:color="auto"/>
                          </w:divBdr>
                        </w:div>
                        <w:div w:id="1699507996">
                          <w:marLeft w:val="0"/>
                          <w:marRight w:val="0"/>
                          <w:marTop w:val="0"/>
                          <w:marBottom w:val="0"/>
                          <w:divBdr>
                            <w:top w:val="none" w:sz="0" w:space="0" w:color="auto"/>
                            <w:left w:val="none" w:sz="0" w:space="0" w:color="auto"/>
                            <w:bottom w:val="none" w:sz="0" w:space="0" w:color="auto"/>
                            <w:right w:val="none" w:sz="0" w:space="0" w:color="auto"/>
                          </w:divBdr>
                        </w:div>
                        <w:div w:id="1775437143">
                          <w:marLeft w:val="0"/>
                          <w:marRight w:val="0"/>
                          <w:marTop w:val="0"/>
                          <w:marBottom w:val="0"/>
                          <w:divBdr>
                            <w:top w:val="none" w:sz="0" w:space="0" w:color="auto"/>
                            <w:left w:val="none" w:sz="0" w:space="0" w:color="auto"/>
                            <w:bottom w:val="none" w:sz="0" w:space="0" w:color="auto"/>
                            <w:right w:val="none" w:sz="0" w:space="0" w:color="auto"/>
                          </w:divBdr>
                        </w:div>
                        <w:div w:id="1940991203">
                          <w:marLeft w:val="0"/>
                          <w:marRight w:val="0"/>
                          <w:marTop w:val="0"/>
                          <w:marBottom w:val="0"/>
                          <w:divBdr>
                            <w:top w:val="none" w:sz="0" w:space="0" w:color="auto"/>
                            <w:left w:val="none" w:sz="0" w:space="0" w:color="auto"/>
                            <w:bottom w:val="none" w:sz="0" w:space="0" w:color="auto"/>
                            <w:right w:val="none" w:sz="0" w:space="0" w:color="auto"/>
                          </w:divBdr>
                        </w:div>
                      </w:divsChild>
                    </w:div>
                    <w:div w:id="1299266612">
                      <w:marLeft w:val="0"/>
                      <w:marRight w:val="0"/>
                      <w:marTop w:val="0"/>
                      <w:marBottom w:val="0"/>
                      <w:divBdr>
                        <w:top w:val="none" w:sz="0" w:space="0" w:color="auto"/>
                        <w:left w:val="none" w:sz="0" w:space="0" w:color="auto"/>
                        <w:bottom w:val="none" w:sz="0" w:space="0" w:color="auto"/>
                        <w:right w:val="none" w:sz="0" w:space="0" w:color="auto"/>
                      </w:divBdr>
                    </w:div>
                    <w:div w:id="13544589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4834885">
                          <w:marLeft w:val="0"/>
                          <w:marRight w:val="0"/>
                          <w:marTop w:val="0"/>
                          <w:marBottom w:val="0"/>
                          <w:divBdr>
                            <w:top w:val="none" w:sz="0" w:space="0" w:color="auto"/>
                            <w:left w:val="none" w:sz="0" w:space="0" w:color="auto"/>
                            <w:bottom w:val="none" w:sz="0" w:space="0" w:color="auto"/>
                            <w:right w:val="none" w:sz="0" w:space="0" w:color="auto"/>
                          </w:divBdr>
                        </w:div>
                        <w:div w:id="570163489">
                          <w:marLeft w:val="0"/>
                          <w:marRight w:val="0"/>
                          <w:marTop w:val="0"/>
                          <w:marBottom w:val="0"/>
                          <w:divBdr>
                            <w:top w:val="none" w:sz="0" w:space="0" w:color="auto"/>
                            <w:left w:val="none" w:sz="0" w:space="0" w:color="auto"/>
                            <w:bottom w:val="none" w:sz="0" w:space="0" w:color="auto"/>
                            <w:right w:val="none" w:sz="0" w:space="0" w:color="auto"/>
                          </w:divBdr>
                        </w:div>
                        <w:div w:id="1318878274">
                          <w:marLeft w:val="0"/>
                          <w:marRight w:val="0"/>
                          <w:marTop w:val="0"/>
                          <w:marBottom w:val="0"/>
                          <w:divBdr>
                            <w:top w:val="none" w:sz="0" w:space="0" w:color="auto"/>
                            <w:left w:val="none" w:sz="0" w:space="0" w:color="auto"/>
                            <w:bottom w:val="none" w:sz="0" w:space="0" w:color="auto"/>
                            <w:right w:val="none" w:sz="0" w:space="0" w:color="auto"/>
                          </w:divBdr>
                        </w:div>
                      </w:divsChild>
                    </w:div>
                    <w:div w:id="16597286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721865">
                          <w:marLeft w:val="0"/>
                          <w:marRight w:val="0"/>
                          <w:marTop w:val="0"/>
                          <w:marBottom w:val="0"/>
                          <w:divBdr>
                            <w:top w:val="none" w:sz="0" w:space="0" w:color="auto"/>
                            <w:left w:val="none" w:sz="0" w:space="0" w:color="auto"/>
                            <w:bottom w:val="none" w:sz="0" w:space="0" w:color="auto"/>
                            <w:right w:val="none" w:sz="0" w:space="0" w:color="auto"/>
                          </w:divBdr>
                        </w:div>
                        <w:div w:id="1184987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9949367">
                              <w:marLeft w:val="0"/>
                              <w:marRight w:val="0"/>
                              <w:marTop w:val="0"/>
                              <w:marBottom w:val="0"/>
                              <w:divBdr>
                                <w:top w:val="none" w:sz="0" w:space="0" w:color="auto"/>
                                <w:left w:val="none" w:sz="0" w:space="0" w:color="auto"/>
                                <w:bottom w:val="none" w:sz="0" w:space="0" w:color="auto"/>
                                <w:right w:val="none" w:sz="0" w:space="0" w:color="auto"/>
                              </w:divBdr>
                            </w:div>
                            <w:div w:id="2081324835">
                              <w:marLeft w:val="0"/>
                              <w:marRight w:val="0"/>
                              <w:marTop w:val="0"/>
                              <w:marBottom w:val="0"/>
                              <w:divBdr>
                                <w:top w:val="none" w:sz="0" w:space="0" w:color="auto"/>
                                <w:left w:val="none" w:sz="0" w:space="0" w:color="auto"/>
                                <w:bottom w:val="none" w:sz="0" w:space="0" w:color="auto"/>
                                <w:right w:val="none" w:sz="0" w:space="0" w:color="auto"/>
                              </w:divBdr>
                            </w:div>
                            <w:div w:id="2111391503">
                              <w:marLeft w:val="0"/>
                              <w:marRight w:val="0"/>
                              <w:marTop w:val="0"/>
                              <w:marBottom w:val="0"/>
                              <w:divBdr>
                                <w:top w:val="none" w:sz="0" w:space="0" w:color="auto"/>
                                <w:left w:val="none" w:sz="0" w:space="0" w:color="auto"/>
                                <w:bottom w:val="none" w:sz="0" w:space="0" w:color="auto"/>
                                <w:right w:val="none" w:sz="0" w:space="0" w:color="auto"/>
                              </w:divBdr>
                            </w:div>
                          </w:divsChild>
                        </w:div>
                        <w:div w:id="119804912">
                          <w:marLeft w:val="0"/>
                          <w:marRight w:val="0"/>
                          <w:marTop w:val="0"/>
                          <w:marBottom w:val="0"/>
                          <w:divBdr>
                            <w:top w:val="none" w:sz="0" w:space="0" w:color="auto"/>
                            <w:left w:val="none" w:sz="0" w:space="0" w:color="auto"/>
                            <w:bottom w:val="none" w:sz="0" w:space="0" w:color="auto"/>
                            <w:right w:val="none" w:sz="0" w:space="0" w:color="auto"/>
                          </w:divBdr>
                        </w:div>
                        <w:div w:id="302852661">
                          <w:marLeft w:val="0"/>
                          <w:marRight w:val="0"/>
                          <w:marTop w:val="0"/>
                          <w:marBottom w:val="0"/>
                          <w:divBdr>
                            <w:top w:val="none" w:sz="0" w:space="0" w:color="auto"/>
                            <w:left w:val="none" w:sz="0" w:space="0" w:color="auto"/>
                            <w:bottom w:val="none" w:sz="0" w:space="0" w:color="auto"/>
                            <w:right w:val="none" w:sz="0" w:space="0" w:color="auto"/>
                          </w:divBdr>
                        </w:div>
                        <w:div w:id="327366893">
                          <w:marLeft w:val="0"/>
                          <w:marRight w:val="0"/>
                          <w:marTop w:val="0"/>
                          <w:marBottom w:val="0"/>
                          <w:divBdr>
                            <w:top w:val="none" w:sz="0" w:space="0" w:color="auto"/>
                            <w:left w:val="none" w:sz="0" w:space="0" w:color="auto"/>
                            <w:bottom w:val="none" w:sz="0" w:space="0" w:color="auto"/>
                            <w:right w:val="none" w:sz="0" w:space="0" w:color="auto"/>
                          </w:divBdr>
                        </w:div>
                        <w:div w:id="346637450">
                          <w:marLeft w:val="0"/>
                          <w:marRight w:val="0"/>
                          <w:marTop w:val="0"/>
                          <w:marBottom w:val="0"/>
                          <w:divBdr>
                            <w:top w:val="none" w:sz="0" w:space="0" w:color="auto"/>
                            <w:left w:val="none" w:sz="0" w:space="0" w:color="auto"/>
                            <w:bottom w:val="none" w:sz="0" w:space="0" w:color="auto"/>
                            <w:right w:val="none" w:sz="0" w:space="0" w:color="auto"/>
                          </w:divBdr>
                        </w:div>
                        <w:div w:id="375740782">
                          <w:marLeft w:val="0"/>
                          <w:marRight w:val="0"/>
                          <w:marTop w:val="0"/>
                          <w:marBottom w:val="0"/>
                          <w:divBdr>
                            <w:top w:val="none" w:sz="0" w:space="0" w:color="auto"/>
                            <w:left w:val="none" w:sz="0" w:space="0" w:color="auto"/>
                            <w:bottom w:val="none" w:sz="0" w:space="0" w:color="auto"/>
                            <w:right w:val="none" w:sz="0" w:space="0" w:color="auto"/>
                          </w:divBdr>
                        </w:div>
                        <w:div w:id="516886786">
                          <w:marLeft w:val="0"/>
                          <w:marRight w:val="0"/>
                          <w:marTop w:val="0"/>
                          <w:marBottom w:val="0"/>
                          <w:divBdr>
                            <w:top w:val="none" w:sz="0" w:space="0" w:color="auto"/>
                            <w:left w:val="none" w:sz="0" w:space="0" w:color="auto"/>
                            <w:bottom w:val="none" w:sz="0" w:space="0" w:color="auto"/>
                            <w:right w:val="none" w:sz="0" w:space="0" w:color="auto"/>
                          </w:divBdr>
                        </w:div>
                        <w:div w:id="526984629">
                          <w:marLeft w:val="0"/>
                          <w:marRight w:val="0"/>
                          <w:marTop w:val="0"/>
                          <w:marBottom w:val="0"/>
                          <w:divBdr>
                            <w:top w:val="none" w:sz="0" w:space="0" w:color="auto"/>
                            <w:left w:val="none" w:sz="0" w:space="0" w:color="auto"/>
                            <w:bottom w:val="none" w:sz="0" w:space="0" w:color="auto"/>
                            <w:right w:val="none" w:sz="0" w:space="0" w:color="auto"/>
                          </w:divBdr>
                        </w:div>
                        <w:div w:id="629092729">
                          <w:marLeft w:val="0"/>
                          <w:marRight w:val="0"/>
                          <w:marTop w:val="0"/>
                          <w:marBottom w:val="0"/>
                          <w:divBdr>
                            <w:top w:val="none" w:sz="0" w:space="0" w:color="auto"/>
                            <w:left w:val="none" w:sz="0" w:space="0" w:color="auto"/>
                            <w:bottom w:val="none" w:sz="0" w:space="0" w:color="auto"/>
                            <w:right w:val="none" w:sz="0" w:space="0" w:color="auto"/>
                          </w:divBdr>
                        </w:div>
                        <w:div w:id="743113520">
                          <w:marLeft w:val="0"/>
                          <w:marRight w:val="0"/>
                          <w:marTop w:val="0"/>
                          <w:marBottom w:val="0"/>
                          <w:divBdr>
                            <w:top w:val="none" w:sz="0" w:space="0" w:color="auto"/>
                            <w:left w:val="none" w:sz="0" w:space="0" w:color="auto"/>
                            <w:bottom w:val="none" w:sz="0" w:space="0" w:color="auto"/>
                            <w:right w:val="none" w:sz="0" w:space="0" w:color="auto"/>
                          </w:divBdr>
                        </w:div>
                        <w:div w:id="809900032">
                          <w:marLeft w:val="0"/>
                          <w:marRight w:val="0"/>
                          <w:marTop w:val="0"/>
                          <w:marBottom w:val="0"/>
                          <w:divBdr>
                            <w:top w:val="none" w:sz="0" w:space="0" w:color="auto"/>
                            <w:left w:val="none" w:sz="0" w:space="0" w:color="auto"/>
                            <w:bottom w:val="none" w:sz="0" w:space="0" w:color="auto"/>
                            <w:right w:val="none" w:sz="0" w:space="0" w:color="auto"/>
                          </w:divBdr>
                        </w:div>
                        <w:div w:id="9926791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1314112">
                              <w:marLeft w:val="0"/>
                              <w:marRight w:val="0"/>
                              <w:marTop w:val="0"/>
                              <w:marBottom w:val="0"/>
                              <w:divBdr>
                                <w:top w:val="none" w:sz="0" w:space="0" w:color="auto"/>
                                <w:left w:val="none" w:sz="0" w:space="0" w:color="auto"/>
                                <w:bottom w:val="none" w:sz="0" w:space="0" w:color="auto"/>
                                <w:right w:val="none" w:sz="0" w:space="0" w:color="auto"/>
                              </w:divBdr>
                            </w:div>
                            <w:div w:id="719748526">
                              <w:marLeft w:val="0"/>
                              <w:marRight w:val="0"/>
                              <w:marTop w:val="0"/>
                              <w:marBottom w:val="0"/>
                              <w:divBdr>
                                <w:top w:val="none" w:sz="0" w:space="0" w:color="auto"/>
                                <w:left w:val="none" w:sz="0" w:space="0" w:color="auto"/>
                                <w:bottom w:val="none" w:sz="0" w:space="0" w:color="auto"/>
                                <w:right w:val="none" w:sz="0" w:space="0" w:color="auto"/>
                              </w:divBdr>
                            </w:div>
                            <w:div w:id="1127285182">
                              <w:marLeft w:val="0"/>
                              <w:marRight w:val="0"/>
                              <w:marTop w:val="0"/>
                              <w:marBottom w:val="0"/>
                              <w:divBdr>
                                <w:top w:val="none" w:sz="0" w:space="0" w:color="auto"/>
                                <w:left w:val="none" w:sz="0" w:space="0" w:color="auto"/>
                                <w:bottom w:val="none" w:sz="0" w:space="0" w:color="auto"/>
                                <w:right w:val="none" w:sz="0" w:space="0" w:color="auto"/>
                              </w:divBdr>
                            </w:div>
                            <w:div w:id="1688602911">
                              <w:marLeft w:val="0"/>
                              <w:marRight w:val="0"/>
                              <w:marTop w:val="0"/>
                              <w:marBottom w:val="0"/>
                              <w:divBdr>
                                <w:top w:val="none" w:sz="0" w:space="0" w:color="auto"/>
                                <w:left w:val="none" w:sz="0" w:space="0" w:color="auto"/>
                                <w:bottom w:val="none" w:sz="0" w:space="0" w:color="auto"/>
                                <w:right w:val="none" w:sz="0" w:space="0" w:color="auto"/>
                              </w:divBdr>
                            </w:div>
                            <w:div w:id="1853718451">
                              <w:marLeft w:val="0"/>
                              <w:marRight w:val="0"/>
                              <w:marTop w:val="0"/>
                              <w:marBottom w:val="0"/>
                              <w:divBdr>
                                <w:top w:val="none" w:sz="0" w:space="0" w:color="auto"/>
                                <w:left w:val="none" w:sz="0" w:space="0" w:color="auto"/>
                                <w:bottom w:val="none" w:sz="0" w:space="0" w:color="auto"/>
                                <w:right w:val="none" w:sz="0" w:space="0" w:color="auto"/>
                              </w:divBdr>
                            </w:div>
                          </w:divsChild>
                        </w:div>
                        <w:div w:id="1017850628">
                          <w:marLeft w:val="0"/>
                          <w:marRight w:val="0"/>
                          <w:marTop w:val="0"/>
                          <w:marBottom w:val="0"/>
                          <w:divBdr>
                            <w:top w:val="none" w:sz="0" w:space="0" w:color="auto"/>
                            <w:left w:val="none" w:sz="0" w:space="0" w:color="auto"/>
                            <w:bottom w:val="none" w:sz="0" w:space="0" w:color="auto"/>
                            <w:right w:val="none" w:sz="0" w:space="0" w:color="auto"/>
                          </w:divBdr>
                        </w:div>
                        <w:div w:id="1043868696">
                          <w:marLeft w:val="0"/>
                          <w:marRight w:val="0"/>
                          <w:marTop w:val="0"/>
                          <w:marBottom w:val="0"/>
                          <w:divBdr>
                            <w:top w:val="none" w:sz="0" w:space="0" w:color="auto"/>
                            <w:left w:val="none" w:sz="0" w:space="0" w:color="auto"/>
                            <w:bottom w:val="none" w:sz="0" w:space="0" w:color="auto"/>
                            <w:right w:val="none" w:sz="0" w:space="0" w:color="auto"/>
                          </w:divBdr>
                        </w:div>
                        <w:div w:id="1094934852">
                          <w:marLeft w:val="0"/>
                          <w:marRight w:val="0"/>
                          <w:marTop w:val="0"/>
                          <w:marBottom w:val="0"/>
                          <w:divBdr>
                            <w:top w:val="none" w:sz="0" w:space="0" w:color="auto"/>
                            <w:left w:val="none" w:sz="0" w:space="0" w:color="auto"/>
                            <w:bottom w:val="none" w:sz="0" w:space="0" w:color="auto"/>
                            <w:right w:val="none" w:sz="0" w:space="0" w:color="auto"/>
                          </w:divBdr>
                        </w:div>
                        <w:div w:id="1142231971">
                          <w:marLeft w:val="0"/>
                          <w:marRight w:val="0"/>
                          <w:marTop w:val="0"/>
                          <w:marBottom w:val="0"/>
                          <w:divBdr>
                            <w:top w:val="none" w:sz="0" w:space="0" w:color="auto"/>
                            <w:left w:val="none" w:sz="0" w:space="0" w:color="auto"/>
                            <w:bottom w:val="none" w:sz="0" w:space="0" w:color="auto"/>
                            <w:right w:val="none" w:sz="0" w:space="0" w:color="auto"/>
                          </w:divBdr>
                        </w:div>
                        <w:div w:id="1167786870">
                          <w:marLeft w:val="0"/>
                          <w:marRight w:val="0"/>
                          <w:marTop w:val="0"/>
                          <w:marBottom w:val="0"/>
                          <w:divBdr>
                            <w:top w:val="none" w:sz="0" w:space="0" w:color="auto"/>
                            <w:left w:val="none" w:sz="0" w:space="0" w:color="auto"/>
                            <w:bottom w:val="none" w:sz="0" w:space="0" w:color="auto"/>
                            <w:right w:val="none" w:sz="0" w:space="0" w:color="auto"/>
                          </w:divBdr>
                        </w:div>
                        <w:div w:id="1321999361">
                          <w:marLeft w:val="0"/>
                          <w:marRight w:val="0"/>
                          <w:marTop w:val="0"/>
                          <w:marBottom w:val="0"/>
                          <w:divBdr>
                            <w:top w:val="none" w:sz="0" w:space="0" w:color="auto"/>
                            <w:left w:val="none" w:sz="0" w:space="0" w:color="auto"/>
                            <w:bottom w:val="none" w:sz="0" w:space="0" w:color="auto"/>
                            <w:right w:val="none" w:sz="0" w:space="0" w:color="auto"/>
                          </w:divBdr>
                        </w:div>
                        <w:div w:id="1397123895">
                          <w:marLeft w:val="0"/>
                          <w:marRight w:val="0"/>
                          <w:marTop w:val="0"/>
                          <w:marBottom w:val="0"/>
                          <w:divBdr>
                            <w:top w:val="none" w:sz="0" w:space="0" w:color="auto"/>
                            <w:left w:val="none" w:sz="0" w:space="0" w:color="auto"/>
                            <w:bottom w:val="none" w:sz="0" w:space="0" w:color="auto"/>
                            <w:right w:val="none" w:sz="0" w:space="0" w:color="auto"/>
                          </w:divBdr>
                        </w:div>
                        <w:div w:id="1480996552">
                          <w:marLeft w:val="0"/>
                          <w:marRight w:val="0"/>
                          <w:marTop w:val="0"/>
                          <w:marBottom w:val="0"/>
                          <w:divBdr>
                            <w:top w:val="none" w:sz="0" w:space="0" w:color="auto"/>
                            <w:left w:val="none" w:sz="0" w:space="0" w:color="auto"/>
                            <w:bottom w:val="none" w:sz="0" w:space="0" w:color="auto"/>
                            <w:right w:val="none" w:sz="0" w:space="0" w:color="auto"/>
                          </w:divBdr>
                        </w:div>
                        <w:div w:id="1594431814">
                          <w:marLeft w:val="0"/>
                          <w:marRight w:val="0"/>
                          <w:marTop w:val="0"/>
                          <w:marBottom w:val="0"/>
                          <w:divBdr>
                            <w:top w:val="none" w:sz="0" w:space="0" w:color="auto"/>
                            <w:left w:val="none" w:sz="0" w:space="0" w:color="auto"/>
                            <w:bottom w:val="none" w:sz="0" w:space="0" w:color="auto"/>
                            <w:right w:val="none" w:sz="0" w:space="0" w:color="auto"/>
                          </w:divBdr>
                        </w:div>
                        <w:div w:id="1611935830">
                          <w:marLeft w:val="0"/>
                          <w:marRight w:val="0"/>
                          <w:marTop w:val="0"/>
                          <w:marBottom w:val="0"/>
                          <w:divBdr>
                            <w:top w:val="none" w:sz="0" w:space="0" w:color="auto"/>
                            <w:left w:val="none" w:sz="0" w:space="0" w:color="auto"/>
                            <w:bottom w:val="none" w:sz="0" w:space="0" w:color="auto"/>
                            <w:right w:val="none" w:sz="0" w:space="0" w:color="auto"/>
                          </w:divBdr>
                        </w:div>
                        <w:div w:id="1624070163">
                          <w:marLeft w:val="0"/>
                          <w:marRight w:val="0"/>
                          <w:marTop w:val="0"/>
                          <w:marBottom w:val="0"/>
                          <w:divBdr>
                            <w:top w:val="none" w:sz="0" w:space="0" w:color="auto"/>
                            <w:left w:val="none" w:sz="0" w:space="0" w:color="auto"/>
                            <w:bottom w:val="none" w:sz="0" w:space="0" w:color="auto"/>
                            <w:right w:val="none" w:sz="0" w:space="0" w:color="auto"/>
                          </w:divBdr>
                        </w:div>
                        <w:div w:id="1804153221">
                          <w:marLeft w:val="0"/>
                          <w:marRight w:val="0"/>
                          <w:marTop w:val="0"/>
                          <w:marBottom w:val="0"/>
                          <w:divBdr>
                            <w:top w:val="none" w:sz="0" w:space="0" w:color="auto"/>
                            <w:left w:val="none" w:sz="0" w:space="0" w:color="auto"/>
                            <w:bottom w:val="none" w:sz="0" w:space="0" w:color="auto"/>
                            <w:right w:val="none" w:sz="0" w:space="0" w:color="auto"/>
                          </w:divBdr>
                        </w:div>
                        <w:div w:id="1811634435">
                          <w:marLeft w:val="0"/>
                          <w:marRight w:val="0"/>
                          <w:marTop w:val="0"/>
                          <w:marBottom w:val="0"/>
                          <w:divBdr>
                            <w:top w:val="none" w:sz="0" w:space="0" w:color="auto"/>
                            <w:left w:val="none" w:sz="0" w:space="0" w:color="auto"/>
                            <w:bottom w:val="none" w:sz="0" w:space="0" w:color="auto"/>
                            <w:right w:val="none" w:sz="0" w:space="0" w:color="auto"/>
                          </w:divBdr>
                        </w:div>
                        <w:div w:id="1940985521">
                          <w:marLeft w:val="0"/>
                          <w:marRight w:val="0"/>
                          <w:marTop w:val="0"/>
                          <w:marBottom w:val="0"/>
                          <w:divBdr>
                            <w:top w:val="none" w:sz="0" w:space="0" w:color="auto"/>
                            <w:left w:val="none" w:sz="0" w:space="0" w:color="auto"/>
                            <w:bottom w:val="none" w:sz="0" w:space="0" w:color="auto"/>
                            <w:right w:val="none" w:sz="0" w:space="0" w:color="auto"/>
                          </w:divBdr>
                        </w:div>
                      </w:divsChild>
                    </w:div>
                    <w:div w:id="1896357842">
                      <w:marLeft w:val="0"/>
                      <w:marRight w:val="0"/>
                      <w:marTop w:val="0"/>
                      <w:marBottom w:val="0"/>
                      <w:divBdr>
                        <w:top w:val="none" w:sz="0" w:space="0" w:color="auto"/>
                        <w:left w:val="none" w:sz="0" w:space="0" w:color="auto"/>
                        <w:bottom w:val="none" w:sz="0" w:space="0" w:color="auto"/>
                        <w:right w:val="none" w:sz="0" w:space="0" w:color="auto"/>
                      </w:divBdr>
                    </w:div>
                    <w:div w:id="1939561469">
                      <w:marLeft w:val="0"/>
                      <w:marRight w:val="0"/>
                      <w:marTop w:val="0"/>
                      <w:marBottom w:val="0"/>
                      <w:divBdr>
                        <w:top w:val="none" w:sz="0" w:space="0" w:color="auto"/>
                        <w:left w:val="none" w:sz="0" w:space="0" w:color="auto"/>
                        <w:bottom w:val="none" w:sz="0" w:space="0" w:color="auto"/>
                        <w:right w:val="none" w:sz="0" w:space="0" w:color="auto"/>
                      </w:divBdr>
                    </w:div>
                    <w:div w:id="2025741336">
                      <w:marLeft w:val="0"/>
                      <w:marRight w:val="0"/>
                      <w:marTop w:val="0"/>
                      <w:marBottom w:val="0"/>
                      <w:divBdr>
                        <w:top w:val="none" w:sz="0" w:space="0" w:color="auto"/>
                        <w:left w:val="none" w:sz="0" w:space="0" w:color="auto"/>
                        <w:bottom w:val="none" w:sz="0" w:space="0" w:color="auto"/>
                        <w:right w:val="none" w:sz="0" w:space="0" w:color="auto"/>
                      </w:divBdr>
                    </w:div>
                  </w:divsChild>
                </w:div>
                <w:div w:id="1632589051">
                  <w:marLeft w:val="0"/>
                  <w:marRight w:val="0"/>
                  <w:marTop w:val="0"/>
                  <w:marBottom w:val="0"/>
                  <w:divBdr>
                    <w:top w:val="none" w:sz="0" w:space="0" w:color="auto"/>
                    <w:left w:val="none" w:sz="0" w:space="0" w:color="auto"/>
                    <w:bottom w:val="none" w:sz="0" w:space="0" w:color="auto"/>
                    <w:right w:val="none" w:sz="0" w:space="0" w:color="auto"/>
                  </w:divBdr>
                  <w:divsChild>
                    <w:div w:id="569003768">
                      <w:marLeft w:val="0"/>
                      <w:marRight w:val="0"/>
                      <w:marTop w:val="0"/>
                      <w:marBottom w:val="0"/>
                      <w:divBdr>
                        <w:top w:val="none" w:sz="0" w:space="0" w:color="auto"/>
                        <w:left w:val="none" w:sz="0" w:space="0" w:color="auto"/>
                        <w:bottom w:val="none" w:sz="0" w:space="0" w:color="auto"/>
                        <w:right w:val="none" w:sz="0" w:space="0" w:color="auto"/>
                      </w:divBdr>
                    </w:div>
                    <w:div w:id="584652276">
                      <w:marLeft w:val="0"/>
                      <w:marRight w:val="0"/>
                      <w:marTop w:val="0"/>
                      <w:marBottom w:val="0"/>
                      <w:divBdr>
                        <w:top w:val="none" w:sz="0" w:space="0" w:color="auto"/>
                        <w:left w:val="none" w:sz="0" w:space="0" w:color="auto"/>
                        <w:bottom w:val="none" w:sz="0" w:space="0" w:color="auto"/>
                        <w:right w:val="none" w:sz="0" w:space="0" w:color="auto"/>
                      </w:divBdr>
                    </w:div>
                    <w:div w:id="1004867494">
                      <w:marLeft w:val="0"/>
                      <w:marRight w:val="0"/>
                      <w:marTop w:val="0"/>
                      <w:marBottom w:val="0"/>
                      <w:divBdr>
                        <w:top w:val="none" w:sz="0" w:space="0" w:color="auto"/>
                        <w:left w:val="none" w:sz="0" w:space="0" w:color="auto"/>
                        <w:bottom w:val="none" w:sz="0" w:space="0" w:color="auto"/>
                        <w:right w:val="none" w:sz="0" w:space="0" w:color="auto"/>
                      </w:divBdr>
                    </w:div>
                    <w:div w:id="1019967257">
                      <w:marLeft w:val="0"/>
                      <w:marRight w:val="0"/>
                      <w:marTop w:val="0"/>
                      <w:marBottom w:val="0"/>
                      <w:divBdr>
                        <w:top w:val="none" w:sz="0" w:space="0" w:color="auto"/>
                        <w:left w:val="none" w:sz="0" w:space="0" w:color="auto"/>
                        <w:bottom w:val="none" w:sz="0" w:space="0" w:color="auto"/>
                        <w:right w:val="none" w:sz="0" w:space="0" w:color="auto"/>
                      </w:divBdr>
                    </w:div>
                    <w:div w:id="1934436476">
                      <w:marLeft w:val="0"/>
                      <w:marRight w:val="0"/>
                      <w:marTop w:val="0"/>
                      <w:marBottom w:val="0"/>
                      <w:divBdr>
                        <w:top w:val="none" w:sz="0" w:space="0" w:color="auto"/>
                        <w:left w:val="none" w:sz="0" w:space="0" w:color="auto"/>
                        <w:bottom w:val="none" w:sz="0" w:space="0" w:color="auto"/>
                        <w:right w:val="none" w:sz="0" w:space="0" w:color="auto"/>
                      </w:divBdr>
                    </w:div>
                  </w:divsChild>
                </w:div>
                <w:div w:id="1721586980">
                  <w:marLeft w:val="0"/>
                  <w:marRight w:val="0"/>
                  <w:marTop w:val="0"/>
                  <w:marBottom w:val="0"/>
                  <w:divBdr>
                    <w:top w:val="none" w:sz="0" w:space="0" w:color="auto"/>
                    <w:left w:val="none" w:sz="0" w:space="0" w:color="auto"/>
                    <w:bottom w:val="none" w:sz="0" w:space="0" w:color="auto"/>
                    <w:right w:val="none" w:sz="0" w:space="0" w:color="auto"/>
                  </w:divBdr>
                  <w:divsChild>
                    <w:div w:id="177503202">
                      <w:marLeft w:val="0"/>
                      <w:marRight w:val="0"/>
                      <w:marTop w:val="0"/>
                      <w:marBottom w:val="0"/>
                      <w:divBdr>
                        <w:top w:val="none" w:sz="0" w:space="0" w:color="auto"/>
                        <w:left w:val="none" w:sz="0" w:space="0" w:color="auto"/>
                        <w:bottom w:val="none" w:sz="0" w:space="0" w:color="auto"/>
                        <w:right w:val="none" w:sz="0" w:space="0" w:color="auto"/>
                      </w:divBdr>
                    </w:div>
                    <w:div w:id="204754977">
                      <w:marLeft w:val="0"/>
                      <w:marRight w:val="0"/>
                      <w:marTop w:val="0"/>
                      <w:marBottom w:val="0"/>
                      <w:divBdr>
                        <w:top w:val="none" w:sz="0" w:space="0" w:color="auto"/>
                        <w:left w:val="none" w:sz="0" w:space="0" w:color="auto"/>
                        <w:bottom w:val="none" w:sz="0" w:space="0" w:color="auto"/>
                        <w:right w:val="none" w:sz="0" w:space="0" w:color="auto"/>
                      </w:divBdr>
                    </w:div>
                    <w:div w:id="505249269">
                      <w:marLeft w:val="0"/>
                      <w:marRight w:val="0"/>
                      <w:marTop w:val="0"/>
                      <w:marBottom w:val="0"/>
                      <w:divBdr>
                        <w:top w:val="none" w:sz="0" w:space="0" w:color="auto"/>
                        <w:left w:val="none" w:sz="0" w:space="0" w:color="auto"/>
                        <w:bottom w:val="none" w:sz="0" w:space="0" w:color="auto"/>
                        <w:right w:val="none" w:sz="0" w:space="0" w:color="auto"/>
                      </w:divBdr>
                    </w:div>
                    <w:div w:id="578753120">
                      <w:marLeft w:val="0"/>
                      <w:marRight w:val="0"/>
                      <w:marTop w:val="0"/>
                      <w:marBottom w:val="0"/>
                      <w:divBdr>
                        <w:top w:val="none" w:sz="0" w:space="0" w:color="auto"/>
                        <w:left w:val="none" w:sz="0" w:space="0" w:color="auto"/>
                        <w:bottom w:val="none" w:sz="0" w:space="0" w:color="auto"/>
                        <w:right w:val="none" w:sz="0" w:space="0" w:color="auto"/>
                      </w:divBdr>
                    </w:div>
                    <w:div w:id="660041472">
                      <w:marLeft w:val="0"/>
                      <w:marRight w:val="0"/>
                      <w:marTop w:val="0"/>
                      <w:marBottom w:val="0"/>
                      <w:divBdr>
                        <w:top w:val="none" w:sz="0" w:space="0" w:color="auto"/>
                        <w:left w:val="none" w:sz="0" w:space="0" w:color="auto"/>
                        <w:bottom w:val="none" w:sz="0" w:space="0" w:color="auto"/>
                        <w:right w:val="none" w:sz="0" w:space="0" w:color="auto"/>
                      </w:divBdr>
                    </w:div>
                    <w:div w:id="846867224">
                      <w:marLeft w:val="0"/>
                      <w:marRight w:val="0"/>
                      <w:marTop w:val="0"/>
                      <w:marBottom w:val="0"/>
                      <w:divBdr>
                        <w:top w:val="none" w:sz="0" w:space="0" w:color="auto"/>
                        <w:left w:val="none" w:sz="0" w:space="0" w:color="auto"/>
                        <w:bottom w:val="none" w:sz="0" w:space="0" w:color="auto"/>
                        <w:right w:val="none" w:sz="0" w:space="0" w:color="auto"/>
                      </w:divBdr>
                    </w:div>
                    <w:div w:id="1128357421">
                      <w:marLeft w:val="0"/>
                      <w:marRight w:val="0"/>
                      <w:marTop w:val="0"/>
                      <w:marBottom w:val="0"/>
                      <w:divBdr>
                        <w:top w:val="none" w:sz="0" w:space="0" w:color="auto"/>
                        <w:left w:val="none" w:sz="0" w:space="0" w:color="auto"/>
                        <w:bottom w:val="none" w:sz="0" w:space="0" w:color="auto"/>
                        <w:right w:val="none" w:sz="0" w:space="0" w:color="auto"/>
                      </w:divBdr>
                    </w:div>
                    <w:div w:id="1329753825">
                      <w:marLeft w:val="0"/>
                      <w:marRight w:val="0"/>
                      <w:marTop w:val="0"/>
                      <w:marBottom w:val="0"/>
                      <w:divBdr>
                        <w:top w:val="none" w:sz="0" w:space="0" w:color="auto"/>
                        <w:left w:val="none" w:sz="0" w:space="0" w:color="auto"/>
                        <w:bottom w:val="none" w:sz="0" w:space="0" w:color="auto"/>
                        <w:right w:val="none" w:sz="0" w:space="0" w:color="auto"/>
                      </w:divBdr>
                    </w:div>
                    <w:div w:id="2007780812">
                      <w:marLeft w:val="0"/>
                      <w:marRight w:val="0"/>
                      <w:marTop w:val="0"/>
                      <w:marBottom w:val="0"/>
                      <w:divBdr>
                        <w:top w:val="none" w:sz="0" w:space="0" w:color="auto"/>
                        <w:left w:val="none" w:sz="0" w:space="0" w:color="auto"/>
                        <w:bottom w:val="none" w:sz="0" w:space="0" w:color="auto"/>
                        <w:right w:val="none" w:sz="0" w:space="0" w:color="auto"/>
                      </w:divBdr>
                    </w:div>
                  </w:divsChild>
                </w:div>
                <w:div w:id="1787888804">
                  <w:marLeft w:val="150"/>
                  <w:marRight w:val="0"/>
                  <w:marTop w:val="45"/>
                  <w:marBottom w:val="0"/>
                  <w:divBdr>
                    <w:top w:val="none" w:sz="0" w:space="0" w:color="auto"/>
                    <w:left w:val="none" w:sz="0" w:space="0" w:color="auto"/>
                    <w:bottom w:val="none" w:sz="0" w:space="0" w:color="auto"/>
                    <w:right w:val="none" w:sz="0" w:space="0" w:color="auto"/>
                  </w:divBdr>
                </w:div>
                <w:div w:id="2047220854">
                  <w:marLeft w:val="0"/>
                  <w:marRight w:val="0"/>
                  <w:marTop w:val="0"/>
                  <w:marBottom w:val="0"/>
                  <w:divBdr>
                    <w:top w:val="none" w:sz="0" w:space="0" w:color="auto"/>
                    <w:left w:val="none" w:sz="0" w:space="0" w:color="auto"/>
                    <w:bottom w:val="none" w:sz="0" w:space="0" w:color="auto"/>
                    <w:right w:val="none" w:sz="0" w:space="0" w:color="auto"/>
                  </w:divBdr>
                  <w:divsChild>
                    <w:div w:id="6292431">
                      <w:marLeft w:val="0"/>
                      <w:marRight w:val="0"/>
                      <w:marTop w:val="0"/>
                      <w:marBottom w:val="0"/>
                      <w:divBdr>
                        <w:top w:val="none" w:sz="0" w:space="0" w:color="auto"/>
                        <w:left w:val="none" w:sz="0" w:space="0" w:color="auto"/>
                        <w:bottom w:val="none" w:sz="0" w:space="0" w:color="auto"/>
                        <w:right w:val="none" w:sz="0" w:space="0" w:color="auto"/>
                      </w:divBdr>
                    </w:div>
                    <w:div w:id="2012902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6160618">
                          <w:marLeft w:val="0"/>
                          <w:marRight w:val="0"/>
                          <w:marTop w:val="0"/>
                          <w:marBottom w:val="0"/>
                          <w:divBdr>
                            <w:top w:val="none" w:sz="0" w:space="0" w:color="auto"/>
                            <w:left w:val="none" w:sz="0" w:space="0" w:color="auto"/>
                            <w:bottom w:val="none" w:sz="0" w:space="0" w:color="auto"/>
                            <w:right w:val="none" w:sz="0" w:space="0" w:color="auto"/>
                          </w:divBdr>
                        </w:div>
                        <w:div w:id="318731149">
                          <w:marLeft w:val="0"/>
                          <w:marRight w:val="0"/>
                          <w:marTop w:val="0"/>
                          <w:marBottom w:val="0"/>
                          <w:divBdr>
                            <w:top w:val="none" w:sz="0" w:space="0" w:color="auto"/>
                            <w:left w:val="none" w:sz="0" w:space="0" w:color="auto"/>
                            <w:bottom w:val="none" w:sz="0" w:space="0" w:color="auto"/>
                            <w:right w:val="none" w:sz="0" w:space="0" w:color="auto"/>
                          </w:divBdr>
                        </w:div>
                        <w:div w:id="506750079">
                          <w:marLeft w:val="0"/>
                          <w:marRight w:val="0"/>
                          <w:marTop w:val="0"/>
                          <w:marBottom w:val="0"/>
                          <w:divBdr>
                            <w:top w:val="none" w:sz="0" w:space="0" w:color="auto"/>
                            <w:left w:val="none" w:sz="0" w:space="0" w:color="auto"/>
                            <w:bottom w:val="none" w:sz="0" w:space="0" w:color="auto"/>
                            <w:right w:val="none" w:sz="0" w:space="0" w:color="auto"/>
                          </w:divBdr>
                        </w:div>
                        <w:div w:id="808790103">
                          <w:marLeft w:val="0"/>
                          <w:marRight w:val="0"/>
                          <w:marTop w:val="0"/>
                          <w:marBottom w:val="0"/>
                          <w:divBdr>
                            <w:top w:val="none" w:sz="0" w:space="0" w:color="auto"/>
                            <w:left w:val="none" w:sz="0" w:space="0" w:color="auto"/>
                            <w:bottom w:val="none" w:sz="0" w:space="0" w:color="auto"/>
                            <w:right w:val="none" w:sz="0" w:space="0" w:color="auto"/>
                          </w:divBdr>
                        </w:div>
                        <w:div w:id="932277223">
                          <w:marLeft w:val="0"/>
                          <w:marRight w:val="0"/>
                          <w:marTop w:val="0"/>
                          <w:marBottom w:val="0"/>
                          <w:divBdr>
                            <w:top w:val="none" w:sz="0" w:space="0" w:color="auto"/>
                            <w:left w:val="none" w:sz="0" w:space="0" w:color="auto"/>
                            <w:bottom w:val="none" w:sz="0" w:space="0" w:color="auto"/>
                            <w:right w:val="none" w:sz="0" w:space="0" w:color="auto"/>
                          </w:divBdr>
                        </w:div>
                      </w:divsChild>
                    </w:div>
                    <w:div w:id="245194973">
                      <w:marLeft w:val="0"/>
                      <w:marRight w:val="0"/>
                      <w:marTop w:val="0"/>
                      <w:marBottom w:val="0"/>
                      <w:divBdr>
                        <w:top w:val="none" w:sz="0" w:space="0" w:color="auto"/>
                        <w:left w:val="none" w:sz="0" w:space="0" w:color="auto"/>
                        <w:bottom w:val="none" w:sz="0" w:space="0" w:color="auto"/>
                        <w:right w:val="none" w:sz="0" w:space="0" w:color="auto"/>
                      </w:divBdr>
                    </w:div>
                    <w:div w:id="431975972">
                      <w:marLeft w:val="0"/>
                      <w:marRight w:val="0"/>
                      <w:marTop w:val="0"/>
                      <w:marBottom w:val="0"/>
                      <w:divBdr>
                        <w:top w:val="none" w:sz="0" w:space="0" w:color="auto"/>
                        <w:left w:val="none" w:sz="0" w:space="0" w:color="auto"/>
                        <w:bottom w:val="none" w:sz="0" w:space="0" w:color="auto"/>
                        <w:right w:val="none" w:sz="0" w:space="0" w:color="auto"/>
                      </w:divBdr>
                    </w:div>
                    <w:div w:id="579413114">
                      <w:marLeft w:val="0"/>
                      <w:marRight w:val="0"/>
                      <w:marTop w:val="0"/>
                      <w:marBottom w:val="0"/>
                      <w:divBdr>
                        <w:top w:val="none" w:sz="0" w:space="0" w:color="auto"/>
                        <w:left w:val="none" w:sz="0" w:space="0" w:color="auto"/>
                        <w:bottom w:val="none" w:sz="0" w:space="0" w:color="auto"/>
                        <w:right w:val="none" w:sz="0" w:space="0" w:color="auto"/>
                      </w:divBdr>
                    </w:div>
                    <w:div w:id="800803606">
                      <w:marLeft w:val="0"/>
                      <w:marRight w:val="0"/>
                      <w:marTop w:val="0"/>
                      <w:marBottom w:val="0"/>
                      <w:divBdr>
                        <w:top w:val="none" w:sz="0" w:space="0" w:color="auto"/>
                        <w:left w:val="none" w:sz="0" w:space="0" w:color="auto"/>
                        <w:bottom w:val="none" w:sz="0" w:space="0" w:color="auto"/>
                        <w:right w:val="none" w:sz="0" w:space="0" w:color="auto"/>
                      </w:divBdr>
                    </w:div>
                    <w:div w:id="1968127041">
                      <w:marLeft w:val="0"/>
                      <w:marRight w:val="0"/>
                      <w:marTop w:val="0"/>
                      <w:marBottom w:val="0"/>
                      <w:divBdr>
                        <w:top w:val="none" w:sz="0" w:space="0" w:color="auto"/>
                        <w:left w:val="none" w:sz="0" w:space="0" w:color="auto"/>
                        <w:bottom w:val="none" w:sz="0" w:space="0" w:color="auto"/>
                        <w:right w:val="none" w:sz="0" w:space="0" w:color="auto"/>
                      </w:divBdr>
                    </w:div>
                  </w:divsChild>
                </w:div>
                <w:div w:id="2085296968">
                  <w:marLeft w:val="0"/>
                  <w:marRight w:val="0"/>
                  <w:marTop w:val="0"/>
                  <w:marBottom w:val="0"/>
                  <w:divBdr>
                    <w:top w:val="none" w:sz="0" w:space="0" w:color="auto"/>
                    <w:left w:val="none" w:sz="0" w:space="0" w:color="auto"/>
                    <w:bottom w:val="none" w:sz="0" w:space="0" w:color="auto"/>
                    <w:right w:val="none" w:sz="0" w:space="0" w:color="auto"/>
                  </w:divBdr>
                  <w:divsChild>
                    <w:div w:id="32778496">
                      <w:marLeft w:val="0"/>
                      <w:marRight w:val="0"/>
                      <w:marTop w:val="0"/>
                      <w:marBottom w:val="0"/>
                      <w:divBdr>
                        <w:top w:val="none" w:sz="0" w:space="0" w:color="auto"/>
                        <w:left w:val="none" w:sz="0" w:space="0" w:color="auto"/>
                        <w:bottom w:val="none" w:sz="0" w:space="0" w:color="auto"/>
                        <w:right w:val="none" w:sz="0" w:space="0" w:color="auto"/>
                      </w:divBdr>
                    </w:div>
                    <w:div w:id="367753932">
                      <w:marLeft w:val="0"/>
                      <w:marRight w:val="0"/>
                      <w:marTop w:val="0"/>
                      <w:marBottom w:val="0"/>
                      <w:divBdr>
                        <w:top w:val="none" w:sz="0" w:space="0" w:color="auto"/>
                        <w:left w:val="none" w:sz="0" w:space="0" w:color="auto"/>
                        <w:bottom w:val="none" w:sz="0" w:space="0" w:color="auto"/>
                        <w:right w:val="none" w:sz="0" w:space="0" w:color="auto"/>
                      </w:divBdr>
                    </w:div>
                    <w:div w:id="452945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664239">
                          <w:marLeft w:val="0"/>
                          <w:marRight w:val="0"/>
                          <w:marTop w:val="0"/>
                          <w:marBottom w:val="0"/>
                          <w:divBdr>
                            <w:top w:val="none" w:sz="0" w:space="0" w:color="auto"/>
                            <w:left w:val="none" w:sz="0" w:space="0" w:color="auto"/>
                            <w:bottom w:val="none" w:sz="0" w:space="0" w:color="auto"/>
                            <w:right w:val="none" w:sz="0" w:space="0" w:color="auto"/>
                          </w:divBdr>
                        </w:div>
                        <w:div w:id="249893082">
                          <w:marLeft w:val="0"/>
                          <w:marRight w:val="0"/>
                          <w:marTop w:val="0"/>
                          <w:marBottom w:val="0"/>
                          <w:divBdr>
                            <w:top w:val="none" w:sz="0" w:space="0" w:color="auto"/>
                            <w:left w:val="none" w:sz="0" w:space="0" w:color="auto"/>
                            <w:bottom w:val="none" w:sz="0" w:space="0" w:color="auto"/>
                            <w:right w:val="none" w:sz="0" w:space="0" w:color="auto"/>
                          </w:divBdr>
                        </w:div>
                        <w:div w:id="336930491">
                          <w:marLeft w:val="0"/>
                          <w:marRight w:val="0"/>
                          <w:marTop w:val="0"/>
                          <w:marBottom w:val="0"/>
                          <w:divBdr>
                            <w:top w:val="none" w:sz="0" w:space="0" w:color="auto"/>
                            <w:left w:val="none" w:sz="0" w:space="0" w:color="auto"/>
                            <w:bottom w:val="none" w:sz="0" w:space="0" w:color="auto"/>
                            <w:right w:val="none" w:sz="0" w:space="0" w:color="auto"/>
                          </w:divBdr>
                        </w:div>
                        <w:div w:id="405962052">
                          <w:marLeft w:val="0"/>
                          <w:marRight w:val="0"/>
                          <w:marTop w:val="0"/>
                          <w:marBottom w:val="0"/>
                          <w:divBdr>
                            <w:top w:val="none" w:sz="0" w:space="0" w:color="auto"/>
                            <w:left w:val="none" w:sz="0" w:space="0" w:color="auto"/>
                            <w:bottom w:val="none" w:sz="0" w:space="0" w:color="auto"/>
                            <w:right w:val="none" w:sz="0" w:space="0" w:color="auto"/>
                          </w:divBdr>
                        </w:div>
                        <w:div w:id="854805268">
                          <w:marLeft w:val="0"/>
                          <w:marRight w:val="0"/>
                          <w:marTop w:val="0"/>
                          <w:marBottom w:val="0"/>
                          <w:divBdr>
                            <w:top w:val="none" w:sz="0" w:space="0" w:color="auto"/>
                            <w:left w:val="none" w:sz="0" w:space="0" w:color="auto"/>
                            <w:bottom w:val="none" w:sz="0" w:space="0" w:color="auto"/>
                            <w:right w:val="none" w:sz="0" w:space="0" w:color="auto"/>
                          </w:divBdr>
                        </w:div>
                        <w:div w:id="927614320">
                          <w:marLeft w:val="0"/>
                          <w:marRight w:val="0"/>
                          <w:marTop w:val="0"/>
                          <w:marBottom w:val="0"/>
                          <w:divBdr>
                            <w:top w:val="none" w:sz="0" w:space="0" w:color="auto"/>
                            <w:left w:val="none" w:sz="0" w:space="0" w:color="auto"/>
                            <w:bottom w:val="none" w:sz="0" w:space="0" w:color="auto"/>
                            <w:right w:val="none" w:sz="0" w:space="0" w:color="auto"/>
                          </w:divBdr>
                        </w:div>
                        <w:div w:id="989673932">
                          <w:marLeft w:val="0"/>
                          <w:marRight w:val="0"/>
                          <w:marTop w:val="0"/>
                          <w:marBottom w:val="0"/>
                          <w:divBdr>
                            <w:top w:val="none" w:sz="0" w:space="0" w:color="auto"/>
                            <w:left w:val="none" w:sz="0" w:space="0" w:color="auto"/>
                            <w:bottom w:val="none" w:sz="0" w:space="0" w:color="auto"/>
                            <w:right w:val="none" w:sz="0" w:space="0" w:color="auto"/>
                          </w:divBdr>
                        </w:div>
                        <w:div w:id="1046828893">
                          <w:marLeft w:val="0"/>
                          <w:marRight w:val="0"/>
                          <w:marTop w:val="0"/>
                          <w:marBottom w:val="0"/>
                          <w:divBdr>
                            <w:top w:val="none" w:sz="0" w:space="0" w:color="auto"/>
                            <w:left w:val="none" w:sz="0" w:space="0" w:color="auto"/>
                            <w:bottom w:val="none" w:sz="0" w:space="0" w:color="auto"/>
                            <w:right w:val="none" w:sz="0" w:space="0" w:color="auto"/>
                          </w:divBdr>
                        </w:div>
                        <w:div w:id="1098135160">
                          <w:marLeft w:val="0"/>
                          <w:marRight w:val="0"/>
                          <w:marTop w:val="0"/>
                          <w:marBottom w:val="0"/>
                          <w:divBdr>
                            <w:top w:val="none" w:sz="0" w:space="0" w:color="auto"/>
                            <w:left w:val="none" w:sz="0" w:space="0" w:color="auto"/>
                            <w:bottom w:val="none" w:sz="0" w:space="0" w:color="auto"/>
                            <w:right w:val="none" w:sz="0" w:space="0" w:color="auto"/>
                          </w:divBdr>
                        </w:div>
                        <w:div w:id="1304190613">
                          <w:marLeft w:val="0"/>
                          <w:marRight w:val="0"/>
                          <w:marTop w:val="0"/>
                          <w:marBottom w:val="0"/>
                          <w:divBdr>
                            <w:top w:val="none" w:sz="0" w:space="0" w:color="auto"/>
                            <w:left w:val="none" w:sz="0" w:space="0" w:color="auto"/>
                            <w:bottom w:val="none" w:sz="0" w:space="0" w:color="auto"/>
                            <w:right w:val="none" w:sz="0" w:space="0" w:color="auto"/>
                          </w:divBdr>
                        </w:div>
                        <w:div w:id="1715885693">
                          <w:marLeft w:val="0"/>
                          <w:marRight w:val="0"/>
                          <w:marTop w:val="0"/>
                          <w:marBottom w:val="0"/>
                          <w:divBdr>
                            <w:top w:val="none" w:sz="0" w:space="0" w:color="auto"/>
                            <w:left w:val="none" w:sz="0" w:space="0" w:color="auto"/>
                            <w:bottom w:val="none" w:sz="0" w:space="0" w:color="auto"/>
                            <w:right w:val="none" w:sz="0" w:space="0" w:color="auto"/>
                          </w:divBdr>
                        </w:div>
                        <w:div w:id="1783039690">
                          <w:marLeft w:val="0"/>
                          <w:marRight w:val="0"/>
                          <w:marTop w:val="0"/>
                          <w:marBottom w:val="0"/>
                          <w:divBdr>
                            <w:top w:val="none" w:sz="0" w:space="0" w:color="auto"/>
                            <w:left w:val="none" w:sz="0" w:space="0" w:color="auto"/>
                            <w:bottom w:val="none" w:sz="0" w:space="0" w:color="auto"/>
                            <w:right w:val="none" w:sz="0" w:space="0" w:color="auto"/>
                          </w:divBdr>
                        </w:div>
                        <w:div w:id="1805077022">
                          <w:marLeft w:val="0"/>
                          <w:marRight w:val="0"/>
                          <w:marTop w:val="0"/>
                          <w:marBottom w:val="0"/>
                          <w:divBdr>
                            <w:top w:val="none" w:sz="0" w:space="0" w:color="auto"/>
                            <w:left w:val="none" w:sz="0" w:space="0" w:color="auto"/>
                            <w:bottom w:val="none" w:sz="0" w:space="0" w:color="auto"/>
                            <w:right w:val="none" w:sz="0" w:space="0" w:color="auto"/>
                          </w:divBdr>
                        </w:div>
                        <w:div w:id="1910773686">
                          <w:marLeft w:val="0"/>
                          <w:marRight w:val="0"/>
                          <w:marTop w:val="0"/>
                          <w:marBottom w:val="0"/>
                          <w:divBdr>
                            <w:top w:val="none" w:sz="0" w:space="0" w:color="auto"/>
                            <w:left w:val="none" w:sz="0" w:space="0" w:color="auto"/>
                            <w:bottom w:val="none" w:sz="0" w:space="0" w:color="auto"/>
                            <w:right w:val="none" w:sz="0" w:space="0" w:color="auto"/>
                          </w:divBdr>
                        </w:div>
                        <w:div w:id="2013333361">
                          <w:marLeft w:val="0"/>
                          <w:marRight w:val="0"/>
                          <w:marTop w:val="0"/>
                          <w:marBottom w:val="0"/>
                          <w:divBdr>
                            <w:top w:val="none" w:sz="0" w:space="0" w:color="auto"/>
                            <w:left w:val="none" w:sz="0" w:space="0" w:color="auto"/>
                            <w:bottom w:val="none" w:sz="0" w:space="0" w:color="auto"/>
                            <w:right w:val="none" w:sz="0" w:space="0" w:color="auto"/>
                          </w:divBdr>
                        </w:div>
                      </w:divsChild>
                    </w:div>
                    <w:div w:id="10422871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1236660">
                          <w:marLeft w:val="0"/>
                          <w:marRight w:val="0"/>
                          <w:marTop w:val="0"/>
                          <w:marBottom w:val="0"/>
                          <w:divBdr>
                            <w:top w:val="none" w:sz="0" w:space="0" w:color="auto"/>
                            <w:left w:val="none" w:sz="0" w:space="0" w:color="auto"/>
                            <w:bottom w:val="none" w:sz="0" w:space="0" w:color="auto"/>
                            <w:right w:val="none" w:sz="0" w:space="0" w:color="auto"/>
                          </w:divBdr>
                        </w:div>
                        <w:div w:id="277838418">
                          <w:marLeft w:val="0"/>
                          <w:marRight w:val="0"/>
                          <w:marTop w:val="0"/>
                          <w:marBottom w:val="0"/>
                          <w:divBdr>
                            <w:top w:val="none" w:sz="0" w:space="0" w:color="auto"/>
                            <w:left w:val="none" w:sz="0" w:space="0" w:color="auto"/>
                            <w:bottom w:val="none" w:sz="0" w:space="0" w:color="auto"/>
                            <w:right w:val="none" w:sz="0" w:space="0" w:color="auto"/>
                          </w:divBdr>
                        </w:div>
                        <w:div w:id="359164612">
                          <w:marLeft w:val="0"/>
                          <w:marRight w:val="0"/>
                          <w:marTop w:val="0"/>
                          <w:marBottom w:val="0"/>
                          <w:divBdr>
                            <w:top w:val="none" w:sz="0" w:space="0" w:color="auto"/>
                            <w:left w:val="none" w:sz="0" w:space="0" w:color="auto"/>
                            <w:bottom w:val="none" w:sz="0" w:space="0" w:color="auto"/>
                            <w:right w:val="none" w:sz="0" w:space="0" w:color="auto"/>
                          </w:divBdr>
                        </w:div>
                        <w:div w:id="425730075">
                          <w:marLeft w:val="0"/>
                          <w:marRight w:val="0"/>
                          <w:marTop w:val="0"/>
                          <w:marBottom w:val="0"/>
                          <w:divBdr>
                            <w:top w:val="none" w:sz="0" w:space="0" w:color="auto"/>
                            <w:left w:val="none" w:sz="0" w:space="0" w:color="auto"/>
                            <w:bottom w:val="none" w:sz="0" w:space="0" w:color="auto"/>
                            <w:right w:val="none" w:sz="0" w:space="0" w:color="auto"/>
                          </w:divBdr>
                        </w:div>
                        <w:div w:id="438570959">
                          <w:marLeft w:val="0"/>
                          <w:marRight w:val="0"/>
                          <w:marTop w:val="0"/>
                          <w:marBottom w:val="0"/>
                          <w:divBdr>
                            <w:top w:val="none" w:sz="0" w:space="0" w:color="auto"/>
                            <w:left w:val="none" w:sz="0" w:space="0" w:color="auto"/>
                            <w:bottom w:val="none" w:sz="0" w:space="0" w:color="auto"/>
                            <w:right w:val="none" w:sz="0" w:space="0" w:color="auto"/>
                          </w:divBdr>
                        </w:div>
                        <w:div w:id="565730045">
                          <w:marLeft w:val="0"/>
                          <w:marRight w:val="0"/>
                          <w:marTop w:val="0"/>
                          <w:marBottom w:val="0"/>
                          <w:divBdr>
                            <w:top w:val="none" w:sz="0" w:space="0" w:color="auto"/>
                            <w:left w:val="none" w:sz="0" w:space="0" w:color="auto"/>
                            <w:bottom w:val="none" w:sz="0" w:space="0" w:color="auto"/>
                            <w:right w:val="none" w:sz="0" w:space="0" w:color="auto"/>
                          </w:divBdr>
                        </w:div>
                        <w:div w:id="644941250">
                          <w:marLeft w:val="0"/>
                          <w:marRight w:val="0"/>
                          <w:marTop w:val="0"/>
                          <w:marBottom w:val="0"/>
                          <w:divBdr>
                            <w:top w:val="none" w:sz="0" w:space="0" w:color="auto"/>
                            <w:left w:val="none" w:sz="0" w:space="0" w:color="auto"/>
                            <w:bottom w:val="none" w:sz="0" w:space="0" w:color="auto"/>
                            <w:right w:val="none" w:sz="0" w:space="0" w:color="auto"/>
                          </w:divBdr>
                        </w:div>
                        <w:div w:id="814488897">
                          <w:marLeft w:val="0"/>
                          <w:marRight w:val="0"/>
                          <w:marTop w:val="0"/>
                          <w:marBottom w:val="0"/>
                          <w:divBdr>
                            <w:top w:val="none" w:sz="0" w:space="0" w:color="auto"/>
                            <w:left w:val="none" w:sz="0" w:space="0" w:color="auto"/>
                            <w:bottom w:val="none" w:sz="0" w:space="0" w:color="auto"/>
                            <w:right w:val="none" w:sz="0" w:space="0" w:color="auto"/>
                          </w:divBdr>
                        </w:div>
                        <w:div w:id="839345194">
                          <w:marLeft w:val="0"/>
                          <w:marRight w:val="0"/>
                          <w:marTop w:val="0"/>
                          <w:marBottom w:val="0"/>
                          <w:divBdr>
                            <w:top w:val="none" w:sz="0" w:space="0" w:color="auto"/>
                            <w:left w:val="none" w:sz="0" w:space="0" w:color="auto"/>
                            <w:bottom w:val="none" w:sz="0" w:space="0" w:color="auto"/>
                            <w:right w:val="none" w:sz="0" w:space="0" w:color="auto"/>
                          </w:divBdr>
                        </w:div>
                        <w:div w:id="895628161">
                          <w:marLeft w:val="0"/>
                          <w:marRight w:val="0"/>
                          <w:marTop w:val="0"/>
                          <w:marBottom w:val="0"/>
                          <w:divBdr>
                            <w:top w:val="none" w:sz="0" w:space="0" w:color="auto"/>
                            <w:left w:val="none" w:sz="0" w:space="0" w:color="auto"/>
                            <w:bottom w:val="none" w:sz="0" w:space="0" w:color="auto"/>
                            <w:right w:val="none" w:sz="0" w:space="0" w:color="auto"/>
                          </w:divBdr>
                        </w:div>
                        <w:div w:id="10259112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1297732">
                              <w:marLeft w:val="0"/>
                              <w:marRight w:val="0"/>
                              <w:marTop w:val="0"/>
                              <w:marBottom w:val="0"/>
                              <w:divBdr>
                                <w:top w:val="none" w:sz="0" w:space="0" w:color="auto"/>
                                <w:left w:val="none" w:sz="0" w:space="0" w:color="auto"/>
                                <w:bottom w:val="none" w:sz="0" w:space="0" w:color="auto"/>
                                <w:right w:val="none" w:sz="0" w:space="0" w:color="auto"/>
                              </w:divBdr>
                            </w:div>
                            <w:div w:id="757022618">
                              <w:marLeft w:val="0"/>
                              <w:marRight w:val="0"/>
                              <w:marTop w:val="0"/>
                              <w:marBottom w:val="0"/>
                              <w:divBdr>
                                <w:top w:val="none" w:sz="0" w:space="0" w:color="auto"/>
                                <w:left w:val="none" w:sz="0" w:space="0" w:color="auto"/>
                                <w:bottom w:val="none" w:sz="0" w:space="0" w:color="auto"/>
                                <w:right w:val="none" w:sz="0" w:space="0" w:color="auto"/>
                              </w:divBdr>
                            </w:div>
                            <w:div w:id="908879176">
                              <w:marLeft w:val="0"/>
                              <w:marRight w:val="0"/>
                              <w:marTop w:val="0"/>
                              <w:marBottom w:val="0"/>
                              <w:divBdr>
                                <w:top w:val="none" w:sz="0" w:space="0" w:color="auto"/>
                                <w:left w:val="none" w:sz="0" w:space="0" w:color="auto"/>
                                <w:bottom w:val="none" w:sz="0" w:space="0" w:color="auto"/>
                                <w:right w:val="none" w:sz="0" w:space="0" w:color="auto"/>
                              </w:divBdr>
                            </w:div>
                            <w:div w:id="1352685075">
                              <w:marLeft w:val="0"/>
                              <w:marRight w:val="0"/>
                              <w:marTop w:val="0"/>
                              <w:marBottom w:val="0"/>
                              <w:divBdr>
                                <w:top w:val="none" w:sz="0" w:space="0" w:color="auto"/>
                                <w:left w:val="none" w:sz="0" w:space="0" w:color="auto"/>
                                <w:bottom w:val="none" w:sz="0" w:space="0" w:color="auto"/>
                                <w:right w:val="none" w:sz="0" w:space="0" w:color="auto"/>
                              </w:divBdr>
                            </w:div>
                            <w:div w:id="1571891628">
                              <w:marLeft w:val="0"/>
                              <w:marRight w:val="0"/>
                              <w:marTop w:val="0"/>
                              <w:marBottom w:val="0"/>
                              <w:divBdr>
                                <w:top w:val="none" w:sz="0" w:space="0" w:color="auto"/>
                                <w:left w:val="none" w:sz="0" w:space="0" w:color="auto"/>
                                <w:bottom w:val="none" w:sz="0" w:space="0" w:color="auto"/>
                                <w:right w:val="none" w:sz="0" w:space="0" w:color="auto"/>
                              </w:divBdr>
                            </w:div>
                          </w:divsChild>
                        </w:div>
                        <w:div w:id="1093938403">
                          <w:marLeft w:val="0"/>
                          <w:marRight w:val="0"/>
                          <w:marTop w:val="0"/>
                          <w:marBottom w:val="0"/>
                          <w:divBdr>
                            <w:top w:val="none" w:sz="0" w:space="0" w:color="auto"/>
                            <w:left w:val="none" w:sz="0" w:space="0" w:color="auto"/>
                            <w:bottom w:val="none" w:sz="0" w:space="0" w:color="auto"/>
                            <w:right w:val="none" w:sz="0" w:space="0" w:color="auto"/>
                          </w:divBdr>
                        </w:div>
                        <w:div w:id="1148205219">
                          <w:marLeft w:val="0"/>
                          <w:marRight w:val="0"/>
                          <w:marTop w:val="0"/>
                          <w:marBottom w:val="0"/>
                          <w:divBdr>
                            <w:top w:val="none" w:sz="0" w:space="0" w:color="auto"/>
                            <w:left w:val="none" w:sz="0" w:space="0" w:color="auto"/>
                            <w:bottom w:val="none" w:sz="0" w:space="0" w:color="auto"/>
                            <w:right w:val="none" w:sz="0" w:space="0" w:color="auto"/>
                          </w:divBdr>
                        </w:div>
                        <w:div w:id="1253733708">
                          <w:marLeft w:val="0"/>
                          <w:marRight w:val="0"/>
                          <w:marTop w:val="0"/>
                          <w:marBottom w:val="0"/>
                          <w:divBdr>
                            <w:top w:val="none" w:sz="0" w:space="0" w:color="auto"/>
                            <w:left w:val="none" w:sz="0" w:space="0" w:color="auto"/>
                            <w:bottom w:val="none" w:sz="0" w:space="0" w:color="auto"/>
                            <w:right w:val="none" w:sz="0" w:space="0" w:color="auto"/>
                          </w:divBdr>
                        </w:div>
                        <w:div w:id="1276982487">
                          <w:marLeft w:val="0"/>
                          <w:marRight w:val="0"/>
                          <w:marTop w:val="0"/>
                          <w:marBottom w:val="0"/>
                          <w:divBdr>
                            <w:top w:val="none" w:sz="0" w:space="0" w:color="auto"/>
                            <w:left w:val="none" w:sz="0" w:space="0" w:color="auto"/>
                            <w:bottom w:val="none" w:sz="0" w:space="0" w:color="auto"/>
                            <w:right w:val="none" w:sz="0" w:space="0" w:color="auto"/>
                          </w:divBdr>
                        </w:div>
                        <w:div w:id="1288119120">
                          <w:marLeft w:val="0"/>
                          <w:marRight w:val="0"/>
                          <w:marTop w:val="0"/>
                          <w:marBottom w:val="0"/>
                          <w:divBdr>
                            <w:top w:val="none" w:sz="0" w:space="0" w:color="auto"/>
                            <w:left w:val="none" w:sz="0" w:space="0" w:color="auto"/>
                            <w:bottom w:val="none" w:sz="0" w:space="0" w:color="auto"/>
                            <w:right w:val="none" w:sz="0" w:space="0" w:color="auto"/>
                          </w:divBdr>
                        </w:div>
                        <w:div w:id="1363629107">
                          <w:marLeft w:val="0"/>
                          <w:marRight w:val="0"/>
                          <w:marTop w:val="0"/>
                          <w:marBottom w:val="0"/>
                          <w:divBdr>
                            <w:top w:val="none" w:sz="0" w:space="0" w:color="auto"/>
                            <w:left w:val="none" w:sz="0" w:space="0" w:color="auto"/>
                            <w:bottom w:val="none" w:sz="0" w:space="0" w:color="auto"/>
                            <w:right w:val="none" w:sz="0" w:space="0" w:color="auto"/>
                          </w:divBdr>
                        </w:div>
                        <w:div w:id="1658679842">
                          <w:marLeft w:val="0"/>
                          <w:marRight w:val="0"/>
                          <w:marTop w:val="0"/>
                          <w:marBottom w:val="0"/>
                          <w:divBdr>
                            <w:top w:val="none" w:sz="0" w:space="0" w:color="auto"/>
                            <w:left w:val="none" w:sz="0" w:space="0" w:color="auto"/>
                            <w:bottom w:val="none" w:sz="0" w:space="0" w:color="auto"/>
                            <w:right w:val="none" w:sz="0" w:space="0" w:color="auto"/>
                          </w:divBdr>
                        </w:div>
                        <w:div w:id="1722169716">
                          <w:marLeft w:val="0"/>
                          <w:marRight w:val="0"/>
                          <w:marTop w:val="0"/>
                          <w:marBottom w:val="0"/>
                          <w:divBdr>
                            <w:top w:val="none" w:sz="0" w:space="0" w:color="auto"/>
                            <w:left w:val="none" w:sz="0" w:space="0" w:color="auto"/>
                            <w:bottom w:val="none" w:sz="0" w:space="0" w:color="auto"/>
                            <w:right w:val="none" w:sz="0" w:space="0" w:color="auto"/>
                          </w:divBdr>
                        </w:div>
                        <w:div w:id="17480741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
                            <w:div w:id="755903465">
                              <w:marLeft w:val="0"/>
                              <w:marRight w:val="0"/>
                              <w:marTop w:val="0"/>
                              <w:marBottom w:val="0"/>
                              <w:divBdr>
                                <w:top w:val="none" w:sz="0" w:space="0" w:color="auto"/>
                                <w:left w:val="none" w:sz="0" w:space="0" w:color="auto"/>
                                <w:bottom w:val="none" w:sz="0" w:space="0" w:color="auto"/>
                                <w:right w:val="none" w:sz="0" w:space="0" w:color="auto"/>
                              </w:divBdr>
                            </w:div>
                            <w:div w:id="1056316422">
                              <w:marLeft w:val="0"/>
                              <w:marRight w:val="0"/>
                              <w:marTop w:val="0"/>
                              <w:marBottom w:val="0"/>
                              <w:divBdr>
                                <w:top w:val="none" w:sz="0" w:space="0" w:color="auto"/>
                                <w:left w:val="none" w:sz="0" w:space="0" w:color="auto"/>
                                <w:bottom w:val="none" w:sz="0" w:space="0" w:color="auto"/>
                                <w:right w:val="none" w:sz="0" w:space="0" w:color="auto"/>
                              </w:divBdr>
                            </w:div>
                          </w:divsChild>
                        </w:div>
                        <w:div w:id="1805343667">
                          <w:marLeft w:val="0"/>
                          <w:marRight w:val="0"/>
                          <w:marTop w:val="0"/>
                          <w:marBottom w:val="0"/>
                          <w:divBdr>
                            <w:top w:val="none" w:sz="0" w:space="0" w:color="auto"/>
                            <w:left w:val="none" w:sz="0" w:space="0" w:color="auto"/>
                            <w:bottom w:val="none" w:sz="0" w:space="0" w:color="auto"/>
                            <w:right w:val="none" w:sz="0" w:space="0" w:color="auto"/>
                          </w:divBdr>
                        </w:div>
                        <w:div w:id="1820997910">
                          <w:marLeft w:val="0"/>
                          <w:marRight w:val="0"/>
                          <w:marTop w:val="0"/>
                          <w:marBottom w:val="0"/>
                          <w:divBdr>
                            <w:top w:val="none" w:sz="0" w:space="0" w:color="auto"/>
                            <w:left w:val="none" w:sz="0" w:space="0" w:color="auto"/>
                            <w:bottom w:val="none" w:sz="0" w:space="0" w:color="auto"/>
                            <w:right w:val="none" w:sz="0" w:space="0" w:color="auto"/>
                          </w:divBdr>
                        </w:div>
                        <w:div w:id="1914122534">
                          <w:marLeft w:val="0"/>
                          <w:marRight w:val="0"/>
                          <w:marTop w:val="0"/>
                          <w:marBottom w:val="0"/>
                          <w:divBdr>
                            <w:top w:val="none" w:sz="0" w:space="0" w:color="auto"/>
                            <w:left w:val="none" w:sz="0" w:space="0" w:color="auto"/>
                            <w:bottom w:val="none" w:sz="0" w:space="0" w:color="auto"/>
                            <w:right w:val="none" w:sz="0" w:space="0" w:color="auto"/>
                          </w:divBdr>
                        </w:div>
                        <w:div w:id="2005821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39538">
                              <w:marLeft w:val="0"/>
                              <w:marRight w:val="0"/>
                              <w:marTop w:val="0"/>
                              <w:marBottom w:val="0"/>
                              <w:divBdr>
                                <w:top w:val="none" w:sz="0" w:space="0" w:color="auto"/>
                                <w:left w:val="none" w:sz="0" w:space="0" w:color="auto"/>
                                <w:bottom w:val="none" w:sz="0" w:space="0" w:color="auto"/>
                                <w:right w:val="none" w:sz="0" w:space="0" w:color="auto"/>
                              </w:divBdr>
                            </w:div>
                            <w:div w:id="2012367073">
                              <w:marLeft w:val="0"/>
                              <w:marRight w:val="0"/>
                              <w:marTop w:val="0"/>
                              <w:marBottom w:val="0"/>
                              <w:divBdr>
                                <w:top w:val="none" w:sz="0" w:space="0" w:color="auto"/>
                                <w:left w:val="none" w:sz="0" w:space="0" w:color="auto"/>
                                <w:bottom w:val="none" w:sz="0" w:space="0" w:color="auto"/>
                                <w:right w:val="none" w:sz="0" w:space="0" w:color="auto"/>
                              </w:divBdr>
                            </w:div>
                            <w:div w:id="2131394368">
                              <w:marLeft w:val="0"/>
                              <w:marRight w:val="0"/>
                              <w:marTop w:val="0"/>
                              <w:marBottom w:val="0"/>
                              <w:divBdr>
                                <w:top w:val="none" w:sz="0" w:space="0" w:color="auto"/>
                                <w:left w:val="none" w:sz="0" w:space="0" w:color="auto"/>
                                <w:bottom w:val="none" w:sz="0" w:space="0" w:color="auto"/>
                                <w:right w:val="none" w:sz="0" w:space="0" w:color="auto"/>
                              </w:divBdr>
                            </w:div>
                          </w:divsChild>
                        </w:div>
                        <w:div w:id="2031489578">
                          <w:marLeft w:val="0"/>
                          <w:marRight w:val="0"/>
                          <w:marTop w:val="0"/>
                          <w:marBottom w:val="0"/>
                          <w:divBdr>
                            <w:top w:val="none" w:sz="0" w:space="0" w:color="auto"/>
                            <w:left w:val="none" w:sz="0" w:space="0" w:color="auto"/>
                            <w:bottom w:val="none" w:sz="0" w:space="0" w:color="auto"/>
                            <w:right w:val="none" w:sz="0" w:space="0" w:color="auto"/>
                          </w:divBdr>
                        </w:div>
                        <w:div w:id="2043900562">
                          <w:marLeft w:val="0"/>
                          <w:marRight w:val="0"/>
                          <w:marTop w:val="0"/>
                          <w:marBottom w:val="0"/>
                          <w:divBdr>
                            <w:top w:val="none" w:sz="0" w:space="0" w:color="auto"/>
                            <w:left w:val="none" w:sz="0" w:space="0" w:color="auto"/>
                            <w:bottom w:val="none" w:sz="0" w:space="0" w:color="auto"/>
                            <w:right w:val="none" w:sz="0" w:space="0" w:color="auto"/>
                          </w:divBdr>
                        </w:div>
                        <w:div w:id="2074545228">
                          <w:marLeft w:val="0"/>
                          <w:marRight w:val="0"/>
                          <w:marTop w:val="0"/>
                          <w:marBottom w:val="0"/>
                          <w:divBdr>
                            <w:top w:val="none" w:sz="0" w:space="0" w:color="auto"/>
                            <w:left w:val="none" w:sz="0" w:space="0" w:color="auto"/>
                            <w:bottom w:val="none" w:sz="0" w:space="0" w:color="auto"/>
                            <w:right w:val="none" w:sz="0" w:space="0" w:color="auto"/>
                          </w:divBdr>
                        </w:div>
                      </w:divsChild>
                    </w:div>
                    <w:div w:id="1079406753">
                      <w:marLeft w:val="0"/>
                      <w:marRight w:val="0"/>
                      <w:marTop w:val="0"/>
                      <w:marBottom w:val="0"/>
                      <w:divBdr>
                        <w:top w:val="none" w:sz="0" w:space="0" w:color="auto"/>
                        <w:left w:val="none" w:sz="0" w:space="0" w:color="auto"/>
                        <w:bottom w:val="none" w:sz="0" w:space="0" w:color="auto"/>
                        <w:right w:val="none" w:sz="0" w:space="0" w:color="auto"/>
                      </w:divBdr>
                    </w:div>
                    <w:div w:id="1530755041">
                      <w:marLeft w:val="0"/>
                      <w:marRight w:val="0"/>
                      <w:marTop w:val="0"/>
                      <w:marBottom w:val="0"/>
                      <w:divBdr>
                        <w:top w:val="none" w:sz="0" w:space="0" w:color="auto"/>
                        <w:left w:val="none" w:sz="0" w:space="0" w:color="auto"/>
                        <w:bottom w:val="none" w:sz="0" w:space="0" w:color="auto"/>
                        <w:right w:val="none" w:sz="0" w:space="0" w:color="auto"/>
                      </w:divBdr>
                    </w:div>
                    <w:div w:id="1866863411">
                      <w:marLeft w:val="0"/>
                      <w:marRight w:val="0"/>
                      <w:marTop w:val="0"/>
                      <w:marBottom w:val="0"/>
                      <w:divBdr>
                        <w:top w:val="none" w:sz="0" w:space="0" w:color="auto"/>
                        <w:left w:val="none" w:sz="0" w:space="0" w:color="auto"/>
                        <w:bottom w:val="none" w:sz="0" w:space="0" w:color="auto"/>
                        <w:right w:val="none" w:sz="0" w:space="0" w:color="auto"/>
                      </w:divBdr>
                    </w:div>
                    <w:div w:id="1940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60699">
      <w:bodyDiv w:val="1"/>
      <w:marLeft w:val="0"/>
      <w:marRight w:val="0"/>
      <w:marTop w:val="0"/>
      <w:marBottom w:val="0"/>
      <w:divBdr>
        <w:top w:val="none" w:sz="0" w:space="0" w:color="auto"/>
        <w:left w:val="none" w:sz="0" w:space="0" w:color="auto"/>
        <w:bottom w:val="none" w:sz="0" w:space="0" w:color="auto"/>
        <w:right w:val="none" w:sz="0" w:space="0" w:color="auto"/>
      </w:divBdr>
      <w:divsChild>
        <w:div w:id="1006401846">
          <w:marLeft w:val="0"/>
          <w:marRight w:val="0"/>
          <w:marTop w:val="0"/>
          <w:marBottom w:val="0"/>
          <w:divBdr>
            <w:top w:val="single" w:sz="2" w:space="0" w:color="E8E8E8"/>
            <w:left w:val="single" w:sz="2" w:space="0" w:color="E8E8E8"/>
            <w:bottom w:val="single" w:sz="2" w:space="0" w:color="E8E8E8"/>
            <w:right w:val="single" w:sz="2" w:space="0" w:color="E8E8E8"/>
          </w:divBdr>
          <w:divsChild>
            <w:div w:id="1720352558">
              <w:marLeft w:val="0"/>
              <w:marRight w:val="0"/>
              <w:marTop w:val="0"/>
              <w:marBottom w:val="0"/>
              <w:divBdr>
                <w:top w:val="none" w:sz="0" w:space="0" w:color="auto"/>
                <w:left w:val="none" w:sz="0" w:space="0" w:color="auto"/>
                <w:bottom w:val="none" w:sz="0" w:space="0" w:color="auto"/>
                <w:right w:val="none" w:sz="0" w:space="0" w:color="auto"/>
              </w:divBdr>
              <w:divsChild>
                <w:div w:id="1886674129">
                  <w:marLeft w:val="0"/>
                  <w:marRight w:val="0"/>
                  <w:marTop w:val="0"/>
                  <w:marBottom w:val="0"/>
                  <w:divBdr>
                    <w:top w:val="none" w:sz="0" w:space="0" w:color="auto"/>
                    <w:left w:val="none" w:sz="0" w:space="0" w:color="auto"/>
                    <w:bottom w:val="none" w:sz="0" w:space="0" w:color="auto"/>
                    <w:right w:val="none" w:sz="0" w:space="0" w:color="auto"/>
                  </w:divBdr>
                  <w:divsChild>
                    <w:div w:id="583226473">
                      <w:marLeft w:val="0"/>
                      <w:marRight w:val="0"/>
                      <w:marTop w:val="100"/>
                      <w:marBottom w:val="100"/>
                      <w:divBdr>
                        <w:top w:val="none" w:sz="0" w:space="0" w:color="auto"/>
                        <w:left w:val="none" w:sz="0" w:space="0" w:color="auto"/>
                        <w:bottom w:val="none" w:sz="0" w:space="0" w:color="auto"/>
                        <w:right w:val="none" w:sz="0" w:space="0" w:color="auto"/>
                      </w:divBdr>
                      <w:divsChild>
                        <w:div w:id="953441491">
                          <w:marLeft w:val="0"/>
                          <w:marRight w:val="0"/>
                          <w:marTop w:val="100"/>
                          <w:marBottom w:val="100"/>
                          <w:divBdr>
                            <w:top w:val="none" w:sz="0" w:space="0" w:color="auto"/>
                            <w:left w:val="none" w:sz="0" w:space="0" w:color="auto"/>
                            <w:bottom w:val="none" w:sz="0" w:space="0" w:color="auto"/>
                            <w:right w:val="none" w:sz="0" w:space="0" w:color="auto"/>
                          </w:divBdr>
                          <w:divsChild>
                            <w:div w:id="752968065">
                              <w:marLeft w:val="0"/>
                              <w:marRight w:val="0"/>
                              <w:marTop w:val="0"/>
                              <w:marBottom w:val="0"/>
                              <w:divBdr>
                                <w:top w:val="none" w:sz="0" w:space="0" w:color="auto"/>
                                <w:left w:val="none" w:sz="0" w:space="0" w:color="auto"/>
                                <w:bottom w:val="none" w:sz="0" w:space="0" w:color="auto"/>
                                <w:right w:val="none" w:sz="0" w:space="0" w:color="auto"/>
                              </w:divBdr>
                              <w:divsChild>
                                <w:div w:id="1095982591">
                                  <w:marLeft w:val="0"/>
                                  <w:marRight w:val="0"/>
                                  <w:marTop w:val="0"/>
                                  <w:marBottom w:val="0"/>
                                  <w:divBdr>
                                    <w:top w:val="none" w:sz="0" w:space="0" w:color="auto"/>
                                    <w:left w:val="none" w:sz="0" w:space="0" w:color="auto"/>
                                    <w:bottom w:val="none" w:sz="0" w:space="0" w:color="auto"/>
                                    <w:right w:val="none" w:sz="0" w:space="0" w:color="auto"/>
                                  </w:divBdr>
                                  <w:divsChild>
                                    <w:div w:id="1346129517">
                                      <w:marLeft w:val="0"/>
                                      <w:marRight w:val="0"/>
                                      <w:marTop w:val="0"/>
                                      <w:marBottom w:val="0"/>
                                      <w:divBdr>
                                        <w:top w:val="none" w:sz="0" w:space="0" w:color="auto"/>
                                        <w:left w:val="none" w:sz="0" w:space="0" w:color="auto"/>
                                        <w:bottom w:val="none" w:sz="0" w:space="0" w:color="auto"/>
                                        <w:right w:val="none" w:sz="0" w:space="0" w:color="auto"/>
                                      </w:divBdr>
                                      <w:divsChild>
                                        <w:div w:id="2104452839">
                                          <w:marLeft w:val="0"/>
                                          <w:marRight w:val="0"/>
                                          <w:marTop w:val="0"/>
                                          <w:marBottom w:val="0"/>
                                          <w:divBdr>
                                            <w:top w:val="none" w:sz="0" w:space="0" w:color="auto"/>
                                            <w:left w:val="none" w:sz="0" w:space="0" w:color="auto"/>
                                            <w:bottom w:val="none" w:sz="0" w:space="0" w:color="auto"/>
                                            <w:right w:val="none" w:sz="0" w:space="0" w:color="auto"/>
                                          </w:divBdr>
                                          <w:divsChild>
                                            <w:div w:id="375543417">
                                              <w:marLeft w:val="0"/>
                                              <w:marRight w:val="0"/>
                                              <w:marTop w:val="0"/>
                                              <w:marBottom w:val="0"/>
                                              <w:divBdr>
                                                <w:top w:val="none" w:sz="0" w:space="0" w:color="auto"/>
                                                <w:left w:val="none" w:sz="0" w:space="0" w:color="auto"/>
                                                <w:bottom w:val="none" w:sz="0" w:space="0" w:color="auto"/>
                                                <w:right w:val="none" w:sz="0" w:space="0" w:color="auto"/>
                                              </w:divBdr>
                                              <w:divsChild>
                                                <w:div w:id="990409380">
                                                  <w:marLeft w:val="0"/>
                                                  <w:marRight w:val="0"/>
                                                  <w:marTop w:val="0"/>
                                                  <w:marBottom w:val="0"/>
                                                  <w:divBdr>
                                                    <w:top w:val="none" w:sz="0" w:space="0" w:color="auto"/>
                                                    <w:left w:val="none" w:sz="0" w:space="0" w:color="auto"/>
                                                    <w:bottom w:val="none" w:sz="0" w:space="0" w:color="auto"/>
                                                    <w:right w:val="none" w:sz="0" w:space="0" w:color="auto"/>
                                                  </w:divBdr>
                                                  <w:divsChild>
                                                    <w:div w:id="16958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80695">
      <w:bodyDiv w:val="1"/>
      <w:marLeft w:val="0"/>
      <w:marRight w:val="0"/>
      <w:marTop w:val="0"/>
      <w:marBottom w:val="0"/>
      <w:divBdr>
        <w:top w:val="none" w:sz="0" w:space="0" w:color="auto"/>
        <w:left w:val="none" w:sz="0" w:space="0" w:color="auto"/>
        <w:bottom w:val="none" w:sz="0" w:space="0" w:color="auto"/>
        <w:right w:val="none" w:sz="0" w:space="0" w:color="auto"/>
      </w:divBdr>
      <w:divsChild>
        <w:div w:id="519978266">
          <w:marLeft w:val="0"/>
          <w:marRight w:val="0"/>
          <w:marTop w:val="0"/>
          <w:marBottom w:val="0"/>
          <w:divBdr>
            <w:top w:val="none" w:sz="0" w:space="0" w:color="auto"/>
            <w:left w:val="none" w:sz="0" w:space="0" w:color="auto"/>
            <w:bottom w:val="none" w:sz="0" w:space="0" w:color="auto"/>
            <w:right w:val="none" w:sz="0" w:space="0" w:color="auto"/>
          </w:divBdr>
          <w:divsChild>
            <w:div w:id="1146241049">
              <w:marLeft w:val="0"/>
              <w:marRight w:val="0"/>
              <w:marTop w:val="0"/>
              <w:marBottom w:val="0"/>
              <w:divBdr>
                <w:top w:val="none" w:sz="0" w:space="0" w:color="auto"/>
                <w:left w:val="none" w:sz="0" w:space="0" w:color="auto"/>
                <w:bottom w:val="none" w:sz="0" w:space="0" w:color="auto"/>
                <w:right w:val="none" w:sz="0" w:space="0" w:color="auto"/>
              </w:divBdr>
              <w:divsChild>
                <w:div w:id="303857217">
                  <w:marLeft w:val="0"/>
                  <w:marRight w:val="0"/>
                  <w:marTop w:val="0"/>
                  <w:marBottom w:val="0"/>
                  <w:divBdr>
                    <w:top w:val="none" w:sz="0" w:space="0" w:color="auto"/>
                    <w:left w:val="none" w:sz="0" w:space="0" w:color="auto"/>
                    <w:bottom w:val="none" w:sz="0" w:space="0" w:color="auto"/>
                    <w:right w:val="none" w:sz="0" w:space="0" w:color="auto"/>
                  </w:divBdr>
                  <w:divsChild>
                    <w:div w:id="157884819">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none" w:sz="0" w:space="0" w:color="auto"/>
                            <w:left w:val="none" w:sz="0" w:space="0" w:color="auto"/>
                            <w:bottom w:val="none" w:sz="0" w:space="0" w:color="auto"/>
                            <w:right w:val="none" w:sz="0" w:space="0" w:color="auto"/>
                          </w:divBdr>
                          <w:divsChild>
                            <w:div w:id="1398091201">
                              <w:marLeft w:val="0"/>
                              <w:marRight w:val="0"/>
                              <w:marTop w:val="0"/>
                              <w:marBottom w:val="0"/>
                              <w:divBdr>
                                <w:top w:val="none" w:sz="0" w:space="0" w:color="auto"/>
                                <w:left w:val="none" w:sz="0" w:space="0" w:color="auto"/>
                                <w:bottom w:val="none" w:sz="0" w:space="0" w:color="auto"/>
                                <w:right w:val="none" w:sz="0" w:space="0" w:color="auto"/>
                              </w:divBdr>
                              <w:divsChild>
                                <w:div w:id="1051344249">
                                  <w:marLeft w:val="0"/>
                                  <w:marRight w:val="0"/>
                                  <w:marTop w:val="0"/>
                                  <w:marBottom w:val="0"/>
                                  <w:divBdr>
                                    <w:top w:val="none" w:sz="0" w:space="0" w:color="auto"/>
                                    <w:left w:val="none" w:sz="0" w:space="0" w:color="auto"/>
                                    <w:bottom w:val="none" w:sz="0" w:space="0" w:color="auto"/>
                                    <w:right w:val="none" w:sz="0" w:space="0" w:color="auto"/>
                                  </w:divBdr>
                                  <w:divsChild>
                                    <w:div w:id="939721846">
                                      <w:marLeft w:val="0"/>
                                      <w:marRight w:val="0"/>
                                      <w:marTop w:val="0"/>
                                      <w:marBottom w:val="0"/>
                                      <w:divBdr>
                                        <w:top w:val="none" w:sz="0" w:space="0" w:color="auto"/>
                                        <w:left w:val="none" w:sz="0" w:space="0" w:color="auto"/>
                                        <w:bottom w:val="none" w:sz="0" w:space="0" w:color="auto"/>
                                        <w:right w:val="none" w:sz="0" w:space="0" w:color="auto"/>
                                      </w:divBdr>
                                      <w:divsChild>
                                        <w:div w:id="1904638782">
                                          <w:marLeft w:val="0"/>
                                          <w:marRight w:val="0"/>
                                          <w:marTop w:val="0"/>
                                          <w:marBottom w:val="0"/>
                                          <w:divBdr>
                                            <w:top w:val="none" w:sz="0" w:space="0" w:color="auto"/>
                                            <w:left w:val="none" w:sz="0" w:space="0" w:color="auto"/>
                                            <w:bottom w:val="none" w:sz="0" w:space="0" w:color="auto"/>
                                            <w:right w:val="none" w:sz="0" w:space="0" w:color="auto"/>
                                          </w:divBdr>
                                          <w:divsChild>
                                            <w:div w:id="575289618">
                                              <w:marLeft w:val="0"/>
                                              <w:marRight w:val="0"/>
                                              <w:marTop w:val="0"/>
                                              <w:marBottom w:val="0"/>
                                              <w:divBdr>
                                                <w:top w:val="none" w:sz="0" w:space="0" w:color="auto"/>
                                                <w:left w:val="none" w:sz="0" w:space="0" w:color="auto"/>
                                                <w:bottom w:val="none" w:sz="0" w:space="0" w:color="auto"/>
                                                <w:right w:val="none" w:sz="0" w:space="0" w:color="auto"/>
                                              </w:divBdr>
                                              <w:divsChild>
                                                <w:div w:id="2107841092">
                                                  <w:marLeft w:val="0"/>
                                                  <w:marRight w:val="0"/>
                                                  <w:marTop w:val="0"/>
                                                  <w:marBottom w:val="0"/>
                                                  <w:divBdr>
                                                    <w:top w:val="none" w:sz="0" w:space="0" w:color="auto"/>
                                                    <w:left w:val="none" w:sz="0" w:space="0" w:color="auto"/>
                                                    <w:bottom w:val="none" w:sz="0" w:space="0" w:color="auto"/>
                                                    <w:right w:val="none" w:sz="0" w:space="0" w:color="auto"/>
                                                  </w:divBdr>
                                                  <w:divsChild>
                                                    <w:div w:id="1788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336684">
      <w:bodyDiv w:val="1"/>
      <w:marLeft w:val="0"/>
      <w:marRight w:val="0"/>
      <w:marTop w:val="0"/>
      <w:marBottom w:val="0"/>
      <w:divBdr>
        <w:top w:val="none" w:sz="0" w:space="0" w:color="auto"/>
        <w:left w:val="none" w:sz="0" w:space="0" w:color="auto"/>
        <w:bottom w:val="none" w:sz="0" w:space="0" w:color="auto"/>
        <w:right w:val="none" w:sz="0" w:space="0" w:color="auto"/>
      </w:divBdr>
      <w:divsChild>
        <w:div w:id="1633293011">
          <w:marLeft w:val="0"/>
          <w:marRight w:val="0"/>
          <w:marTop w:val="0"/>
          <w:marBottom w:val="0"/>
          <w:divBdr>
            <w:top w:val="none" w:sz="0" w:space="0" w:color="auto"/>
            <w:left w:val="none" w:sz="0" w:space="0" w:color="auto"/>
            <w:bottom w:val="none" w:sz="0" w:space="0" w:color="auto"/>
            <w:right w:val="none" w:sz="0" w:space="0" w:color="auto"/>
          </w:divBdr>
        </w:div>
      </w:divsChild>
    </w:div>
    <w:div w:id="916983214">
      <w:bodyDiv w:val="1"/>
      <w:marLeft w:val="0"/>
      <w:marRight w:val="0"/>
      <w:marTop w:val="0"/>
      <w:marBottom w:val="0"/>
      <w:divBdr>
        <w:top w:val="none" w:sz="0" w:space="0" w:color="auto"/>
        <w:left w:val="none" w:sz="0" w:space="0" w:color="auto"/>
        <w:bottom w:val="none" w:sz="0" w:space="0" w:color="auto"/>
        <w:right w:val="none" w:sz="0" w:space="0" w:color="auto"/>
      </w:divBdr>
    </w:div>
    <w:div w:id="939992849">
      <w:bodyDiv w:val="1"/>
      <w:marLeft w:val="0"/>
      <w:marRight w:val="0"/>
      <w:marTop w:val="0"/>
      <w:marBottom w:val="0"/>
      <w:divBdr>
        <w:top w:val="none" w:sz="0" w:space="0" w:color="auto"/>
        <w:left w:val="none" w:sz="0" w:space="0" w:color="auto"/>
        <w:bottom w:val="none" w:sz="0" w:space="0" w:color="auto"/>
        <w:right w:val="none" w:sz="0" w:space="0" w:color="auto"/>
      </w:divBdr>
      <w:divsChild>
        <w:div w:id="1884780233">
          <w:marLeft w:val="0"/>
          <w:marRight w:val="0"/>
          <w:marTop w:val="0"/>
          <w:marBottom w:val="0"/>
          <w:divBdr>
            <w:top w:val="none" w:sz="0" w:space="0" w:color="auto"/>
            <w:left w:val="none" w:sz="0" w:space="0" w:color="auto"/>
            <w:bottom w:val="none" w:sz="0" w:space="0" w:color="auto"/>
            <w:right w:val="none" w:sz="0" w:space="0" w:color="auto"/>
          </w:divBdr>
          <w:divsChild>
            <w:div w:id="1222718968">
              <w:marLeft w:val="0"/>
              <w:marRight w:val="0"/>
              <w:marTop w:val="0"/>
              <w:marBottom w:val="0"/>
              <w:divBdr>
                <w:top w:val="none" w:sz="0" w:space="0" w:color="auto"/>
                <w:left w:val="none" w:sz="0" w:space="0" w:color="auto"/>
                <w:bottom w:val="none" w:sz="0" w:space="0" w:color="auto"/>
                <w:right w:val="none" w:sz="0" w:space="0" w:color="auto"/>
              </w:divBdr>
              <w:divsChild>
                <w:div w:id="1365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3099">
      <w:bodyDiv w:val="1"/>
      <w:marLeft w:val="0"/>
      <w:marRight w:val="0"/>
      <w:marTop w:val="0"/>
      <w:marBottom w:val="0"/>
      <w:divBdr>
        <w:top w:val="none" w:sz="0" w:space="0" w:color="auto"/>
        <w:left w:val="none" w:sz="0" w:space="0" w:color="auto"/>
        <w:bottom w:val="none" w:sz="0" w:space="0" w:color="auto"/>
        <w:right w:val="none" w:sz="0" w:space="0" w:color="auto"/>
      </w:divBdr>
      <w:divsChild>
        <w:div w:id="1055198370">
          <w:marLeft w:val="0"/>
          <w:marRight w:val="0"/>
          <w:marTop w:val="0"/>
          <w:marBottom w:val="0"/>
          <w:divBdr>
            <w:top w:val="none" w:sz="0" w:space="0" w:color="auto"/>
            <w:left w:val="none" w:sz="0" w:space="0" w:color="auto"/>
            <w:bottom w:val="none" w:sz="0" w:space="0" w:color="auto"/>
            <w:right w:val="none" w:sz="0" w:space="0" w:color="auto"/>
          </w:divBdr>
          <w:divsChild>
            <w:div w:id="602153321">
              <w:marLeft w:val="0"/>
              <w:marRight w:val="0"/>
              <w:marTop w:val="0"/>
              <w:marBottom w:val="0"/>
              <w:divBdr>
                <w:top w:val="none" w:sz="0" w:space="0" w:color="auto"/>
                <w:left w:val="none" w:sz="0" w:space="0" w:color="auto"/>
                <w:bottom w:val="none" w:sz="0" w:space="0" w:color="auto"/>
                <w:right w:val="none" w:sz="0" w:space="0" w:color="auto"/>
              </w:divBdr>
              <w:divsChild>
                <w:div w:id="1988700260">
                  <w:marLeft w:val="0"/>
                  <w:marRight w:val="0"/>
                  <w:marTop w:val="0"/>
                  <w:marBottom w:val="0"/>
                  <w:divBdr>
                    <w:top w:val="none" w:sz="0" w:space="0" w:color="auto"/>
                    <w:left w:val="none" w:sz="0" w:space="0" w:color="auto"/>
                    <w:bottom w:val="none" w:sz="0" w:space="0" w:color="auto"/>
                    <w:right w:val="none" w:sz="0" w:space="0" w:color="auto"/>
                  </w:divBdr>
                  <w:divsChild>
                    <w:div w:id="1092239834">
                      <w:marLeft w:val="0"/>
                      <w:marRight w:val="0"/>
                      <w:marTop w:val="0"/>
                      <w:marBottom w:val="0"/>
                      <w:divBdr>
                        <w:top w:val="none" w:sz="0" w:space="0" w:color="auto"/>
                        <w:left w:val="none" w:sz="0" w:space="0" w:color="auto"/>
                        <w:bottom w:val="none" w:sz="0" w:space="0" w:color="auto"/>
                        <w:right w:val="none" w:sz="0" w:space="0" w:color="auto"/>
                      </w:divBdr>
                      <w:divsChild>
                        <w:div w:id="2063092366">
                          <w:marLeft w:val="0"/>
                          <w:marRight w:val="0"/>
                          <w:marTop w:val="0"/>
                          <w:marBottom w:val="0"/>
                          <w:divBdr>
                            <w:top w:val="none" w:sz="0" w:space="0" w:color="auto"/>
                            <w:left w:val="none" w:sz="0" w:space="0" w:color="auto"/>
                            <w:bottom w:val="none" w:sz="0" w:space="0" w:color="auto"/>
                            <w:right w:val="none" w:sz="0" w:space="0" w:color="auto"/>
                          </w:divBdr>
                          <w:divsChild>
                            <w:div w:id="494616200">
                              <w:marLeft w:val="0"/>
                              <w:marRight w:val="0"/>
                              <w:marTop w:val="0"/>
                              <w:marBottom w:val="0"/>
                              <w:divBdr>
                                <w:top w:val="none" w:sz="0" w:space="0" w:color="auto"/>
                                <w:left w:val="none" w:sz="0" w:space="0" w:color="auto"/>
                                <w:bottom w:val="none" w:sz="0" w:space="0" w:color="auto"/>
                                <w:right w:val="none" w:sz="0" w:space="0" w:color="auto"/>
                              </w:divBdr>
                              <w:divsChild>
                                <w:div w:id="1412003916">
                                  <w:marLeft w:val="0"/>
                                  <w:marRight w:val="0"/>
                                  <w:marTop w:val="0"/>
                                  <w:marBottom w:val="0"/>
                                  <w:divBdr>
                                    <w:top w:val="none" w:sz="0" w:space="0" w:color="auto"/>
                                    <w:left w:val="none" w:sz="0" w:space="0" w:color="auto"/>
                                    <w:bottom w:val="none" w:sz="0" w:space="0" w:color="auto"/>
                                    <w:right w:val="none" w:sz="0" w:space="0" w:color="auto"/>
                                  </w:divBdr>
                                  <w:divsChild>
                                    <w:div w:id="1780636520">
                                      <w:marLeft w:val="0"/>
                                      <w:marRight w:val="0"/>
                                      <w:marTop w:val="0"/>
                                      <w:marBottom w:val="0"/>
                                      <w:divBdr>
                                        <w:top w:val="none" w:sz="0" w:space="0" w:color="auto"/>
                                        <w:left w:val="none" w:sz="0" w:space="0" w:color="auto"/>
                                        <w:bottom w:val="none" w:sz="0" w:space="0" w:color="auto"/>
                                        <w:right w:val="none" w:sz="0" w:space="0" w:color="auto"/>
                                      </w:divBdr>
                                      <w:divsChild>
                                        <w:div w:id="608975645">
                                          <w:marLeft w:val="0"/>
                                          <w:marRight w:val="0"/>
                                          <w:marTop w:val="0"/>
                                          <w:marBottom w:val="0"/>
                                          <w:divBdr>
                                            <w:top w:val="none" w:sz="0" w:space="0" w:color="auto"/>
                                            <w:left w:val="none" w:sz="0" w:space="0" w:color="auto"/>
                                            <w:bottom w:val="none" w:sz="0" w:space="0" w:color="auto"/>
                                            <w:right w:val="none" w:sz="0" w:space="0" w:color="auto"/>
                                          </w:divBdr>
                                          <w:divsChild>
                                            <w:div w:id="262425186">
                                              <w:marLeft w:val="0"/>
                                              <w:marRight w:val="0"/>
                                              <w:marTop w:val="0"/>
                                              <w:marBottom w:val="0"/>
                                              <w:divBdr>
                                                <w:top w:val="none" w:sz="0" w:space="0" w:color="auto"/>
                                                <w:left w:val="none" w:sz="0" w:space="0" w:color="auto"/>
                                                <w:bottom w:val="none" w:sz="0" w:space="0" w:color="auto"/>
                                                <w:right w:val="none" w:sz="0" w:space="0" w:color="auto"/>
                                              </w:divBdr>
                                              <w:divsChild>
                                                <w:div w:id="916786270">
                                                  <w:marLeft w:val="0"/>
                                                  <w:marRight w:val="0"/>
                                                  <w:marTop w:val="0"/>
                                                  <w:marBottom w:val="0"/>
                                                  <w:divBdr>
                                                    <w:top w:val="none" w:sz="0" w:space="0" w:color="auto"/>
                                                    <w:left w:val="none" w:sz="0" w:space="0" w:color="auto"/>
                                                    <w:bottom w:val="none" w:sz="0" w:space="0" w:color="auto"/>
                                                    <w:right w:val="none" w:sz="0" w:space="0" w:color="auto"/>
                                                  </w:divBdr>
                                                  <w:divsChild>
                                                    <w:div w:id="1462455046">
                                                      <w:marLeft w:val="0"/>
                                                      <w:marRight w:val="0"/>
                                                      <w:marTop w:val="0"/>
                                                      <w:marBottom w:val="0"/>
                                                      <w:divBdr>
                                                        <w:top w:val="none" w:sz="0" w:space="0" w:color="auto"/>
                                                        <w:left w:val="none" w:sz="0" w:space="0" w:color="auto"/>
                                                        <w:bottom w:val="none" w:sz="0" w:space="0" w:color="auto"/>
                                                        <w:right w:val="none" w:sz="0" w:space="0" w:color="auto"/>
                                                      </w:divBdr>
                                                      <w:divsChild>
                                                        <w:div w:id="1960330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157827">
      <w:bodyDiv w:val="1"/>
      <w:marLeft w:val="0"/>
      <w:marRight w:val="0"/>
      <w:marTop w:val="0"/>
      <w:marBottom w:val="0"/>
      <w:divBdr>
        <w:top w:val="none" w:sz="0" w:space="0" w:color="auto"/>
        <w:left w:val="none" w:sz="0" w:space="0" w:color="auto"/>
        <w:bottom w:val="none" w:sz="0" w:space="0" w:color="auto"/>
        <w:right w:val="none" w:sz="0" w:space="0" w:color="auto"/>
      </w:divBdr>
    </w:div>
    <w:div w:id="1122848334">
      <w:bodyDiv w:val="1"/>
      <w:marLeft w:val="0"/>
      <w:marRight w:val="0"/>
      <w:marTop w:val="0"/>
      <w:marBottom w:val="0"/>
      <w:divBdr>
        <w:top w:val="none" w:sz="0" w:space="0" w:color="auto"/>
        <w:left w:val="none" w:sz="0" w:space="0" w:color="auto"/>
        <w:bottom w:val="none" w:sz="0" w:space="0" w:color="auto"/>
        <w:right w:val="none" w:sz="0" w:space="0" w:color="auto"/>
      </w:divBdr>
    </w:div>
    <w:div w:id="1179276132">
      <w:bodyDiv w:val="1"/>
      <w:marLeft w:val="0"/>
      <w:marRight w:val="0"/>
      <w:marTop w:val="0"/>
      <w:marBottom w:val="0"/>
      <w:divBdr>
        <w:top w:val="none" w:sz="0" w:space="0" w:color="auto"/>
        <w:left w:val="none" w:sz="0" w:space="0" w:color="auto"/>
        <w:bottom w:val="none" w:sz="0" w:space="0" w:color="auto"/>
        <w:right w:val="none" w:sz="0" w:space="0" w:color="auto"/>
      </w:divBdr>
    </w:div>
    <w:div w:id="1179781380">
      <w:bodyDiv w:val="1"/>
      <w:marLeft w:val="150"/>
      <w:marRight w:val="150"/>
      <w:marTop w:val="150"/>
      <w:marBottom w:val="150"/>
      <w:divBdr>
        <w:top w:val="none" w:sz="0" w:space="0" w:color="auto"/>
        <w:left w:val="none" w:sz="0" w:space="0" w:color="auto"/>
        <w:bottom w:val="none" w:sz="0" w:space="0" w:color="auto"/>
        <w:right w:val="none" w:sz="0" w:space="0" w:color="auto"/>
      </w:divBdr>
    </w:div>
    <w:div w:id="1189173946">
      <w:bodyDiv w:val="1"/>
      <w:marLeft w:val="0"/>
      <w:marRight w:val="0"/>
      <w:marTop w:val="0"/>
      <w:marBottom w:val="0"/>
      <w:divBdr>
        <w:top w:val="none" w:sz="0" w:space="0" w:color="auto"/>
        <w:left w:val="none" w:sz="0" w:space="0" w:color="auto"/>
        <w:bottom w:val="none" w:sz="0" w:space="0" w:color="auto"/>
        <w:right w:val="none" w:sz="0" w:space="0" w:color="auto"/>
      </w:divBdr>
      <w:divsChild>
        <w:div w:id="1123888246">
          <w:marLeft w:val="0"/>
          <w:marRight w:val="0"/>
          <w:marTop w:val="0"/>
          <w:marBottom w:val="0"/>
          <w:divBdr>
            <w:top w:val="none" w:sz="0" w:space="0" w:color="auto"/>
            <w:left w:val="none" w:sz="0" w:space="0" w:color="auto"/>
            <w:bottom w:val="none" w:sz="0" w:space="0" w:color="auto"/>
            <w:right w:val="none" w:sz="0" w:space="0" w:color="auto"/>
          </w:divBdr>
        </w:div>
      </w:divsChild>
    </w:div>
    <w:div w:id="1204560023">
      <w:bodyDiv w:val="1"/>
      <w:marLeft w:val="0"/>
      <w:marRight w:val="0"/>
      <w:marTop w:val="0"/>
      <w:marBottom w:val="0"/>
      <w:divBdr>
        <w:top w:val="none" w:sz="0" w:space="0" w:color="auto"/>
        <w:left w:val="none" w:sz="0" w:space="0" w:color="auto"/>
        <w:bottom w:val="none" w:sz="0" w:space="0" w:color="auto"/>
        <w:right w:val="none" w:sz="0" w:space="0" w:color="auto"/>
      </w:divBdr>
      <w:divsChild>
        <w:div w:id="68817429">
          <w:marLeft w:val="0"/>
          <w:marRight w:val="0"/>
          <w:marTop w:val="0"/>
          <w:marBottom w:val="0"/>
          <w:divBdr>
            <w:top w:val="none" w:sz="0" w:space="0" w:color="auto"/>
            <w:left w:val="none" w:sz="0" w:space="0" w:color="auto"/>
            <w:bottom w:val="none" w:sz="0" w:space="0" w:color="auto"/>
            <w:right w:val="none" w:sz="0" w:space="0" w:color="auto"/>
          </w:divBdr>
          <w:divsChild>
            <w:div w:id="522324322">
              <w:marLeft w:val="0"/>
              <w:marRight w:val="0"/>
              <w:marTop w:val="0"/>
              <w:marBottom w:val="0"/>
              <w:divBdr>
                <w:top w:val="none" w:sz="0" w:space="0" w:color="auto"/>
                <w:left w:val="none" w:sz="0" w:space="0" w:color="auto"/>
                <w:bottom w:val="none" w:sz="0" w:space="0" w:color="auto"/>
                <w:right w:val="none" w:sz="0" w:space="0" w:color="auto"/>
              </w:divBdr>
              <w:divsChild>
                <w:div w:id="1422141660">
                  <w:marLeft w:val="0"/>
                  <w:marRight w:val="0"/>
                  <w:marTop w:val="0"/>
                  <w:marBottom w:val="0"/>
                  <w:divBdr>
                    <w:top w:val="none" w:sz="0" w:space="0" w:color="auto"/>
                    <w:left w:val="none" w:sz="0" w:space="0" w:color="auto"/>
                    <w:bottom w:val="none" w:sz="0" w:space="0" w:color="auto"/>
                    <w:right w:val="none" w:sz="0" w:space="0" w:color="auto"/>
                  </w:divBdr>
                  <w:divsChild>
                    <w:div w:id="958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0804">
      <w:bodyDiv w:val="1"/>
      <w:marLeft w:val="0"/>
      <w:marRight w:val="0"/>
      <w:marTop w:val="0"/>
      <w:marBottom w:val="0"/>
      <w:divBdr>
        <w:top w:val="none" w:sz="0" w:space="0" w:color="auto"/>
        <w:left w:val="none" w:sz="0" w:space="0" w:color="auto"/>
        <w:bottom w:val="none" w:sz="0" w:space="0" w:color="auto"/>
        <w:right w:val="none" w:sz="0" w:space="0" w:color="auto"/>
      </w:divBdr>
      <w:divsChild>
        <w:div w:id="1187134179">
          <w:marLeft w:val="0"/>
          <w:marRight w:val="0"/>
          <w:marTop w:val="0"/>
          <w:marBottom w:val="0"/>
          <w:divBdr>
            <w:top w:val="none" w:sz="0" w:space="0" w:color="auto"/>
            <w:left w:val="none" w:sz="0" w:space="0" w:color="auto"/>
            <w:bottom w:val="none" w:sz="0" w:space="0" w:color="auto"/>
            <w:right w:val="none" w:sz="0" w:space="0" w:color="auto"/>
          </w:divBdr>
          <w:divsChild>
            <w:div w:id="825440379">
              <w:marLeft w:val="0"/>
              <w:marRight w:val="0"/>
              <w:marTop w:val="0"/>
              <w:marBottom w:val="0"/>
              <w:divBdr>
                <w:top w:val="none" w:sz="0" w:space="0" w:color="auto"/>
                <w:left w:val="none" w:sz="0" w:space="0" w:color="auto"/>
                <w:bottom w:val="none" w:sz="0" w:space="0" w:color="auto"/>
                <w:right w:val="none" w:sz="0" w:space="0" w:color="auto"/>
              </w:divBdr>
              <w:divsChild>
                <w:div w:id="1033653805">
                  <w:marLeft w:val="0"/>
                  <w:marRight w:val="0"/>
                  <w:marTop w:val="0"/>
                  <w:marBottom w:val="0"/>
                  <w:divBdr>
                    <w:top w:val="none" w:sz="0" w:space="0" w:color="auto"/>
                    <w:left w:val="none" w:sz="0" w:space="0" w:color="auto"/>
                    <w:bottom w:val="none" w:sz="0" w:space="0" w:color="auto"/>
                    <w:right w:val="none" w:sz="0" w:space="0" w:color="auto"/>
                  </w:divBdr>
                  <w:divsChild>
                    <w:div w:id="1735615701">
                      <w:marLeft w:val="0"/>
                      <w:marRight w:val="0"/>
                      <w:marTop w:val="0"/>
                      <w:marBottom w:val="0"/>
                      <w:divBdr>
                        <w:top w:val="none" w:sz="0" w:space="0" w:color="auto"/>
                        <w:left w:val="none" w:sz="0" w:space="0" w:color="auto"/>
                        <w:bottom w:val="none" w:sz="0" w:space="0" w:color="auto"/>
                        <w:right w:val="none" w:sz="0" w:space="0" w:color="auto"/>
                      </w:divBdr>
                    </w:div>
                    <w:div w:id="1874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3141">
              <w:marLeft w:val="0"/>
              <w:marRight w:val="0"/>
              <w:marTop w:val="0"/>
              <w:marBottom w:val="0"/>
              <w:divBdr>
                <w:top w:val="none" w:sz="0" w:space="0" w:color="auto"/>
                <w:left w:val="none" w:sz="0" w:space="0" w:color="auto"/>
                <w:bottom w:val="none" w:sz="0" w:space="0" w:color="auto"/>
                <w:right w:val="none" w:sz="0" w:space="0" w:color="auto"/>
              </w:divBdr>
              <w:divsChild>
                <w:div w:id="432750796">
                  <w:marLeft w:val="0"/>
                  <w:marRight w:val="0"/>
                  <w:marTop w:val="0"/>
                  <w:marBottom w:val="0"/>
                  <w:divBdr>
                    <w:top w:val="none" w:sz="0" w:space="0" w:color="auto"/>
                    <w:left w:val="none" w:sz="0" w:space="0" w:color="auto"/>
                    <w:bottom w:val="none" w:sz="0" w:space="0" w:color="auto"/>
                    <w:right w:val="none" w:sz="0" w:space="0" w:color="auto"/>
                  </w:divBdr>
                  <w:divsChild>
                    <w:div w:id="1609964612">
                      <w:marLeft w:val="0"/>
                      <w:marRight w:val="0"/>
                      <w:marTop w:val="0"/>
                      <w:marBottom w:val="0"/>
                      <w:divBdr>
                        <w:top w:val="none" w:sz="0" w:space="0" w:color="auto"/>
                        <w:left w:val="none" w:sz="0" w:space="0" w:color="auto"/>
                        <w:bottom w:val="none" w:sz="0" w:space="0" w:color="auto"/>
                        <w:right w:val="none" w:sz="0" w:space="0" w:color="auto"/>
                      </w:divBdr>
                    </w:div>
                    <w:div w:id="1678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4287">
              <w:marLeft w:val="0"/>
              <w:marRight w:val="0"/>
              <w:marTop w:val="0"/>
              <w:marBottom w:val="0"/>
              <w:divBdr>
                <w:top w:val="none" w:sz="0" w:space="0" w:color="auto"/>
                <w:left w:val="none" w:sz="0" w:space="0" w:color="auto"/>
                <w:bottom w:val="none" w:sz="0" w:space="0" w:color="auto"/>
                <w:right w:val="none" w:sz="0" w:space="0" w:color="auto"/>
              </w:divBdr>
              <w:divsChild>
                <w:div w:id="630016381">
                  <w:marLeft w:val="0"/>
                  <w:marRight w:val="0"/>
                  <w:marTop w:val="0"/>
                  <w:marBottom w:val="0"/>
                  <w:divBdr>
                    <w:top w:val="none" w:sz="0" w:space="0" w:color="auto"/>
                    <w:left w:val="none" w:sz="0" w:space="0" w:color="auto"/>
                    <w:bottom w:val="none" w:sz="0" w:space="0" w:color="auto"/>
                    <w:right w:val="none" w:sz="0" w:space="0" w:color="auto"/>
                  </w:divBdr>
                  <w:divsChild>
                    <w:div w:id="963076883">
                      <w:marLeft w:val="0"/>
                      <w:marRight w:val="0"/>
                      <w:marTop w:val="0"/>
                      <w:marBottom w:val="0"/>
                      <w:divBdr>
                        <w:top w:val="none" w:sz="0" w:space="0" w:color="auto"/>
                        <w:left w:val="none" w:sz="0" w:space="0" w:color="auto"/>
                        <w:bottom w:val="none" w:sz="0" w:space="0" w:color="auto"/>
                        <w:right w:val="none" w:sz="0" w:space="0" w:color="auto"/>
                      </w:divBdr>
                    </w:div>
                    <w:div w:id="18771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90814">
          <w:marLeft w:val="0"/>
          <w:marRight w:val="0"/>
          <w:marTop w:val="0"/>
          <w:marBottom w:val="0"/>
          <w:divBdr>
            <w:top w:val="none" w:sz="0" w:space="0" w:color="auto"/>
            <w:left w:val="none" w:sz="0" w:space="0" w:color="auto"/>
            <w:bottom w:val="none" w:sz="0" w:space="0" w:color="auto"/>
            <w:right w:val="none" w:sz="0" w:space="0" w:color="auto"/>
          </w:divBdr>
          <w:divsChild>
            <w:div w:id="1026519909">
              <w:marLeft w:val="0"/>
              <w:marRight w:val="0"/>
              <w:marTop w:val="0"/>
              <w:marBottom w:val="0"/>
              <w:divBdr>
                <w:top w:val="none" w:sz="0" w:space="0" w:color="auto"/>
                <w:left w:val="none" w:sz="0" w:space="0" w:color="auto"/>
                <w:bottom w:val="none" w:sz="0" w:space="0" w:color="auto"/>
                <w:right w:val="none" w:sz="0" w:space="0" w:color="auto"/>
              </w:divBdr>
              <w:divsChild>
                <w:div w:id="668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5011">
          <w:marLeft w:val="0"/>
          <w:marRight w:val="0"/>
          <w:marTop w:val="0"/>
          <w:marBottom w:val="0"/>
          <w:divBdr>
            <w:top w:val="none" w:sz="0" w:space="0" w:color="auto"/>
            <w:left w:val="none" w:sz="0" w:space="0" w:color="auto"/>
            <w:bottom w:val="none" w:sz="0" w:space="0" w:color="auto"/>
            <w:right w:val="none" w:sz="0" w:space="0" w:color="auto"/>
          </w:divBdr>
        </w:div>
        <w:div w:id="1250387268">
          <w:marLeft w:val="0"/>
          <w:marRight w:val="0"/>
          <w:marTop w:val="0"/>
          <w:marBottom w:val="0"/>
          <w:divBdr>
            <w:top w:val="none" w:sz="0" w:space="0" w:color="auto"/>
            <w:left w:val="none" w:sz="0" w:space="0" w:color="auto"/>
            <w:bottom w:val="none" w:sz="0" w:space="0" w:color="auto"/>
            <w:right w:val="none" w:sz="0" w:space="0" w:color="auto"/>
          </w:divBdr>
          <w:divsChild>
            <w:div w:id="1231496697">
              <w:marLeft w:val="0"/>
              <w:marRight w:val="0"/>
              <w:marTop w:val="0"/>
              <w:marBottom w:val="0"/>
              <w:divBdr>
                <w:top w:val="none" w:sz="0" w:space="0" w:color="auto"/>
                <w:left w:val="none" w:sz="0" w:space="0" w:color="auto"/>
                <w:bottom w:val="none" w:sz="0" w:space="0" w:color="auto"/>
                <w:right w:val="none" w:sz="0" w:space="0" w:color="auto"/>
              </w:divBdr>
              <w:divsChild>
                <w:div w:id="74908180">
                  <w:marLeft w:val="0"/>
                  <w:marRight w:val="0"/>
                  <w:marTop w:val="0"/>
                  <w:marBottom w:val="0"/>
                  <w:divBdr>
                    <w:top w:val="none" w:sz="0" w:space="0" w:color="auto"/>
                    <w:left w:val="none" w:sz="0" w:space="0" w:color="auto"/>
                    <w:bottom w:val="none" w:sz="0" w:space="0" w:color="auto"/>
                    <w:right w:val="none" w:sz="0" w:space="0" w:color="auto"/>
                  </w:divBdr>
                  <w:divsChild>
                    <w:div w:id="237715499">
                      <w:marLeft w:val="0"/>
                      <w:marRight w:val="0"/>
                      <w:marTop w:val="0"/>
                      <w:marBottom w:val="0"/>
                      <w:divBdr>
                        <w:top w:val="none" w:sz="0" w:space="0" w:color="auto"/>
                        <w:left w:val="none" w:sz="0" w:space="0" w:color="auto"/>
                        <w:bottom w:val="none" w:sz="0" w:space="0" w:color="auto"/>
                        <w:right w:val="none" w:sz="0" w:space="0" w:color="auto"/>
                      </w:divBdr>
                      <w:divsChild>
                        <w:div w:id="1906380955">
                          <w:marLeft w:val="0"/>
                          <w:marRight w:val="0"/>
                          <w:marTop w:val="0"/>
                          <w:marBottom w:val="0"/>
                          <w:divBdr>
                            <w:top w:val="none" w:sz="0" w:space="0" w:color="auto"/>
                            <w:left w:val="none" w:sz="0" w:space="0" w:color="auto"/>
                            <w:bottom w:val="none" w:sz="0" w:space="0" w:color="auto"/>
                            <w:right w:val="none" w:sz="0" w:space="0" w:color="auto"/>
                          </w:divBdr>
                        </w:div>
                      </w:divsChild>
                    </w:div>
                    <w:div w:id="1061514901">
                      <w:marLeft w:val="0"/>
                      <w:marRight w:val="0"/>
                      <w:marTop w:val="0"/>
                      <w:marBottom w:val="0"/>
                      <w:divBdr>
                        <w:top w:val="none" w:sz="0" w:space="0" w:color="auto"/>
                        <w:left w:val="none" w:sz="0" w:space="0" w:color="auto"/>
                        <w:bottom w:val="none" w:sz="0" w:space="0" w:color="auto"/>
                        <w:right w:val="none" w:sz="0" w:space="0" w:color="auto"/>
                      </w:divBdr>
                      <w:divsChild>
                        <w:div w:id="1299216404">
                          <w:marLeft w:val="0"/>
                          <w:marRight w:val="0"/>
                          <w:marTop w:val="0"/>
                          <w:marBottom w:val="0"/>
                          <w:divBdr>
                            <w:top w:val="none" w:sz="0" w:space="0" w:color="auto"/>
                            <w:left w:val="none" w:sz="0" w:space="0" w:color="auto"/>
                            <w:bottom w:val="none" w:sz="0" w:space="0" w:color="auto"/>
                            <w:right w:val="none" w:sz="0" w:space="0" w:color="auto"/>
                          </w:divBdr>
                        </w:div>
                      </w:divsChild>
                    </w:div>
                    <w:div w:id="375857189">
                      <w:marLeft w:val="0"/>
                      <w:marRight w:val="0"/>
                      <w:marTop w:val="0"/>
                      <w:marBottom w:val="0"/>
                      <w:divBdr>
                        <w:top w:val="none" w:sz="0" w:space="0" w:color="auto"/>
                        <w:left w:val="none" w:sz="0" w:space="0" w:color="auto"/>
                        <w:bottom w:val="none" w:sz="0" w:space="0" w:color="auto"/>
                        <w:right w:val="none" w:sz="0" w:space="0" w:color="auto"/>
                      </w:divBdr>
                      <w:divsChild>
                        <w:div w:id="1740592324">
                          <w:marLeft w:val="0"/>
                          <w:marRight w:val="0"/>
                          <w:marTop w:val="0"/>
                          <w:marBottom w:val="0"/>
                          <w:divBdr>
                            <w:top w:val="none" w:sz="0" w:space="0" w:color="auto"/>
                            <w:left w:val="none" w:sz="0" w:space="0" w:color="auto"/>
                            <w:bottom w:val="none" w:sz="0" w:space="0" w:color="auto"/>
                            <w:right w:val="none" w:sz="0" w:space="0" w:color="auto"/>
                          </w:divBdr>
                        </w:div>
                      </w:divsChild>
                    </w:div>
                    <w:div w:id="1480076893">
                      <w:marLeft w:val="0"/>
                      <w:marRight w:val="0"/>
                      <w:marTop w:val="0"/>
                      <w:marBottom w:val="0"/>
                      <w:divBdr>
                        <w:top w:val="none" w:sz="0" w:space="0" w:color="auto"/>
                        <w:left w:val="none" w:sz="0" w:space="0" w:color="auto"/>
                        <w:bottom w:val="none" w:sz="0" w:space="0" w:color="auto"/>
                        <w:right w:val="none" w:sz="0" w:space="0" w:color="auto"/>
                      </w:divBdr>
                      <w:divsChild>
                        <w:div w:id="744836621">
                          <w:marLeft w:val="0"/>
                          <w:marRight w:val="0"/>
                          <w:marTop w:val="0"/>
                          <w:marBottom w:val="0"/>
                          <w:divBdr>
                            <w:top w:val="none" w:sz="0" w:space="0" w:color="auto"/>
                            <w:left w:val="none" w:sz="0" w:space="0" w:color="auto"/>
                            <w:bottom w:val="none" w:sz="0" w:space="0" w:color="auto"/>
                            <w:right w:val="none" w:sz="0" w:space="0" w:color="auto"/>
                          </w:divBdr>
                        </w:div>
                      </w:divsChild>
                    </w:div>
                    <w:div w:id="465046930">
                      <w:marLeft w:val="0"/>
                      <w:marRight w:val="0"/>
                      <w:marTop w:val="0"/>
                      <w:marBottom w:val="0"/>
                      <w:divBdr>
                        <w:top w:val="none" w:sz="0" w:space="0" w:color="auto"/>
                        <w:left w:val="none" w:sz="0" w:space="0" w:color="auto"/>
                        <w:bottom w:val="none" w:sz="0" w:space="0" w:color="auto"/>
                        <w:right w:val="none" w:sz="0" w:space="0" w:color="auto"/>
                      </w:divBdr>
                      <w:divsChild>
                        <w:div w:id="1093474456">
                          <w:marLeft w:val="0"/>
                          <w:marRight w:val="0"/>
                          <w:marTop w:val="0"/>
                          <w:marBottom w:val="0"/>
                          <w:divBdr>
                            <w:top w:val="none" w:sz="0" w:space="0" w:color="auto"/>
                            <w:left w:val="none" w:sz="0" w:space="0" w:color="auto"/>
                            <w:bottom w:val="none" w:sz="0" w:space="0" w:color="auto"/>
                            <w:right w:val="none" w:sz="0" w:space="0" w:color="auto"/>
                          </w:divBdr>
                        </w:div>
                      </w:divsChild>
                    </w:div>
                    <w:div w:id="88550358">
                      <w:marLeft w:val="0"/>
                      <w:marRight w:val="0"/>
                      <w:marTop w:val="0"/>
                      <w:marBottom w:val="0"/>
                      <w:divBdr>
                        <w:top w:val="none" w:sz="0" w:space="0" w:color="auto"/>
                        <w:left w:val="none" w:sz="0" w:space="0" w:color="auto"/>
                        <w:bottom w:val="none" w:sz="0" w:space="0" w:color="auto"/>
                        <w:right w:val="none" w:sz="0" w:space="0" w:color="auto"/>
                      </w:divBdr>
                      <w:divsChild>
                        <w:div w:id="500312867">
                          <w:marLeft w:val="0"/>
                          <w:marRight w:val="0"/>
                          <w:marTop w:val="0"/>
                          <w:marBottom w:val="0"/>
                          <w:divBdr>
                            <w:top w:val="none" w:sz="0" w:space="0" w:color="auto"/>
                            <w:left w:val="none" w:sz="0" w:space="0" w:color="auto"/>
                            <w:bottom w:val="none" w:sz="0" w:space="0" w:color="auto"/>
                            <w:right w:val="none" w:sz="0" w:space="0" w:color="auto"/>
                          </w:divBdr>
                        </w:div>
                      </w:divsChild>
                    </w:div>
                    <w:div w:id="18553485">
                      <w:marLeft w:val="0"/>
                      <w:marRight w:val="0"/>
                      <w:marTop w:val="0"/>
                      <w:marBottom w:val="0"/>
                      <w:divBdr>
                        <w:top w:val="none" w:sz="0" w:space="0" w:color="auto"/>
                        <w:left w:val="none" w:sz="0" w:space="0" w:color="auto"/>
                        <w:bottom w:val="none" w:sz="0" w:space="0" w:color="auto"/>
                        <w:right w:val="none" w:sz="0" w:space="0" w:color="auto"/>
                      </w:divBdr>
                      <w:divsChild>
                        <w:div w:id="863248389">
                          <w:marLeft w:val="0"/>
                          <w:marRight w:val="0"/>
                          <w:marTop w:val="0"/>
                          <w:marBottom w:val="0"/>
                          <w:divBdr>
                            <w:top w:val="none" w:sz="0" w:space="0" w:color="auto"/>
                            <w:left w:val="none" w:sz="0" w:space="0" w:color="auto"/>
                            <w:bottom w:val="none" w:sz="0" w:space="0" w:color="auto"/>
                            <w:right w:val="none" w:sz="0" w:space="0" w:color="auto"/>
                          </w:divBdr>
                        </w:div>
                      </w:divsChild>
                    </w:div>
                    <w:div w:id="1795832583">
                      <w:marLeft w:val="0"/>
                      <w:marRight w:val="0"/>
                      <w:marTop w:val="0"/>
                      <w:marBottom w:val="0"/>
                      <w:divBdr>
                        <w:top w:val="none" w:sz="0" w:space="0" w:color="auto"/>
                        <w:left w:val="none" w:sz="0" w:space="0" w:color="auto"/>
                        <w:bottom w:val="none" w:sz="0" w:space="0" w:color="auto"/>
                        <w:right w:val="none" w:sz="0" w:space="0" w:color="auto"/>
                      </w:divBdr>
                      <w:divsChild>
                        <w:div w:id="810025943">
                          <w:marLeft w:val="0"/>
                          <w:marRight w:val="0"/>
                          <w:marTop w:val="0"/>
                          <w:marBottom w:val="0"/>
                          <w:divBdr>
                            <w:top w:val="none" w:sz="0" w:space="0" w:color="auto"/>
                            <w:left w:val="none" w:sz="0" w:space="0" w:color="auto"/>
                            <w:bottom w:val="none" w:sz="0" w:space="0" w:color="auto"/>
                            <w:right w:val="none" w:sz="0" w:space="0" w:color="auto"/>
                          </w:divBdr>
                        </w:div>
                      </w:divsChild>
                    </w:div>
                    <w:div w:id="576400460">
                      <w:marLeft w:val="0"/>
                      <w:marRight w:val="0"/>
                      <w:marTop w:val="0"/>
                      <w:marBottom w:val="0"/>
                      <w:divBdr>
                        <w:top w:val="none" w:sz="0" w:space="0" w:color="auto"/>
                        <w:left w:val="none" w:sz="0" w:space="0" w:color="auto"/>
                        <w:bottom w:val="none" w:sz="0" w:space="0" w:color="auto"/>
                        <w:right w:val="none" w:sz="0" w:space="0" w:color="auto"/>
                      </w:divBdr>
                      <w:divsChild>
                        <w:div w:id="401947890">
                          <w:marLeft w:val="0"/>
                          <w:marRight w:val="0"/>
                          <w:marTop w:val="0"/>
                          <w:marBottom w:val="0"/>
                          <w:divBdr>
                            <w:top w:val="none" w:sz="0" w:space="0" w:color="auto"/>
                            <w:left w:val="none" w:sz="0" w:space="0" w:color="auto"/>
                            <w:bottom w:val="none" w:sz="0" w:space="0" w:color="auto"/>
                            <w:right w:val="none" w:sz="0" w:space="0" w:color="auto"/>
                          </w:divBdr>
                        </w:div>
                      </w:divsChild>
                    </w:div>
                    <w:div w:id="1681616899">
                      <w:marLeft w:val="0"/>
                      <w:marRight w:val="0"/>
                      <w:marTop w:val="0"/>
                      <w:marBottom w:val="0"/>
                      <w:divBdr>
                        <w:top w:val="none" w:sz="0" w:space="0" w:color="auto"/>
                        <w:left w:val="none" w:sz="0" w:space="0" w:color="auto"/>
                        <w:bottom w:val="none" w:sz="0" w:space="0" w:color="auto"/>
                        <w:right w:val="none" w:sz="0" w:space="0" w:color="auto"/>
                      </w:divBdr>
                      <w:divsChild>
                        <w:div w:id="1928035179">
                          <w:marLeft w:val="0"/>
                          <w:marRight w:val="0"/>
                          <w:marTop w:val="0"/>
                          <w:marBottom w:val="0"/>
                          <w:divBdr>
                            <w:top w:val="none" w:sz="0" w:space="0" w:color="auto"/>
                            <w:left w:val="none" w:sz="0" w:space="0" w:color="auto"/>
                            <w:bottom w:val="none" w:sz="0" w:space="0" w:color="auto"/>
                            <w:right w:val="none" w:sz="0" w:space="0" w:color="auto"/>
                          </w:divBdr>
                        </w:div>
                      </w:divsChild>
                    </w:div>
                    <w:div w:id="1273899117">
                      <w:marLeft w:val="0"/>
                      <w:marRight w:val="0"/>
                      <w:marTop w:val="0"/>
                      <w:marBottom w:val="0"/>
                      <w:divBdr>
                        <w:top w:val="none" w:sz="0" w:space="0" w:color="auto"/>
                        <w:left w:val="none" w:sz="0" w:space="0" w:color="auto"/>
                        <w:bottom w:val="none" w:sz="0" w:space="0" w:color="auto"/>
                        <w:right w:val="none" w:sz="0" w:space="0" w:color="auto"/>
                      </w:divBdr>
                    </w:div>
                    <w:div w:id="193305284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sChild>
                        <w:div w:id="118500500">
                          <w:marLeft w:val="0"/>
                          <w:marRight w:val="0"/>
                          <w:marTop w:val="0"/>
                          <w:marBottom w:val="0"/>
                          <w:divBdr>
                            <w:top w:val="none" w:sz="0" w:space="0" w:color="auto"/>
                            <w:left w:val="none" w:sz="0" w:space="0" w:color="auto"/>
                            <w:bottom w:val="none" w:sz="0" w:space="0" w:color="auto"/>
                            <w:right w:val="none" w:sz="0" w:space="0" w:color="auto"/>
                          </w:divBdr>
                        </w:div>
                      </w:divsChild>
                    </w:div>
                    <w:div w:id="383794700">
                      <w:marLeft w:val="0"/>
                      <w:marRight w:val="0"/>
                      <w:marTop w:val="0"/>
                      <w:marBottom w:val="0"/>
                      <w:divBdr>
                        <w:top w:val="none" w:sz="0" w:space="0" w:color="auto"/>
                        <w:left w:val="none" w:sz="0" w:space="0" w:color="auto"/>
                        <w:bottom w:val="none" w:sz="0" w:space="0" w:color="auto"/>
                        <w:right w:val="none" w:sz="0" w:space="0" w:color="auto"/>
                      </w:divBdr>
                      <w:divsChild>
                        <w:div w:id="248656817">
                          <w:marLeft w:val="0"/>
                          <w:marRight w:val="0"/>
                          <w:marTop w:val="0"/>
                          <w:marBottom w:val="0"/>
                          <w:divBdr>
                            <w:top w:val="none" w:sz="0" w:space="0" w:color="auto"/>
                            <w:left w:val="none" w:sz="0" w:space="0" w:color="auto"/>
                            <w:bottom w:val="none" w:sz="0" w:space="0" w:color="auto"/>
                            <w:right w:val="none" w:sz="0" w:space="0" w:color="auto"/>
                          </w:divBdr>
                        </w:div>
                      </w:divsChild>
                    </w:div>
                    <w:div w:id="2130321581">
                      <w:marLeft w:val="0"/>
                      <w:marRight w:val="0"/>
                      <w:marTop w:val="0"/>
                      <w:marBottom w:val="0"/>
                      <w:divBdr>
                        <w:top w:val="none" w:sz="0" w:space="0" w:color="auto"/>
                        <w:left w:val="none" w:sz="0" w:space="0" w:color="auto"/>
                        <w:bottom w:val="none" w:sz="0" w:space="0" w:color="auto"/>
                        <w:right w:val="none" w:sz="0" w:space="0" w:color="auto"/>
                      </w:divBdr>
                    </w:div>
                    <w:div w:id="1628509910">
                      <w:marLeft w:val="0"/>
                      <w:marRight w:val="0"/>
                      <w:marTop w:val="0"/>
                      <w:marBottom w:val="0"/>
                      <w:divBdr>
                        <w:top w:val="none" w:sz="0" w:space="0" w:color="auto"/>
                        <w:left w:val="none" w:sz="0" w:space="0" w:color="auto"/>
                        <w:bottom w:val="none" w:sz="0" w:space="0" w:color="auto"/>
                        <w:right w:val="none" w:sz="0" w:space="0" w:color="auto"/>
                      </w:divBdr>
                      <w:divsChild>
                        <w:div w:id="612328421">
                          <w:marLeft w:val="0"/>
                          <w:marRight w:val="0"/>
                          <w:marTop w:val="0"/>
                          <w:marBottom w:val="0"/>
                          <w:divBdr>
                            <w:top w:val="none" w:sz="0" w:space="0" w:color="auto"/>
                            <w:left w:val="none" w:sz="0" w:space="0" w:color="auto"/>
                            <w:bottom w:val="none" w:sz="0" w:space="0" w:color="auto"/>
                            <w:right w:val="none" w:sz="0" w:space="0" w:color="auto"/>
                          </w:divBdr>
                        </w:div>
                      </w:divsChild>
                    </w:div>
                    <w:div w:id="145242286">
                      <w:marLeft w:val="0"/>
                      <w:marRight w:val="0"/>
                      <w:marTop w:val="0"/>
                      <w:marBottom w:val="0"/>
                      <w:divBdr>
                        <w:top w:val="none" w:sz="0" w:space="0" w:color="auto"/>
                        <w:left w:val="none" w:sz="0" w:space="0" w:color="auto"/>
                        <w:bottom w:val="none" w:sz="0" w:space="0" w:color="auto"/>
                        <w:right w:val="none" w:sz="0" w:space="0" w:color="auto"/>
                      </w:divBdr>
                      <w:divsChild>
                        <w:div w:id="373818962">
                          <w:marLeft w:val="0"/>
                          <w:marRight w:val="0"/>
                          <w:marTop w:val="0"/>
                          <w:marBottom w:val="0"/>
                          <w:divBdr>
                            <w:top w:val="none" w:sz="0" w:space="0" w:color="auto"/>
                            <w:left w:val="none" w:sz="0" w:space="0" w:color="auto"/>
                            <w:bottom w:val="none" w:sz="0" w:space="0" w:color="auto"/>
                            <w:right w:val="none" w:sz="0" w:space="0" w:color="auto"/>
                          </w:divBdr>
                        </w:div>
                      </w:divsChild>
                    </w:div>
                    <w:div w:id="77755355">
                      <w:marLeft w:val="0"/>
                      <w:marRight w:val="0"/>
                      <w:marTop w:val="0"/>
                      <w:marBottom w:val="0"/>
                      <w:divBdr>
                        <w:top w:val="none" w:sz="0" w:space="0" w:color="auto"/>
                        <w:left w:val="none" w:sz="0" w:space="0" w:color="auto"/>
                        <w:bottom w:val="none" w:sz="0" w:space="0" w:color="auto"/>
                        <w:right w:val="none" w:sz="0" w:space="0" w:color="auto"/>
                      </w:divBdr>
                      <w:divsChild>
                        <w:div w:id="198932455">
                          <w:marLeft w:val="0"/>
                          <w:marRight w:val="0"/>
                          <w:marTop w:val="0"/>
                          <w:marBottom w:val="0"/>
                          <w:divBdr>
                            <w:top w:val="none" w:sz="0" w:space="0" w:color="auto"/>
                            <w:left w:val="none" w:sz="0" w:space="0" w:color="auto"/>
                            <w:bottom w:val="none" w:sz="0" w:space="0" w:color="auto"/>
                            <w:right w:val="none" w:sz="0" w:space="0" w:color="auto"/>
                          </w:divBdr>
                        </w:div>
                      </w:divsChild>
                    </w:div>
                    <w:div w:id="1623728553">
                      <w:marLeft w:val="0"/>
                      <w:marRight w:val="0"/>
                      <w:marTop w:val="0"/>
                      <w:marBottom w:val="0"/>
                      <w:divBdr>
                        <w:top w:val="none" w:sz="0" w:space="0" w:color="auto"/>
                        <w:left w:val="none" w:sz="0" w:space="0" w:color="auto"/>
                        <w:bottom w:val="none" w:sz="0" w:space="0" w:color="auto"/>
                        <w:right w:val="none" w:sz="0" w:space="0" w:color="auto"/>
                      </w:divBdr>
                      <w:divsChild>
                        <w:div w:id="814031463">
                          <w:marLeft w:val="0"/>
                          <w:marRight w:val="0"/>
                          <w:marTop w:val="0"/>
                          <w:marBottom w:val="0"/>
                          <w:divBdr>
                            <w:top w:val="none" w:sz="0" w:space="0" w:color="auto"/>
                            <w:left w:val="none" w:sz="0" w:space="0" w:color="auto"/>
                            <w:bottom w:val="none" w:sz="0" w:space="0" w:color="auto"/>
                            <w:right w:val="none" w:sz="0" w:space="0" w:color="auto"/>
                          </w:divBdr>
                        </w:div>
                      </w:divsChild>
                    </w:div>
                    <w:div w:id="1897162778">
                      <w:marLeft w:val="0"/>
                      <w:marRight w:val="0"/>
                      <w:marTop w:val="0"/>
                      <w:marBottom w:val="0"/>
                      <w:divBdr>
                        <w:top w:val="none" w:sz="0" w:space="0" w:color="auto"/>
                        <w:left w:val="none" w:sz="0" w:space="0" w:color="auto"/>
                        <w:bottom w:val="none" w:sz="0" w:space="0" w:color="auto"/>
                        <w:right w:val="none" w:sz="0" w:space="0" w:color="auto"/>
                      </w:divBdr>
                      <w:divsChild>
                        <w:div w:id="1487211100">
                          <w:marLeft w:val="0"/>
                          <w:marRight w:val="0"/>
                          <w:marTop w:val="0"/>
                          <w:marBottom w:val="0"/>
                          <w:divBdr>
                            <w:top w:val="none" w:sz="0" w:space="0" w:color="auto"/>
                            <w:left w:val="none" w:sz="0" w:space="0" w:color="auto"/>
                            <w:bottom w:val="none" w:sz="0" w:space="0" w:color="auto"/>
                            <w:right w:val="none" w:sz="0" w:space="0" w:color="auto"/>
                          </w:divBdr>
                        </w:div>
                      </w:divsChild>
                    </w:div>
                    <w:div w:id="1280259682">
                      <w:marLeft w:val="0"/>
                      <w:marRight w:val="0"/>
                      <w:marTop w:val="0"/>
                      <w:marBottom w:val="0"/>
                      <w:divBdr>
                        <w:top w:val="none" w:sz="0" w:space="0" w:color="auto"/>
                        <w:left w:val="none" w:sz="0" w:space="0" w:color="auto"/>
                        <w:bottom w:val="none" w:sz="0" w:space="0" w:color="auto"/>
                        <w:right w:val="none" w:sz="0" w:space="0" w:color="auto"/>
                      </w:divBdr>
                    </w:div>
                    <w:div w:id="1732116595">
                      <w:marLeft w:val="0"/>
                      <w:marRight w:val="0"/>
                      <w:marTop w:val="0"/>
                      <w:marBottom w:val="0"/>
                      <w:divBdr>
                        <w:top w:val="none" w:sz="0" w:space="0" w:color="auto"/>
                        <w:left w:val="none" w:sz="0" w:space="0" w:color="auto"/>
                        <w:bottom w:val="none" w:sz="0" w:space="0" w:color="auto"/>
                        <w:right w:val="none" w:sz="0" w:space="0" w:color="auto"/>
                      </w:divBdr>
                    </w:div>
                    <w:div w:id="1669165584">
                      <w:marLeft w:val="0"/>
                      <w:marRight w:val="0"/>
                      <w:marTop w:val="0"/>
                      <w:marBottom w:val="0"/>
                      <w:divBdr>
                        <w:top w:val="none" w:sz="0" w:space="0" w:color="auto"/>
                        <w:left w:val="none" w:sz="0" w:space="0" w:color="auto"/>
                        <w:bottom w:val="none" w:sz="0" w:space="0" w:color="auto"/>
                        <w:right w:val="none" w:sz="0" w:space="0" w:color="auto"/>
                      </w:divBdr>
                      <w:divsChild>
                        <w:div w:id="841043375">
                          <w:marLeft w:val="0"/>
                          <w:marRight w:val="0"/>
                          <w:marTop w:val="0"/>
                          <w:marBottom w:val="0"/>
                          <w:divBdr>
                            <w:top w:val="none" w:sz="0" w:space="0" w:color="auto"/>
                            <w:left w:val="none" w:sz="0" w:space="0" w:color="auto"/>
                            <w:bottom w:val="none" w:sz="0" w:space="0" w:color="auto"/>
                            <w:right w:val="none" w:sz="0" w:space="0" w:color="auto"/>
                          </w:divBdr>
                        </w:div>
                      </w:divsChild>
                    </w:div>
                    <w:div w:id="1396395253">
                      <w:marLeft w:val="0"/>
                      <w:marRight w:val="0"/>
                      <w:marTop w:val="0"/>
                      <w:marBottom w:val="0"/>
                      <w:divBdr>
                        <w:top w:val="none" w:sz="0" w:space="0" w:color="auto"/>
                        <w:left w:val="none" w:sz="0" w:space="0" w:color="auto"/>
                        <w:bottom w:val="none" w:sz="0" w:space="0" w:color="auto"/>
                        <w:right w:val="none" w:sz="0" w:space="0" w:color="auto"/>
                      </w:divBdr>
                      <w:divsChild>
                        <w:div w:id="213587318">
                          <w:marLeft w:val="0"/>
                          <w:marRight w:val="0"/>
                          <w:marTop w:val="0"/>
                          <w:marBottom w:val="0"/>
                          <w:divBdr>
                            <w:top w:val="none" w:sz="0" w:space="0" w:color="auto"/>
                            <w:left w:val="none" w:sz="0" w:space="0" w:color="auto"/>
                            <w:bottom w:val="none" w:sz="0" w:space="0" w:color="auto"/>
                            <w:right w:val="none" w:sz="0" w:space="0" w:color="auto"/>
                          </w:divBdr>
                        </w:div>
                      </w:divsChild>
                    </w:div>
                    <w:div w:id="1915626189">
                      <w:marLeft w:val="0"/>
                      <w:marRight w:val="0"/>
                      <w:marTop w:val="0"/>
                      <w:marBottom w:val="0"/>
                      <w:divBdr>
                        <w:top w:val="none" w:sz="0" w:space="0" w:color="auto"/>
                        <w:left w:val="none" w:sz="0" w:space="0" w:color="auto"/>
                        <w:bottom w:val="none" w:sz="0" w:space="0" w:color="auto"/>
                        <w:right w:val="none" w:sz="0" w:space="0" w:color="auto"/>
                      </w:divBdr>
                    </w:div>
                    <w:div w:id="391006502">
                      <w:marLeft w:val="0"/>
                      <w:marRight w:val="0"/>
                      <w:marTop w:val="0"/>
                      <w:marBottom w:val="0"/>
                      <w:divBdr>
                        <w:top w:val="none" w:sz="0" w:space="0" w:color="auto"/>
                        <w:left w:val="none" w:sz="0" w:space="0" w:color="auto"/>
                        <w:bottom w:val="none" w:sz="0" w:space="0" w:color="auto"/>
                        <w:right w:val="none" w:sz="0" w:space="0" w:color="auto"/>
                      </w:divBdr>
                      <w:divsChild>
                        <w:div w:id="455220613">
                          <w:marLeft w:val="0"/>
                          <w:marRight w:val="0"/>
                          <w:marTop w:val="0"/>
                          <w:marBottom w:val="0"/>
                          <w:divBdr>
                            <w:top w:val="none" w:sz="0" w:space="0" w:color="auto"/>
                            <w:left w:val="none" w:sz="0" w:space="0" w:color="auto"/>
                            <w:bottom w:val="none" w:sz="0" w:space="0" w:color="auto"/>
                            <w:right w:val="none" w:sz="0" w:space="0" w:color="auto"/>
                          </w:divBdr>
                        </w:div>
                      </w:divsChild>
                    </w:div>
                    <w:div w:id="727193525">
                      <w:marLeft w:val="0"/>
                      <w:marRight w:val="0"/>
                      <w:marTop w:val="0"/>
                      <w:marBottom w:val="0"/>
                      <w:divBdr>
                        <w:top w:val="none" w:sz="0" w:space="0" w:color="auto"/>
                        <w:left w:val="none" w:sz="0" w:space="0" w:color="auto"/>
                        <w:bottom w:val="none" w:sz="0" w:space="0" w:color="auto"/>
                        <w:right w:val="none" w:sz="0" w:space="0" w:color="auto"/>
                      </w:divBdr>
                      <w:divsChild>
                        <w:div w:id="130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8683">
          <w:marLeft w:val="0"/>
          <w:marRight w:val="0"/>
          <w:marTop w:val="0"/>
          <w:marBottom w:val="0"/>
          <w:divBdr>
            <w:top w:val="none" w:sz="0" w:space="0" w:color="auto"/>
            <w:left w:val="none" w:sz="0" w:space="0" w:color="auto"/>
            <w:bottom w:val="none" w:sz="0" w:space="0" w:color="auto"/>
            <w:right w:val="none" w:sz="0" w:space="0" w:color="auto"/>
          </w:divBdr>
          <w:divsChild>
            <w:div w:id="1904363813">
              <w:marLeft w:val="0"/>
              <w:marRight w:val="0"/>
              <w:marTop w:val="0"/>
              <w:marBottom w:val="0"/>
              <w:divBdr>
                <w:top w:val="none" w:sz="0" w:space="0" w:color="auto"/>
                <w:left w:val="none" w:sz="0" w:space="0" w:color="auto"/>
                <w:bottom w:val="none" w:sz="0" w:space="0" w:color="auto"/>
                <w:right w:val="none" w:sz="0" w:space="0" w:color="auto"/>
              </w:divBdr>
              <w:divsChild>
                <w:div w:id="211313333">
                  <w:marLeft w:val="0"/>
                  <w:marRight w:val="0"/>
                  <w:marTop w:val="0"/>
                  <w:marBottom w:val="0"/>
                  <w:divBdr>
                    <w:top w:val="none" w:sz="0" w:space="0" w:color="auto"/>
                    <w:left w:val="none" w:sz="0" w:space="0" w:color="auto"/>
                    <w:bottom w:val="none" w:sz="0" w:space="0" w:color="auto"/>
                    <w:right w:val="none" w:sz="0" w:space="0" w:color="auto"/>
                  </w:divBdr>
                  <w:divsChild>
                    <w:div w:id="1075856706">
                      <w:marLeft w:val="0"/>
                      <w:marRight w:val="0"/>
                      <w:marTop w:val="0"/>
                      <w:marBottom w:val="0"/>
                      <w:divBdr>
                        <w:top w:val="none" w:sz="0" w:space="0" w:color="auto"/>
                        <w:left w:val="none" w:sz="0" w:space="0" w:color="auto"/>
                        <w:bottom w:val="none" w:sz="0" w:space="0" w:color="auto"/>
                        <w:right w:val="none" w:sz="0" w:space="0" w:color="auto"/>
                      </w:divBdr>
                      <w:divsChild>
                        <w:div w:id="1705206135">
                          <w:marLeft w:val="0"/>
                          <w:marRight w:val="0"/>
                          <w:marTop w:val="0"/>
                          <w:marBottom w:val="0"/>
                          <w:divBdr>
                            <w:top w:val="none" w:sz="0" w:space="0" w:color="auto"/>
                            <w:left w:val="none" w:sz="0" w:space="0" w:color="auto"/>
                            <w:bottom w:val="none" w:sz="0" w:space="0" w:color="auto"/>
                            <w:right w:val="none" w:sz="0" w:space="0" w:color="auto"/>
                          </w:divBdr>
                          <w:divsChild>
                            <w:div w:id="2146466947">
                              <w:marLeft w:val="0"/>
                              <w:marRight w:val="0"/>
                              <w:marTop w:val="0"/>
                              <w:marBottom w:val="0"/>
                              <w:divBdr>
                                <w:top w:val="none" w:sz="0" w:space="0" w:color="auto"/>
                                <w:left w:val="none" w:sz="0" w:space="0" w:color="auto"/>
                                <w:bottom w:val="none" w:sz="0" w:space="0" w:color="auto"/>
                                <w:right w:val="none" w:sz="0" w:space="0" w:color="auto"/>
                              </w:divBdr>
                              <w:divsChild>
                                <w:div w:id="721178619">
                                  <w:marLeft w:val="0"/>
                                  <w:marRight w:val="0"/>
                                  <w:marTop w:val="0"/>
                                  <w:marBottom w:val="0"/>
                                  <w:divBdr>
                                    <w:top w:val="none" w:sz="0" w:space="0" w:color="auto"/>
                                    <w:left w:val="none" w:sz="0" w:space="0" w:color="auto"/>
                                    <w:bottom w:val="none" w:sz="0" w:space="0" w:color="auto"/>
                                    <w:right w:val="none" w:sz="0" w:space="0" w:color="auto"/>
                                  </w:divBdr>
                                  <w:divsChild>
                                    <w:div w:id="81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237522">
      <w:bodyDiv w:val="1"/>
      <w:marLeft w:val="0"/>
      <w:marRight w:val="0"/>
      <w:marTop w:val="0"/>
      <w:marBottom w:val="0"/>
      <w:divBdr>
        <w:top w:val="none" w:sz="0" w:space="0" w:color="auto"/>
        <w:left w:val="none" w:sz="0" w:space="0" w:color="auto"/>
        <w:bottom w:val="none" w:sz="0" w:space="0" w:color="auto"/>
        <w:right w:val="none" w:sz="0" w:space="0" w:color="auto"/>
      </w:divBdr>
      <w:divsChild>
        <w:div w:id="1875925784">
          <w:marLeft w:val="0"/>
          <w:marRight w:val="0"/>
          <w:marTop w:val="0"/>
          <w:marBottom w:val="0"/>
          <w:divBdr>
            <w:top w:val="none" w:sz="0" w:space="0" w:color="auto"/>
            <w:left w:val="none" w:sz="0" w:space="0" w:color="auto"/>
            <w:bottom w:val="none" w:sz="0" w:space="0" w:color="auto"/>
            <w:right w:val="none" w:sz="0" w:space="0" w:color="auto"/>
          </w:divBdr>
          <w:divsChild>
            <w:div w:id="4577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759">
      <w:bodyDiv w:val="1"/>
      <w:marLeft w:val="0"/>
      <w:marRight w:val="0"/>
      <w:marTop w:val="0"/>
      <w:marBottom w:val="0"/>
      <w:divBdr>
        <w:top w:val="none" w:sz="0" w:space="0" w:color="auto"/>
        <w:left w:val="none" w:sz="0" w:space="0" w:color="auto"/>
        <w:bottom w:val="none" w:sz="0" w:space="0" w:color="auto"/>
        <w:right w:val="none" w:sz="0" w:space="0" w:color="auto"/>
      </w:divBdr>
      <w:divsChild>
        <w:div w:id="1686783164">
          <w:marLeft w:val="0"/>
          <w:marRight w:val="0"/>
          <w:marTop w:val="0"/>
          <w:marBottom w:val="0"/>
          <w:divBdr>
            <w:top w:val="none" w:sz="0" w:space="0" w:color="auto"/>
            <w:left w:val="none" w:sz="0" w:space="0" w:color="auto"/>
            <w:bottom w:val="none" w:sz="0" w:space="0" w:color="auto"/>
            <w:right w:val="none" w:sz="0" w:space="0" w:color="auto"/>
          </w:divBdr>
        </w:div>
        <w:div w:id="29117088">
          <w:marLeft w:val="0"/>
          <w:marRight w:val="0"/>
          <w:marTop w:val="0"/>
          <w:marBottom w:val="0"/>
          <w:divBdr>
            <w:top w:val="none" w:sz="0" w:space="0" w:color="auto"/>
            <w:left w:val="none" w:sz="0" w:space="0" w:color="auto"/>
            <w:bottom w:val="none" w:sz="0" w:space="0" w:color="auto"/>
            <w:right w:val="none" w:sz="0" w:space="0" w:color="auto"/>
          </w:divBdr>
        </w:div>
        <w:div w:id="101852024">
          <w:marLeft w:val="0"/>
          <w:marRight w:val="0"/>
          <w:marTop w:val="0"/>
          <w:marBottom w:val="0"/>
          <w:divBdr>
            <w:top w:val="none" w:sz="0" w:space="0" w:color="auto"/>
            <w:left w:val="none" w:sz="0" w:space="0" w:color="auto"/>
            <w:bottom w:val="none" w:sz="0" w:space="0" w:color="auto"/>
            <w:right w:val="none" w:sz="0" w:space="0" w:color="auto"/>
          </w:divBdr>
        </w:div>
      </w:divsChild>
    </w:div>
    <w:div w:id="1332100530">
      <w:bodyDiv w:val="1"/>
      <w:marLeft w:val="0"/>
      <w:marRight w:val="0"/>
      <w:marTop w:val="0"/>
      <w:marBottom w:val="0"/>
      <w:divBdr>
        <w:top w:val="none" w:sz="0" w:space="0" w:color="auto"/>
        <w:left w:val="none" w:sz="0" w:space="0" w:color="auto"/>
        <w:bottom w:val="none" w:sz="0" w:space="0" w:color="auto"/>
        <w:right w:val="none" w:sz="0" w:space="0" w:color="auto"/>
      </w:divBdr>
      <w:divsChild>
        <w:div w:id="1951859768">
          <w:marLeft w:val="0"/>
          <w:marRight w:val="0"/>
          <w:marTop w:val="0"/>
          <w:marBottom w:val="0"/>
          <w:divBdr>
            <w:top w:val="none" w:sz="0" w:space="0" w:color="auto"/>
            <w:left w:val="none" w:sz="0" w:space="0" w:color="auto"/>
            <w:bottom w:val="none" w:sz="0" w:space="0" w:color="auto"/>
            <w:right w:val="none" w:sz="0" w:space="0" w:color="auto"/>
          </w:divBdr>
          <w:divsChild>
            <w:div w:id="1597906222">
              <w:marLeft w:val="0"/>
              <w:marRight w:val="0"/>
              <w:marTop w:val="0"/>
              <w:marBottom w:val="0"/>
              <w:divBdr>
                <w:top w:val="none" w:sz="0" w:space="0" w:color="auto"/>
                <w:left w:val="none" w:sz="0" w:space="0" w:color="auto"/>
                <w:bottom w:val="none" w:sz="0" w:space="0" w:color="auto"/>
                <w:right w:val="none" w:sz="0" w:space="0" w:color="auto"/>
              </w:divBdr>
              <w:divsChild>
                <w:div w:id="622811348">
                  <w:marLeft w:val="0"/>
                  <w:marRight w:val="2640"/>
                  <w:marTop w:val="150"/>
                  <w:marBottom w:val="0"/>
                  <w:divBdr>
                    <w:top w:val="none" w:sz="0" w:space="0" w:color="auto"/>
                    <w:left w:val="none" w:sz="0" w:space="0" w:color="auto"/>
                    <w:bottom w:val="none" w:sz="0" w:space="0" w:color="auto"/>
                    <w:right w:val="none" w:sz="0" w:space="0" w:color="auto"/>
                  </w:divBdr>
                  <w:divsChild>
                    <w:div w:id="962805452">
                      <w:marLeft w:val="0"/>
                      <w:marRight w:val="300"/>
                      <w:marTop w:val="0"/>
                      <w:marBottom w:val="0"/>
                      <w:divBdr>
                        <w:top w:val="none" w:sz="0" w:space="0" w:color="auto"/>
                        <w:left w:val="none" w:sz="0" w:space="0" w:color="auto"/>
                        <w:bottom w:val="none" w:sz="0" w:space="0" w:color="auto"/>
                        <w:right w:val="none" w:sz="0" w:space="0" w:color="auto"/>
                      </w:divBdr>
                      <w:divsChild>
                        <w:div w:id="1449622268">
                          <w:marLeft w:val="0"/>
                          <w:marRight w:val="0"/>
                          <w:marTop w:val="150"/>
                          <w:marBottom w:val="0"/>
                          <w:divBdr>
                            <w:top w:val="none" w:sz="0" w:space="0" w:color="auto"/>
                            <w:left w:val="none" w:sz="0" w:space="0" w:color="auto"/>
                            <w:bottom w:val="none" w:sz="0" w:space="0" w:color="auto"/>
                            <w:right w:val="none" w:sz="0" w:space="0" w:color="auto"/>
                          </w:divBdr>
                          <w:divsChild>
                            <w:div w:id="294725553">
                              <w:marLeft w:val="0"/>
                              <w:marRight w:val="0"/>
                              <w:marTop w:val="0"/>
                              <w:marBottom w:val="0"/>
                              <w:divBdr>
                                <w:top w:val="none" w:sz="0" w:space="0" w:color="auto"/>
                                <w:left w:val="none" w:sz="0" w:space="0" w:color="auto"/>
                                <w:bottom w:val="none" w:sz="0" w:space="0" w:color="auto"/>
                                <w:right w:val="none" w:sz="0" w:space="0" w:color="auto"/>
                              </w:divBdr>
                              <w:divsChild>
                                <w:div w:id="1711951551">
                                  <w:marLeft w:val="0"/>
                                  <w:marRight w:val="0"/>
                                  <w:marTop w:val="0"/>
                                  <w:marBottom w:val="0"/>
                                  <w:divBdr>
                                    <w:top w:val="none" w:sz="0" w:space="0" w:color="auto"/>
                                    <w:left w:val="none" w:sz="0" w:space="0" w:color="auto"/>
                                    <w:bottom w:val="none" w:sz="0" w:space="0" w:color="auto"/>
                                    <w:right w:val="none" w:sz="0" w:space="0" w:color="auto"/>
                                  </w:divBdr>
                                  <w:divsChild>
                                    <w:div w:id="3784772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0137">
      <w:bodyDiv w:val="1"/>
      <w:marLeft w:val="0"/>
      <w:marRight w:val="0"/>
      <w:marTop w:val="0"/>
      <w:marBottom w:val="0"/>
      <w:divBdr>
        <w:top w:val="none" w:sz="0" w:space="0" w:color="auto"/>
        <w:left w:val="none" w:sz="0" w:space="0" w:color="auto"/>
        <w:bottom w:val="none" w:sz="0" w:space="0" w:color="auto"/>
        <w:right w:val="none" w:sz="0" w:space="0" w:color="auto"/>
      </w:divBdr>
    </w:div>
    <w:div w:id="1422289533">
      <w:bodyDiv w:val="1"/>
      <w:marLeft w:val="0"/>
      <w:marRight w:val="0"/>
      <w:marTop w:val="0"/>
      <w:marBottom w:val="0"/>
      <w:divBdr>
        <w:top w:val="none" w:sz="0" w:space="0" w:color="auto"/>
        <w:left w:val="none" w:sz="0" w:space="0" w:color="auto"/>
        <w:bottom w:val="none" w:sz="0" w:space="0" w:color="auto"/>
        <w:right w:val="none" w:sz="0" w:space="0" w:color="auto"/>
      </w:divBdr>
      <w:divsChild>
        <w:div w:id="1600916704">
          <w:marLeft w:val="0"/>
          <w:marRight w:val="0"/>
          <w:marTop w:val="0"/>
          <w:marBottom w:val="0"/>
          <w:divBdr>
            <w:top w:val="none" w:sz="0" w:space="0" w:color="auto"/>
            <w:left w:val="none" w:sz="0" w:space="0" w:color="auto"/>
            <w:bottom w:val="none" w:sz="0" w:space="0" w:color="auto"/>
            <w:right w:val="none" w:sz="0" w:space="0" w:color="auto"/>
          </w:divBdr>
        </w:div>
        <w:div w:id="146746333">
          <w:marLeft w:val="0"/>
          <w:marRight w:val="0"/>
          <w:marTop w:val="0"/>
          <w:marBottom w:val="0"/>
          <w:divBdr>
            <w:top w:val="none" w:sz="0" w:space="0" w:color="auto"/>
            <w:left w:val="none" w:sz="0" w:space="0" w:color="auto"/>
            <w:bottom w:val="none" w:sz="0" w:space="0" w:color="auto"/>
            <w:right w:val="none" w:sz="0" w:space="0" w:color="auto"/>
          </w:divBdr>
        </w:div>
      </w:divsChild>
    </w:div>
    <w:div w:id="1446004014">
      <w:bodyDiv w:val="1"/>
      <w:marLeft w:val="0"/>
      <w:marRight w:val="0"/>
      <w:marTop w:val="0"/>
      <w:marBottom w:val="0"/>
      <w:divBdr>
        <w:top w:val="none" w:sz="0" w:space="0" w:color="auto"/>
        <w:left w:val="none" w:sz="0" w:space="0" w:color="auto"/>
        <w:bottom w:val="none" w:sz="0" w:space="0" w:color="auto"/>
        <w:right w:val="none" w:sz="0" w:space="0" w:color="auto"/>
      </w:divBdr>
    </w:div>
    <w:div w:id="1450275928">
      <w:bodyDiv w:val="1"/>
      <w:marLeft w:val="0"/>
      <w:marRight w:val="0"/>
      <w:marTop w:val="0"/>
      <w:marBottom w:val="0"/>
      <w:divBdr>
        <w:top w:val="none" w:sz="0" w:space="0" w:color="auto"/>
        <w:left w:val="none" w:sz="0" w:space="0" w:color="auto"/>
        <w:bottom w:val="none" w:sz="0" w:space="0" w:color="auto"/>
        <w:right w:val="none" w:sz="0" w:space="0" w:color="auto"/>
      </w:divBdr>
    </w:div>
    <w:div w:id="1586188909">
      <w:bodyDiv w:val="1"/>
      <w:marLeft w:val="0"/>
      <w:marRight w:val="0"/>
      <w:marTop w:val="0"/>
      <w:marBottom w:val="0"/>
      <w:divBdr>
        <w:top w:val="none" w:sz="0" w:space="0" w:color="auto"/>
        <w:left w:val="none" w:sz="0" w:space="0" w:color="auto"/>
        <w:bottom w:val="none" w:sz="0" w:space="0" w:color="auto"/>
        <w:right w:val="none" w:sz="0" w:space="0" w:color="auto"/>
      </w:divBdr>
    </w:div>
    <w:div w:id="1620986469">
      <w:bodyDiv w:val="1"/>
      <w:marLeft w:val="0"/>
      <w:marRight w:val="0"/>
      <w:marTop w:val="90"/>
      <w:marBottom w:val="0"/>
      <w:divBdr>
        <w:top w:val="none" w:sz="0" w:space="0" w:color="auto"/>
        <w:left w:val="none" w:sz="0" w:space="0" w:color="auto"/>
        <w:bottom w:val="none" w:sz="0" w:space="0" w:color="auto"/>
        <w:right w:val="none" w:sz="0" w:space="0" w:color="auto"/>
      </w:divBdr>
      <w:divsChild>
        <w:div w:id="1627471642">
          <w:marLeft w:val="150"/>
          <w:marRight w:val="150"/>
          <w:marTop w:val="150"/>
          <w:marBottom w:val="150"/>
          <w:divBdr>
            <w:top w:val="none" w:sz="0" w:space="0" w:color="auto"/>
            <w:left w:val="none" w:sz="0" w:space="0" w:color="auto"/>
            <w:bottom w:val="none" w:sz="0" w:space="0" w:color="auto"/>
            <w:right w:val="none" w:sz="0" w:space="0" w:color="auto"/>
          </w:divBdr>
          <w:divsChild>
            <w:div w:id="200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927">
      <w:bodyDiv w:val="1"/>
      <w:marLeft w:val="0"/>
      <w:marRight w:val="0"/>
      <w:marTop w:val="0"/>
      <w:marBottom w:val="0"/>
      <w:divBdr>
        <w:top w:val="none" w:sz="0" w:space="0" w:color="auto"/>
        <w:left w:val="none" w:sz="0" w:space="0" w:color="auto"/>
        <w:bottom w:val="none" w:sz="0" w:space="0" w:color="auto"/>
        <w:right w:val="none" w:sz="0" w:space="0" w:color="auto"/>
      </w:divBdr>
      <w:divsChild>
        <w:div w:id="524758479">
          <w:marLeft w:val="0"/>
          <w:marRight w:val="0"/>
          <w:marTop w:val="0"/>
          <w:marBottom w:val="0"/>
          <w:divBdr>
            <w:top w:val="none" w:sz="0" w:space="0" w:color="auto"/>
            <w:left w:val="none" w:sz="0" w:space="0" w:color="auto"/>
            <w:bottom w:val="none" w:sz="0" w:space="0" w:color="auto"/>
            <w:right w:val="none" w:sz="0" w:space="0" w:color="auto"/>
          </w:divBdr>
          <w:divsChild>
            <w:div w:id="761607759">
              <w:marLeft w:val="0"/>
              <w:marRight w:val="0"/>
              <w:marTop w:val="0"/>
              <w:marBottom w:val="0"/>
              <w:divBdr>
                <w:top w:val="none" w:sz="0" w:space="0" w:color="auto"/>
                <w:left w:val="none" w:sz="0" w:space="0" w:color="auto"/>
                <w:bottom w:val="none" w:sz="0" w:space="0" w:color="auto"/>
                <w:right w:val="none" w:sz="0" w:space="0" w:color="auto"/>
              </w:divBdr>
              <w:divsChild>
                <w:div w:id="4160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3927">
      <w:bodyDiv w:val="1"/>
      <w:marLeft w:val="0"/>
      <w:marRight w:val="0"/>
      <w:marTop w:val="0"/>
      <w:marBottom w:val="0"/>
      <w:divBdr>
        <w:top w:val="none" w:sz="0" w:space="0" w:color="auto"/>
        <w:left w:val="none" w:sz="0" w:space="0" w:color="auto"/>
        <w:bottom w:val="none" w:sz="0" w:space="0" w:color="auto"/>
        <w:right w:val="none" w:sz="0" w:space="0" w:color="auto"/>
      </w:divBdr>
    </w:div>
    <w:div w:id="1693216854">
      <w:bodyDiv w:val="1"/>
      <w:marLeft w:val="0"/>
      <w:marRight w:val="0"/>
      <w:marTop w:val="0"/>
      <w:marBottom w:val="0"/>
      <w:divBdr>
        <w:top w:val="none" w:sz="0" w:space="0" w:color="auto"/>
        <w:left w:val="none" w:sz="0" w:space="0" w:color="auto"/>
        <w:bottom w:val="none" w:sz="0" w:space="0" w:color="auto"/>
        <w:right w:val="none" w:sz="0" w:space="0" w:color="auto"/>
      </w:divBdr>
    </w:div>
    <w:div w:id="1718697901">
      <w:bodyDiv w:val="1"/>
      <w:marLeft w:val="0"/>
      <w:marRight w:val="0"/>
      <w:marTop w:val="0"/>
      <w:marBottom w:val="0"/>
      <w:divBdr>
        <w:top w:val="none" w:sz="0" w:space="0" w:color="auto"/>
        <w:left w:val="none" w:sz="0" w:space="0" w:color="auto"/>
        <w:bottom w:val="none" w:sz="0" w:space="0" w:color="auto"/>
        <w:right w:val="none" w:sz="0" w:space="0" w:color="auto"/>
      </w:divBdr>
    </w:div>
    <w:div w:id="1732654716">
      <w:bodyDiv w:val="1"/>
      <w:marLeft w:val="0"/>
      <w:marRight w:val="0"/>
      <w:marTop w:val="0"/>
      <w:marBottom w:val="0"/>
      <w:divBdr>
        <w:top w:val="none" w:sz="0" w:space="0" w:color="auto"/>
        <w:left w:val="none" w:sz="0" w:space="0" w:color="auto"/>
        <w:bottom w:val="none" w:sz="0" w:space="0" w:color="auto"/>
        <w:right w:val="none" w:sz="0" w:space="0" w:color="auto"/>
      </w:divBdr>
      <w:divsChild>
        <w:div w:id="550964324">
          <w:marLeft w:val="0"/>
          <w:marRight w:val="0"/>
          <w:marTop w:val="0"/>
          <w:marBottom w:val="0"/>
          <w:divBdr>
            <w:top w:val="none" w:sz="0" w:space="0" w:color="auto"/>
            <w:left w:val="none" w:sz="0" w:space="0" w:color="auto"/>
            <w:bottom w:val="none" w:sz="0" w:space="0" w:color="auto"/>
            <w:right w:val="none" w:sz="0" w:space="0" w:color="auto"/>
          </w:divBdr>
        </w:div>
        <w:div w:id="1404524805">
          <w:marLeft w:val="0"/>
          <w:marRight w:val="0"/>
          <w:marTop w:val="0"/>
          <w:marBottom w:val="0"/>
          <w:divBdr>
            <w:top w:val="none" w:sz="0" w:space="0" w:color="auto"/>
            <w:left w:val="none" w:sz="0" w:space="0" w:color="auto"/>
            <w:bottom w:val="none" w:sz="0" w:space="0" w:color="auto"/>
            <w:right w:val="none" w:sz="0" w:space="0" w:color="auto"/>
          </w:divBdr>
        </w:div>
        <w:div w:id="960266071">
          <w:marLeft w:val="0"/>
          <w:marRight w:val="0"/>
          <w:marTop w:val="0"/>
          <w:marBottom w:val="0"/>
          <w:divBdr>
            <w:top w:val="none" w:sz="0" w:space="0" w:color="auto"/>
            <w:left w:val="none" w:sz="0" w:space="0" w:color="auto"/>
            <w:bottom w:val="none" w:sz="0" w:space="0" w:color="auto"/>
            <w:right w:val="none" w:sz="0" w:space="0" w:color="auto"/>
          </w:divBdr>
        </w:div>
      </w:divsChild>
    </w:div>
    <w:div w:id="1751347835">
      <w:bodyDiv w:val="1"/>
      <w:marLeft w:val="0"/>
      <w:marRight w:val="0"/>
      <w:marTop w:val="0"/>
      <w:marBottom w:val="0"/>
      <w:divBdr>
        <w:top w:val="none" w:sz="0" w:space="0" w:color="auto"/>
        <w:left w:val="none" w:sz="0" w:space="0" w:color="auto"/>
        <w:bottom w:val="none" w:sz="0" w:space="0" w:color="auto"/>
        <w:right w:val="none" w:sz="0" w:space="0" w:color="auto"/>
      </w:divBdr>
      <w:divsChild>
        <w:div w:id="1176920901">
          <w:marLeft w:val="0"/>
          <w:marRight w:val="0"/>
          <w:marTop w:val="0"/>
          <w:marBottom w:val="0"/>
          <w:divBdr>
            <w:top w:val="none" w:sz="0" w:space="0" w:color="auto"/>
            <w:left w:val="none" w:sz="0" w:space="0" w:color="auto"/>
            <w:bottom w:val="none" w:sz="0" w:space="0" w:color="auto"/>
            <w:right w:val="none" w:sz="0" w:space="0" w:color="auto"/>
          </w:divBdr>
          <w:divsChild>
            <w:div w:id="1521624772">
              <w:marLeft w:val="0"/>
              <w:marRight w:val="0"/>
              <w:marTop w:val="0"/>
              <w:marBottom w:val="0"/>
              <w:divBdr>
                <w:top w:val="none" w:sz="0" w:space="0" w:color="auto"/>
                <w:left w:val="none" w:sz="0" w:space="0" w:color="auto"/>
                <w:bottom w:val="none" w:sz="0" w:space="0" w:color="auto"/>
                <w:right w:val="none" w:sz="0" w:space="0" w:color="auto"/>
              </w:divBdr>
              <w:divsChild>
                <w:div w:id="114377355">
                  <w:marLeft w:val="0"/>
                  <w:marRight w:val="2640"/>
                  <w:marTop w:val="150"/>
                  <w:marBottom w:val="0"/>
                  <w:divBdr>
                    <w:top w:val="none" w:sz="0" w:space="0" w:color="auto"/>
                    <w:left w:val="none" w:sz="0" w:space="0" w:color="auto"/>
                    <w:bottom w:val="none" w:sz="0" w:space="0" w:color="auto"/>
                    <w:right w:val="none" w:sz="0" w:space="0" w:color="auto"/>
                  </w:divBdr>
                  <w:divsChild>
                    <w:div w:id="199972223">
                      <w:marLeft w:val="0"/>
                      <w:marRight w:val="300"/>
                      <w:marTop w:val="0"/>
                      <w:marBottom w:val="0"/>
                      <w:divBdr>
                        <w:top w:val="none" w:sz="0" w:space="0" w:color="auto"/>
                        <w:left w:val="none" w:sz="0" w:space="0" w:color="auto"/>
                        <w:bottom w:val="none" w:sz="0" w:space="0" w:color="auto"/>
                        <w:right w:val="none" w:sz="0" w:space="0" w:color="auto"/>
                      </w:divBdr>
                      <w:divsChild>
                        <w:div w:id="322897180">
                          <w:marLeft w:val="0"/>
                          <w:marRight w:val="0"/>
                          <w:marTop w:val="150"/>
                          <w:marBottom w:val="0"/>
                          <w:divBdr>
                            <w:top w:val="none" w:sz="0" w:space="0" w:color="auto"/>
                            <w:left w:val="none" w:sz="0" w:space="0" w:color="auto"/>
                            <w:bottom w:val="none" w:sz="0" w:space="0" w:color="auto"/>
                            <w:right w:val="none" w:sz="0" w:space="0" w:color="auto"/>
                          </w:divBdr>
                          <w:divsChild>
                            <w:div w:id="1683626156">
                              <w:marLeft w:val="0"/>
                              <w:marRight w:val="0"/>
                              <w:marTop w:val="0"/>
                              <w:marBottom w:val="0"/>
                              <w:divBdr>
                                <w:top w:val="none" w:sz="0" w:space="0" w:color="auto"/>
                                <w:left w:val="none" w:sz="0" w:space="0" w:color="auto"/>
                                <w:bottom w:val="none" w:sz="0" w:space="0" w:color="auto"/>
                                <w:right w:val="none" w:sz="0" w:space="0" w:color="auto"/>
                              </w:divBdr>
                              <w:divsChild>
                                <w:div w:id="299187003">
                                  <w:marLeft w:val="0"/>
                                  <w:marRight w:val="0"/>
                                  <w:marTop w:val="0"/>
                                  <w:marBottom w:val="0"/>
                                  <w:divBdr>
                                    <w:top w:val="none" w:sz="0" w:space="0" w:color="auto"/>
                                    <w:left w:val="none" w:sz="0" w:space="0" w:color="auto"/>
                                    <w:bottom w:val="none" w:sz="0" w:space="0" w:color="auto"/>
                                    <w:right w:val="none" w:sz="0" w:space="0" w:color="auto"/>
                                  </w:divBdr>
                                  <w:divsChild>
                                    <w:div w:id="9690890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204024">
      <w:bodyDiv w:val="1"/>
      <w:marLeft w:val="0"/>
      <w:marRight w:val="0"/>
      <w:marTop w:val="0"/>
      <w:marBottom w:val="0"/>
      <w:divBdr>
        <w:top w:val="none" w:sz="0" w:space="0" w:color="auto"/>
        <w:left w:val="none" w:sz="0" w:space="0" w:color="auto"/>
        <w:bottom w:val="none" w:sz="0" w:space="0" w:color="auto"/>
        <w:right w:val="none" w:sz="0" w:space="0" w:color="auto"/>
      </w:divBdr>
      <w:divsChild>
        <w:div w:id="1875187360">
          <w:marLeft w:val="0"/>
          <w:marRight w:val="0"/>
          <w:marTop w:val="0"/>
          <w:marBottom w:val="0"/>
          <w:divBdr>
            <w:top w:val="none" w:sz="0" w:space="0" w:color="auto"/>
            <w:left w:val="none" w:sz="0" w:space="0" w:color="auto"/>
            <w:bottom w:val="none" w:sz="0" w:space="0" w:color="auto"/>
            <w:right w:val="none" w:sz="0" w:space="0" w:color="auto"/>
          </w:divBdr>
        </w:div>
        <w:div w:id="1372922383">
          <w:marLeft w:val="0"/>
          <w:marRight w:val="0"/>
          <w:marTop w:val="0"/>
          <w:marBottom w:val="0"/>
          <w:divBdr>
            <w:top w:val="none" w:sz="0" w:space="0" w:color="auto"/>
            <w:left w:val="none" w:sz="0" w:space="0" w:color="auto"/>
            <w:bottom w:val="none" w:sz="0" w:space="0" w:color="auto"/>
            <w:right w:val="none" w:sz="0" w:space="0" w:color="auto"/>
          </w:divBdr>
          <w:divsChild>
            <w:div w:id="481233342">
              <w:marLeft w:val="0"/>
              <w:marRight w:val="0"/>
              <w:marTop w:val="0"/>
              <w:marBottom w:val="0"/>
              <w:divBdr>
                <w:top w:val="none" w:sz="0" w:space="0" w:color="auto"/>
                <w:left w:val="none" w:sz="0" w:space="0" w:color="auto"/>
                <w:bottom w:val="none" w:sz="0" w:space="0" w:color="auto"/>
                <w:right w:val="none" w:sz="0" w:space="0" w:color="auto"/>
              </w:divBdr>
              <w:divsChild>
                <w:div w:id="162168688">
                  <w:marLeft w:val="0"/>
                  <w:marRight w:val="0"/>
                  <w:marTop w:val="0"/>
                  <w:marBottom w:val="0"/>
                  <w:divBdr>
                    <w:top w:val="none" w:sz="0" w:space="0" w:color="auto"/>
                    <w:left w:val="none" w:sz="0" w:space="0" w:color="auto"/>
                    <w:bottom w:val="none" w:sz="0" w:space="0" w:color="auto"/>
                    <w:right w:val="none" w:sz="0" w:space="0" w:color="auto"/>
                  </w:divBdr>
                  <w:divsChild>
                    <w:div w:id="289361711">
                      <w:marLeft w:val="0"/>
                      <w:marRight w:val="0"/>
                      <w:marTop w:val="0"/>
                      <w:marBottom w:val="0"/>
                      <w:divBdr>
                        <w:top w:val="none" w:sz="0" w:space="0" w:color="auto"/>
                        <w:left w:val="none" w:sz="0" w:space="0" w:color="auto"/>
                        <w:bottom w:val="none" w:sz="0" w:space="0" w:color="auto"/>
                        <w:right w:val="none" w:sz="0" w:space="0" w:color="auto"/>
                      </w:divBdr>
                    </w:div>
                    <w:div w:id="1497575824">
                      <w:marLeft w:val="0"/>
                      <w:marRight w:val="0"/>
                      <w:marTop w:val="0"/>
                      <w:marBottom w:val="0"/>
                      <w:divBdr>
                        <w:top w:val="none" w:sz="0" w:space="0" w:color="auto"/>
                        <w:left w:val="none" w:sz="0" w:space="0" w:color="auto"/>
                        <w:bottom w:val="none" w:sz="0" w:space="0" w:color="auto"/>
                        <w:right w:val="none" w:sz="0" w:space="0" w:color="auto"/>
                      </w:divBdr>
                    </w:div>
                    <w:div w:id="346446043">
                      <w:marLeft w:val="0"/>
                      <w:marRight w:val="0"/>
                      <w:marTop w:val="0"/>
                      <w:marBottom w:val="0"/>
                      <w:divBdr>
                        <w:top w:val="none" w:sz="0" w:space="0" w:color="auto"/>
                        <w:left w:val="none" w:sz="0" w:space="0" w:color="auto"/>
                        <w:bottom w:val="none" w:sz="0" w:space="0" w:color="auto"/>
                        <w:right w:val="none" w:sz="0" w:space="0" w:color="auto"/>
                      </w:divBdr>
                      <w:divsChild>
                        <w:div w:id="81070525">
                          <w:marLeft w:val="0"/>
                          <w:marRight w:val="0"/>
                          <w:marTop w:val="0"/>
                          <w:marBottom w:val="0"/>
                          <w:divBdr>
                            <w:top w:val="none" w:sz="0" w:space="0" w:color="auto"/>
                            <w:left w:val="none" w:sz="0" w:space="0" w:color="auto"/>
                            <w:bottom w:val="none" w:sz="0" w:space="0" w:color="auto"/>
                            <w:right w:val="none" w:sz="0" w:space="0" w:color="auto"/>
                          </w:divBdr>
                        </w:div>
                      </w:divsChild>
                    </w:div>
                    <w:div w:id="1899977609">
                      <w:marLeft w:val="0"/>
                      <w:marRight w:val="0"/>
                      <w:marTop w:val="0"/>
                      <w:marBottom w:val="0"/>
                      <w:divBdr>
                        <w:top w:val="none" w:sz="0" w:space="0" w:color="auto"/>
                        <w:left w:val="none" w:sz="0" w:space="0" w:color="auto"/>
                        <w:bottom w:val="none" w:sz="0" w:space="0" w:color="auto"/>
                        <w:right w:val="none" w:sz="0" w:space="0" w:color="auto"/>
                      </w:divBdr>
                      <w:divsChild>
                        <w:div w:id="1511260817">
                          <w:marLeft w:val="0"/>
                          <w:marRight w:val="0"/>
                          <w:marTop w:val="0"/>
                          <w:marBottom w:val="0"/>
                          <w:divBdr>
                            <w:top w:val="none" w:sz="0" w:space="0" w:color="auto"/>
                            <w:left w:val="none" w:sz="0" w:space="0" w:color="auto"/>
                            <w:bottom w:val="none" w:sz="0" w:space="0" w:color="auto"/>
                            <w:right w:val="none" w:sz="0" w:space="0" w:color="auto"/>
                          </w:divBdr>
                        </w:div>
                      </w:divsChild>
                    </w:div>
                    <w:div w:id="873157722">
                      <w:marLeft w:val="0"/>
                      <w:marRight w:val="0"/>
                      <w:marTop w:val="0"/>
                      <w:marBottom w:val="0"/>
                      <w:divBdr>
                        <w:top w:val="none" w:sz="0" w:space="0" w:color="auto"/>
                        <w:left w:val="none" w:sz="0" w:space="0" w:color="auto"/>
                        <w:bottom w:val="none" w:sz="0" w:space="0" w:color="auto"/>
                        <w:right w:val="none" w:sz="0" w:space="0" w:color="auto"/>
                      </w:divBdr>
                    </w:div>
                    <w:div w:id="165286788">
                      <w:marLeft w:val="0"/>
                      <w:marRight w:val="0"/>
                      <w:marTop w:val="0"/>
                      <w:marBottom w:val="0"/>
                      <w:divBdr>
                        <w:top w:val="none" w:sz="0" w:space="0" w:color="auto"/>
                        <w:left w:val="none" w:sz="0" w:space="0" w:color="auto"/>
                        <w:bottom w:val="none" w:sz="0" w:space="0" w:color="auto"/>
                        <w:right w:val="none" w:sz="0" w:space="0" w:color="auto"/>
                      </w:divBdr>
                      <w:divsChild>
                        <w:div w:id="718552849">
                          <w:marLeft w:val="0"/>
                          <w:marRight w:val="0"/>
                          <w:marTop w:val="0"/>
                          <w:marBottom w:val="0"/>
                          <w:divBdr>
                            <w:top w:val="none" w:sz="0" w:space="0" w:color="auto"/>
                            <w:left w:val="none" w:sz="0" w:space="0" w:color="auto"/>
                            <w:bottom w:val="none" w:sz="0" w:space="0" w:color="auto"/>
                            <w:right w:val="none" w:sz="0" w:space="0" w:color="auto"/>
                          </w:divBdr>
                        </w:div>
                      </w:divsChild>
                    </w:div>
                    <w:div w:id="2068528586">
                      <w:marLeft w:val="0"/>
                      <w:marRight w:val="0"/>
                      <w:marTop w:val="0"/>
                      <w:marBottom w:val="0"/>
                      <w:divBdr>
                        <w:top w:val="none" w:sz="0" w:space="0" w:color="auto"/>
                        <w:left w:val="none" w:sz="0" w:space="0" w:color="auto"/>
                        <w:bottom w:val="none" w:sz="0" w:space="0" w:color="auto"/>
                        <w:right w:val="none" w:sz="0" w:space="0" w:color="auto"/>
                      </w:divBdr>
                      <w:divsChild>
                        <w:div w:id="878857348">
                          <w:marLeft w:val="0"/>
                          <w:marRight w:val="0"/>
                          <w:marTop w:val="0"/>
                          <w:marBottom w:val="0"/>
                          <w:divBdr>
                            <w:top w:val="none" w:sz="0" w:space="0" w:color="auto"/>
                            <w:left w:val="none" w:sz="0" w:space="0" w:color="auto"/>
                            <w:bottom w:val="none" w:sz="0" w:space="0" w:color="auto"/>
                            <w:right w:val="none" w:sz="0" w:space="0" w:color="auto"/>
                          </w:divBdr>
                        </w:div>
                      </w:divsChild>
                    </w:div>
                    <w:div w:id="640692230">
                      <w:marLeft w:val="0"/>
                      <w:marRight w:val="0"/>
                      <w:marTop w:val="0"/>
                      <w:marBottom w:val="0"/>
                      <w:divBdr>
                        <w:top w:val="none" w:sz="0" w:space="0" w:color="auto"/>
                        <w:left w:val="none" w:sz="0" w:space="0" w:color="auto"/>
                        <w:bottom w:val="none" w:sz="0" w:space="0" w:color="auto"/>
                        <w:right w:val="none" w:sz="0" w:space="0" w:color="auto"/>
                      </w:divBdr>
                      <w:divsChild>
                        <w:div w:id="66079196">
                          <w:marLeft w:val="0"/>
                          <w:marRight w:val="0"/>
                          <w:marTop w:val="0"/>
                          <w:marBottom w:val="0"/>
                          <w:divBdr>
                            <w:top w:val="none" w:sz="0" w:space="0" w:color="auto"/>
                            <w:left w:val="none" w:sz="0" w:space="0" w:color="auto"/>
                            <w:bottom w:val="none" w:sz="0" w:space="0" w:color="auto"/>
                            <w:right w:val="none" w:sz="0" w:space="0" w:color="auto"/>
                          </w:divBdr>
                        </w:div>
                      </w:divsChild>
                    </w:div>
                    <w:div w:id="2058553586">
                      <w:marLeft w:val="0"/>
                      <w:marRight w:val="0"/>
                      <w:marTop w:val="0"/>
                      <w:marBottom w:val="0"/>
                      <w:divBdr>
                        <w:top w:val="none" w:sz="0" w:space="0" w:color="auto"/>
                        <w:left w:val="none" w:sz="0" w:space="0" w:color="auto"/>
                        <w:bottom w:val="none" w:sz="0" w:space="0" w:color="auto"/>
                        <w:right w:val="none" w:sz="0" w:space="0" w:color="auto"/>
                      </w:divBdr>
                    </w:div>
                    <w:div w:id="75564547">
                      <w:marLeft w:val="0"/>
                      <w:marRight w:val="0"/>
                      <w:marTop w:val="0"/>
                      <w:marBottom w:val="0"/>
                      <w:divBdr>
                        <w:top w:val="none" w:sz="0" w:space="0" w:color="auto"/>
                        <w:left w:val="none" w:sz="0" w:space="0" w:color="auto"/>
                        <w:bottom w:val="none" w:sz="0" w:space="0" w:color="auto"/>
                        <w:right w:val="none" w:sz="0" w:space="0" w:color="auto"/>
                      </w:divBdr>
                      <w:divsChild>
                        <w:div w:id="1043752283">
                          <w:marLeft w:val="0"/>
                          <w:marRight w:val="0"/>
                          <w:marTop w:val="0"/>
                          <w:marBottom w:val="0"/>
                          <w:divBdr>
                            <w:top w:val="none" w:sz="0" w:space="0" w:color="auto"/>
                            <w:left w:val="none" w:sz="0" w:space="0" w:color="auto"/>
                            <w:bottom w:val="none" w:sz="0" w:space="0" w:color="auto"/>
                            <w:right w:val="none" w:sz="0" w:space="0" w:color="auto"/>
                          </w:divBdr>
                        </w:div>
                      </w:divsChild>
                    </w:div>
                    <w:div w:id="436877090">
                      <w:marLeft w:val="0"/>
                      <w:marRight w:val="0"/>
                      <w:marTop w:val="0"/>
                      <w:marBottom w:val="0"/>
                      <w:divBdr>
                        <w:top w:val="none" w:sz="0" w:space="0" w:color="auto"/>
                        <w:left w:val="none" w:sz="0" w:space="0" w:color="auto"/>
                        <w:bottom w:val="none" w:sz="0" w:space="0" w:color="auto"/>
                        <w:right w:val="none" w:sz="0" w:space="0" w:color="auto"/>
                      </w:divBdr>
                      <w:divsChild>
                        <w:div w:id="720978559">
                          <w:marLeft w:val="0"/>
                          <w:marRight w:val="0"/>
                          <w:marTop w:val="0"/>
                          <w:marBottom w:val="0"/>
                          <w:divBdr>
                            <w:top w:val="none" w:sz="0" w:space="0" w:color="auto"/>
                            <w:left w:val="none" w:sz="0" w:space="0" w:color="auto"/>
                            <w:bottom w:val="none" w:sz="0" w:space="0" w:color="auto"/>
                            <w:right w:val="none" w:sz="0" w:space="0" w:color="auto"/>
                          </w:divBdr>
                        </w:div>
                      </w:divsChild>
                    </w:div>
                    <w:div w:id="846213336">
                      <w:marLeft w:val="0"/>
                      <w:marRight w:val="0"/>
                      <w:marTop w:val="0"/>
                      <w:marBottom w:val="0"/>
                      <w:divBdr>
                        <w:top w:val="none" w:sz="0" w:space="0" w:color="auto"/>
                        <w:left w:val="none" w:sz="0" w:space="0" w:color="auto"/>
                        <w:bottom w:val="none" w:sz="0" w:space="0" w:color="auto"/>
                        <w:right w:val="none" w:sz="0" w:space="0" w:color="auto"/>
                      </w:divBdr>
                    </w:div>
                    <w:div w:id="1336349149">
                      <w:marLeft w:val="0"/>
                      <w:marRight w:val="0"/>
                      <w:marTop w:val="0"/>
                      <w:marBottom w:val="0"/>
                      <w:divBdr>
                        <w:top w:val="none" w:sz="0" w:space="0" w:color="auto"/>
                        <w:left w:val="none" w:sz="0" w:space="0" w:color="auto"/>
                        <w:bottom w:val="none" w:sz="0" w:space="0" w:color="auto"/>
                        <w:right w:val="none" w:sz="0" w:space="0" w:color="auto"/>
                      </w:divBdr>
                      <w:divsChild>
                        <w:div w:id="1821924060">
                          <w:marLeft w:val="0"/>
                          <w:marRight w:val="0"/>
                          <w:marTop w:val="0"/>
                          <w:marBottom w:val="0"/>
                          <w:divBdr>
                            <w:top w:val="none" w:sz="0" w:space="0" w:color="auto"/>
                            <w:left w:val="none" w:sz="0" w:space="0" w:color="auto"/>
                            <w:bottom w:val="none" w:sz="0" w:space="0" w:color="auto"/>
                            <w:right w:val="none" w:sz="0" w:space="0" w:color="auto"/>
                          </w:divBdr>
                        </w:div>
                      </w:divsChild>
                    </w:div>
                    <w:div w:id="1871990951">
                      <w:marLeft w:val="0"/>
                      <w:marRight w:val="0"/>
                      <w:marTop w:val="0"/>
                      <w:marBottom w:val="0"/>
                      <w:divBdr>
                        <w:top w:val="none" w:sz="0" w:space="0" w:color="auto"/>
                        <w:left w:val="none" w:sz="0" w:space="0" w:color="auto"/>
                        <w:bottom w:val="none" w:sz="0" w:space="0" w:color="auto"/>
                        <w:right w:val="none" w:sz="0" w:space="0" w:color="auto"/>
                      </w:divBdr>
                      <w:divsChild>
                        <w:div w:id="1389114625">
                          <w:marLeft w:val="0"/>
                          <w:marRight w:val="0"/>
                          <w:marTop w:val="0"/>
                          <w:marBottom w:val="0"/>
                          <w:divBdr>
                            <w:top w:val="none" w:sz="0" w:space="0" w:color="auto"/>
                            <w:left w:val="none" w:sz="0" w:space="0" w:color="auto"/>
                            <w:bottom w:val="none" w:sz="0" w:space="0" w:color="auto"/>
                            <w:right w:val="none" w:sz="0" w:space="0" w:color="auto"/>
                          </w:divBdr>
                        </w:div>
                      </w:divsChild>
                    </w:div>
                    <w:div w:id="824584999">
                      <w:marLeft w:val="0"/>
                      <w:marRight w:val="0"/>
                      <w:marTop w:val="0"/>
                      <w:marBottom w:val="0"/>
                      <w:divBdr>
                        <w:top w:val="none" w:sz="0" w:space="0" w:color="auto"/>
                        <w:left w:val="none" w:sz="0" w:space="0" w:color="auto"/>
                        <w:bottom w:val="none" w:sz="0" w:space="0" w:color="auto"/>
                        <w:right w:val="none" w:sz="0" w:space="0" w:color="auto"/>
                      </w:divBdr>
                    </w:div>
                    <w:div w:id="35325807">
                      <w:marLeft w:val="0"/>
                      <w:marRight w:val="0"/>
                      <w:marTop w:val="0"/>
                      <w:marBottom w:val="0"/>
                      <w:divBdr>
                        <w:top w:val="none" w:sz="0" w:space="0" w:color="auto"/>
                        <w:left w:val="none" w:sz="0" w:space="0" w:color="auto"/>
                        <w:bottom w:val="none" w:sz="0" w:space="0" w:color="auto"/>
                        <w:right w:val="none" w:sz="0" w:space="0" w:color="auto"/>
                      </w:divBdr>
                    </w:div>
                    <w:div w:id="640235295">
                      <w:marLeft w:val="0"/>
                      <w:marRight w:val="0"/>
                      <w:marTop w:val="0"/>
                      <w:marBottom w:val="0"/>
                      <w:divBdr>
                        <w:top w:val="none" w:sz="0" w:space="0" w:color="auto"/>
                        <w:left w:val="none" w:sz="0" w:space="0" w:color="auto"/>
                        <w:bottom w:val="none" w:sz="0" w:space="0" w:color="auto"/>
                        <w:right w:val="none" w:sz="0" w:space="0" w:color="auto"/>
                      </w:divBdr>
                    </w:div>
                    <w:div w:id="185296316">
                      <w:marLeft w:val="0"/>
                      <w:marRight w:val="0"/>
                      <w:marTop w:val="0"/>
                      <w:marBottom w:val="0"/>
                      <w:divBdr>
                        <w:top w:val="none" w:sz="0" w:space="0" w:color="auto"/>
                        <w:left w:val="none" w:sz="0" w:space="0" w:color="auto"/>
                        <w:bottom w:val="none" w:sz="0" w:space="0" w:color="auto"/>
                        <w:right w:val="none" w:sz="0" w:space="0" w:color="auto"/>
                      </w:divBdr>
                      <w:divsChild>
                        <w:div w:id="1055006916">
                          <w:marLeft w:val="0"/>
                          <w:marRight w:val="0"/>
                          <w:marTop w:val="0"/>
                          <w:marBottom w:val="0"/>
                          <w:divBdr>
                            <w:top w:val="none" w:sz="0" w:space="0" w:color="auto"/>
                            <w:left w:val="none" w:sz="0" w:space="0" w:color="auto"/>
                            <w:bottom w:val="none" w:sz="0" w:space="0" w:color="auto"/>
                            <w:right w:val="none" w:sz="0" w:space="0" w:color="auto"/>
                          </w:divBdr>
                        </w:div>
                      </w:divsChild>
                    </w:div>
                    <w:div w:id="19824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60">
          <w:marLeft w:val="0"/>
          <w:marRight w:val="0"/>
          <w:marTop w:val="0"/>
          <w:marBottom w:val="0"/>
          <w:divBdr>
            <w:top w:val="none" w:sz="0" w:space="0" w:color="auto"/>
            <w:left w:val="none" w:sz="0" w:space="0" w:color="auto"/>
            <w:bottom w:val="none" w:sz="0" w:space="0" w:color="auto"/>
            <w:right w:val="none" w:sz="0" w:space="0" w:color="auto"/>
          </w:divBdr>
          <w:divsChild>
            <w:div w:id="2063214455">
              <w:marLeft w:val="0"/>
              <w:marRight w:val="0"/>
              <w:marTop w:val="0"/>
              <w:marBottom w:val="0"/>
              <w:divBdr>
                <w:top w:val="none" w:sz="0" w:space="0" w:color="auto"/>
                <w:left w:val="none" w:sz="0" w:space="0" w:color="auto"/>
                <w:bottom w:val="none" w:sz="0" w:space="0" w:color="auto"/>
                <w:right w:val="none" w:sz="0" w:space="0" w:color="auto"/>
              </w:divBdr>
              <w:divsChild>
                <w:div w:id="245041659">
                  <w:marLeft w:val="0"/>
                  <w:marRight w:val="0"/>
                  <w:marTop w:val="0"/>
                  <w:marBottom w:val="0"/>
                  <w:divBdr>
                    <w:top w:val="none" w:sz="0" w:space="0" w:color="auto"/>
                    <w:left w:val="none" w:sz="0" w:space="0" w:color="auto"/>
                    <w:bottom w:val="none" w:sz="0" w:space="0" w:color="auto"/>
                    <w:right w:val="none" w:sz="0" w:space="0" w:color="auto"/>
                  </w:divBdr>
                  <w:divsChild>
                    <w:div w:id="1492981732">
                      <w:marLeft w:val="0"/>
                      <w:marRight w:val="0"/>
                      <w:marTop w:val="0"/>
                      <w:marBottom w:val="0"/>
                      <w:divBdr>
                        <w:top w:val="none" w:sz="0" w:space="0" w:color="auto"/>
                        <w:left w:val="none" w:sz="0" w:space="0" w:color="auto"/>
                        <w:bottom w:val="none" w:sz="0" w:space="0" w:color="auto"/>
                        <w:right w:val="none" w:sz="0" w:space="0" w:color="auto"/>
                      </w:divBdr>
                      <w:divsChild>
                        <w:div w:id="1935019441">
                          <w:marLeft w:val="0"/>
                          <w:marRight w:val="0"/>
                          <w:marTop w:val="0"/>
                          <w:marBottom w:val="0"/>
                          <w:divBdr>
                            <w:top w:val="none" w:sz="0" w:space="0" w:color="auto"/>
                            <w:left w:val="none" w:sz="0" w:space="0" w:color="auto"/>
                            <w:bottom w:val="none" w:sz="0" w:space="0" w:color="auto"/>
                            <w:right w:val="none" w:sz="0" w:space="0" w:color="auto"/>
                          </w:divBdr>
                          <w:divsChild>
                            <w:div w:id="1868448452">
                              <w:marLeft w:val="0"/>
                              <w:marRight w:val="0"/>
                              <w:marTop w:val="0"/>
                              <w:marBottom w:val="0"/>
                              <w:divBdr>
                                <w:top w:val="none" w:sz="0" w:space="0" w:color="auto"/>
                                <w:left w:val="none" w:sz="0" w:space="0" w:color="auto"/>
                                <w:bottom w:val="none" w:sz="0" w:space="0" w:color="auto"/>
                                <w:right w:val="none" w:sz="0" w:space="0" w:color="auto"/>
                              </w:divBdr>
                              <w:divsChild>
                                <w:div w:id="806974595">
                                  <w:marLeft w:val="0"/>
                                  <w:marRight w:val="0"/>
                                  <w:marTop w:val="0"/>
                                  <w:marBottom w:val="0"/>
                                  <w:divBdr>
                                    <w:top w:val="none" w:sz="0" w:space="0" w:color="auto"/>
                                    <w:left w:val="none" w:sz="0" w:space="0" w:color="auto"/>
                                    <w:bottom w:val="none" w:sz="0" w:space="0" w:color="auto"/>
                                    <w:right w:val="none" w:sz="0" w:space="0" w:color="auto"/>
                                  </w:divBdr>
                                </w:div>
                                <w:div w:id="1130243047">
                                  <w:marLeft w:val="0"/>
                                  <w:marRight w:val="0"/>
                                  <w:marTop w:val="0"/>
                                  <w:marBottom w:val="0"/>
                                  <w:divBdr>
                                    <w:top w:val="none" w:sz="0" w:space="0" w:color="auto"/>
                                    <w:left w:val="none" w:sz="0" w:space="0" w:color="auto"/>
                                    <w:bottom w:val="none" w:sz="0" w:space="0" w:color="auto"/>
                                    <w:right w:val="none" w:sz="0" w:space="0" w:color="auto"/>
                                  </w:divBdr>
                                  <w:divsChild>
                                    <w:div w:id="1639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353092">
      <w:bodyDiv w:val="1"/>
      <w:marLeft w:val="0"/>
      <w:marRight w:val="0"/>
      <w:marTop w:val="0"/>
      <w:marBottom w:val="0"/>
      <w:divBdr>
        <w:top w:val="none" w:sz="0" w:space="0" w:color="auto"/>
        <w:left w:val="none" w:sz="0" w:space="0" w:color="auto"/>
        <w:bottom w:val="none" w:sz="0" w:space="0" w:color="auto"/>
        <w:right w:val="none" w:sz="0" w:space="0" w:color="auto"/>
      </w:divBdr>
      <w:divsChild>
        <w:div w:id="691733398">
          <w:marLeft w:val="0"/>
          <w:marRight w:val="0"/>
          <w:marTop w:val="0"/>
          <w:marBottom w:val="0"/>
          <w:divBdr>
            <w:top w:val="none" w:sz="0" w:space="0" w:color="auto"/>
            <w:left w:val="none" w:sz="0" w:space="0" w:color="auto"/>
            <w:bottom w:val="none" w:sz="0" w:space="0" w:color="auto"/>
            <w:right w:val="none" w:sz="0" w:space="0" w:color="auto"/>
          </w:divBdr>
        </w:div>
        <w:div w:id="252518533">
          <w:marLeft w:val="0"/>
          <w:marRight w:val="0"/>
          <w:marTop w:val="0"/>
          <w:marBottom w:val="0"/>
          <w:divBdr>
            <w:top w:val="none" w:sz="0" w:space="0" w:color="auto"/>
            <w:left w:val="none" w:sz="0" w:space="0" w:color="auto"/>
            <w:bottom w:val="none" w:sz="0" w:space="0" w:color="auto"/>
            <w:right w:val="none" w:sz="0" w:space="0" w:color="auto"/>
          </w:divBdr>
        </w:div>
        <w:div w:id="661350477">
          <w:marLeft w:val="0"/>
          <w:marRight w:val="0"/>
          <w:marTop w:val="0"/>
          <w:marBottom w:val="0"/>
          <w:divBdr>
            <w:top w:val="none" w:sz="0" w:space="0" w:color="auto"/>
            <w:left w:val="none" w:sz="0" w:space="0" w:color="auto"/>
            <w:bottom w:val="none" w:sz="0" w:space="0" w:color="auto"/>
            <w:right w:val="none" w:sz="0" w:space="0" w:color="auto"/>
          </w:divBdr>
        </w:div>
      </w:divsChild>
    </w:div>
    <w:div w:id="1853297554">
      <w:bodyDiv w:val="1"/>
      <w:marLeft w:val="0"/>
      <w:marRight w:val="0"/>
      <w:marTop w:val="0"/>
      <w:marBottom w:val="0"/>
      <w:divBdr>
        <w:top w:val="none" w:sz="0" w:space="0" w:color="auto"/>
        <w:left w:val="none" w:sz="0" w:space="0" w:color="auto"/>
        <w:bottom w:val="none" w:sz="0" w:space="0" w:color="auto"/>
        <w:right w:val="none" w:sz="0" w:space="0" w:color="auto"/>
      </w:divBdr>
    </w:div>
    <w:div w:id="1870679470">
      <w:bodyDiv w:val="1"/>
      <w:marLeft w:val="0"/>
      <w:marRight w:val="0"/>
      <w:marTop w:val="0"/>
      <w:marBottom w:val="0"/>
      <w:divBdr>
        <w:top w:val="none" w:sz="0" w:space="0" w:color="auto"/>
        <w:left w:val="none" w:sz="0" w:space="0" w:color="auto"/>
        <w:bottom w:val="none" w:sz="0" w:space="0" w:color="auto"/>
        <w:right w:val="none" w:sz="0" w:space="0" w:color="auto"/>
      </w:divBdr>
    </w:div>
    <w:div w:id="1889417814">
      <w:bodyDiv w:val="1"/>
      <w:marLeft w:val="0"/>
      <w:marRight w:val="0"/>
      <w:marTop w:val="0"/>
      <w:marBottom w:val="0"/>
      <w:divBdr>
        <w:top w:val="none" w:sz="0" w:space="0" w:color="auto"/>
        <w:left w:val="none" w:sz="0" w:space="0" w:color="auto"/>
        <w:bottom w:val="none" w:sz="0" w:space="0" w:color="auto"/>
        <w:right w:val="none" w:sz="0" w:space="0" w:color="auto"/>
      </w:divBdr>
      <w:divsChild>
        <w:div w:id="368409267">
          <w:marLeft w:val="0"/>
          <w:marRight w:val="0"/>
          <w:marTop w:val="0"/>
          <w:marBottom w:val="0"/>
          <w:divBdr>
            <w:top w:val="none" w:sz="0" w:space="0" w:color="auto"/>
            <w:left w:val="none" w:sz="0" w:space="0" w:color="auto"/>
            <w:bottom w:val="none" w:sz="0" w:space="0" w:color="auto"/>
            <w:right w:val="none" w:sz="0" w:space="0" w:color="auto"/>
          </w:divBdr>
        </w:div>
        <w:div w:id="1536850799">
          <w:marLeft w:val="0"/>
          <w:marRight w:val="0"/>
          <w:marTop w:val="0"/>
          <w:marBottom w:val="0"/>
          <w:divBdr>
            <w:top w:val="none" w:sz="0" w:space="0" w:color="auto"/>
            <w:left w:val="none" w:sz="0" w:space="0" w:color="auto"/>
            <w:bottom w:val="none" w:sz="0" w:space="0" w:color="auto"/>
            <w:right w:val="none" w:sz="0" w:space="0" w:color="auto"/>
          </w:divBdr>
        </w:div>
      </w:divsChild>
    </w:div>
    <w:div w:id="1995522710">
      <w:bodyDiv w:val="1"/>
      <w:marLeft w:val="0"/>
      <w:marRight w:val="0"/>
      <w:marTop w:val="0"/>
      <w:marBottom w:val="0"/>
      <w:divBdr>
        <w:top w:val="none" w:sz="0" w:space="0" w:color="auto"/>
        <w:left w:val="none" w:sz="0" w:space="0" w:color="auto"/>
        <w:bottom w:val="none" w:sz="0" w:space="0" w:color="auto"/>
        <w:right w:val="none" w:sz="0" w:space="0" w:color="auto"/>
      </w:divBdr>
    </w:div>
    <w:div w:id="2058384048">
      <w:bodyDiv w:val="1"/>
      <w:marLeft w:val="0"/>
      <w:marRight w:val="0"/>
      <w:marTop w:val="0"/>
      <w:marBottom w:val="0"/>
      <w:divBdr>
        <w:top w:val="none" w:sz="0" w:space="0" w:color="auto"/>
        <w:left w:val="none" w:sz="0" w:space="0" w:color="auto"/>
        <w:bottom w:val="none" w:sz="0" w:space="0" w:color="auto"/>
        <w:right w:val="none" w:sz="0" w:space="0" w:color="auto"/>
      </w:divBdr>
      <w:divsChild>
        <w:div w:id="434053852">
          <w:marLeft w:val="0"/>
          <w:marRight w:val="0"/>
          <w:marTop w:val="0"/>
          <w:marBottom w:val="0"/>
          <w:divBdr>
            <w:top w:val="none" w:sz="0" w:space="0" w:color="auto"/>
            <w:left w:val="none" w:sz="0" w:space="0" w:color="auto"/>
            <w:bottom w:val="none" w:sz="0" w:space="0" w:color="auto"/>
            <w:right w:val="none" w:sz="0" w:space="0" w:color="auto"/>
          </w:divBdr>
        </w:div>
        <w:div w:id="177893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defendersusa.org/" TargetMode="External"/><Relationship Id="rId18" Type="http://schemas.openxmlformats.org/officeDocument/2006/relationships/hyperlink" Target="http://demandnodemand.weebly.com/the-project.html" TargetMode="External"/><Relationship Id="rId26" Type="http://schemas.openxmlformats.org/officeDocument/2006/relationships/hyperlink" Target="http://traffickingproject.blogspot.com/" TargetMode="External"/><Relationship Id="rId39" Type="http://schemas.openxmlformats.org/officeDocument/2006/relationships/hyperlink" Target="http://www.polarisproject.org" TargetMode="External"/><Relationship Id="rId21" Type="http://schemas.openxmlformats.org/officeDocument/2006/relationships/hyperlink" Target="http://www.equalitynow.org/" TargetMode="External"/><Relationship Id="rId34" Type="http://schemas.openxmlformats.org/officeDocument/2006/relationships/hyperlink" Target="http://secondchancetoledo.org/secondchance/coalition" TargetMode="External"/><Relationship Id="rId42" Type="http://schemas.openxmlformats.org/officeDocument/2006/relationships/hyperlink" Target="mailto:jredfield@endhumantrafficking.org" TargetMode="External"/><Relationship Id="rId47" Type="http://schemas.openxmlformats.org/officeDocument/2006/relationships/hyperlink" Target="http://www.stopdemand.org/wawcs0156073/how-evolved-are-you.html" TargetMode="External"/><Relationship Id="rId50" Type="http://schemas.openxmlformats.org/officeDocument/2006/relationships/hyperlink" Target="http://states.cwfa.org/states/detailsnew.asp?organization=tstop" TargetMode="External"/><Relationship Id="rId55" Type="http://schemas.openxmlformats.org/officeDocument/2006/relationships/hyperlink" Target="http://www.ungift.org/" TargetMode="External"/><Relationship Id="rId63" Type="http://schemas.openxmlformats.org/officeDocument/2006/relationships/hyperlink" Target="http://www.eugenemission.org" TargetMode="External"/><Relationship Id="rId68" Type="http://schemas.openxmlformats.org/officeDocument/2006/relationships/hyperlink" Target="http://www.81stda.org/" TargetMode="External"/><Relationship Id="rId7" Type="http://schemas.openxmlformats.org/officeDocument/2006/relationships/hyperlink" Target="http://www.apneaap.org" TargetMode="External"/><Relationship Id="rId71" Type="http://schemas.openxmlformats.org/officeDocument/2006/relationships/hyperlink" Target="http://www.rescuemahoningvalley.org/" TargetMode="External"/><Relationship Id="rId2" Type="http://schemas.openxmlformats.org/officeDocument/2006/relationships/styles" Target="styles.xml"/><Relationship Id="rId16" Type="http://schemas.openxmlformats.org/officeDocument/2006/relationships/hyperlink" Target="file:///\\camfile01.corp.abtassoc.com\cam2-vol3\Common\The%20Centers\Just\JOHNS%20II\Users\shivelym\AppData\Local\Microsoft\Windows\Temporary%20Internet%20Files\Content.Outlook\K1MWEY5D\(http:\www.eaves4women.co.uk\About_Us.php" TargetMode="External"/><Relationship Id="rId29" Type="http://schemas.openxmlformats.org/officeDocument/2006/relationships/hyperlink" Target="http://www.kccase.org/" TargetMode="External"/><Relationship Id="rId11" Type="http://schemas.openxmlformats.org/officeDocument/2006/relationships/hyperlink" Target="http://www.catwinternational.org/" TargetMode="External"/><Relationship Id="rId24" Type="http://schemas.openxmlformats.org/officeDocument/2006/relationships/hyperlink" Target="http://www.gems-girls.org/what-we-do" TargetMode="External"/><Relationship Id="rId32" Type="http://schemas.openxmlformats.org/officeDocument/2006/relationships/hyperlink" Target="http://www.libertadlatina.org" TargetMode="External"/><Relationship Id="rId37" Type="http://schemas.openxmlformats.org/officeDocument/2006/relationships/hyperlink" Target="http://www.missingkids.com" TargetMode="External"/><Relationship Id="rId40" Type="http://schemas.openxmlformats.org/officeDocument/2006/relationships/hyperlink" Target="http://nhtrc.polarisproject.org/" TargetMode="External"/><Relationship Id="rId45" Type="http://schemas.openxmlformats.org/officeDocument/2006/relationships/hyperlink" Target="http://www.sharedhope.org" TargetMode="External"/><Relationship Id="rId53" Type="http://schemas.openxmlformats.org/officeDocument/2006/relationships/hyperlink" Target="http://www.fbi.gov/innolost/innolost.htm" TargetMode="External"/><Relationship Id="rId58" Type="http://schemas.openxmlformats.org/officeDocument/2006/relationships/hyperlink" Target="http://www.engedirefuge.com" TargetMode="External"/><Relationship Id="rId66" Type="http://schemas.openxmlformats.org/officeDocument/2006/relationships/hyperlink" Target="http://www.ugmportland.org"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emandchange.org.uk/index.php/facts" TargetMode="External"/><Relationship Id="rId23" Type="http://schemas.openxmlformats.org/officeDocument/2006/relationships/hyperlink" Target="http://www.gems-girls.org/about" TargetMode="External"/><Relationship Id="rId28" Type="http://schemas.openxmlformats.org/officeDocument/2006/relationships/hyperlink" Target="http://iahti.org" TargetMode="External"/><Relationship Id="rId36" Type="http://schemas.openxmlformats.org/officeDocument/2006/relationships/hyperlink" Target="http://www.mattoo.org/main.html" TargetMode="External"/><Relationship Id="rId49" Type="http://schemas.openxmlformats.org/officeDocument/2006/relationships/hyperlink" Target="http://tstop.wordpress.com/about/" TargetMode="External"/><Relationship Id="rId57" Type="http://schemas.openxmlformats.org/officeDocument/2006/relationships/hyperlink" Target="https://www.benefits.gov/benefits/benefit-details/622" TargetMode="External"/><Relationship Id="rId61" Type="http://schemas.openxmlformats.org/officeDocument/2006/relationships/hyperlink" Target="http://www.ashestobeauty.org" TargetMode="External"/><Relationship Id="rId10" Type="http://schemas.openxmlformats.org/officeDocument/2006/relationships/hyperlink" Target="http://www.castla.org" TargetMode="External"/><Relationship Id="rId19" Type="http://schemas.openxmlformats.org/officeDocument/2006/relationships/hyperlink" Target="https://encstophumantrafficking.org/" TargetMode="External"/><Relationship Id="rId31" Type="http://schemas.openxmlformats.org/officeDocument/2006/relationships/hyperlink" Target="http://www.combathumantrafficking.org" TargetMode="External"/><Relationship Id="rId44" Type="http://schemas.openxmlformats.org/officeDocument/2006/relationships/hyperlink" Target="http://www.sawyersolutions.org" TargetMode="External"/><Relationship Id="rId52" Type="http://schemas.openxmlformats.org/officeDocument/2006/relationships/hyperlink" Target="http://www.justice.gov/criminal/ceos/trafficking.html" TargetMode="External"/><Relationship Id="rId60" Type="http://schemas.openxmlformats.org/officeDocument/2006/relationships/hyperlink" Target="javascript:;" TargetMode="External"/><Relationship Id="rId65" Type="http://schemas.openxmlformats.org/officeDocument/2006/relationships/hyperlink" Target="http://www.ccano.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izensagainsttrafficking.org/_" TargetMode="External"/><Relationship Id="rId14" Type="http://schemas.openxmlformats.org/officeDocument/2006/relationships/hyperlink" Target="http://www.thedefendersusa.org/truck_stop_toolkit2.asp" TargetMode="External"/><Relationship Id="rId22" Type="http://schemas.openxmlformats.org/officeDocument/2006/relationships/hyperlink" Target="http://www.freethecaptiveshouston.com/our-work/demand/" TargetMode="External"/><Relationship Id="rId27" Type="http://schemas.openxmlformats.org/officeDocument/2006/relationships/hyperlink" Target="http://www.huntalternatives.org" TargetMode="External"/><Relationship Id="rId30" Type="http://schemas.openxmlformats.org/officeDocument/2006/relationships/hyperlink" Target="http://www.klaaskids.org/pg-ht-report.htm" TargetMode="External"/><Relationship Id="rId35" Type="http://schemas.openxmlformats.org/officeDocument/2006/relationships/hyperlink" Target="http://www.manupcampaign.org/about" TargetMode="External"/><Relationship Id="rId43" Type="http://schemas.openxmlformats.org/officeDocument/2006/relationships/hyperlink" Target="http://www.prostitutionresearch.com/about.html" TargetMode="External"/><Relationship Id="rId48" Type="http://schemas.openxmlformats.org/officeDocument/2006/relationships/hyperlink" Target="http://www.stopdemand.org/formwcs0155238/man-up-take-the-pledge.html" TargetMode="External"/><Relationship Id="rId56" Type="http://schemas.openxmlformats.org/officeDocument/2006/relationships/hyperlink" Target="https://ovc.ncjrs.gov/findvictimservices/default.html" TargetMode="External"/><Relationship Id="rId64" Type="http://schemas.openxmlformats.org/officeDocument/2006/relationships/hyperlink" Target="https://nofjc.org/" TargetMode="External"/><Relationship Id="rId69" Type="http://schemas.openxmlformats.org/officeDocument/2006/relationships/hyperlink" Target="http://christussantarosa.org/" TargetMode="External"/><Relationship Id="rId8" Type="http://schemas.openxmlformats.org/officeDocument/2006/relationships/hyperlink" Target="http://www.bestalliance.org" TargetMode="External"/><Relationship Id="rId51" Type="http://schemas.openxmlformats.org/officeDocument/2006/relationships/hyperlink" Target="http://www.veronicasvoice.org"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thecode.org" TargetMode="External"/><Relationship Id="rId17" Type="http://schemas.openxmlformats.org/officeDocument/2006/relationships/hyperlink" Target="file:///\\camfile01.corp.abtassoc.com\cam2-vol3\Common\The%20Centers\Just\JOHNS%20II\Users\shivelym\AppData\Local\Microsoft\Windows\Temporary%20Internet%20Files\Content.Outlook\K1MWEY5D\(http:\www.eaves4women.co.uk\About_Us.php" TargetMode="External"/><Relationship Id="rId25" Type="http://schemas.openxmlformats.org/officeDocument/2006/relationships/hyperlink" Target="http://www.globalcenturion.org/" TargetMode="External"/><Relationship Id="rId33" Type="http://schemas.openxmlformats.org/officeDocument/2006/relationships/hyperlink" Target="http://lchtc.org/" TargetMode="External"/><Relationship Id="rId38" Type="http://schemas.openxmlformats.org/officeDocument/2006/relationships/hyperlink" Target="https://www.nwfs.org/deceptions" TargetMode="External"/><Relationship Id="rId46" Type="http://schemas.openxmlformats.org/officeDocument/2006/relationships/hyperlink" Target="http://www.sharedhope.org/what/enddemand3.asp" TargetMode="External"/><Relationship Id="rId59" Type="http://schemas.openxmlformats.org/officeDocument/2006/relationships/hyperlink" Target="http://www.nca-online.org/" TargetMode="External"/><Relationship Id="rId67" Type="http://schemas.openxmlformats.org/officeDocument/2006/relationships/hyperlink" Target="http://www.doortograce.org/" TargetMode="External"/><Relationship Id="rId20" Type="http://schemas.openxmlformats.org/officeDocument/2006/relationships/hyperlink" Target="http://enddemandnyc.org/" TargetMode="External"/><Relationship Id="rId41" Type="http://schemas.openxmlformats.org/officeDocument/2006/relationships/hyperlink" Target="http://www.endhumantrafficking.org" TargetMode="External"/><Relationship Id="rId54" Type="http://schemas.openxmlformats.org/officeDocument/2006/relationships/hyperlink" Target="http://www.state.gov/g/tip/" TargetMode="External"/><Relationship Id="rId62" Type="http://schemas.openxmlformats.org/officeDocument/2006/relationships/hyperlink" Target="http://www.teenchallengepnw.com/hannahs_house" TargetMode="External"/><Relationship Id="rId70" Type="http://schemas.openxmlformats.org/officeDocument/2006/relationships/hyperlink" Target="http://www.freedomyouthproject.org/p/about-contact-us.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bt\Abt%20Standards\Abt%20Adjustable%201-Sided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Abt Adjustable 1-Sided_blue</Template>
  <TotalTime>36</TotalTime>
  <Pages>34</Pages>
  <Words>15278</Words>
  <Characters>87086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102160</CharactersWithSpaces>
  <SharedDoc>false</SharedDoc>
  <HLinks>
    <vt:vector size="444" baseType="variant">
      <vt:variant>
        <vt:i4>4522071</vt:i4>
      </vt:variant>
      <vt:variant>
        <vt:i4>219</vt:i4>
      </vt:variant>
      <vt:variant>
        <vt:i4>0</vt:i4>
      </vt:variant>
      <vt:variant>
        <vt:i4>5</vt:i4>
      </vt:variant>
      <vt:variant>
        <vt:lpwstr>javascript:;</vt:lpwstr>
      </vt:variant>
      <vt:variant>
        <vt:lpwstr/>
      </vt:variant>
      <vt:variant>
        <vt:i4>2883627</vt:i4>
      </vt:variant>
      <vt:variant>
        <vt:i4>216</vt:i4>
      </vt:variant>
      <vt:variant>
        <vt:i4>0</vt:i4>
      </vt:variant>
      <vt:variant>
        <vt:i4>5</vt:i4>
      </vt:variant>
      <vt:variant>
        <vt:lpwstr>http://www.ungift.org/</vt:lpwstr>
      </vt:variant>
      <vt:variant>
        <vt:lpwstr/>
      </vt:variant>
      <vt:variant>
        <vt:i4>3014776</vt:i4>
      </vt:variant>
      <vt:variant>
        <vt:i4>213</vt:i4>
      </vt:variant>
      <vt:variant>
        <vt:i4>0</vt:i4>
      </vt:variant>
      <vt:variant>
        <vt:i4>5</vt:i4>
      </vt:variant>
      <vt:variant>
        <vt:lpwstr>http://www.state.gov/g/tip/</vt:lpwstr>
      </vt:variant>
      <vt:variant>
        <vt:lpwstr/>
      </vt:variant>
      <vt:variant>
        <vt:i4>1900548</vt:i4>
      </vt:variant>
      <vt:variant>
        <vt:i4>210</vt:i4>
      </vt:variant>
      <vt:variant>
        <vt:i4>0</vt:i4>
      </vt:variant>
      <vt:variant>
        <vt:i4>5</vt:i4>
      </vt:variant>
      <vt:variant>
        <vt:lpwstr>http://www.fbi.gov/innolost/innolost.htm</vt:lpwstr>
      </vt:variant>
      <vt:variant>
        <vt:lpwstr/>
      </vt:variant>
      <vt:variant>
        <vt:i4>983104</vt:i4>
      </vt:variant>
      <vt:variant>
        <vt:i4>207</vt:i4>
      </vt:variant>
      <vt:variant>
        <vt:i4>0</vt:i4>
      </vt:variant>
      <vt:variant>
        <vt:i4>5</vt:i4>
      </vt:variant>
      <vt:variant>
        <vt:lpwstr>http://www.justice.gov/criminal/ceos/trafficking.html</vt:lpwstr>
      </vt:variant>
      <vt:variant>
        <vt:lpwstr/>
      </vt:variant>
      <vt:variant>
        <vt:i4>655374</vt:i4>
      </vt:variant>
      <vt:variant>
        <vt:i4>204</vt:i4>
      </vt:variant>
      <vt:variant>
        <vt:i4>0</vt:i4>
      </vt:variant>
      <vt:variant>
        <vt:i4>5</vt:i4>
      </vt:variant>
      <vt:variant>
        <vt:lpwstr>http://trickthejohns.50webs.com/</vt:lpwstr>
      </vt:variant>
      <vt:variant>
        <vt:lpwstr/>
      </vt:variant>
      <vt:variant>
        <vt:i4>1114202</vt:i4>
      </vt:variant>
      <vt:variant>
        <vt:i4>201</vt:i4>
      </vt:variant>
      <vt:variant>
        <vt:i4>0</vt:i4>
      </vt:variant>
      <vt:variant>
        <vt:i4>5</vt:i4>
      </vt:variant>
      <vt:variant>
        <vt:lpwstr>http://pigtownjohnwatch.blogspot.com/</vt:lpwstr>
      </vt:variant>
      <vt:variant>
        <vt:lpwstr/>
      </vt:variant>
      <vt:variant>
        <vt:i4>3342448</vt:i4>
      </vt:variant>
      <vt:variant>
        <vt:i4>198</vt:i4>
      </vt:variant>
      <vt:variant>
        <vt:i4>0</vt:i4>
      </vt:variant>
      <vt:variant>
        <vt:i4>5</vt:i4>
      </vt:variant>
      <vt:variant>
        <vt:lpwstr>http://johntv.com/</vt:lpwstr>
      </vt:variant>
      <vt:variant>
        <vt:lpwstr/>
      </vt:variant>
      <vt:variant>
        <vt:i4>3014688</vt:i4>
      </vt:variant>
      <vt:variant>
        <vt:i4>195</vt:i4>
      </vt:variant>
      <vt:variant>
        <vt:i4>0</vt:i4>
      </vt:variant>
      <vt:variant>
        <vt:i4>5</vt:i4>
      </vt:variant>
      <vt:variant>
        <vt:lpwstr>http://www.veronicasvoice.org/</vt:lpwstr>
      </vt:variant>
      <vt:variant>
        <vt:lpwstr/>
      </vt:variant>
      <vt:variant>
        <vt:i4>3866660</vt:i4>
      </vt:variant>
      <vt:variant>
        <vt:i4>192</vt:i4>
      </vt:variant>
      <vt:variant>
        <vt:i4>0</vt:i4>
      </vt:variant>
      <vt:variant>
        <vt:i4>5</vt:i4>
      </vt:variant>
      <vt:variant>
        <vt:lpwstr>http://umojatraining.com/index.html</vt:lpwstr>
      </vt:variant>
      <vt:variant>
        <vt:lpwstr/>
      </vt:variant>
      <vt:variant>
        <vt:i4>7471214</vt:i4>
      </vt:variant>
      <vt:variant>
        <vt:i4>189</vt:i4>
      </vt:variant>
      <vt:variant>
        <vt:i4>0</vt:i4>
      </vt:variant>
      <vt:variant>
        <vt:i4>5</vt:i4>
      </vt:variant>
      <vt:variant>
        <vt:lpwstr>http://states.cwfa.org/states/detailsnew.asp?organization=tstop</vt:lpwstr>
      </vt:variant>
      <vt:variant>
        <vt:lpwstr/>
      </vt:variant>
      <vt:variant>
        <vt:i4>4980808</vt:i4>
      </vt:variant>
      <vt:variant>
        <vt:i4>186</vt:i4>
      </vt:variant>
      <vt:variant>
        <vt:i4>0</vt:i4>
      </vt:variant>
      <vt:variant>
        <vt:i4>5</vt:i4>
      </vt:variant>
      <vt:variant>
        <vt:lpwstr>http://tstop.wordpress.com/about/</vt:lpwstr>
      </vt:variant>
      <vt:variant>
        <vt:lpwstr/>
      </vt:variant>
      <vt:variant>
        <vt:i4>4456528</vt:i4>
      </vt:variant>
      <vt:variant>
        <vt:i4>183</vt:i4>
      </vt:variant>
      <vt:variant>
        <vt:i4>0</vt:i4>
      </vt:variant>
      <vt:variant>
        <vt:i4>5</vt:i4>
      </vt:variant>
      <vt:variant>
        <vt:lpwstr>http://www.switch4216.org/demand/</vt:lpwstr>
      </vt:variant>
      <vt:variant>
        <vt:lpwstr/>
      </vt:variant>
      <vt:variant>
        <vt:i4>2359351</vt:i4>
      </vt:variant>
      <vt:variant>
        <vt:i4>180</vt:i4>
      </vt:variant>
      <vt:variant>
        <vt:i4>0</vt:i4>
      </vt:variant>
      <vt:variant>
        <vt:i4>5</vt:i4>
      </vt:variant>
      <vt:variant>
        <vt:lpwstr>http://www.switch4216.org/</vt:lpwstr>
      </vt:variant>
      <vt:variant>
        <vt:lpwstr/>
      </vt:variant>
      <vt:variant>
        <vt:i4>4653079</vt:i4>
      </vt:variant>
      <vt:variant>
        <vt:i4>177</vt:i4>
      </vt:variant>
      <vt:variant>
        <vt:i4>0</vt:i4>
      </vt:variant>
      <vt:variant>
        <vt:i4>5</vt:i4>
      </vt:variant>
      <vt:variant>
        <vt:lpwstr>http://www.stopdemand.org/formwcs0155238/man-up-take-the-pledge.html</vt:lpwstr>
      </vt:variant>
      <vt:variant>
        <vt:lpwstr/>
      </vt:variant>
      <vt:variant>
        <vt:i4>2949162</vt:i4>
      </vt:variant>
      <vt:variant>
        <vt:i4>174</vt:i4>
      </vt:variant>
      <vt:variant>
        <vt:i4>0</vt:i4>
      </vt:variant>
      <vt:variant>
        <vt:i4>5</vt:i4>
      </vt:variant>
      <vt:variant>
        <vt:lpwstr>http://www.stopdemand.org/wawcs0156073/how-evolved-are-you.html</vt:lpwstr>
      </vt:variant>
      <vt:variant>
        <vt:lpwstr/>
      </vt:variant>
      <vt:variant>
        <vt:i4>5308424</vt:i4>
      </vt:variant>
      <vt:variant>
        <vt:i4>171</vt:i4>
      </vt:variant>
      <vt:variant>
        <vt:i4>0</vt:i4>
      </vt:variant>
      <vt:variant>
        <vt:i4>5</vt:i4>
      </vt:variant>
      <vt:variant>
        <vt:lpwstr>http://www.sagef.org/</vt:lpwstr>
      </vt:variant>
      <vt:variant>
        <vt:lpwstr/>
      </vt:variant>
      <vt:variant>
        <vt:i4>458780</vt:i4>
      </vt:variant>
      <vt:variant>
        <vt:i4>168</vt:i4>
      </vt:variant>
      <vt:variant>
        <vt:i4>0</vt:i4>
      </vt:variant>
      <vt:variant>
        <vt:i4>5</vt:i4>
      </vt:variant>
      <vt:variant>
        <vt:lpwstr>http://thepinkcross.org/page/help-porn-addiction</vt:lpwstr>
      </vt:variant>
      <vt:variant>
        <vt:lpwstr/>
      </vt:variant>
      <vt:variant>
        <vt:i4>6225947</vt:i4>
      </vt:variant>
      <vt:variant>
        <vt:i4>165</vt:i4>
      </vt:variant>
      <vt:variant>
        <vt:i4>0</vt:i4>
      </vt:variant>
      <vt:variant>
        <vt:i4>5</vt:i4>
      </vt:variant>
      <vt:variant>
        <vt:lpwstr>http://www.shelleylubben.com/</vt:lpwstr>
      </vt:variant>
      <vt:variant>
        <vt:lpwstr/>
      </vt:variant>
      <vt:variant>
        <vt:i4>1507406</vt:i4>
      </vt:variant>
      <vt:variant>
        <vt:i4>162</vt:i4>
      </vt:variant>
      <vt:variant>
        <vt:i4>0</vt:i4>
      </vt:variant>
      <vt:variant>
        <vt:i4>5</vt:i4>
      </vt:variant>
      <vt:variant>
        <vt:lpwstr>http://www.sharedhope.org/what/enddemand3.asp</vt:lpwstr>
      </vt:variant>
      <vt:variant>
        <vt:lpwstr/>
      </vt:variant>
      <vt:variant>
        <vt:i4>3604524</vt:i4>
      </vt:variant>
      <vt:variant>
        <vt:i4>159</vt:i4>
      </vt:variant>
      <vt:variant>
        <vt:i4>0</vt:i4>
      </vt:variant>
      <vt:variant>
        <vt:i4>5</vt:i4>
      </vt:variant>
      <vt:variant>
        <vt:lpwstr>http://www.sharedhope.org/</vt:lpwstr>
      </vt:variant>
      <vt:variant>
        <vt:lpwstr/>
      </vt:variant>
      <vt:variant>
        <vt:i4>3473531</vt:i4>
      </vt:variant>
      <vt:variant>
        <vt:i4>156</vt:i4>
      </vt:variant>
      <vt:variant>
        <vt:i4>0</vt:i4>
      </vt:variant>
      <vt:variant>
        <vt:i4>5</vt:i4>
      </vt:variant>
      <vt:variant>
        <vt:lpwstr>http://www.sawyersolutions.org/</vt:lpwstr>
      </vt:variant>
      <vt:variant>
        <vt:lpwstr/>
      </vt:variant>
      <vt:variant>
        <vt:i4>2162741</vt:i4>
      </vt:variant>
      <vt:variant>
        <vt:i4>153</vt:i4>
      </vt:variant>
      <vt:variant>
        <vt:i4>0</vt:i4>
      </vt:variant>
      <vt:variant>
        <vt:i4>5</vt:i4>
      </vt:variant>
      <vt:variant>
        <vt:lpwstr>http://www.salvationarmyusa.org/trafficking</vt:lpwstr>
      </vt:variant>
      <vt:variant>
        <vt:lpwstr/>
      </vt:variant>
      <vt:variant>
        <vt:i4>4456470</vt:i4>
      </vt:variant>
      <vt:variant>
        <vt:i4>150</vt:i4>
      </vt:variant>
      <vt:variant>
        <vt:i4>0</vt:i4>
      </vt:variant>
      <vt:variant>
        <vt:i4>5</vt:i4>
      </vt:variant>
      <vt:variant>
        <vt:lpwstr>http://maps.google.com/maps?ll=38.8833333333,-77.0166666667&amp;spn=10.0,10.0&amp;q=38.8833333333,-77.0166666667%20%28United%20States%29&amp;t=h</vt:lpwstr>
      </vt:variant>
      <vt:variant>
        <vt:lpwstr/>
      </vt:variant>
      <vt:variant>
        <vt:i4>262217</vt:i4>
      </vt:variant>
      <vt:variant>
        <vt:i4>147</vt:i4>
      </vt:variant>
      <vt:variant>
        <vt:i4>0</vt:i4>
      </vt:variant>
      <vt:variant>
        <vt:i4>5</vt:i4>
      </vt:variant>
      <vt:variant>
        <vt:lpwstr>http://jewelwoods.com/node/15</vt:lpwstr>
      </vt:variant>
      <vt:variant>
        <vt:lpwstr/>
      </vt:variant>
      <vt:variant>
        <vt:i4>3604605</vt:i4>
      </vt:variant>
      <vt:variant>
        <vt:i4>144</vt:i4>
      </vt:variant>
      <vt:variant>
        <vt:i4>0</vt:i4>
      </vt:variant>
      <vt:variant>
        <vt:i4>5</vt:i4>
      </vt:variant>
      <vt:variant>
        <vt:lpwstr>http://renaissancemaleproject.com/</vt:lpwstr>
      </vt:variant>
      <vt:variant>
        <vt:lpwstr/>
      </vt:variant>
      <vt:variant>
        <vt:i4>6488097</vt:i4>
      </vt:variant>
      <vt:variant>
        <vt:i4>141</vt:i4>
      </vt:variant>
      <vt:variant>
        <vt:i4>0</vt:i4>
      </vt:variant>
      <vt:variant>
        <vt:i4>5</vt:i4>
      </vt:variant>
      <vt:variant>
        <vt:lpwstr>http://www.prostitutionresearch.com/about.html</vt:lpwstr>
      </vt:variant>
      <vt:variant>
        <vt:lpwstr/>
      </vt:variant>
      <vt:variant>
        <vt:i4>589880</vt:i4>
      </vt:variant>
      <vt:variant>
        <vt:i4>138</vt:i4>
      </vt:variant>
      <vt:variant>
        <vt:i4>0</vt:i4>
      </vt:variant>
      <vt:variant>
        <vt:i4>5</vt:i4>
      </vt:variant>
      <vt:variant>
        <vt:lpwstr>mailto:jredfield@endhumantrafficking.org</vt:lpwstr>
      </vt:variant>
      <vt:variant>
        <vt:lpwstr/>
      </vt:variant>
      <vt:variant>
        <vt:i4>2621553</vt:i4>
      </vt:variant>
      <vt:variant>
        <vt:i4>135</vt:i4>
      </vt:variant>
      <vt:variant>
        <vt:i4>0</vt:i4>
      </vt:variant>
      <vt:variant>
        <vt:i4>5</vt:i4>
      </vt:variant>
      <vt:variant>
        <vt:lpwstr>http://www.endhumantrafficking.org/</vt:lpwstr>
      </vt:variant>
      <vt:variant>
        <vt:lpwstr/>
      </vt:variant>
      <vt:variant>
        <vt:i4>4653148</vt:i4>
      </vt:variant>
      <vt:variant>
        <vt:i4>132</vt:i4>
      </vt:variant>
      <vt:variant>
        <vt:i4>0</vt:i4>
      </vt:variant>
      <vt:variant>
        <vt:i4>5</vt:i4>
      </vt:variant>
      <vt:variant>
        <vt:lpwstr>http://nhtrc.polarisproject.org/</vt:lpwstr>
      </vt:variant>
      <vt:variant>
        <vt:lpwstr/>
      </vt:variant>
      <vt:variant>
        <vt:i4>4063281</vt:i4>
      </vt:variant>
      <vt:variant>
        <vt:i4>129</vt:i4>
      </vt:variant>
      <vt:variant>
        <vt:i4>0</vt:i4>
      </vt:variant>
      <vt:variant>
        <vt:i4>5</vt:i4>
      </vt:variant>
      <vt:variant>
        <vt:lpwstr>http://www.polarisproject.org/</vt:lpwstr>
      </vt:variant>
      <vt:variant>
        <vt:lpwstr/>
      </vt:variant>
      <vt:variant>
        <vt:i4>3080298</vt:i4>
      </vt:variant>
      <vt:variant>
        <vt:i4>126</vt:i4>
      </vt:variant>
      <vt:variant>
        <vt:i4>0</vt:i4>
      </vt:variant>
      <vt:variant>
        <vt:i4>5</vt:i4>
      </vt:variant>
      <vt:variant>
        <vt:lpwstr>http://www.missingkids.com/</vt:lpwstr>
      </vt:variant>
      <vt:variant>
        <vt:lpwstr/>
      </vt:variant>
      <vt:variant>
        <vt:i4>2359420</vt:i4>
      </vt:variant>
      <vt:variant>
        <vt:i4>123</vt:i4>
      </vt:variant>
      <vt:variant>
        <vt:i4>0</vt:i4>
      </vt:variant>
      <vt:variant>
        <vt:i4>5</vt:i4>
      </vt:variant>
      <vt:variant>
        <vt:lpwstr>http://www.mattoo.org/main.html</vt:lpwstr>
      </vt:variant>
      <vt:variant>
        <vt:lpwstr/>
      </vt:variant>
      <vt:variant>
        <vt:i4>3932200</vt:i4>
      </vt:variant>
      <vt:variant>
        <vt:i4>120</vt:i4>
      </vt:variant>
      <vt:variant>
        <vt:i4>0</vt:i4>
      </vt:variant>
      <vt:variant>
        <vt:i4>5</vt:i4>
      </vt:variant>
      <vt:variant>
        <vt:lpwstr>http://www.manupcampaign.org/about</vt:lpwstr>
      </vt:variant>
      <vt:variant>
        <vt:lpwstr/>
      </vt:variant>
      <vt:variant>
        <vt:i4>5898305</vt:i4>
      </vt:variant>
      <vt:variant>
        <vt:i4>117</vt:i4>
      </vt:variant>
      <vt:variant>
        <vt:i4>0</vt:i4>
      </vt:variant>
      <vt:variant>
        <vt:i4>5</vt:i4>
      </vt:variant>
      <vt:variant>
        <vt:lpwstr>http://secondchancetoledo.org/secondchance/coalition</vt:lpwstr>
      </vt:variant>
      <vt:variant>
        <vt:lpwstr/>
      </vt:variant>
      <vt:variant>
        <vt:i4>4456514</vt:i4>
      </vt:variant>
      <vt:variant>
        <vt:i4>114</vt:i4>
      </vt:variant>
      <vt:variant>
        <vt:i4>0</vt:i4>
      </vt:variant>
      <vt:variant>
        <vt:i4>5</vt:i4>
      </vt:variant>
      <vt:variant>
        <vt:lpwstr>http://lchtc.org/</vt:lpwstr>
      </vt:variant>
      <vt:variant>
        <vt:lpwstr/>
      </vt:variant>
      <vt:variant>
        <vt:i4>3342381</vt:i4>
      </vt:variant>
      <vt:variant>
        <vt:i4>111</vt:i4>
      </vt:variant>
      <vt:variant>
        <vt:i4>0</vt:i4>
      </vt:variant>
      <vt:variant>
        <vt:i4>5</vt:i4>
      </vt:variant>
      <vt:variant>
        <vt:lpwstr>http://www.libertadlatina.org/</vt:lpwstr>
      </vt:variant>
      <vt:variant>
        <vt:lpwstr/>
      </vt:variant>
      <vt:variant>
        <vt:i4>2359339</vt:i4>
      </vt:variant>
      <vt:variant>
        <vt:i4>108</vt:i4>
      </vt:variant>
      <vt:variant>
        <vt:i4>0</vt:i4>
      </vt:variant>
      <vt:variant>
        <vt:i4>5</vt:i4>
      </vt:variant>
      <vt:variant>
        <vt:lpwstr>http://www.combathumantrafficking.org/</vt:lpwstr>
      </vt:variant>
      <vt:variant>
        <vt:lpwstr/>
      </vt:variant>
      <vt:variant>
        <vt:i4>4390933</vt:i4>
      </vt:variant>
      <vt:variant>
        <vt:i4>105</vt:i4>
      </vt:variant>
      <vt:variant>
        <vt:i4>0</vt:i4>
      </vt:variant>
      <vt:variant>
        <vt:i4>5</vt:i4>
      </vt:variant>
      <vt:variant>
        <vt:lpwstr>http://www.klaaskids.org/pg-ht-report.htm</vt:lpwstr>
      </vt:variant>
      <vt:variant>
        <vt:lpwstr/>
      </vt:variant>
      <vt:variant>
        <vt:i4>2293823</vt:i4>
      </vt:variant>
      <vt:variant>
        <vt:i4>102</vt:i4>
      </vt:variant>
      <vt:variant>
        <vt:i4>0</vt:i4>
      </vt:variant>
      <vt:variant>
        <vt:i4>5</vt:i4>
      </vt:variant>
      <vt:variant>
        <vt:lpwstr>http://www.kccase.org/</vt:lpwstr>
      </vt:variant>
      <vt:variant>
        <vt:lpwstr/>
      </vt:variant>
      <vt:variant>
        <vt:i4>4915264</vt:i4>
      </vt:variant>
      <vt:variant>
        <vt:i4>99</vt:i4>
      </vt:variant>
      <vt:variant>
        <vt:i4>0</vt:i4>
      </vt:variant>
      <vt:variant>
        <vt:i4>5</vt:i4>
      </vt:variant>
      <vt:variant>
        <vt:lpwstr>http://iahti.org/</vt:lpwstr>
      </vt:variant>
      <vt:variant>
        <vt:lpwstr/>
      </vt:variant>
      <vt:variant>
        <vt:i4>5505103</vt:i4>
      </vt:variant>
      <vt:variant>
        <vt:i4>96</vt:i4>
      </vt:variant>
      <vt:variant>
        <vt:i4>0</vt:i4>
      </vt:variant>
      <vt:variant>
        <vt:i4>5</vt:i4>
      </vt:variant>
      <vt:variant>
        <vt:lpwstr>http://www.huntalternatives.org/</vt:lpwstr>
      </vt:variant>
      <vt:variant>
        <vt:lpwstr/>
      </vt:variant>
      <vt:variant>
        <vt:i4>6357039</vt:i4>
      </vt:variant>
      <vt:variant>
        <vt:i4>93</vt:i4>
      </vt:variant>
      <vt:variant>
        <vt:i4>0</vt:i4>
      </vt:variant>
      <vt:variant>
        <vt:i4>5</vt:i4>
      </vt:variant>
      <vt:variant>
        <vt:lpwstr>http://traffickingproject.blogspot.com/</vt:lpwstr>
      </vt:variant>
      <vt:variant>
        <vt:lpwstr/>
      </vt:variant>
      <vt:variant>
        <vt:i4>3473506</vt:i4>
      </vt:variant>
      <vt:variant>
        <vt:i4>90</vt:i4>
      </vt:variant>
      <vt:variant>
        <vt:i4>0</vt:i4>
      </vt:variant>
      <vt:variant>
        <vt:i4>5</vt:i4>
      </vt:variant>
      <vt:variant>
        <vt:lpwstr>http://www.globalcenturion.org/</vt:lpwstr>
      </vt:variant>
      <vt:variant>
        <vt:lpwstr/>
      </vt:variant>
      <vt:variant>
        <vt:i4>5439506</vt:i4>
      </vt:variant>
      <vt:variant>
        <vt:i4>87</vt:i4>
      </vt:variant>
      <vt:variant>
        <vt:i4>0</vt:i4>
      </vt:variant>
      <vt:variant>
        <vt:i4>5</vt:i4>
      </vt:variant>
      <vt:variant>
        <vt:lpwstr>http://www.gems-girls.org/what-we-do</vt:lpwstr>
      </vt:variant>
      <vt:variant>
        <vt:lpwstr/>
      </vt:variant>
      <vt:variant>
        <vt:i4>7143462</vt:i4>
      </vt:variant>
      <vt:variant>
        <vt:i4>84</vt:i4>
      </vt:variant>
      <vt:variant>
        <vt:i4>0</vt:i4>
      </vt:variant>
      <vt:variant>
        <vt:i4>5</vt:i4>
      </vt:variant>
      <vt:variant>
        <vt:lpwstr>http://www.gems-girls.org/about</vt:lpwstr>
      </vt:variant>
      <vt:variant>
        <vt:lpwstr/>
      </vt:variant>
      <vt:variant>
        <vt:i4>6946938</vt:i4>
      </vt:variant>
      <vt:variant>
        <vt:i4>81</vt:i4>
      </vt:variant>
      <vt:variant>
        <vt:i4>0</vt:i4>
      </vt:variant>
      <vt:variant>
        <vt:i4>5</vt:i4>
      </vt:variant>
      <vt:variant>
        <vt:lpwstr>http://www.freetheslaves.net/Page.aspx?pid=284</vt:lpwstr>
      </vt:variant>
      <vt:variant>
        <vt:lpwstr/>
      </vt:variant>
      <vt:variant>
        <vt:i4>1376336</vt:i4>
      </vt:variant>
      <vt:variant>
        <vt:i4>78</vt:i4>
      </vt:variant>
      <vt:variant>
        <vt:i4>0</vt:i4>
      </vt:variant>
      <vt:variant>
        <vt:i4>5</vt:i4>
      </vt:variant>
      <vt:variant>
        <vt:lpwstr>http://www.freethecaptiveshouston.com/buyer-beware-video.php</vt:lpwstr>
      </vt:variant>
      <vt:variant>
        <vt:lpwstr/>
      </vt:variant>
      <vt:variant>
        <vt:i4>6750308</vt:i4>
      </vt:variant>
      <vt:variant>
        <vt:i4>75</vt:i4>
      </vt:variant>
      <vt:variant>
        <vt:i4>0</vt:i4>
      </vt:variant>
      <vt:variant>
        <vt:i4>5</vt:i4>
      </vt:variant>
      <vt:variant>
        <vt:lpwstr>http://www.freethecaptiveshouston.com/reducing-the-demand-campaign.php</vt:lpwstr>
      </vt:variant>
      <vt:variant>
        <vt:lpwstr/>
      </vt:variant>
      <vt:variant>
        <vt:i4>3276899</vt:i4>
      </vt:variant>
      <vt:variant>
        <vt:i4>72</vt:i4>
      </vt:variant>
      <vt:variant>
        <vt:i4>0</vt:i4>
      </vt:variant>
      <vt:variant>
        <vt:i4>5</vt:i4>
      </vt:variant>
      <vt:variant>
        <vt:lpwstr>http://www.equalitynow.org/</vt:lpwstr>
      </vt:variant>
      <vt:variant>
        <vt:lpwstr/>
      </vt:variant>
      <vt:variant>
        <vt:i4>4194309</vt:i4>
      </vt:variant>
      <vt:variant>
        <vt:i4>69</vt:i4>
      </vt:variant>
      <vt:variant>
        <vt:i4>0</vt:i4>
      </vt:variant>
      <vt:variant>
        <vt:i4>5</vt:i4>
      </vt:variant>
      <vt:variant>
        <vt:lpwstr>http://enddemandnyc.org/</vt:lpwstr>
      </vt:variant>
      <vt:variant>
        <vt:lpwstr/>
      </vt:variant>
      <vt:variant>
        <vt:i4>2949161</vt:i4>
      </vt:variant>
      <vt:variant>
        <vt:i4>66</vt:i4>
      </vt:variant>
      <vt:variant>
        <vt:i4>0</vt:i4>
      </vt:variant>
      <vt:variant>
        <vt:i4>5</vt:i4>
      </vt:variant>
      <vt:variant>
        <vt:lpwstr>http://encstophumantrafficking.org/default.htm</vt:lpwstr>
      </vt:variant>
      <vt:variant>
        <vt:lpwstr/>
      </vt:variant>
      <vt:variant>
        <vt:i4>655463</vt:i4>
      </vt:variant>
      <vt:variant>
        <vt:i4>63</vt:i4>
      </vt:variant>
      <vt:variant>
        <vt:i4>0</vt:i4>
      </vt:variant>
      <vt:variant>
        <vt:i4>5</vt:i4>
      </vt:variant>
      <vt:variant>
        <vt:lpwstr>http://www.facebook.com/dnafoundation?sk=app_204244879599379</vt:lpwstr>
      </vt:variant>
      <vt:variant>
        <vt:lpwstr/>
      </vt:variant>
      <vt:variant>
        <vt:i4>4587528</vt:i4>
      </vt:variant>
      <vt:variant>
        <vt:i4>60</vt:i4>
      </vt:variant>
      <vt:variant>
        <vt:i4>0</vt:i4>
      </vt:variant>
      <vt:variant>
        <vt:i4>5</vt:i4>
      </vt:variant>
      <vt:variant>
        <vt:lpwstr>http://www.demiandashton.org/</vt:lpwstr>
      </vt:variant>
      <vt:variant>
        <vt:lpwstr/>
      </vt:variant>
      <vt:variant>
        <vt:i4>5177344</vt:i4>
      </vt:variant>
      <vt:variant>
        <vt:i4>57</vt:i4>
      </vt:variant>
      <vt:variant>
        <vt:i4>0</vt:i4>
      </vt:variant>
      <vt:variant>
        <vt:i4>5</vt:i4>
      </vt:variant>
      <vt:variant>
        <vt:lpwstr>http://www.demandnodemand.com/purchasers.html</vt:lpwstr>
      </vt:variant>
      <vt:variant>
        <vt:lpwstr/>
      </vt:variant>
      <vt:variant>
        <vt:i4>1441857</vt:i4>
      </vt:variant>
      <vt:variant>
        <vt:i4>54</vt:i4>
      </vt:variant>
      <vt:variant>
        <vt:i4>0</vt:i4>
      </vt:variant>
      <vt:variant>
        <vt:i4>5</vt:i4>
      </vt:variant>
      <vt:variant>
        <vt:lpwstr>http://www.demandnodemand.com/index.html</vt:lpwstr>
      </vt:variant>
      <vt:variant>
        <vt:lpwstr/>
      </vt:variant>
      <vt:variant>
        <vt:i4>7733372</vt:i4>
      </vt:variant>
      <vt:variant>
        <vt:i4>51</vt:i4>
      </vt:variant>
      <vt:variant>
        <vt:i4>0</vt:i4>
      </vt:variant>
      <vt:variant>
        <vt:i4>5</vt:i4>
      </vt:variant>
      <vt:variant>
        <vt:lpwstr>\\camfile01.corp.abtassoc.com\cam2-vol3\Common\The Centers\Just\JOHNS II\Users\shivelym\AppData\Local\Microsoft\Windows\Temporary Internet Files\Content.Outlook\K1MWEY5D\(http:\www.eaves4women.co.uk\About_Us.php</vt:lpwstr>
      </vt:variant>
      <vt:variant>
        <vt:lpwstr/>
      </vt:variant>
      <vt:variant>
        <vt:i4>7733372</vt:i4>
      </vt:variant>
      <vt:variant>
        <vt:i4>48</vt:i4>
      </vt:variant>
      <vt:variant>
        <vt:i4>0</vt:i4>
      </vt:variant>
      <vt:variant>
        <vt:i4>5</vt:i4>
      </vt:variant>
      <vt:variant>
        <vt:lpwstr>\\camfile01.corp.abtassoc.com\cam2-vol3\Common\The Centers\Just\JOHNS II\Users\shivelym\AppData\Local\Microsoft\Windows\Temporary Internet Files\Content.Outlook\K1MWEY5D\(http:\www.eaves4women.co.uk\About_Us.php</vt:lpwstr>
      </vt:variant>
      <vt:variant>
        <vt:lpwstr/>
      </vt:variant>
      <vt:variant>
        <vt:i4>3342454</vt:i4>
      </vt:variant>
      <vt:variant>
        <vt:i4>45</vt:i4>
      </vt:variant>
      <vt:variant>
        <vt:i4>0</vt:i4>
      </vt:variant>
      <vt:variant>
        <vt:i4>5</vt:i4>
      </vt:variant>
      <vt:variant>
        <vt:lpwstr>http://www.demandchange.org.uk/index.php/facts</vt:lpwstr>
      </vt:variant>
      <vt:variant>
        <vt:lpwstr/>
      </vt:variant>
      <vt:variant>
        <vt:i4>5242961</vt:i4>
      </vt:variant>
      <vt:variant>
        <vt:i4>42</vt:i4>
      </vt:variant>
      <vt:variant>
        <vt:i4>0</vt:i4>
      </vt:variant>
      <vt:variant>
        <vt:i4>5</vt:i4>
      </vt:variant>
      <vt:variant>
        <vt:lpwstr>http://www.thedefendersusa.org/truck_stop_toolkit2.asp</vt:lpwstr>
      </vt:variant>
      <vt:variant>
        <vt:lpwstr/>
      </vt:variant>
      <vt:variant>
        <vt:i4>3145837</vt:i4>
      </vt:variant>
      <vt:variant>
        <vt:i4>39</vt:i4>
      </vt:variant>
      <vt:variant>
        <vt:i4>0</vt:i4>
      </vt:variant>
      <vt:variant>
        <vt:i4>5</vt:i4>
      </vt:variant>
      <vt:variant>
        <vt:lpwstr>http://www.thedefendersusa.org/</vt:lpwstr>
      </vt:variant>
      <vt:variant>
        <vt:lpwstr/>
      </vt:variant>
      <vt:variant>
        <vt:i4>3670115</vt:i4>
      </vt:variant>
      <vt:variant>
        <vt:i4>36</vt:i4>
      </vt:variant>
      <vt:variant>
        <vt:i4>0</vt:i4>
      </vt:variant>
      <vt:variant>
        <vt:i4>5</vt:i4>
      </vt:variant>
      <vt:variant>
        <vt:lpwstr>http://www.thecode.org/</vt:lpwstr>
      </vt:variant>
      <vt:variant>
        <vt:lpwstr/>
      </vt:variant>
      <vt:variant>
        <vt:i4>5308421</vt:i4>
      </vt:variant>
      <vt:variant>
        <vt:i4>33</vt:i4>
      </vt:variant>
      <vt:variant>
        <vt:i4>0</vt:i4>
      </vt:variant>
      <vt:variant>
        <vt:i4>5</vt:i4>
      </vt:variant>
      <vt:variant>
        <vt:lpwstr>http://www.catwinternational.org/</vt:lpwstr>
      </vt:variant>
      <vt:variant>
        <vt:lpwstr/>
      </vt:variant>
      <vt:variant>
        <vt:i4>2359340</vt:i4>
      </vt:variant>
      <vt:variant>
        <vt:i4>30</vt:i4>
      </vt:variant>
      <vt:variant>
        <vt:i4>0</vt:i4>
      </vt:variant>
      <vt:variant>
        <vt:i4>5</vt:i4>
      </vt:variant>
      <vt:variant>
        <vt:lpwstr>http://www.castla.org/</vt:lpwstr>
      </vt:variant>
      <vt:variant>
        <vt:lpwstr/>
      </vt:variant>
      <vt:variant>
        <vt:i4>3735597</vt:i4>
      </vt:variant>
      <vt:variant>
        <vt:i4>27</vt:i4>
      </vt:variant>
      <vt:variant>
        <vt:i4>0</vt:i4>
      </vt:variant>
      <vt:variant>
        <vt:i4>5</vt:i4>
      </vt:variant>
      <vt:variant>
        <vt:lpwstr>http://www.citizensagainsttrafficking.org/_</vt:lpwstr>
      </vt:variant>
      <vt:variant>
        <vt:lpwstr/>
      </vt:variant>
      <vt:variant>
        <vt:i4>3014758</vt:i4>
      </vt:variant>
      <vt:variant>
        <vt:i4>24</vt:i4>
      </vt:variant>
      <vt:variant>
        <vt:i4>0</vt:i4>
      </vt:variant>
      <vt:variant>
        <vt:i4>5</vt:i4>
      </vt:variant>
      <vt:variant>
        <vt:lpwstr>http://www.louisianajohnschool.com/</vt:lpwstr>
      </vt:variant>
      <vt:variant>
        <vt:lpwstr/>
      </vt:variant>
      <vt:variant>
        <vt:i4>1769507</vt:i4>
      </vt:variant>
      <vt:variant>
        <vt:i4>21</vt:i4>
      </vt:variant>
      <vt:variant>
        <vt:i4>0</vt:i4>
      </vt:variant>
      <vt:variant>
        <vt:i4>5</vt:i4>
      </vt:variant>
      <vt:variant>
        <vt:lpwstr>mailto:info@louisianajohnschool.com</vt:lpwstr>
      </vt:variant>
      <vt:variant>
        <vt:lpwstr/>
      </vt:variant>
      <vt:variant>
        <vt:i4>7340157</vt:i4>
      </vt:variant>
      <vt:variant>
        <vt:i4>18</vt:i4>
      </vt:variant>
      <vt:variant>
        <vt:i4>0</vt:i4>
      </vt:variant>
      <vt:variant>
        <vt:i4>5</vt:i4>
      </vt:variant>
      <vt:variant>
        <vt:lpwstr>http://www.charletteedwards.com/louisiana_john_school</vt:lpwstr>
      </vt:variant>
      <vt:variant>
        <vt:lpwstr/>
      </vt:variant>
      <vt:variant>
        <vt:i4>4587591</vt:i4>
      </vt:variant>
      <vt:variant>
        <vt:i4>15</vt:i4>
      </vt:variant>
      <vt:variant>
        <vt:i4>0</vt:i4>
      </vt:variant>
      <vt:variant>
        <vt:i4>5</vt:i4>
      </vt:variant>
      <vt:variant>
        <vt:lpwstr>http://www.bestalliance.org/</vt:lpwstr>
      </vt:variant>
      <vt:variant>
        <vt:lpwstr/>
      </vt:variant>
      <vt:variant>
        <vt:i4>2752599</vt:i4>
      </vt:variant>
      <vt:variant>
        <vt:i4>12</vt:i4>
      </vt:variant>
      <vt:variant>
        <vt:i4>0</vt:i4>
      </vt:variant>
      <vt:variant>
        <vt:i4>5</vt:i4>
      </vt:variant>
      <vt:variant>
        <vt:lpwstr>mailto:info@atalliance.org.uk</vt:lpwstr>
      </vt:variant>
      <vt:variant>
        <vt:lpwstr/>
      </vt:variant>
      <vt:variant>
        <vt:i4>6029399</vt:i4>
      </vt:variant>
      <vt:variant>
        <vt:i4>9</vt:i4>
      </vt:variant>
      <vt:variant>
        <vt:i4>0</vt:i4>
      </vt:variant>
      <vt:variant>
        <vt:i4>5</vt:i4>
      </vt:variant>
      <vt:variant>
        <vt:lpwstr>http://www.atalliance.org.uk/</vt:lpwstr>
      </vt:variant>
      <vt:variant>
        <vt:lpwstr/>
      </vt:variant>
      <vt:variant>
        <vt:i4>5636177</vt:i4>
      </vt:variant>
      <vt:variant>
        <vt:i4>6</vt:i4>
      </vt:variant>
      <vt:variant>
        <vt:i4>0</vt:i4>
      </vt:variant>
      <vt:variant>
        <vt:i4>5</vt:i4>
      </vt:variant>
      <vt:variant>
        <vt:lpwstr>http://www.amendinc.org/</vt:lpwstr>
      </vt:variant>
      <vt:variant>
        <vt:lpwstr/>
      </vt:variant>
      <vt:variant>
        <vt:i4>3932204</vt:i4>
      </vt:variant>
      <vt:variant>
        <vt:i4>3</vt:i4>
      </vt:variant>
      <vt:variant>
        <vt:i4>0</vt:i4>
      </vt:variant>
      <vt:variant>
        <vt:i4>5</vt:i4>
      </vt:variant>
      <vt:variant>
        <vt:lpwstr>http://afuturenotapast.org/</vt:lpwstr>
      </vt:variant>
      <vt:variant>
        <vt:lpwstr/>
      </vt:variant>
      <vt:variant>
        <vt:i4>3997816</vt:i4>
      </vt:variant>
      <vt:variant>
        <vt:i4>0</vt:i4>
      </vt:variant>
      <vt:variant>
        <vt:i4>0</vt:i4>
      </vt:variant>
      <vt:variant>
        <vt:i4>5</vt:i4>
      </vt:variant>
      <vt:variant>
        <vt:lpwstr>http://www.apneaap.org/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Abt Associates Inc.</dc:creator>
  <cp:keywords>Single-Sided body Templates</cp:keywords>
  <cp:lastModifiedBy>Michael Shively</cp:lastModifiedBy>
  <cp:revision>3</cp:revision>
  <cp:lastPrinted>2014-04-21T21:33:00Z</cp:lastPrinted>
  <dcterms:created xsi:type="dcterms:W3CDTF">2019-04-27T18:34:00Z</dcterms:created>
  <dcterms:modified xsi:type="dcterms:W3CDTF">2019-04-27T20:36:00Z</dcterms:modified>
  <cp:category>Templates</cp:category>
</cp:coreProperties>
</file>